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8" w:tblpY="2609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3098"/>
        <w:gridCol w:w="2503"/>
      </w:tblGrid>
      <w:tr w:rsidR="00C824A4" w:rsidTr="00F74FD9">
        <w:trPr>
          <w:cantSplit/>
          <w:trHeight w:val="251"/>
        </w:trPr>
        <w:tc>
          <w:tcPr>
            <w:tcW w:w="4584" w:type="dxa"/>
          </w:tcPr>
          <w:p w:rsidR="00C824A4" w:rsidRDefault="00C824A4" w:rsidP="00F74FD9">
            <w:pPr>
              <w:pStyle w:val="Dachzeile"/>
            </w:pPr>
          </w:p>
        </w:tc>
        <w:tc>
          <w:tcPr>
            <w:tcW w:w="3098" w:type="dxa"/>
          </w:tcPr>
          <w:p w:rsidR="00C824A4" w:rsidRDefault="00C824A4" w:rsidP="00F74FD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03" w:type="dxa"/>
          </w:tcPr>
          <w:p w:rsidR="008D2B4F" w:rsidRPr="008D2B4F" w:rsidRDefault="008D2B4F" w:rsidP="008D2B4F"/>
        </w:tc>
      </w:tr>
    </w:tbl>
    <w:p w:rsidR="002940A9" w:rsidRDefault="002940A9" w:rsidP="002940A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  <w:bookmarkStart w:id="0" w:name="Start"/>
      <w:bookmarkEnd w:id="0"/>
      <w:r w:rsidRPr="00A32836">
        <w:rPr>
          <w:rFonts w:eastAsia="Calibri" w:cs="Arial"/>
          <w:b/>
          <w:kern w:val="0"/>
          <w:szCs w:val="22"/>
          <w:lang w:eastAsia="en-US"/>
        </w:rPr>
        <w:t xml:space="preserve">Bilder zur EMO-Presseinformation: </w:t>
      </w:r>
    </w:p>
    <w:p w:rsidR="00C56116" w:rsidRPr="00A32836" w:rsidRDefault="00C56116" w:rsidP="002940A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</w:p>
    <w:p w:rsidR="0074078B" w:rsidRDefault="0074078B" w:rsidP="002940A9">
      <w:pPr>
        <w:tabs>
          <w:tab w:val="left" w:pos="4536"/>
        </w:tabs>
        <w:spacing w:after="200" w:line="240" w:lineRule="auto"/>
        <w:ind w:right="141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Zerspanungsmaschinen</w:t>
      </w:r>
      <w:r w:rsidR="005B65C3">
        <w:rPr>
          <w:rFonts w:cs="Arial"/>
          <w:b/>
          <w:sz w:val="28"/>
          <w:szCs w:val="28"/>
        </w:rPr>
        <w:t xml:space="preserve"> sind</w:t>
      </w:r>
      <w:r>
        <w:rPr>
          <w:rFonts w:cs="Arial"/>
          <w:b/>
          <w:sz w:val="28"/>
          <w:szCs w:val="28"/>
        </w:rPr>
        <w:t xml:space="preserve"> noch lange kein „altes Eisen“</w:t>
      </w:r>
    </w:p>
    <w:p w:rsidR="0074078B" w:rsidRPr="00F161C1" w:rsidRDefault="0074078B" w:rsidP="0074078B">
      <w:pPr>
        <w:pStyle w:val="berschrift2"/>
        <w:spacing w:line="276" w:lineRule="auto"/>
        <w:rPr>
          <w:sz w:val="28"/>
        </w:rPr>
      </w:pPr>
      <w:r>
        <w:t>EMO Hannover 2019 zeigt, wie smarte Technologien den Produktionsanforderungen der Elektromobilität genügen</w:t>
      </w:r>
    </w:p>
    <w:p w:rsidR="00D35F48" w:rsidRDefault="00D35F48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D35F48" w:rsidRDefault="00D35F48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2940A9" w:rsidRDefault="002940A9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2940A9" w:rsidRDefault="0008202F" w:rsidP="00C52FAE">
      <w:pPr>
        <w:tabs>
          <w:tab w:val="left" w:pos="4536"/>
        </w:tabs>
        <w:spacing w:after="200" w:line="240" w:lineRule="auto"/>
        <w:rPr>
          <w:lang w:val="it-IT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46E8" wp14:editId="1BF10F32">
                <wp:simplePos x="0" y="0"/>
                <wp:positionH relativeFrom="column">
                  <wp:posOffset>2938145</wp:posOffset>
                </wp:positionH>
                <wp:positionV relativeFrom="paragraph">
                  <wp:posOffset>31115</wp:posOffset>
                </wp:positionV>
                <wp:extent cx="3256280" cy="1885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74078B" w:rsidP="00255914">
                            <w:r>
                              <w:t>((0</w:t>
                            </w:r>
                            <w:r w:rsidR="005B65C3">
                              <w:t>7</w:t>
                            </w:r>
                            <w:r w:rsidR="004D50CF">
                              <w:t>-01-</w:t>
                            </w:r>
                            <w:r>
                              <w:t>Trumpf-Infografik Elektromobilität</w:t>
                            </w:r>
                            <w:r w:rsidR="004D50CF">
                              <w:t>.</w:t>
                            </w:r>
                            <w:r w:rsidR="004D50CF" w:rsidRPr="00106C6F">
                              <w:t xml:space="preserve">jpg)) </w:t>
                            </w:r>
                          </w:p>
                          <w:p w:rsidR="004D50CF" w:rsidRDefault="004D50CF" w:rsidP="0025591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74078B" w:rsidRPr="0074078B" w:rsidRDefault="0074078B" w:rsidP="0074078B">
                            <w:pPr>
                              <w:pStyle w:val="Bildunterschriften"/>
                              <w:rPr>
                                <w:sz w:val="22"/>
                                <w:szCs w:val="22"/>
                              </w:rPr>
                            </w:pPr>
                            <w:r w:rsidRPr="0074078B">
                              <w:rPr>
                                <w:sz w:val="22"/>
                                <w:szCs w:val="22"/>
                              </w:rPr>
                              <w:t>Lasertechnik macht’s möglich – Hochpräzise Lasertechnologie ermöglicht die Massenproduktion von Elektroautos.</w:t>
                            </w:r>
                          </w:p>
                          <w:p w:rsidR="0074078B" w:rsidRDefault="0074078B" w:rsidP="002559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50CF" w:rsidRPr="00975CAA" w:rsidRDefault="004D50CF" w:rsidP="002559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74078B">
                              <w:rPr>
                                <w:sz w:val="16"/>
                                <w:szCs w:val="16"/>
                              </w:rPr>
                              <w:t>Trumpf</w:t>
                            </w:r>
                          </w:p>
                          <w:p w:rsidR="004D50CF" w:rsidRPr="00657A08" w:rsidRDefault="004D50CF" w:rsidP="00294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46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35pt;margin-top:2.45pt;width:256.4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" filled="f" stroked="f">
                <v:textbox>
                  <w:txbxContent>
                    <w:p w:rsidR="004D50CF" w:rsidRDefault="0074078B" w:rsidP="00255914">
                      <w:r>
                        <w:t>((0</w:t>
                      </w:r>
                      <w:r w:rsidR="005B65C3">
                        <w:t>7</w:t>
                      </w:r>
                      <w:r w:rsidR="004D50CF">
                        <w:t>-01-</w:t>
                      </w:r>
                      <w:r>
                        <w:t>Trumpf-Infografik Elektromobilität</w:t>
                      </w:r>
                      <w:r w:rsidR="004D50CF">
                        <w:t>.</w:t>
                      </w:r>
                      <w:r w:rsidR="004D50CF" w:rsidRPr="00106C6F">
                        <w:t xml:space="preserve">jpg)) </w:t>
                      </w:r>
                    </w:p>
                    <w:p w:rsidR="004D50CF" w:rsidRDefault="004D50CF" w:rsidP="0025591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74078B" w:rsidRPr="0074078B" w:rsidRDefault="0074078B" w:rsidP="0074078B">
                      <w:pPr>
                        <w:pStyle w:val="Bildunterschriften"/>
                        <w:rPr>
                          <w:sz w:val="22"/>
                          <w:szCs w:val="22"/>
                        </w:rPr>
                      </w:pPr>
                      <w:r w:rsidRPr="0074078B">
                        <w:rPr>
                          <w:sz w:val="22"/>
                          <w:szCs w:val="22"/>
                        </w:rPr>
                        <w:t>Lasertechnik macht’s möglich – Hochpräzise Lasertechnologie ermöglicht die Massenproduktion von Elektroautos.</w:t>
                      </w:r>
                    </w:p>
                    <w:p w:rsidR="0074078B" w:rsidRDefault="0074078B" w:rsidP="002559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50CF" w:rsidRPr="00975CAA" w:rsidRDefault="004D50CF" w:rsidP="00255914">
                      <w:pPr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74078B">
                        <w:rPr>
                          <w:sz w:val="16"/>
                          <w:szCs w:val="16"/>
                        </w:rPr>
                        <w:t>Trumpf</w:t>
                      </w:r>
                    </w:p>
                    <w:p w:rsidR="004D50CF" w:rsidRPr="00657A08" w:rsidRDefault="004D50CF" w:rsidP="002940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78B">
        <w:rPr>
          <w:noProof/>
          <w:lang w:val="it-IT"/>
        </w:rPr>
        <w:drawing>
          <wp:inline distT="0" distB="0" distL="0" distR="0">
            <wp:extent cx="2960326" cy="1901825"/>
            <wp:effectExtent l="0" t="0" r="0" b="3175"/>
            <wp:docPr id="3" name="Grafik 3" descr="Ein Bild, das drinnen, sitzend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02 TRUMPF Infografik_Elektromobilitä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963" cy="191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74" w:rsidRDefault="00313274" w:rsidP="002940A9">
      <w:pPr>
        <w:tabs>
          <w:tab w:val="left" w:pos="4536"/>
        </w:tabs>
        <w:rPr>
          <w:lang w:val="it-IT"/>
        </w:rPr>
      </w:pPr>
    </w:p>
    <w:p w:rsidR="008046C0" w:rsidRDefault="008046C0" w:rsidP="002940A9">
      <w:pPr>
        <w:tabs>
          <w:tab w:val="left" w:pos="4536"/>
        </w:tabs>
        <w:rPr>
          <w:lang w:val="it-IT"/>
        </w:rPr>
      </w:pPr>
    </w:p>
    <w:p w:rsidR="008046C0" w:rsidRDefault="008046C0" w:rsidP="002940A9">
      <w:pPr>
        <w:tabs>
          <w:tab w:val="left" w:pos="4536"/>
        </w:tabs>
        <w:rPr>
          <w:lang w:val="it-IT"/>
        </w:rPr>
      </w:pPr>
    </w:p>
    <w:p w:rsidR="008046C0" w:rsidRDefault="008046C0" w:rsidP="002940A9">
      <w:pPr>
        <w:tabs>
          <w:tab w:val="left" w:pos="4536"/>
        </w:tabs>
        <w:rPr>
          <w:lang w:val="it-IT"/>
        </w:rPr>
      </w:pPr>
    </w:p>
    <w:p w:rsidR="008046C0" w:rsidRDefault="008046C0" w:rsidP="002940A9">
      <w:pPr>
        <w:tabs>
          <w:tab w:val="left" w:pos="4536"/>
        </w:tabs>
        <w:rPr>
          <w:lang w:val="it-IT"/>
        </w:rPr>
      </w:pPr>
    </w:p>
    <w:p w:rsidR="008046C0" w:rsidRDefault="008046C0" w:rsidP="002940A9">
      <w:pPr>
        <w:tabs>
          <w:tab w:val="left" w:pos="4536"/>
        </w:tabs>
        <w:rPr>
          <w:lang w:val="it-IT"/>
        </w:rPr>
      </w:pPr>
    </w:p>
    <w:p w:rsidR="00DC52AB" w:rsidRDefault="004F5CD1" w:rsidP="002940A9">
      <w:pPr>
        <w:tabs>
          <w:tab w:val="left" w:pos="4536"/>
        </w:tabs>
        <w:rPr>
          <w:lang w:val="it-IT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4FB66" wp14:editId="255D7689">
                <wp:simplePos x="0" y="0"/>
                <wp:positionH relativeFrom="column">
                  <wp:posOffset>3014346</wp:posOffset>
                </wp:positionH>
                <wp:positionV relativeFrom="paragraph">
                  <wp:posOffset>72390</wp:posOffset>
                </wp:positionV>
                <wp:extent cx="3295650" cy="197167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74078B" w:rsidP="00A20648">
                            <w:r>
                              <w:t>((0</w:t>
                            </w:r>
                            <w:r w:rsidR="005B65C3">
                              <w:t>7</w:t>
                            </w:r>
                            <w:r w:rsidR="00F31FED">
                              <w:t>-02-</w:t>
                            </w:r>
                            <w:r w:rsidR="00940734">
                              <w:t>Trumpf-Fertigung E-Motoren</w:t>
                            </w:r>
                            <w:r w:rsidR="004D50CF">
                              <w:t>.</w:t>
                            </w:r>
                            <w:r w:rsidR="004D50CF" w:rsidRPr="00106C6F">
                              <w:t xml:space="preserve">jpg)) </w:t>
                            </w:r>
                          </w:p>
                          <w:p w:rsidR="00940734" w:rsidRDefault="00940734" w:rsidP="00940734">
                            <w:pPr>
                              <w:pStyle w:val="Bildunterschriften"/>
                              <w:rPr>
                                <w:sz w:val="22"/>
                              </w:rPr>
                            </w:pPr>
                          </w:p>
                          <w:p w:rsidR="00940734" w:rsidRPr="00940734" w:rsidRDefault="00BC102F" w:rsidP="00940734">
                            <w:pPr>
                              <w:pStyle w:val="Bildunterschriften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Laser machen die wettbewerbsfähige Produktion von Elektroautos überhaupt erst möglich. </w:t>
                            </w:r>
                            <w:r w:rsidR="00940734" w:rsidRPr="00940734">
                              <w:rPr>
                                <w:sz w:val="22"/>
                              </w:rPr>
                              <w:t xml:space="preserve">Im Elektromotor </w:t>
                            </w:r>
                            <w:r>
                              <w:rPr>
                                <w:sz w:val="22"/>
                              </w:rPr>
                              <w:t xml:space="preserve">erfordert insbesondere der </w:t>
                            </w:r>
                            <w:r w:rsidR="00940734" w:rsidRPr="00940734">
                              <w:rPr>
                                <w:sz w:val="22"/>
                              </w:rPr>
                              <w:t>magnetisch wirkende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940734" w:rsidRPr="00940734">
                              <w:rPr>
                                <w:sz w:val="22"/>
                              </w:rPr>
                              <w:t>Stator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940734" w:rsidRPr="00940734">
                              <w:rPr>
                                <w:sz w:val="22"/>
                              </w:rPr>
                              <w:t>einen hohen Produktionsaufwand.</w:t>
                            </w:r>
                          </w:p>
                          <w:p w:rsidR="00860966" w:rsidRPr="004D50CF" w:rsidRDefault="00860966" w:rsidP="00A20648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4D50CF" w:rsidRPr="00975CAA" w:rsidRDefault="004D50CF" w:rsidP="00A20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940734">
                              <w:rPr>
                                <w:sz w:val="16"/>
                                <w:szCs w:val="16"/>
                              </w:rPr>
                              <w:t>Trumpf</w:t>
                            </w:r>
                          </w:p>
                          <w:p w:rsidR="004D50CF" w:rsidRPr="00CF4798" w:rsidRDefault="004D50CF" w:rsidP="002940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FB66" id="_x0000_s1027" type="#_x0000_t202" style="position:absolute;margin-left:237.35pt;margin-top:5.7pt;width:259.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" filled="f" stroked="f">
                <v:textbox>
                  <w:txbxContent>
                    <w:p w:rsidR="004D50CF" w:rsidRDefault="0074078B" w:rsidP="00A20648">
                      <w:r>
                        <w:t>((0</w:t>
                      </w:r>
                      <w:r w:rsidR="005B65C3">
                        <w:t>7</w:t>
                      </w:r>
                      <w:r w:rsidR="00F31FED">
                        <w:t>-02-</w:t>
                      </w:r>
                      <w:r w:rsidR="00940734">
                        <w:t>Trumpf-Fertigung E-Motoren</w:t>
                      </w:r>
                      <w:r w:rsidR="004D50CF">
                        <w:t>.</w:t>
                      </w:r>
                      <w:r w:rsidR="004D50CF" w:rsidRPr="00106C6F">
                        <w:t xml:space="preserve">jpg)) </w:t>
                      </w:r>
                    </w:p>
                    <w:p w:rsidR="00940734" w:rsidRDefault="00940734" w:rsidP="00940734">
                      <w:pPr>
                        <w:pStyle w:val="Bildunterschriften"/>
                        <w:rPr>
                          <w:sz w:val="22"/>
                        </w:rPr>
                      </w:pPr>
                    </w:p>
                    <w:p w:rsidR="00940734" w:rsidRPr="00940734" w:rsidRDefault="00BC102F" w:rsidP="00940734">
                      <w:pPr>
                        <w:pStyle w:val="Bildunterschriften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Laser machen die wettbewerbsfähige Produktion von Elektroautos überhaupt erst möglich. </w:t>
                      </w:r>
                      <w:r w:rsidR="00940734" w:rsidRPr="00940734">
                        <w:rPr>
                          <w:sz w:val="22"/>
                        </w:rPr>
                        <w:t xml:space="preserve">Im Elektromotor </w:t>
                      </w:r>
                      <w:r>
                        <w:rPr>
                          <w:sz w:val="22"/>
                        </w:rPr>
                        <w:t xml:space="preserve">erfordert insbesondere der </w:t>
                      </w:r>
                      <w:r w:rsidR="00940734" w:rsidRPr="00940734">
                        <w:rPr>
                          <w:sz w:val="22"/>
                        </w:rPr>
                        <w:t>magnetisch wirkende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940734" w:rsidRPr="00940734">
                        <w:rPr>
                          <w:sz w:val="22"/>
                        </w:rPr>
                        <w:t>Stator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940734" w:rsidRPr="00940734">
                        <w:rPr>
                          <w:sz w:val="22"/>
                        </w:rPr>
                        <w:t>einen hohen Produktionsaufwand.</w:t>
                      </w:r>
                    </w:p>
                    <w:p w:rsidR="00860966" w:rsidRPr="004D50CF" w:rsidRDefault="00860966" w:rsidP="00A20648">
                      <w:pPr>
                        <w:rPr>
                          <w:szCs w:val="22"/>
                        </w:rPr>
                      </w:pPr>
                    </w:p>
                    <w:p w:rsidR="004D50CF" w:rsidRPr="00975CAA" w:rsidRDefault="004D50CF" w:rsidP="00A20648">
                      <w:pPr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940734">
                        <w:rPr>
                          <w:sz w:val="16"/>
                          <w:szCs w:val="16"/>
                        </w:rPr>
                        <w:t>Trumpf</w:t>
                      </w:r>
                    </w:p>
                    <w:p w:rsidR="004D50CF" w:rsidRPr="00CF4798" w:rsidRDefault="004D50CF" w:rsidP="002940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2AB" w:rsidRDefault="00940734" w:rsidP="002940A9">
      <w:pPr>
        <w:tabs>
          <w:tab w:val="left" w:pos="4536"/>
        </w:tabs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2811139" cy="1874193"/>
            <wp:effectExtent l="0" t="0" r="8890" b="0"/>
            <wp:docPr id="7" name="Grafik 7" descr="Ein Bild, das drinnen, Tisch, Objekt, sitzend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-03 TRUMPF Fertigung E-Motor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143" cy="188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0A9" w:rsidRDefault="002940A9" w:rsidP="002940A9">
      <w:pPr>
        <w:tabs>
          <w:tab w:val="left" w:pos="4536"/>
        </w:tabs>
        <w:rPr>
          <w:lang w:val="it-IT"/>
        </w:rPr>
      </w:pPr>
    </w:p>
    <w:p w:rsidR="002940A9" w:rsidRDefault="002940A9" w:rsidP="002940A9">
      <w:pPr>
        <w:tabs>
          <w:tab w:val="left" w:pos="4536"/>
        </w:tabs>
        <w:rPr>
          <w:lang w:val="it-IT"/>
        </w:rPr>
      </w:pPr>
    </w:p>
    <w:p w:rsidR="00F21060" w:rsidRDefault="00D35F48" w:rsidP="008046C0">
      <w:pPr>
        <w:tabs>
          <w:tab w:val="left" w:pos="4536"/>
        </w:tabs>
        <w:spacing w:after="200"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427611" wp14:editId="71B841B0">
                <wp:simplePos x="0" y="0"/>
                <wp:positionH relativeFrom="column">
                  <wp:posOffset>2782570</wp:posOffset>
                </wp:positionH>
                <wp:positionV relativeFrom="paragraph">
                  <wp:posOffset>300990</wp:posOffset>
                </wp:positionV>
                <wp:extent cx="3256280" cy="1864360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4D50CF" w:rsidP="002940A9">
                            <w:pPr>
                              <w:pStyle w:val="Bild-Quellenangab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7611" id="_x0000_s1028" type="#_x0000_t202" style="position:absolute;margin-left:219.1pt;margin-top:23.7pt;width:256.4pt;height:14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" filled="f" stroked="f">
                <v:textbox>
                  <w:txbxContent>
                    <w:p w:rsidR="004D50CF" w:rsidRDefault="004D50CF" w:rsidP="002940A9">
                      <w:pPr>
                        <w:pStyle w:val="Bild-Quellenangabe"/>
                      </w:pPr>
                    </w:p>
                  </w:txbxContent>
                </v:textbox>
              </v:shape>
            </w:pict>
          </mc:Fallback>
        </mc:AlternateContent>
      </w: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BD0322" wp14:editId="222E157B">
                <wp:simplePos x="0" y="0"/>
                <wp:positionH relativeFrom="column">
                  <wp:posOffset>2782570</wp:posOffset>
                </wp:positionH>
                <wp:positionV relativeFrom="paragraph">
                  <wp:posOffset>269205</wp:posOffset>
                </wp:positionV>
                <wp:extent cx="3256280" cy="1864360"/>
                <wp:effectExtent l="0" t="0" r="0" b="25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4D50CF" w:rsidP="002940A9">
                            <w:pPr>
                              <w:spacing w:line="240" w:lineRule="auto"/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</w:pPr>
                          </w:p>
                          <w:p w:rsidR="004D50CF" w:rsidRPr="00657A08" w:rsidRDefault="004D50CF" w:rsidP="00294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0322" id="_x0000_s1029" type="#_x0000_t202" style="position:absolute;margin-left:219.1pt;margin-top:21.2pt;width:256.4pt;height:14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" filled="f" stroked="f">
                <v:textbox>
                  <w:txbxContent>
                    <w:p w:rsidR="004D50CF" w:rsidRDefault="004D50CF" w:rsidP="002940A9">
                      <w:pPr>
                        <w:spacing w:line="240" w:lineRule="auto"/>
                      </w:pPr>
                    </w:p>
                    <w:p w:rsidR="004D50CF" w:rsidRDefault="004D50CF" w:rsidP="002940A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D50CF" w:rsidRDefault="004D50CF" w:rsidP="002940A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D50CF" w:rsidRDefault="004D50CF" w:rsidP="002940A9">
                      <w:pPr>
                        <w:spacing w:line="240" w:lineRule="auto"/>
                      </w:pPr>
                    </w:p>
                    <w:p w:rsidR="004D50CF" w:rsidRPr="00657A08" w:rsidRDefault="004D50CF" w:rsidP="002940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CD1"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66ECC" wp14:editId="77254480">
                <wp:simplePos x="0" y="0"/>
                <wp:positionH relativeFrom="column">
                  <wp:posOffset>3004820</wp:posOffset>
                </wp:positionH>
                <wp:positionV relativeFrom="paragraph">
                  <wp:posOffset>131445</wp:posOffset>
                </wp:positionV>
                <wp:extent cx="3256280" cy="177165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74078B" w:rsidP="00F21060">
                            <w:r>
                              <w:t>((0</w:t>
                            </w:r>
                            <w:r w:rsidR="005B65C3">
                              <w:t>7</w:t>
                            </w:r>
                            <w:r w:rsidR="004D50CF">
                              <w:t>-0</w:t>
                            </w:r>
                            <w:r w:rsidR="00BC102F">
                              <w:t>3</w:t>
                            </w:r>
                            <w:r w:rsidR="004D50CF">
                              <w:t>-</w:t>
                            </w:r>
                            <w:r w:rsidR="00940734">
                              <w:t>Heller-Manfred Maier</w:t>
                            </w:r>
                            <w:r w:rsidR="004D50CF" w:rsidRPr="00106C6F">
                              <w:t xml:space="preserve">.jpg)) </w:t>
                            </w:r>
                          </w:p>
                          <w:p w:rsidR="00940734" w:rsidRDefault="00940734" w:rsidP="00940734">
                            <w:pPr>
                              <w:pStyle w:val="Bildunterschriften"/>
                              <w:rPr>
                                <w:sz w:val="22"/>
                              </w:rPr>
                            </w:pPr>
                          </w:p>
                          <w:p w:rsidR="00940734" w:rsidRPr="00940734" w:rsidRDefault="00940734" w:rsidP="00940734">
                            <w:pPr>
                              <w:pStyle w:val="Bildunterschriften"/>
                              <w:rPr>
                                <w:sz w:val="22"/>
                              </w:rPr>
                            </w:pPr>
                            <w:r w:rsidRPr="00940734">
                              <w:rPr>
                                <w:sz w:val="22"/>
                              </w:rPr>
                              <w:t>Manfred Maier, Ge</w:t>
                            </w:r>
                            <w:r>
                              <w:rPr>
                                <w:sz w:val="22"/>
                              </w:rPr>
                              <w:t>schäftsführer und COO der Heller</w:t>
                            </w:r>
                            <w:r w:rsidRPr="00940734">
                              <w:rPr>
                                <w:sz w:val="22"/>
                              </w:rPr>
                              <w:t xml:space="preserve"> Gruppe, Nürtingen: „Der globale CO</w:t>
                            </w:r>
                            <w:r w:rsidRPr="00940734"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940734">
                              <w:rPr>
                                <w:sz w:val="22"/>
                              </w:rPr>
                              <w:t>-Ausstoß umfasst viel mehr als die eine Frage, mit welchem Antriebskonzept ein Pkw unterwegs ist.“</w:t>
                            </w:r>
                          </w:p>
                          <w:p w:rsidR="004D50CF" w:rsidRDefault="004D50CF" w:rsidP="00940734">
                            <w:pPr>
                              <w:pStyle w:val="NurText"/>
                              <w:jc w:val="left"/>
                            </w:pPr>
                          </w:p>
                          <w:p w:rsidR="004D50CF" w:rsidRPr="00975CAA" w:rsidRDefault="004D50CF" w:rsidP="00F210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940734">
                              <w:rPr>
                                <w:sz w:val="16"/>
                                <w:szCs w:val="16"/>
                              </w:rPr>
                              <w:t>Heller</w:t>
                            </w:r>
                          </w:p>
                          <w:p w:rsidR="004D50CF" w:rsidRPr="00CF4798" w:rsidRDefault="004D50CF" w:rsidP="00F210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6ECC" id="_x0000_s1030" type="#_x0000_t202" style="position:absolute;margin-left:236.6pt;margin-top:10.35pt;width:256.4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" filled="f" stroked="f">
                <v:textbox>
                  <w:txbxContent>
                    <w:p w:rsidR="004D50CF" w:rsidRDefault="0074078B" w:rsidP="00F21060">
                      <w:r>
                        <w:t>((0</w:t>
                      </w:r>
                      <w:r w:rsidR="005B65C3">
                        <w:t>7</w:t>
                      </w:r>
                      <w:r w:rsidR="004D50CF">
                        <w:t>-0</w:t>
                      </w:r>
                      <w:r w:rsidR="00BC102F">
                        <w:t>3</w:t>
                      </w:r>
                      <w:r w:rsidR="004D50CF">
                        <w:t>-</w:t>
                      </w:r>
                      <w:r w:rsidR="00940734">
                        <w:t>Heller-Manfred Maier</w:t>
                      </w:r>
                      <w:r w:rsidR="004D50CF" w:rsidRPr="00106C6F">
                        <w:t xml:space="preserve">.jpg)) </w:t>
                      </w:r>
                    </w:p>
                    <w:p w:rsidR="00940734" w:rsidRDefault="00940734" w:rsidP="00940734">
                      <w:pPr>
                        <w:pStyle w:val="Bildunterschriften"/>
                        <w:rPr>
                          <w:sz w:val="22"/>
                        </w:rPr>
                      </w:pPr>
                    </w:p>
                    <w:p w:rsidR="00940734" w:rsidRPr="00940734" w:rsidRDefault="00940734" w:rsidP="00940734">
                      <w:pPr>
                        <w:pStyle w:val="Bildunterschriften"/>
                        <w:rPr>
                          <w:sz w:val="22"/>
                        </w:rPr>
                      </w:pPr>
                      <w:r w:rsidRPr="00940734">
                        <w:rPr>
                          <w:sz w:val="22"/>
                        </w:rPr>
                        <w:t>Manfred Maier, Ge</w:t>
                      </w:r>
                      <w:r>
                        <w:rPr>
                          <w:sz w:val="22"/>
                        </w:rPr>
                        <w:t>schäftsführer und COO der Heller</w:t>
                      </w:r>
                      <w:r w:rsidRPr="00940734">
                        <w:rPr>
                          <w:sz w:val="22"/>
                        </w:rPr>
                        <w:t xml:space="preserve"> Gruppe, Nürtingen: „Der globale CO</w:t>
                      </w:r>
                      <w:r w:rsidRPr="00940734">
                        <w:rPr>
                          <w:sz w:val="22"/>
                          <w:vertAlign w:val="subscript"/>
                        </w:rPr>
                        <w:t>2</w:t>
                      </w:r>
                      <w:r w:rsidRPr="00940734">
                        <w:rPr>
                          <w:sz w:val="22"/>
                        </w:rPr>
                        <w:t>-Ausstoß umfasst viel mehr als die eine Frage, mit welchem Antriebskonzept ein Pkw unterwegs ist.“</w:t>
                      </w:r>
                    </w:p>
                    <w:p w:rsidR="004D50CF" w:rsidRDefault="004D50CF" w:rsidP="00940734">
                      <w:pPr>
                        <w:pStyle w:val="NurText"/>
                        <w:jc w:val="left"/>
                      </w:pPr>
                    </w:p>
                    <w:p w:rsidR="004D50CF" w:rsidRPr="00975CAA" w:rsidRDefault="004D50CF" w:rsidP="00F210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940734">
                        <w:rPr>
                          <w:sz w:val="16"/>
                          <w:szCs w:val="16"/>
                        </w:rPr>
                        <w:t>Heller</w:t>
                      </w:r>
                    </w:p>
                    <w:p w:rsidR="004D50CF" w:rsidRPr="00CF4798" w:rsidRDefault="004D50CF" w:rsidP="00F2106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B02"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B1B4CD" wp14:editId="2271F1BE">
                <wp:simplePos x="0" y="0"/>
                <wp:positionH relativeFrom="column">
                  <wp:posOffset>3135630</wp:posOffset>
                </wp:positionH>
                <wp:positionV relativeFrom="paragraph">
                  <wp:posOffset>119926</wp:posOffset>
                </wp:positionV>
                <wp:extent cx="3049270" cy="195389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Pr="00657A08" w:rsidRDefault="004D50CF" w:rsidP="007167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B4CD" id="_x0000_s1031" type="#_x0000_t202" style="position:absolute;margin-left:246.9pt;margin-top:9.45pt;width:240.1pt;height:1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JJEA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" filled="f" stroked="f">
                <v:textbox>
                  <w:txbxContent>
                    <w:p w:rsidR="004D50CF" w:rsidRPr="00657A08" w:rsidRDefault="004D50CF" w:rsidP="007167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734">
        <w:rPr>
          <w:rFonts w:eastAsia="Calibri" w:cs="Arial"/>
          <w:bCs/>
          <w:noProof/>
          <w:kern w:val="0"/>
          <w:szCs w:val="22"/>
          <w:lang w:eastAsia="en-US"/>
        </w:rPr>
        <w:drawing>
          <wp:inline distT="0" distB="0" distL="0" distR="0">
            <wp:extent cx="2425777" cy="2845331"/>
            <wp:effectExtent l="0" t="0" r="0" b="0"/>
            <wp:docPr id="17" name="Grafik 17" descr="Ein Bild, das Mann, Person, Anzug, drauße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-05 HELLER Manfred Mai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0" cy="28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60" w:rsidRDefault="00F21060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21060" w:rsidRDefault="00F21060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21060" w:rsidRDefault="00F21060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>
        <w:rPr>
          <w:rFonts w:eastAsia="Calibri" w:cs="Arial"/>
          <w:bCs/>
          <w:kern w:val="0"/>
          <w:szCs w:val="22"/>
          <w:lang w:eastAsia="en-US"/>
        </w:rPr>
        <w:tab/>
      </w:r>
      <w:r>
        <w:rPr>
          <w:rFonts w:eastAsia="Calibri" w:cs="Arial"/>
          <w:bCs/>
          <w:kern w:val="0"/>
          <w:szCs w:val="22"/>
          <w:lang w:eastAsia="en-US"/>
        </w:rPr>
        <w:tab/>
      </w:r>
      <w:r>
        <w:rPr>
          <w:rFonts w:eastAsia="Calibri" w:cs="Arial"/>
          <w:bCs/>
          <w:kern w:val="0"/>
          <w:szCs w:val="22"/>
          <w:lang w:eastAsia="en-US"/>
        </w:rPr>
        <w:tab/>
      </w:r>
      <w:r>
        <w:rPr>
          <w:rFonts w:eastAsia="Calibri" w:cs="Arial"/>
          <w:bCs/>
          <w:kern w:val="0"/>
          <w:szCs w:val="22"/>
          <w:lang w:eastAsia="en-US"/>
        </w:rPr>
        <w:tab/>
      </w:r>
    </w:p>
    <w:p w:rsidR="00F21060" w:rsidRDefault="00F21060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860966" w:rsidRDefault="00860966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bookmarkStart w:id="1" w:name="_GoBack"/>
      <w:bookmarkEnd w:id="1"/>
    </w:p>
    <w:p w:rsidR="00860966" w:rsidRDefault="00860966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02F19" w:rsidRDefault="00F02F1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02F19" w:rsidRDefault="00F02F1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860966" w:rsidRDefault="00860966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860966" w:rsidRDefault="00860966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860966" w:rsidRDefault="00860966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860966" w:rsidRDefault="00860966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5A370" wp14:editId="583BEA02">
                <wp:simplePos x="0" y="0"/>
                <wp:positionH relativeFrom="column">
                  <wp:posOffset>3004820</wp:posOffset>
                </wp:positionH>
                <wp:positionV relativeFrom="paragraph">
                  <wp:posOffset>1270</wp:posOffset>
                </wp:positionV>
                <wp:extent cx="3256280" cy="177165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66" w:rsidRDefault="0074078B" w:rsidP="00860966">
                            <w:r>
                              <w:t>((0</w:t>
                            </w:r>
                            <w:r w:rsidR="005B65C3">
                              <w:t>7</w:t>
                            </w:r>
                            <w:r w:rsidR="00860966">
                              <w:t>-0</w:t>
                            </w:r>
                            <w:r w:rsidR="00BC102F">
                              <w:t>4</w:t>
                            </w:r>
                            <w:r w:rsidR="00860966">
                              <w:t>-</w:t>
                            </w:r>
                            <w:r w:rsidR="00940734">
                              <w:t>Heller-Prozesstechnologie CBC</w:t>
                            </w:r>
                            <w:r w:rsidR="00860966" w:rsidRPr="00106C6F">
                              <w:t xml:space="preserve">.jpg)) </w:t>
                            </w:r>
                          </w:p>
                          <w:p w:rsidR="00940734" w:rsidRPr="0074078B" w:rsidRDefault="00860966" w:rsidP="00940734">
                            <w:pPr>
                              <w:pStyle w:val="Bildunterschriften"/>
                            </w:pPr>
                            <w:r w:rsidRPr="00860966">
                              <w:rPr>
                                <w:szCs w:val="22"/>
                              </w:rPr>
                              <w:br/>
                            </w:r>
                          </w:p>
                          <w:p w:rsidR="00940734" w:rsidRPr="00940734" w:rsidRDefault="00940734" w:rsidP="00940734">
                            <w:pPr>
                              <w:pStyle w:val="Bildunterschriften"/>
                              <w:rPr>
                                <w:sz w:val="22"/>
                              </w:rPr>
                            </w:pPr>
                            <w:r w:rsidRPr="00940734">
                              <w:rPr>
                                <w:sz w:val="22"/>
                              </w:rPr>
                              <w:t>Die neue Prozesstechnologie CBC (</w:t>
                            </w:r>
                            <w:proofErr w:type="spellStart"/>
                            <w:r w:rsidRPr="00940734">
                              <w:rPr>
                                <w:sz w:val="22"/>
                              </w:rPr>
                              <w:t>Cylinder</w:t>
                            </w:r>
                            <w:proofErr w:type="spellEnd"/>
                            <w:r w:rsidRPr="00940734">
                              <w:rPr>
                                <w:sz w:val="22"/>
                              </w:rPr>
                              <w:t xml:space="preserve"> </w:t>
                            </w:r>
                            <w:r w:rsidR="005B65C3">
                              <w:rPr>
                                <w:sz w:val="22"/>
                              </w:rPr>
                              <w:t>-</w:t>
                            </w:r>
                            <w:proofErr w:type="spellStart"/>
                            <w:r w:rsidRPr="00940734">
                              <w:rPr>
                                <w:sz w:val="22"/>
                              </w:rPr>
                              <w:t>Bore</w:t>
                            </w:r>
                            <w:proofErr w:type="spellEnd"/>
                            <w:r w:rsidR="005B65C3">
                              <w:rPr>
                                <w:sz w:val="22"/>
                              </w:rPr>
                              <w:t>-</w:t>
                            </w:r>
                            <w:r w:rsidRPr="00940734">
                              <w:rPr>
                                <w:sz w:val="22"/>
                              </w:rPr>
                              <w:t>Coating) als Bestandteil automatisierter Fertigungslinien für Kurbelgehäuse.</w:t>
                            </w:r>
                          </w:p>
                          <w:p w:rsidR="00860966" w:rsidRDefault="00860966" w:rsidP="00940734">
                            <w:pPr>
                              <w:spacing w:line="240" w:lineRule="auto"/>
                            </w:pPr>
                          </w:p>
                          <w:p w:rsidR="00860966" w:rsidRPr="00975CAA" w:rsidRDefault="00860966" w:rsidP="008609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940734">
                              <w:rPr>
                                <w:sz w:val="16"/>
                                <w:szCs w:val="16"/>
                              </w:rPr>
                              <w:t>Heller</w:t>
                            </w:r>
                          </w:p>
                          <w:p w:rsidR="00860966" w:rsidRPr="00CF4798" w:rsidRDefault="00860966" w:rsidP="008609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A370" id="_x0000_s1032" type="#_x0000_t202" style="position:absolute;margin-left:236.6pt;margin-top:.1pt;width:256.4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" filled="f" stroked="f">
                <v:textbox>
                  <w:txbxContent>
                    <w:p w:rsidR="00860966" w:rsidRDefault="0074078B" w:rsidP="00860966">
                      <w:r>
                        <w:t>((0</w:t>
                      </w:r>
                      <w:r w:rsidR="005B65C3">
                        <w:t>7</w:t>
                      </w:r>
                      <w:r w:rsidR="00860966">
                        <w:t>-0</w:t>
                      </w:r>
                      <w:r w:rsidR="00BC102F">
                        <w:t>4</w:t>
                      </w:r>
                      <w:r w:rsidR="00860966">
                        <w:t>-</w:t>
                      </w:r>
                      <w:r w:rsidR="00940734">
                        <w:t>Heller-Prozesstechnologie CBC</w:t>
                      </w:r>
                      <w:r w:rsidR="00860966" w:rsidRPr="00106C6F">
                        <w:t xml:space="preserve">.jpg)) </w:t>
                      </w:r>
                    </w:p>
                    <w:p w:rsidR="00940734" w:rsidRPr="0074078B" w:rsidRDefault="00860966" w:rsidP="00940734">
                      <w:pPr>
                        <w:pStyle w:val="Bildunterschriften"/>
                      </w:pPr>
                      <w:r w:rsidRPr="00860966">
                        <w:rPr>
                          <w:szCs w:val="22"/>
                        </w:rPr>
                        <w:br/>
                      </w:r>
                    </w:p>
                    <w:p w:rsidR="00940734" w:rsidRPr="00940734" w:rsidRDefault="00940734" w:rsidP="00940734">
                      <w:pPr>
                        <w:pStyle w:val="Bildunterschriften"/>
                        <w:rPr>
                          <w:sz w:val="22"/>
                        </w:rPr>
                      </w:pPr>
                      <w:r w:rsidRPr="00940734">
                        <w:rPr>
                          <w:sz w:val="22"/>
                        </w:rPr>
                        <w:t>Die neue Prozesstechnologie CBC (</w:t>
                      </w:r>
                      <w:proofErr w:type="spellStart"/>
                      <w:r w:rsidRPr="00940734">
                        <w:rPr>
                          <w:sz w:val="22"/>
                        </w:rPr>
                        <w:t>Cylinder</w:t>
                      </w:r>
                      <w:proofErr w:type="spellEnd"/>
                      <w:r w:rsidRPr="00940734">
                        <w:rPr>
                          <w:sz w:val="22"/>
                        </w:rPr>
                        <w:t xml:space="preserve"> </w:t>
                      </w:r>
                      <w:r w:rsidR="005B65C3">
                        <w:rPr>
                          <w:sz w:val="22"/>
                        </w:rPr>
                        <w:t>-</w:t>
                      </w:r>
                      <w:proofErr w:type="spellStart"/>
                      <w:r w:rsidRPr="00940734">
                        <w:rPr>
                          <w:sz w:val="22"/>
                        </w:rPr>
                        <w:t>Bore</w:t>
                      </w:r>
                      <w:proofErr w:type="spellEnd"/>
                      <w:r w:rsidR="005B65C3">
                        <w:rPr>
                          <w:sz w:val="22"/>
                        </w:rPr>
                        <w:t>-</w:t>
                      </w:r>
                      <w:r w:rsidRPr="00940734">
                        <w:rPr>
                          <w:sz w:val="22"/>
                        </w:rPr>
                        <w:t>Coating) als Bestandteil automatisierter Fertigungslinien für Kurbelgehäuse.</w:t>
                      </w:r>
                    </w:p>
                    <w:p w:rsidR="00860966" w:rsidRDefault="00860966" w:rsidP="00940734">
                      <w:pPr>
                        <w:spacing w:line="240" w:lineRule="auto"/>
                      </w:pPr>
                    </w:p>
                    <w:p w:rsidR="00860966" w:rsidRPr="00975CAA" w:rsidRDefault="00860966" w:rsidP="008609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940734">
                        <w:rPr>
                          <w:sz w:val="16"/>
                          <w:szCs w:val="16"/>
                        </w:rPr>
                        <w:t>Heller</w:t>
                      </w:r>
                    </w:p>
                    <w:p w:rsidR="00860966" w:rsidRPr="00CF4798" w:rsidRDefault="00860966" w:rsidP="0086096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734">
        <w:rPr>
          <w:rFonts w:eastAsia="Calibri" w:cs="Arial"/>
          <w:bCs/>
          <w:noProof/>
          <w:kern w:val="0"/>
          <w:szCs w:val="22"/>
          <w:lang w:eastAsia="en-US"/>
        </w:rPr>
        <w:drawing>
          <wp:inline distT="0" distB="0" distL="0" distR="0">
            <wp:extent cx="2797796" cy="1830705"/>
            <wp:effectExtent l="0" t="0" r="3175" b="0"/>
            <wp:docPr id="18" name="Grafik 18" descr="Ein Bild, das drinnen, Gebäude, Objek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3-06 HELLER Prozesstechnologie CB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15" cy="183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60" w:rsidRDefault="00F21060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21060" w:rsidRDefault="00F21060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9F43DE" w:rsidRDefault="009F43DE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860966" w:rsidRDefault="00860966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02F19" w:rsidRDefault="00F02F1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02F19" w:rsidRDefault="00F02F1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02F19" w:rsidRDefault="00F02F1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02F19" w:rsidRDefault="00F02F1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02F19" w:rsidRDefault="00F02F1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02F19" w:rsidRDefault="00F02F1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860966" w:rsidRDefault="00860966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02F19" w:rsidRPr="003F7DCD" w:rsidRDefault="00F02F19" w:rsidP="00F02F19">
      <w:pPr>
        <w:tabs>
          <w:tab w:val="left" w:pos="4536"/>
        </w:tabs>
        <w:spacing w:after="200" w:line="240" w:lineRule="auto"/>
        <w:rPr>
          <w:sz w:val="24"/>
          <w:szCs w:val="16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F132B" wp14:editId="1B3F268D">
                <wp:simplePos x="0" y="0"/>
                <wp:positionH relativeFrom="column">
                  <wp:posOffset>2782570</wp:posOffset>
                </wp:positionH>
                <wp:positionV relativeFrom="paragraph">
                  <wp:posOffset>300990</wp:posOffset>
                </wp:positionV>
                <wp:extent cx="3256280" cy="1864360"/>
                <wp:effectExtent l="0" t="0" r="0" b="25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19" w:rsidRDefault="00F02F19" w:rsidP="00F02F19">
                            <w:pPr>
                              <w:pStyle w:val="Bild-Quellenangab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132B" id="_x0000_s1033" type="#_x0000_t202" style="position:absolute;margin-left:219.1pt;margin-top:23.7pt;width:256.4pt;height:1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" filled="f" stroked="f">
                <v:textbox>
                  <w:txbxContent>
                    <w:p w:rsidR="00F02F19" w:rsidRDefault="00F02F19" w:rsidP="00F02F19">
                      <w:pPr>
                        <w:pStyle w:val="Bild-Quellenangabe"/>
                      </w:pPr>
                    </w:p>
                  </w:txbxContent>
                </v:textbox>
              </v:shape>
            </w:pict>
          </mc:Fallback>
        </mc:AlternateContent>
      </w: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69F1A" wp14:editId="590284E8">
                <wp:simplePos x="0" y="0"/>
                <wp:positionH relativeFrom="column">
                  <wp:posOffset>2782570</wp:posOffset>
                </wp:positionH>
                <wp:positionV relativeFrom="paragraph">
                  <wp:posOffset>269205</wp:posOffset>
                </wp:positionV>
                <wp:extent cx="3256280" cy="1864360"/>
                <wp:effectExtent l="0" t="0" r="0" b="25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19" w:rsidRDefault="00F02F19" w:rsidP="00F02F19">
                            <w:pPr>
                              <w:spacing w:line="240" w:lineRule="auto"/>
                            </w:pPr>
                          </w:p>
                          <w:p w:rsidR="00F02F19" w:rsidRDefault="00F02F19" w:rsidP="00F02F1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F02F19" w:rsidRDefault="00F02F19" w:rsidP="00F02F1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F02F19" w:rsidRDefault="00F02F19" w:rsidP="00F02F19">
                            <w:pPr>
                              <w:spacing w:line="240" w:lineRule="auto"/>
                            </w:pPr>
                          </w:p>
                          <w:p w:rsidR="00F02F19" w:rsidRPr="00657A08" w:rsidRDefault="00F02F19" w:rsidP="00F02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9F1A" id="_x0000_s1034" type="#_x0000_t202" style="position:absolute;margin-left:219.1pt;margin-top:21.2pt;width:256.4pt;height:1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" filled="f" stroked="f">
                <v:textbox>
                  <w:txbxContent>
                    <w:p w:rsidR="00F02F19" w:rsidRDefault="00F02F19" w:rsidP="00F02F19">
                      <w:pPr>
                        <w:spacing w:line="240" w:lineRule="auto"/>
                      </w:pPr>
                    </w:p>
                    <w:p w:rsidR="00F02F19" w:rsidRDefault="00F02F19" w:rsidP="00F02F1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F02F19" w:rsidRDefault="00F02F19" w:rsidP="00F02F1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F02F19" w:rsidRDefault="00F02F19" w:rsidP="00F02F19">
                      <w:pPr>
                        <w:spacing w:line="240" w:lineRule="auto"/>
                      </w:pPr>
                    </w:p>
                    <w:p w:rsidR="00F02F19" w:rsidRPr="00657A08" w:rsidRDefault="00F02F19" w:rsidP="00F02F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  <w:kern w:val="0"/>
          <w:sz w:val="24"/>
          <w:szCs w:val="16"/>
        </w:rPr>
        <w:t>Tex</w:t>
      </w:r>
      <w:r w:rsidRPr="003F7DCD">
        <w:rPr>
          <w:rFonts w:cs="Arial"/>
          <w:color w:val="000000"/>
          <w:kern w:val="0"/>
          <w:sz w:val="24"/>
          <w:szCs w:val="16"/>
        </w:rPr>
        <w:t xml:space="preserve">te und Bilder zur EMO Hannover 2019 finden Sie im Internet unter </w:t>
      </w:r>
      <w:r>
        <w:rPr>
          <w:rFonts w:cs="Arial"/>
          <w:color w:val="000000"/>
          <w:kern w:val="0"/>
          <w:sz w:val="24"/>
          <w:szCs w:val="16"/>
        </w:rPr>
        <w:br/>
      </w:r>
      <w:hyperlink r:id="rId11" w:history="1">
        <w:r w:rsidRPr="003F7DCD">
          <w:rPr>
            <w:rStyle w:val="Hyperlink"/>
            <w:sz w:val="24"/>
            <w:szCs w:val="16"/>
          </w:rPr>
          <w:t>www.emo-hannover.de/de/presse/pressemitteilungen</w:t>
        </w:r>
      </w:hyperlink>
    </w:p>
    <w:p w:rsidR="00F02F19" w:rsidRPr="003F7DCD" w:rsidRDefault="00F02F19" w:rsidP="00F02F19">
      <w:pPr>
        <w:tabs>
          <w:tab w:val="left" w:pos="5670"/>
          <w:tab w:val="left" w:pos="7088"/>
          <w:tab w:val="left" w:pos="7654"/>
        </w:tabs>
        <w:spacing w:line="240" w:lineRule="auto"/>
        <w:rPr>
          <w:szCs w:val="16"/>
        </w:rPr>
      </w:pPr>
    </w:p>
    <w:p w:rsidR="00F02F19" w:rsidRDefault="00F02F19" w:rsidP="00F02F1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</w:p>
    <w:p w:rsidR="00F02F19" w:rsidRPr="00BA569B" w:rsidRDefault="00F02F19" w:rsidP="00F02F1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  <w:r w:rsidRPr="00BA569B">
        <w:rPr>
          <w:rFonts w:cs="Arial"/>
          <w:color w:val="000000"/>
          <w:kern w:val="0"/>
          <w:sz w:val="24"/>
          <w:szCs w:val="16"/>
        </w:rPr>
        <w:t>Begleiten Sie die EMO Hannover auch auf unseren Social-Media-Kanälen</w:t>
      </w:r>
    </w:p>
    <w:p w:rsidR="00F02F19" w:rsidRPr="00BA569B" w:rsidRDefault="00F02F19" w:rsidP="00F02F19">
      <w:pPr>
        <w:autoSpaceDE w:val="0"/>
        <w:autoSpaceDN w:val="0"/>
        <w:adjustRightInd w:val="0"/>
        <w:spacing w:line="240" w:lineRule="auto"/>
        <w:rPr>
          <w:color w:val="000000"/>
          <w:sz w:val="36"/>
          <w:lang w:val="it-IT"/>
        </w:rPr>
      </w:pPr>
    </w:p>
    <w:p w:rsidR="00F02F19" w:rsidRPr="00BA569B" w:rsidRDefault="00F02F19" w:rsidP="00F02F19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sz w:val="24"/>
          <w:szCs w:val="16"/>
          <w:lang w:val="it-IT"/>
        </w:rPr>
      </w:pPr>
      <w:r w:rsidRPr="00BA569B">
        <w:rPr>
          <w:rFonts w:ascii="Tms Rmn" w:hAnsi="Tms Rmn" w:cs="Tms Rmn"/>
          <w:noProof/>
          <w:color w:val="000000"/>
          <w:sz w:val="30"/>
        </w:rPr>
        <w:drawing>
          <wp:inline distT="0" distB="0" distL="0" distR="0" wp14:anchorId="4A9CC61F" wp14:editId="7B697D35">
            <wp:extent cx="866775" cy="171450"/>
            <wp:effectExtent l="0" t="0" r="9525" b="0"/>
            <wp:docPr id="15" name="Grafik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36"/>
          <w:lang w:val="it-IT"/>
        </w:rPr>
        <w:t xml:space="preserve"> </w:t>
      </w:r>
      <w:hyperlink r:id="rId14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http://twitter.com/EMO_HANNOVER</w:t>
        </w:r>
      </w:hyperlink>
    </w:p>
    <w:p w:rsidR="00F02F19" w:rsidRPr="00BA569B" w:rsidRDefault="00F02F19" w:rsidP="00F02F19">
      <w:pPr>
        <w:autoSpaceDE w:val="0"/>
        <w:autoSpaceDN w:val="0"/>
        <w:adjustRightInd w:val="0"/>
        <w:spacing w:line="240" w:lineRule="auto"/>
        <w:rPr>
          <w:sz w:val="36"/>
        </w:rPr>
      </w:pPr>
    </w:p>
    <w:p w:rsidR="00F02F19" w:rsidRPr="00BA569B" w:rsidRDefault="00F02F19" w:rsidP="00F02F1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eastAsia="zh-CN"/>
        </w:rPr>
      </w:pPr>
      <w:r w:rsidRPr="00BA569B">
        <w:rPr>
          <w:rFonts w:ascii="Century Gothic" w:hAnsi="Century Gothic" w:cs="Arial"/>
          <w:i/>
          <w:noProof/>
          <w:color w:val="0070C0"/>
          <w:sz w:val="24"/>
          <w:szCs w:val="16"/>
        </w:rPr>
        <w:drawing>
          <wp:inline distT="0" distB="0" distL="0" distR="0" wp14:anchorId="18F55451" wp14:editId="16B056DC">
            <wp:extent cx="276225" cy="276225"/>
            <wp:effectExtent l="0" t="0" r="9525" b="9525"/>
            <wp:docPr id="8" name="Grafik 8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rFonts w:cs="Arial"/>
          <w:i/>
          <w:color w:val="0070C0"/>
          <w:sz w:val="24"/>
          <w:szCs w:val="16"/>
          <w:lang w:eastAsia="zh-CN"/>
        </w:rPr>
        <w:tab/>
      </w:r>
      <w:r w:rsidRPr="00BA569B">
        <w:rPr>
          <w:rFonts w:cs="Arial"/>
          <w:i/>
          <w:color w:val="0070C0"/>
          <w:sz w:val="24"/>
          <w:szCs w:val="16"/>
          <w:lang w:eastAsia="zh-CN"/>
        </w:rPr>
        <w:tab/>
        <w:t xml:space="preserve"> </w:t>
      </w:r>
      <w:hyperlink r:id="rId16" w:history="1">
        <w:r w:rsidRPr="00BA569B">
          <w:rPr>
            <w:rStyle w:val="Hyperlink"/>
            <w:rFonts w:cs="Arial"/>
            <w:color w:val="4F81BD" w:themeColor="accent1"/>
            <w:sz w:val="24"/>
            <w:szCs w:val="16"/>
            <w:lang w:eastAsia="zh-CN"/>
          </w:rPr>
          <w:t>https://de.industryarena.com/emo-hannover</w:t>
        </w:r>
      </w:hyperlink>
      <w:r w:rsidRPr="00BA569B">
        <w:rPr>
          <w:rFonts w:cs="Arial"/>
          <w:color w:val="4F81BD" w:themeColor="accent1"/>
          <w:sz w:val="24"/>
          <w:szCs w:val="16"/>
          <w:u w:val="single"/>
          <w:lang w:eastAsia="zh-CN"/>
        </w:rPr>
        <w:t xml:space="preserve">  </w:t>
      </w:r>
    </w:p>
    <w:p w:rsidR="00F02F19" w:rsidRPr="00BA569B" w:rsidRDefault="00F02F19" w:rsidP="00F02F1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eastAsia="zh-CN"/>
        </w:rPr>
      </w:pPr>
    </w:p>
    <w:p w:rsidR="00F02F19" w:rsidRPr="00BA569B" w:rsidRDefault="00F02F19" w:rsidP="00F02F1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eastAsia="zh-CN"/>
        </w:rPr>
      </w:pPr>
      <w:r w:rsidRPr="00BA569B">
        <w:rPr>
          <w:noProof/>
          <w:sz w:val="36"/>
        </w:rPr>
        <w:drawing>
          <wp:inline distT="0" distB="0" distL="0" distR="0" wp14:anchorId="0600E894" wp14:editId="6BE72126">
            <wp:extent cx="276225" cy="276225"/>
            <wp:effectExtent l="0" t="0" r="9525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sz w:val="36"/>
        </w:rPr>
        <w:tab/>
      </w:r>
      <w:r w:rsidRPr="00BA569B">
        <w:rPr>
          <w:sz w:val="36"/>
        </w:rPr>
        <w:tab/>
      </w:r>
      <w:hyperlink r:id="rId18" w:history="1">
        <w:r w:rsidRPr="00BA569B">
          <w:rPr>
            <w:rStyle w:val="Hyperlink"/>
            <w:rFonts w:ascii="HelveticaNeue-Light" w:hAnsi="HelveticaNeue-Light" w:cs="HelveticaNeue-Light"/>
            <w:color w:val="4F81BD" w:themeColor="accent1"/>
            <w:sz w:val="24"/>
            <w:szCs w:val="16"/>
            <w:lang w:eastAsia="en-US"/>
          </w:rPr>
          <w:t>www.linkedin.com/company/emo-hannover</w:t>
        </w:r>
      </w:hyperlink>
    </w:p>
    <w:p w:rsidR="00F02F19" w:rsidRPr="00BA569B" w:rsidRDefault="00F02F19" w:rsidP="00F02F1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eastAsia="zh-CN"/>
        </w:rPr>
      </w:pPr>
    </w:p>
    <w:p w:rsidR="00F02F19" w:rsidRPr="00BA569B" w:rsidRDefault="00F02F19" w:rsidP="00F02F19">
      <w:pPr>
        <w:autoSpaceDE w:val="0"/>
        <w:autoSpaceDN w:val="0"/>
        <w:adjustRightInd w:val="0"/>
        <w:rPr>
          <w:rStyle w:val="Hyperlink"/>
          <w:sz w:val="36"/>
          <w:lang w:val="it-IT"/>
        </w:rPr>
      </w:pPr>
      <w:r w:rsidRPr="00BA569B">
        <w:rPr>
          <w:noProof/>
          <w:color w:val="000000"/>
          <w:sz w:val="24"/>
          <w:szCs w:val="16"/>
        </w:rPr>
        <w:drawing>
          <wp:inline distT="0" distB="0" distL="0" distR="0" wp14:anchorId="1CEF8F2A" wp14:editId="2D540883">
            <wp:extent cx="276225" cy="276225"/>
            <wp:effectExtent l="0" t="0" r="9525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24"/>
          <w:szCs w:val="16"/>
          <w:lang w:val="it-IT"/>
        </w:rPr>
        <w:tab/>
      </w:r>
      <w:r w:rsidRPr="00BA569B">
        <w:rPr>
          <w:color w:val="000000"/>
          <w:sz w:val="24"/>
          <w:szCs w:val="16"/>
          <w:lang w:val="it-IT"/>
        </w:rPr>
        <w:tab/>
      </w:r>
      <w:hyperlink r:id="rId20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http://www.youtube.com/metaltradefair</w:t>
        </w:r>
      </w:hyperlink>
    </w:p>
    <w:p w:rsidR="00F02F19" w:rsidRPr="00BA569B" w:rsidRDefault="00F02F19" w:rsidP="00F02F19">
      <w:pPr>
        <w:autoSpaceDE w:val="0"/>
        <w:autoSpaceDN w:val="0"/>
        <w:adjustRightInd w:val="0"/>
        <w:rPr>
          <w:color w:val="4F81BD" w:themeColor="accent1"/>
          <w:sz w:val="24"/>
          <w:szCs w:val="16"/>
          <w:u w:val="single"/>
          <w:lang w:val="it-IT"/>
        </w:rPr>
      </w:pPr>
      <w:r w:rsidRPr="00BA569B">
        <w:rPr>
          <w:noProof/>
          <w:color w:val="000000"/>
          <w:sz w:val="24"/>
          <w:szCs w:val="16"/>
        </w:rPr>
        <w:drawing>
          <wp:inline distT="0" distB="0" distL="0" distR="0" wp14:anchorId="0BD763A8" wp14:editId="6116E43E">
            <wp:extent cx="276225" cy="276225"/>
            <wp:effectExtent l="0" t="0" r="9525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24"/>
          <w:szCs w:val="16"/>
          <w:lang w:val="it-IT"/>
        </w:rPr>
        <w:tab/>
      </w:r>
      <w:r w:rsidRPr="00BA569B">
        <w:rPr>
          <w:color w:val="000000"/>
          <w:sz w:val="24"/>
          <w:szCs w:val="16"/>
          <w:lang w:val="it-IT"/>
        </w:rPr>
        <w:tab/>
      </w:r>
      <w:hyperlink r:id="rId22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http://facebook.com/EMOHannover</w:t>
        </w:r>
      </w:hyperlink>
    </w:p>
    <w:p w:rsidR="00197DDA" w:rsidRDefault="00197DDA" w:rsidP="002940A9"/>
    <w:sectPr w:rsidR="00197DDA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CF" w:rsidRDefault="004D50CF">
      <w:r>
        <w:separator/>
      </w:r>
    </w:p>
  </w:endnote>
  <w:endnote w:type="continuationSeparator" w:id="0">
    <w:p w:rsidR="004D50CF" w:rsidRDefault="004D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CF" w:rsidRDefault="004D50C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4D50CF">
      <w:trPr>
        <w:cantSplit/>
        <w:trHeight w:val="5298"/>
        <w:hidden/>
      </w:trPr>
      <w:tc>
        <w:tcPr>
          <w:tcW w:w="286" w:type="dxa"/>
          <w:textDirection w:val="btLr"/>
        </w:tcPr>
        <w:p w:rsidR="004D50CF" w:rsidRDefault="0008202F">
          <w:pPr>
            <w:pStyle w:val="Foot"/>
          </w:pPr>
          <w:fldSimple w:instr=" FILENAME  \* MERGEFORMAT ">
            <w:r w:rsidR="00725FA0">
              <w:rPr>
                <w:noProof/>
              </w:rPr>
              <w:t>bilder_Leichtbau_2017-04-27.docx</w:t>
            </w:r>
          </w:fldSimple>
          <w:r w:rsidR="004D50CF">
            <w:t xml:space="preserve">  </w:t>
          </w:r>
          <w:r w:rsidR="004D50CF">
            <w:fldChar w:fldCharType="begin"/>
          </w:r>
          <w:r w:rsidR="004D50CF">
            <w:instrText xml:space="preserve"> DATE \@ "d.MM.yyyy" \* MERGEFORMAT </w:instrText>
          </w:r>
          <w:r w:rsidR="004D50CF">
            <w:fldChar w:fldCharType="separate"/>
          </w:r>
          <w:r w:rsidR="005B65C3">
            <w:rPr>
              <w:noProof/>
            </w:rPr>
            <w:t>19.02.2019</w:t>
          </w:r>
          <w:r w:rsidR="004D50CF">
            <w:fldChar w:fldCharType="end"/>
          </w: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4D50CF" w:rsidTr="00DE466C">
      <w:trPr>
        <w:cantSplit/>
      </w:trPr>
      <w:tc>
        <w:tcPr>
          <w:tcW w:w="4395" w:type="dxa"/>
          <w:vAlign w:val="bottom"/>
        </w:tcPr>
        <w:p w:rsidR="004D50CF" w:rsidRPr="000B21B9" w:rsidRDefault="004D50CF" w:rsidP="00DE466C">
          <w:pPr>
            <w:pStyle w:val="Fuzeile"/>
          </w:pPr>
        </w:p>
      </w:tc>
      <w:tc>
        <w:tcPr>
          <w:tcW w:w="5584" w:type="dxa"/>
          <w:vAlign w:val="bottom"/>
        </w:tcPr>
        <w:p w:rsidR="004D50CF" w:rsidRDefault="004D50CF" w:rsidP="00236AE9">
          <w:pPr>
            <w:pStyle w:val="Fuzeile"/>
          </w:pP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CF" w:rsidRDefault="004D50CF">
      <w:r>
        <w:separator/>
      </w:r>
    </w:p>
  </w:footnote>
  <w:footnote w:type="continuationSeparator" w:id="0">
    <w:p w:rsidR="004D50CF" w:rsidRDefault="004D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4D50CF">
      <w:trPr>
        <w:trHeight w:hRule="exact" w:val="1247"/>
      </w:trPr>
      <w:tc>
        <w:tcPr>
          <w:tcW w:w="9809" w:type="dxa"/>
        </w:tcPr>
        <w:p w:rsidR="004D50CF" w:rsidRDefault="004D50CF" w:rsidP="006953BF">
          <w:pPr>
            <w:ind w:right="6"/>
            <w:rPr>
              <w:lang w:val="it-IT"/>
            </w:rPr>
          </w:pPr>
          <w:proofErr w:type="spellStart"/>
          <w:r>
            <w:rPr>
              <w:lang w:val="it-IT"/>
            </w:rPr>
            <w:t>Seite</w:t>
          </w:r>
          <w:proofErr w:type="spellEnd"/>
          <w:r>
            <w:rPr>
              <w:lang w:val="it-IT"/>
            </w:rPr>
            <w:t xml:space="preserve">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 xml:space="preserve"> · EMO Hannover 201</w:t>
          </w:r>
          <w:r w:rsidR="00E37EB3">
            <w:rPr>
              <w:lang w:val="it-IT"/>
            </w:rPr>
            <w:t>9</w:t>
          </w:r>
          <w:r>
            <w:rPr>
              <w:lang w:val="it-IT"/>
            </w:rPr>
            <w:t xml:space="preserve"> · </w:t>
          </w:r>
        </w:p>
      </w:tc>
    </w:tr>
  </w:tbl>
  <w:p w:rsidR="004D50CF" w:rsidRDefault="004D50CF">
    <w:pPr>
      <w:rPr>
        <w:lang w:val="it-IT"/>
      </w:rPr>
    </w:pPr>
  </w:p>
  <w:p w:rsidR="004D50CF" w:rsidRDefault="004D50CF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4D50CF">
      <w:trPr>
        <w:trHeight w:val="2126"/>
      </w:trPr>
      <w:tc>
        <w:tcPr>
          <w:tcW w:w="9751" w:type="dxa"/>
        </w:tcPr>
        <w:p w:rsidR="004D50CF" w:rsidRDefault="00792579">
          <w:pPr>
            <w:pStyle w:val="Kopfzeile1"/>
          </w:pPr>
          <w:r>
            <w:rPr>
              <w:noProof/>
            </w:rPr>
            <w:drawing>
              <wp:inline distT="0" distB="0" distL="0" distR="0" wp14:anchorId="0642D127" wp14:editId="4C5E6E9A">
                <wp:extent cx="3006000" cy="129960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0CF" w:rsidRDefault="004D50CF">
    <w:pPr>
      <w:pStyle w:val="Kopfzeile"/>
      <w:tabs>
        <w:tab w:val="clear" w:pos="4536"/>
        <w:tab w:val="clear" w:pos="9072"/>
      </w:tabs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12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5"/>
    <w:rsid w:val="0003182C"/>
    <w:rsid w:val="0003548A"/>
    <w:rsid w:val="0008202F"/>
    <w:rsid w:val="000A443A"/>
    <w:rsid w:val="000B21B9"/>
    <w:rsid w:val="000B33C5"/>
    <w:rsid w:val="000E73AA"/>
    <w:rsid w:val="00107648"/>
    <w:rsid w:val="0012552A"/>
    <w:rsid w:val="00150BD4"/>
    <w:rsid w:val="00197DDA"/>
    <w:rsid w:val="001E56C8"/>
    <w:rsid w:val="002244D7"/>
    <w:rsid w:val="0022706A"/>
    <w:rsid w:val="00227833"/>
    <w:rsid w:val="00236AE9"/>
    <w:rsid w:val="00255914"/>
    <w:rsid w:val="002603A2"/>
    <w:rsid w:val="00271C67"/>
    <w:rsid w:val="002940A9"/>
    <w:rsid w:val="0029430D"/>
    <w:rsid w:val="00294DF9"/>
    <w:rsid w:val="00297B10"/>
    <w:rsid w:val="002B42D5"/>
    <w:rsid w:val="002D6E98"/>
    <w:rsid w:val="00313274"/>
    <w:rsid w:val="00336A74"/>
    <w:rsid w:val="00363721"/>
    <w:rsid w:val="00371532"/>
    <w:rsid w:val="00371D46"/>
    <w:rsid w:val="00384DFA"/>
    <w:rsid w:val="00397AEB"/>
    <w:rsid w:val="00480BFD"/>
    <w:rsid w:val="004D50CF"/>
    <w:rsid w:val="004E1DE6"/>
    <w:rsid w:val="004F5CD1"/>
    <w:rsid w:val="00546B02"/>
    <w:rsid w:val="005618D2"/>
    <w:rsid w:val="005B65C3"/>
    <w:rsid w:val="005E0171"/>
    <w:rsid w:val="005F2E76"/>
    <w:rsid w:val="00646002"/>
    <w:rsid w:val="006953BF"/>
    <w:rsid w:val="006A608C"/>
    <w:rsid w:val="006C25EE"/>
    <w:rsid w:val="006F18FB"/>
    <w:rsid w:val="0071675C"/>
    <w:rsid w:val="00725FA0"/>
    <w:rsid w:val="007359A3"/>
    <w:rsid w:val="0074078B"/>
    <w:rsid w:val="0074480F"/>
    <w:rsid w:val="00747030"/>
    <w:rsid w:val="00750D1A"/>
    <w:rsid w:val="00764EF0"/>
    <w:rsid w:val="00780445"/>
    <w:rsid w:val="00792579"/>
    <w:rsid w:val="007F16EB"/>
    <w:rsid w:val="008046C0"/>
    <w:rsid w:val="0085234D"/>
    <w:rsid w:val="00860966"/>
    <w:rsid w:val="008D2B4F"/>
    <w:rsid w:val="008E5E61"/>
    <w:rsid w:val="009351B6"/>
    <w:rsid w:val="00940734"/>
    <w:rsid w:val="009619FB"/>
    <w:rsid w:val="00975CAA"/>
    <w:rsid w:val="00996E15"/>
    <w:rsid w:val="009F43DE"/>
    <w:rsid w:val="00A20648"/>
    <w:rsid w:val="00A336A8"/>
    <w:rsid w:val="00A46029"/>
    <w:rsid w:val="00A81074"/>
    <w:rsid w:val="00B2405D"/>
    <w:rsid w:val="00BC055A"/>
    <w:rsid w:val="00BC102F"/>
    <w:rsid w:val="00C14591"/>
    <w:rsid w:val="00C52FAE"/>
    <w:rsid w:val="00C56116"/>
    <w:rsid w:val="00C824A4"/>
    <w:rsid w:val="00CB3DEC"/>
    <w:rsid w:val="00CE7DB5"/>
    <w:rsid w:val="00D31DB5"/>
    <w:rsid w:val="00D35F48"/>
    <w:rsid w:val="00D8093D"/>
    <w:rsid w:val="00DC52AB"/>
    <w:rsid w:val="00DE466C"/>
    <w:rsid w:val="00E06DF0"/>
    <w:rsid w:val="00E17D71"/>
    <w:rsid w:val="00E37EB3"/>
    <w:rsid w:val="00E63F52"/>
    <w:rsid w:val="00EE2DBB"/>
    <w:rsid w:val="00F02F19"/>
    <w:rsid w:val="00F21060"/>
    <w:rsid w:val="00F25B2E"/>
    <w:rsid w:val="00F31FED"/>
    <w:rsid w:val="00F7356A"/>
    <w:rsid w:val="00F74FD9"/>
    <w:rsid w:val="00FD1E95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BE6FC12"/>
  <w15:docId w15:val="{9B88A8A3-E05C-489D-8D37-B7B0E71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0A9"/>
    <w:pPr>
      <w:spacing w:line="240" w:lineRule="atLeast"/>
    </w:pPr>
    <w:rPr>
      <w:rFonts w:ascii="Arial" w:hAnsi="Arial"/>
      <w:kern w:val="4"/>
      <w:sz w:val="22"/>
    </w:rPr>
  </w:style>
  <w:style w:type="paragraph" w:styleId="berschrift2">
    <w:name w:val="heading 2"/>
    <w:basedOn w:val="Standard"/>
    <w:next w:val="Standardeinzug"/>
    <w:link w:val="berschrift2Zchn"/>
    <w:qFormat/>
    <w:rsid w:val="0074078B"/>
    <w:pPr>
      <w:keepNext/>
      <w:tabs>
        <w:tab w:val="left" w:pos="851"/>
      </w:tabs>
      <w:spacing w:before="120" w:line="360" w:lineRule="auto"/>
      <w:outlineLvl w:val="1"/>
    </w:pPr>
    <w:rPr>
      <w:rFonts w:cs="Arial"/>
      <w:b/>
      <w:bCs/>
      <w:iCs/>
      <w:kern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Dachzeile">
    <w:name w:val="Dachzeile"/>
    <w:basedOn w:val="Standard"/>
    <w:pPr>
      <w:spacing w:line="140" w:lineRule="exact"/>
    </w:pPr>
    <w:rPr>
      <w:spacing w:val="2"/>
      <w:sz w:val="14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customStyle="1" w:styleId="Initials">
    <w:name w:val="Initials"/>
    <w:basedOn w:val="Standard"/>
    <w:next w:val="Standard"/>
    <w:pPr>
      <w:spacing w:line="260" w:lineRule="atLeast"/>
    </w:pPr>
  </w:style>
  <w:style w:type="paragraph" w:customStyle="1" w:styleId="Name">
    <w:name w:val="Name"/>
    <w:basedOn w:val="Standard"/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paragraph" w:customStyle="1" w:styleId="Bild-Quellenangabe">
    <w:name w:val="Bild-Quellenangabe"/>
    <w:basedOn w:val="Standard"/>
    <w:rsid w:val="002940A9"/>
    <w:pPr>
      <w:spacing w:line="240" w:lineRule="auto"/>
    </w:pPr>
    <w:rPr>
      <w:snapToGrid w:val="0"/>
      <w:kern w:val="0"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2940A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4DFA"/>
    <w:pPr>
      <w:spacing w:line="240" w:lineRule="auto"/>
      <w:jc w:val="both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DFA"/>
    <w:rPr>
      <w:rFonts w:ascii="Consolas" w:eastAsia="Calibri" w:hAnsi="Consolas" w:cs="Consolas"/>
      <w:sz w:val="21"/>
      <w:szCs w:val="21"/>
    </w:rPr>
  </w:style>
  <w:style w:type="paragraph" w:customStyle="1" w:styleId="Bildunterschriften">
    <w:name w:val="Bildunterschriften"/>
    <w:basedOn w:val="Standard"/>
    <w:qFormat/>
    <w:rsid w:val="00197DDA"/>
    <w:pPr>
      <w:spacing w:line="240" w:lineRule="auto"/>
    </w:pPr>
    <w:rPr>
      <w:rFonts w:cs="Arial"/>
      <w:kern w:val="0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4078B"/>
    <w:rPr>
      <w:rFonts w:ascii="Arial" w:hAnsi="Arial" w:cs="Arial"/>
      <w:b/>
      <w:bCs/>
      <w:iCs/>
      <w:sz w:val="22"/>
      <w:szCs w:val="28"/>
    </w:rPr>
  </w:style>
  <w:style w:type="paragraph" w:styleId="Standardeinzug">
    <w:name w:val="Normal Indent"/>
    <w:basedOn w:val="Standard"/>
    <w:uiPriority w:val="99"/>
    <w:semiHidden/>
    <w:unhideWhenUsed/>
    <w:rsid w:val="0074078B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B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://www.linkedin.com/company/emo-hannover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://twitter.com/EMO_HANNOVER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de.industryarena.com/emo-hannover" TargetMode="External"/><Relationship Id="rId20" Type="http://schemas.openxmlformats.org/officeDocument/2006/relationships/hyperlink" Target="http://www.youtube.com/metaltradefai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o-hannover.de/de/presse/pressemitteilunge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witter.com/EMO_HANNOVER" TargetMode="External"/><Relationship Id="rId22" Type="http://schemas.openxmlformats.org/officeDocument/2006/relationships/hyperlink" Target="http://facebook.com/EMOHannover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EMO%202017\for_briefbogenEMO2017_mit_Absender_VDW_ohnegkomissariat_mitfuss_fs200909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for_briefbogenEMO2017_mit_Absender_VDW_ohnegkomissariat_mitfuss_fs20090905.dotx</Template>
  <TotalTime>0</TotalTime>
  <Pages>3</Pages>
  <Words>49</Words>
  <Characters>943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- 20100705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Iris Reinhart</dc:creator>
  <cp:lastModifiedBy>Kneifel, Gerda</cp:lastModifiedBy>
  <cp:revision>5</cp:revision>
  <cp:lastPrinted>2017-04-26T09:38:00Z</cp:lastPrinted>
  <dcterms:created xsi:type="dcterms:W3CDTF">2018-12-21T13:45:00Z</dcterms:created>
  <dcterms:modified xsi:type="dcterms:W3CDTF">2019-02-19T11:31:00Z</dcterms:modified>
</cp:coreProperties>
</file>