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8" w:tblpY="2609"/>
        <w:tblOverlap w:val="never"/>
        <w:tblW w:w="10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3098"/>
        <w:gridCol w:w="2503"/>
      </w:tblGrid>
      <w:tr w:rsidR="00C824A4" w:rsidTr="00F74FD9">
        <w:trPr>
          <w:cantSplit/>
          <w:trHeight w:val="251"/>
        </w:trPr>
        <w:tc>
          <w:tcPr>
            <w:tcW w:w="4584" w:type="dxa"/>
          </w:tcPr>
          <w:p w:rsidR="00C824A4" w:rsidRDefault="00C824A4" w:rsidP="00F74FD9">
            <w:pPr>
              <w:pStyle w:val="Dachzeile"/>
            </w:pPr>
          </w:p>
        </w:tc>
        <w:tc>
          <w:tcPr>
            <w:tcW w:w="3098" w:type="dxa"/>
          </w:tcPr>
          <w:p w:rsidR="00C824A4" w:rsidRDefault="00C824A4" w:rsidP="00F74FD9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503" w:type="dxa"/>
          </w:tcPr>
          <w:p w:rsidR="008D2B4F" w:rsidRPr="008D2B4F" w:rsidRDefault="008D2B4F" w:rsidP="008D2B4F"/>
        </w:tc>
      </w:tr>
    </w:tbl>
    <w:p w:rsidR="002940A9" w:rsidRDefault="002940A9" w:rsidP="002940A9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  <w:kern w:val="0"/>
          <w:szCs w:val="22"/>
          <w:lang w:eastAsia="en-US"/>
        </w:rPr>
      </w:pPr>
      <w:bookmarkStart w:id="0" w:name="Start"/>
      <w:bookmarkEnd w:id="0"/>
      <w:r w:rsidRPr="00A32836">
        <w:rPr>
          <w:rFonts w:eastAsia="Calibri" w:cs="Arial"/>
          <w:b/>
          <w:kern w:val="0"/>
          <w:szCs w:val="22"/>
          <w:lang w:eastAsia="en-US"/>
        </w:rPr>
        <w:t xml:space="preserve">Bilder zur EMO-Presseinformation: </w:t>
      </w:r>
    </w:p>
    <w:p w:rsidR="00C56116" w:rsidRPr="00A32836" w:rsidRDefault="00C56116" w:rsidP="002940A9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  <w:kern w:val="0"/>
          <w:szCs w:val="22"/>
          <w:lang w:eastAsia="en-US"/>
        </w:rPr>
      </w:pPr>
    </w:p>
    <w:p w:rsidR="00860966" w:rsidRDefault="00563121" w:rsidP="002940A9">
      <w:pPr>
        <w:tabs>
          <w:tab w:val="left" w:pos="4536"/>
        </w:tabs>
        <w:spacing w:after="200" w:line="240" w:lineRule="auto"/>
        <w:ind w:right="1417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Wenn Sterne die Metallverarbeitung inspirieren</w:t>
      </w:r>
    </w:p>
    <w:p w:rsidR="00D35F48" w:rsidRDefault="0022706A" w:rsidP="002940A9">
      <w:pPr>
        <w:tabs>
          <w:tab w:val="left" w:pos="4536"/>
        </w:tabs>
        <w:spacing w:after="200" w:line="240" w:lineRule="auto"/>
        <w:ind w:right="1417"/>
        <w:rPr>
          <w:rFonts w:eastAsia="Calibri" w:cs="Arial"/>
          <w:b/>
          <w:kern w:val="0"/>
          <w:szCs w:val="22"/>
          <w:lang w:eastAsia="en-US"/>
        </w:rPr>
      </w:pPr>
      <w:r>
        <w:rPr>
          <w:rFonts w:eastAsia="Calibri" w:cs="Arial"/>
          <w:b/>
          <w:kern w:val="0"/>
          <w:szCs w:val="22"/>
          <w:lang w:eastAsia="en-US"/>
        </w:rPr>
        <w:t xml:space="preserve">EMO Hannover </w:t>
      </w:r>
      <w:r w:rsidR="009E0541">
        <w:rPr>
          <w:rFonts w:eastAsia="Calibri" w:cs="Arial"/>
          <w:b/>
          <w:kern w:val="0"/>
          <w:szCs w:val="22"/>
          <w:lang w:eastAsia="en-US"/>
        </w:rPr>
        <w:t>2019</w:t>
      </w:r>
      <w:r w:rsidR="00860966">
        <w:rPr>
          <w:rFonts w:eastAsia="Calibri" w:cs="Arial"/>
          <w:b/>
          <w:kern w:val="0"/>
          <w:szCs w:val="22"/>
          <w:lang w:eastAsia="en-US"/>
        </w:rPr>
        <w:t xml:space="preserve">: </w:t>
      </w:r>
      <w:r w:rsidR="00563121">
        <w:rPr>
          <w:rFonts w:eastAsia="Calibri" w:cs="Arial"/>
          <w:b/>
          <w:kern w:val="0"/>
          <w:szCs w:val="22"/>
          <w:lang w:eastAsia="en-US"/>
        </w:rPr>
        <w:t xml:space="preserve">Astrophysiker wollen das Fräsen optimieren </w:t>
      </w:r>
    </w:p>
    <w:p w:rsidR="00563121" w:rsidRDefault="00563121" w:rsidP="002940A9">
      <w:pPr>
        <w:tabs>
          <w:tab w:val="left" w:pos="4536"/>
        </w:tabs>
        <w:spacing w:after="200" w:line="240" w:lineRule="auto"/>
        <w:ind w:right="1417"/>
        <w:rPr>
          <w:rFonts w:eastAsia="Calibri" w:cs="Arial"/>
          <w:b/>
          <w:kern w:val="0"/>
          <w:szCs w:val="22"/>
          <w:lang w:eastAsia="en-US"/>
        </w:rPr>
      </w:pPr>
    </w:p>
    <w:p w:rsidR="00563121" w:rsidRDefault="00563121" w:rsidP="002940A9">
      <w:pPr>
        <w:tabs>
          <w:tab w:val="left" w:pos="4536"/>
        </w:tabs>
        <w:spacing w:after="200" w:line="240" w:lineRule="auto"/>
        <w:ind w:right="1417"/>
        <w:rPr>
          <w:rFonts w:eastAsia="Calibri" w:cs="Arial"/>
          <w:b/>
          <w:kern w:val="0"/>
          <w:szCs w:val="22"/>
          <w:lang w:eastAsia="en-US"/>
        </w:rPr>
      </w:pPr>
      <w:bookmarkStart w:id="1" w:name="_GoBack"/>
      <w:bookmarkEnd w:id="1"/>
    </w:p>
    <w:p w:rsidR="002940A9" w:rsidRDefault="0029430D" w:rsidP="002940A9">
      <w:pPr>
        <w:tabs>
          <w:tab w:val="left" w:pos="4536"/>
        </w:tabs>
        <w:spacing w:after="200" w:line="240" w:lineRule="auto"/>
        <w:ind w:right="1417"/>
        <w:rPr>
          <w:rFonts w:eastAsia="Calibri" w:cs="Arial"/>
          <w:b/>
          <w:kern w:val="0"/>
          <w:szCs w:val="22"/>
          <w:lang w:eastAsia="en-US"/>
        </w:rPr>
      </w:pPr>
      <w:r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446E8" wp14:editId="1BF10F32">
                <wp:simplePos x="0" y="0"/>
                <wp:positionH relativeFrom="column">
                  <wp:posOffset>2985770</wp:posOffset>
                </wp:positionH>
                <wp:positionV relativeFrom="paragraph">
                  <wp:posOffset>233045</wp:posOffset>
                </wp:positionV>
                <wp:extent cx="3256280" cy="18859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CF" w:rsidRDefault="00860966" w:rsidP="00255914">
                            <w:r>
                              <w:t>((0</w:t>
                            </w:r>
                            <w:r w:rsidR="00563121">
                              <w:t>6</w:t>
                            </w:r>
                            <w:r w:rsidR="004D50CF">
                              <w:t>-01-</w:t>
                            </w:r>
                            <w:r w:rsidR="00563121">
                              <w:t>Erium-KI-Einsatz</w:t>
                            </w:r>
                            <w:r w:rsidR="004D50CF">
                              <w:t>.</w:t>
                            </w:r>
                            <w:r w:rsidR="004D50CF" w:rsidRPr="00106C6F">
                              <w:t xml:space="preserve">jpg)) </w:t>
                            </w:r>
                          </w:p>
                          <w:p w:rsidR="004D50CF" w:rsidRDefault="004D50CF" w:rsidP="00255914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986B02" w:rsidRDefault="00563121" w:rsidP="00986B0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50AA9">
                              <w:rPr>
                                <w:rFonts w:cs="Arial"/>
                                <w:sz w:val="24"/>
                                <w:szCs w:val="24"/>
                              </w:rPr>
                              <w:t>Die Astrophysiker Theo Steininger und Maksim Greiner suchen neue Anwendungsmöglichkeiten für eine Software für Künstliche Intelligenz, die sich bereits in der Automobilindustrie bewährt hat.</w:t>
                            </w:r>
                          </w:p>
                          <w:p w:rsidR="00563121" w:rsidRPr="003F2468" w:rsidRDefault="00563121" w:rsidP="00986B02">
                            <w:pP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D50CF" w:rsidRPr="00975CAA" w:rsidRDefault="004D50CF" w:rsidP="002559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75CAA">
                              <w:rPr>
                                <w:sz w:val="16"/>
                                <w:szCs w:val="16"/>
                              </w:rPr>
                              <w:t xml:space="preserve">Foto: </w:t>
                            </w:r>
                            <w:proofErr w:type="spellStart"/>
                            <w:r w:rsidR="00563121">
                              <w:rPr>
                                <w:sz w:val="16"/>
                                <w:szCs w:val="16"/>
                              </w:rPr>
                              <w:t>Erium</w:t>
                            </w:r>
                            <w:proofErr w:type="spellEnd"/>
                            <w:r w:rsidR="0056312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D50CF" w:rsidRPr="00657A08" w:rsidRDefault="004D50CF" w:rsidP="002940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446E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5.1pt;margin-top:18.35pt;width:256.4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" filled="f" stroked="f">
                <v:textbox>
                  <w:txbxContent>
                    <w:p w:rsidR="004D50CF" w:rsidRDefault="00860966" w:rsidP="00255914">
                      <w:r>
                        <w:t>((0</w:t>
                      </w:r>
                      <w:r w:rsidR="00563121">
                        <w:t>6</w:t>
                      </w:r>
                      <w:r w:rsidR="004D50CF">
                        <w:t>-01-</w:t>
                      </w:r>
                      <w:r w:rsidR="00563121">
                        <w:t>Erium-KI-Einsatz</w:t>
                      </w:r>
                      <w:r w:rsidR="004D50CF">
                        <w:t>.</w:t>
                      </w:r>
                      <w:r w:rsidR="004D50CF" w:rsidRPr="00106C6F">
                        <w:t xml:space="preserve">jpg)) </w:t>
                      </w:r>
                    </w:p>
                    <w:p w:rsidR="004D50CF" w:rsidRDefault="004D50CF" w:rsidP="00255914">
                      <w:pPr>
                        <w:rPr>
                          <w:rFonts w:cs="Arial"/>
                          <w:szCs w:val="22"/>
                        </w:rPr>
                      </w:pPr>
                    </w:p>
                    <w:p w:rsidR="00986B02" w:rsidRDefault="00563121" w:rsidP="00986B0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50AA9">
                        <w:rPr>
                          <w:rFonts w:cs="Arial"/>
                          <w:sz w:val="24"/>
                          <w:szCs w:val="24"/>
                        </w:rPr>
                        <w:t>Die Astrophysiker Theo Steininger und Maksim Greiner suchen neue Anwendungsmöglichkeiten für eine Software für Künstliche Intelligenz, die sich bereits in der Automobilindustrie bewährt hat.</w:t>
                      </w:r>
                    </w:p>
                    <w:p w:rsidR="00563121" w:rsidRPr="003F2468" w:rsidRDefault="00563121" w:rsidP="00986B02">
                      <w:pPr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4D50CF" w:rsidRPr="00975CAA" w:rsidRDefault="004D50CF" w:rsidP="00255914">
                      <w:pPr>
                        <w:rPr>
                          <w:sz w:val="16"/>
                          <w:szCs w:val="16"/>
                        </w:rPr>
                      </w:pPr>
                      <w:r w:rsidRPr="00975CAA">
                        <w:rPr>
                          <w:sz w:val="16"/>
                          <w:szCs w:val="16"/>
                        </w:rPr>
                        <w:t xml:space="preserve">Foto: </w:t>
                      </w:r>
                      <w:proofErr w:type="spellStart"/>
                      <w:r w:rsidR="00563121">
                        <w:rPr>
                          <w:sz w:val="16"/>
                          <w:szCs w:val="16"/>
                        </w:rPr>
                        <w:t>Erium</w:t>
                      </w:r>
                      <w:proofErr w:type="spellEnd"/>
                      <w:r w:rsidR="0056312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4D50CF" w:rsidRPr="00657A08" w:rsidRDefault="004D50CF" w:rsidP="002940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40A9" w:rsidRDefault="00563121" w:rsidP="00C52FAE">
      <w:pPr>
        <w:tabs>
          <w:tab w:val="left" w:pos="4536"/>
        </w:tabs>
        <w:spacing w:after="200" w:line="240" w:lineRule="auto"/>
        <w:rPr>
          <w:lang w:val="it-IT"/>
        </w:rPr>
      </w:pPr>
      <w:r>
        <w:rPr>
          <w:noProof/>
          <w:lang w:val="it-IT"/>
        </w:rPr>
        <w:drawing>
          <wp:inline distT="0" distB="0" distL="0" distR="0">
            <wp:extent cx="2941810" cy="1710055"/>
            <wp:effectExtent l="0" t="0" r="0" b="4445"/>
            <wp:docPr id="6" name="Grafik 6" descr="Ein Bild, das Person, drinnen enthält.&#10;&#10;Mit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irum_ki_einsat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605" cy="171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274" w:rsidRDefault="00313274" w:rsidP="002940A9">
      <w:pPr>
        <w:tabs>
          <w:tab w:val="left" w:pos="4536"/>
        </w:tabs>
        <w:rPr>
          <w:lang w:val="it-IT"/>
        </w:rPr>
      </w:pPr>
    </w:p>
    <w:p w:rsidR="00BA569B" w:rsidRDefault="00BA569B" w:rsidP="002940A9">
      <w:pPr>
        <w:tabs>
          <w:tab w:val="left" w:pos="4536"/>
        </w:tabs>
        <w:rPr>
          <w:lang w:val="it-IT"/>
        </w:rPr>
      </w:pPr>
    </w:p>
    <w:p w:rsidR="00BA569B" w:rsidRDefault="00BA569B" w:rsidP="002940A9">
      <w:pPr>
        <w:tabs>
          <w:tab w:val="left" w:pos="4536"/>
        </w:tabs>
        <w:rPr>
          <w:lang w:val="it-IT"/>
        </w:rPr>
      </w:pPr>
    </w:p>
    <w:p w:rsidR="00313274" w:rsidRDefault="003F7DCD" w:rsidP="002940A9">
      <w:pPr>
        <w:tabs>
          <w:tab w:val="left" w:pos="4536"/>
        </w:tabs>
        <w:rPr>
          <w:lang w:val="it-IT"/>
        </w:rPr>
      </w:pPr>
      <w:r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4FB66" wp14:editId="255D7689">
                <wp:simplePos x="0" y="0"/>
                <wp:positionH relativeFrom="column">
                  <wp:posOffset>3061970</wp:posOffset>
                </wp:positionH>
                <wp:positionV relativeFrom="paragraph">
                  <wp:posOffset>75565</wp:posOffset>
                </wp:positionV>
                <wp:extent cx="3256280" cy="1866900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CF" w:rsidRDefault="00860966" w:rsidP="00A20648">
                            <w:r>
                              <w:t>((0</w:t>
                            </w:r>
                            <w:r w:rsidR="00563121">
                              <w:t>6</w:t>
                            </w:r>
                            <w:r w:rsidR="00F31FED">
                              <w:t>-02-</w:t>
                            </w:r>
                            <w:r w:rsidR="00563121">
                              <w:t>Steininger und Greiner</w:t>
                            </w:r>
                            <w:r w:rsidR="004D50CF">
                              <w:t>.</w:t>
                            </w:r>
                            <w:r w:rsidR="004D50CF" w:rsidRPr="00106C6F">
                              <w:t xml:space="preserve">jpg)) </w:t>
                            </w:r>
                          </w:p>
                          <w:p w:rsidR="004D50CF" w:rsidRDefault="004D50CF" w:rsidP="00A20648"/>
                          <w:p w:rsidR="003F7DCD" w:rsidRDefault="00563121" w:rsidP="00A20648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50AA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Theo Steininger (li.) und Maksim Greiner, Gründer der </w:t>
                            </w:r>
                            <w:proofErr w:type="spellStart"/>
                            <w:r w:rsidRPr="00F50AA9">
                              <w:rPr>
                                <w:rFonts w:cs="Arial"/>
                                <w:sz w:val="24"/>
                                <w:szCs w:val="24"/>
                              </w:rPr>
                              <w:t>Erium</w:t>
                            </w:r>
                            <w:proofErr w:type="spellEnd"/>
                            <w:r w:rsidRPr="00F50AA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GmbH, Garching: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Lohnt sich </w:t>
                            </w:r>
                            <w:r w:rsidRPr="00F50AA9">
                              <w:rPr>
                                <w:rFonts w:cs="Arial"/>
                                <w:sz w:val="24"/>
                                <w:szCs w:val="24"/>
                              </w:rPr>
                              <w:t>beim Fahren in Grenzbereichen der höhere Spindelverschleiß</w:t>
                            </w: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? 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„Das </w:t>
                            </w:r>
                            <w:r w:rsidRPr="00F50AA9">
                              <w:rPr>
                                <w:rFonts w:cs="Arial"/>
                                <w:sz w:val="24"/>
                                <w:szCs w:val="24"/>
                              </w:rPr>
                              <w:t>KI-Programm würde dazu auch weiche Faktoren wie Kundenbeziehungen berücksichtigen.“</w:t>
                            </w:r>
                          </w:p>
                          <w:p w:rsidR="00563121" w:rsidRPr="004D50CF" w:rsidRDefault="00563121" w:rsidP="00A20648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4D50CF" w:rsidRPr="00975CAA" w:rsidRDefault="004D50CF" w:rsidP="00A206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75CAA">
                              <w:rPr>
                                <w:sz w:val="16"/>
                                <w:szCs w:val="16"/>
                              </w:rPr>
                              <w:t xml:space="preserve">Foto: </w:t>
                            </w:r>
                            <w:proofErr w:type="spellStart"/>
                            <w:r w:rsidR="00563121">
                              <w:rPr>
                                <w:sz w:val="16"/>
                                <w:szCs w:val="16"/>
                              </w:rPr>
                              <w:t>Erium</w:t>
                            </w:r>
                            <w:proofErr w:type="spellEnd"/>
                          </w:p>
                          <w:p w:rsidR="004D50CF" w:rsidRPr="00CF4798" w:rsidRDefault="004D50CF" w:rsidP="002940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4FB66" id="_x0000_s1027" type="#_x0000_t202" style="position:absolute;margin-left:241.1pt;margin-top:5.95pt;width:256.4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" filled="f" stroked="f">
                <v:textbox>
                  <w:txbxContent>
                    <w:p w:rsidR="004D50CF" w:rsidRDefault="00860966" w:rsidP="00A20648">
                      <w:r>
                        <w:t>((0</w:t>
                      </w:r>
                      <w:r w:rsidR="00563121">
                        <w:t>6</w:t>
                      </w:r>
                      <w:r w:rsidR="00F31FED">
                        <w:t>-02-</w:t>
                      </w:r>
                      <w:r w:rsidR="00563121">
                        <w:t>Steininger und Greiner</w:t>
                      </w:r>
                      <w:r w:rsidR="004D50CF">
                        <w:t>.</w:t>
                      </w:r>
                      <w:r w:rsidR="004D50CF" w:rsidRPr="00106C6F">
                        <w:t xml:space="preserve">jpg)) </w:t>
                      </w:r>
                    </w:p>
                    <w:p w:rsidR="004D50CF" w:rsidRDefault="004D50CF" w:rsidP="00A20648"/>
                    <w:p w:rsidR="003F7DCD" w:rsidRDefault="00563121" w:rsidP="00A20648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50AA9">
                        <w:rPr>
                          <w:rFonts w:cs="Arial"/>
                          <w:sz w:val="24"/>
                          <w:szCs w:val="24"/>
                        </w:rPr>
                        <w:t xml:space="preserve">Theo Steininger (li.) und Maksim Greiner, Gründer der </w:t>
                      </w:r>
                      <w:proofErr w:type="spellStart"/>
                      <w:r w:rsidRPr="00F50AA9">
                        <w:rPr>
                          <w:rFonts w:cs="Arial"/>
                          <w:sz w:val="24"/>
                          <w:szCs w:val="24"/>
                        </w:rPr>
                        <w:t>Erium</w:t>
                      </w:r>
                      <w:proofErr w:type="spellEnd"/>
                      <w:r w:rsidRPr="00F50AA9">
                        <w:rPr>
                          <w:rFonts w:cs="Arial"/>
                          <w:sz w:val="24"/>
                          <w:szCs w:val="24"/>
                        </w:rPr>
                        <w:t xml:space="preserve"> GmbH, Garching: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Lohnt sich </w:t>
                      </w:r>
                      <w:r w:rsidRPr="00F50AA9">
                        <w:rPr>
                          <w:rFonts w:cs="Arial"/>
                          <w:sz w:val="24"/>
                          <w:szCs w:val="24"/>
                        </w:rPr>
                        <w:t>beim Fahren in Grenzbereichen der höhere Spindelverschleiß</w:t>
                      </w: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? 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„Das </w:t>
                      </w:r>
                      <w:r w:rsidRPr="00F50AA9">
                        <w:rPr>
                          <w:rFonts w:cs="Arial"/>
                          <w:sz w:val="24"/>
                          <w:szCs w:val="24"/>
                        </w:rPr>
                        <w:t>KI-Programm würde dazu auch weiche Faktoren wie Kundenbeziehungen berücksichtigen.“</w:t>
                      </w:r>
                    </w:p>
                    <w:p w:rsidR="00563121" w:rsidRPr="004D50CF" w:rsidRDefault="00563121" w:rsidP="00A20648">
                      <w:pPr>
                        <w:rPr>
                          <w:szCs w:val="22"/>
                        </w:rPr>
                      </w:pPr>
                    </w:p>
                    <w:p w:rsidR="004D50CF" w:rsidRPr="00975CAA" w:rsidRDefault="004D50CF" w:rsidP="00A20648">
                      <w:pPr>
                        <w:rPr>
                          <w:sz w:val="16"/>
                          <w:szCs w:val="16"/>
                        </w:rPr>
                      </w:pPr>
                      <w:r w:rsidRPr="00975CAA">
                        <w:rPr>
                          <w:sz w:val="16"/>
                          <w:szCs w:val="16"/>
                        </w:rPr>
                        <w:t xml:space="preserve">Foto: </w:t>
                      </w:r>
                      <w:proofErr w:type="spellStart"/>
                      <w:r w:rsidR="00563121">
                        <w:rPr>
                          <w:sz w:val="16"/>
                          <w:szCs w:val="16"/>
                        </w:rPr>
                        <w:t>Erium</w:t>
                      </w:r>
                      <w:proofErr w:type="spellEnd"/>
                    </w:p>
                    <w:p w:rsidR="004D50CF" w:rsidRPr="00CF4798" w:rsidRDefault="004D50CF" w:rsidP="002940A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52AB" w:rsidRDefault="00563121" w:rsidP="002940A9">
      <w:pPr>
        <w:tabs>
          <w:tab w:val="left" w:pos="4536"/>
        </w:tabs>
        <w:rPr>
          <w:lang w:val="it-IT"/>
        </w:rPr>
      </w:pPr>
      <w:r>
        <w:rPr>
          <w:noProof/>
          <w:lang w:val="it-IT"/>
        </w:rPr>
        <w:drawing>
          <wp:inline distT="0" distB="0" distL="0" distR="0">
            <wp:extent cx="2967831" cy="1978025"/>
            <wp:effectExtent l="0" t="0" r="4445" b="3175"/>
            <wp:docPr id="13" name="Grafik 13" descr="Ein Bild, das Person, Mann, stehend, Wand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rium_g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446" cy="19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DCD" w:rsidRDefault="003F7DCD" w:rsidP="002940A9">
      <w:pPr>
        <w:tabs>
          <w:tab w:val="left" w:pos="4536"/>
        </w:tabs>
        <w:rPr>
          <w:noProof/>
        </w:rPr>
      </w:pPr>
    </w:p>
    <w:p w:rsidR="00DC52AB" w:rsidRDefault="00DC52AB" w:rsidP="002940A9">
      <w:pPr>
        <w:tabs>
          <w:tab w:val="left" w:pos="4536"/>
        </w:tabs>
        <w:rPr>
          <w:noProof/>
        </w:rPr>
      </w:pPr>
    </w:p>
    <w:p w:rsidR="003F7DCD" w:rsidRDefault="003F7DCD" w:rsidP="002940A9">
      <w:pPr>
        <w:tabs>
          <w:tab w:val="left" w:pos="4536"/>
        </w:tabs>
        <w:rPr>
          <w:lang w:val="it-IT"/>
        </w:rPr>
      </w:pPr>
    </w:p>
    <w:p w:rsidR="003F7DCD" w:rsidRDefault="003F7DCD" w:rsidP="002940A9">
      <w:pPr>
        <w:tabs>
          <w:tab w:val="left" w:pos="4536"/>
        </w:tabs>
        <w:rPr>
          <w:lang w:val="it-IT"/>
        </w:rPr>
      </w:pPr>
    </w:p>
    <w:p w:rsidR="003F7DCD" w:rsidRDefault="003F7DCD" w:rsidP="002940A9">
      <w:pPr>
        <w:tabs>
          <w:tab w:val="left" w:pos="4536"/>
        </w:tabs>
        <w:rPr>
          <w:lang w:val="it-IT"/>
        </w:rPr>
      </w:pPr>
    </w:p>
    <w:p w:rsidR="002940A9" w:rsidRDefault="002940A9" w:rsidP="002940A9">
      <w:pPr>
        <w:tabs>
          <w:tab w:val="left" w:pos="4536"/>
        </w:tabs>
        <w:rPr>
          <w:lang w:val="it-IT"/>
        </w:rPr>
      </w:pPr>
    </w:p>
    <w:p w:rsidR="002940A9" w:rsidRDefault="002940A9" w:rsidP="002940A9">
      <w:pPr>
        <w:tabs>
          <w:tab w:val="left" w:pos="4536"/>
        </w:tabs>
        <w:rPr>
          <w:lang w:val="it-IT"/>
        </w:rPr>
      </w:pPr>
    </w:p>
    <w:p w:rsidR="008E5E61" w:rsidRPr="003F7DCD" w:rsidRDefault="00D35F48" w:rsidP="00563121">
      <w:pPr>
        <w:tabs>
          <w:tab w:val="left" w:pos="4536"/>
        </w:tabs>
        <w:spacing w:after="200" w:line="240" w:lineRule="auto"/>
        <w:rPr>
          <w:rFonts w:cs="Arial"/>
          <w:color w:val="000000"/>
          <w:kern w:val="0"/>
          <w:sz w:val="24"/>
          <w:szCs w:val="16"/>
        </w:rPr>
      </w:pPr>
      <w:r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5427611" wp14:editId="71B841B0">
                <wp:simplePos x="0" y="0"/>
                <wp:positionH relativeFrom="column">
                  <wp:posOffset>2782570</wp:posOffset>
                </wp:positionH>
                <wp:positionV relativeFrom="paragraph">
                  <wp:posOffset>300990</wp:posOffset>
                </wp:positionV>
                <wp:extent cx="3256280" cy="1864360"/>
                <wp:effectExtent l="0" t="0" r="0" b="254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6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CF" w:rsidRDefault="004D50CF" w:rsidP="002940A9">
                            <w:pPr>
                              <w:pStyle w:val="Bild-Quellenangab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7611" id="_x0000_s1028" type="#_x0000_t202" style="position:absolute;margin-left:219.1pt;margin-top:23.7pt;width:256.4pt;height:146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" filled="f" stroked="f">
                <v:textbox>
                  <w:txbxContent>
                    <w:p w:rsidR="004D50CF" w:rsidRDefault="004D50CF" w:rsidP="002940A9">
                      <w:pPr>
                        <w:pStyle w:val="Bild-Quellenangabe"/>
                      </w:pPr>
                    </w:p>
                  </w:txbxContent>
                </v:textbox>
              </v:shape>
            </w:pict>
          </mc:Fallback>
        </mc:AlternateContent>
      </w:r>
      <w:r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4BD0322" wp14:editId="222E157B">
                <wp:simplePos x="0" y="0"/>
                <wp:positionH relativeFrom="column">
                  <wp:posOffset>2782570</wp:posOffset>
                </wp:positionH>
                <wp:positionV relativeFrom="paragraph">
                  <wp:posOffset>269205</wp:posOffset>
                </wp:positionV>
                <wp:extent cx="3256280" cy="1864360"/>
                <wp:effectExtent l="0" t="0" r="0" b="254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6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CF" w:rsidRDefault="004D50CF" w:rsidP="002940A9">
                            <w:pPr>
                              <w:spacing w:line="240" w:lineRule="auto"/>
                            </w:pPr>
                          </w:p>
                          <w:p w:rsidR="004D50CF" w:rsidRDefault="004D50CF" w:rsidP="002940A9">
                            <w:pPr>
                              <w:spacing w:line="240" w:lineRule="auto"/>
                              <w:rPr>
                                <w:rFonts w:eastAsia="MS Mincho"/>
                              </w:rPr>
                            </w:pPr>
                          </w:p>
                          <w:p w:rsidR="004D50CF" w:rsidRDefault="004D50CF" w:rsidP="002940A9">
                            <w:pPr>
                              <w:spacing w:line="240" w:lineRule="auto"/>
                              <w:rPr>
                                <w:rFonts w:eastAsia="MS Mincho"/>
                              </w:rPr>
                            </w:pPr>
                          </w:p>
                          <w:p w:rsidR="004D50CF" w:rsidRDefault="004D50CF" w:rsidP="002940A9">
                            <w:pPr>
                              <w:spacing w:line="240" w:lineRule="auto"/>
                            </w:pPr>
                          </w:p>
                          <w:p w:rsidR="004D50CF" w:rsidRPr="00657A08" w:rsidRDefault="004D50CF" w:rsidP="002940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D0322" id="_x0000_s1030" type="#_x0000_t202" style="position:absolute;margin-left:219.1pt;margin-top:21.2pt;width:256.4pt;height:146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" filled="f" stroked="f">
                <v:textbox>
                  <w:txbxContent>
                    <w:p w:rsidR="004D50CF" w:rsidRDefault="004D50CF" w:rsidP="002940A9">
                      <w:pPr>
                        <w:spacing w:line="240" w:lineRule="auto"/>
                      </w:pPr>
                    </w:p>
                    <w:p w:rsidR="004D50CF" w:rsidRDefault="004D50CF" w:rsidP="002940A9">
                      <w:pPr>
                        <w:spacing w:line="240" w:lineRule="auto"/>
                        <w:rPr>
                          <w:rFonts w:eastAsia="MS Mincho"/>
                        </w:rPr>
                      </w:pPr>
                    </w:p>
                    <w:p w:rsidR="004D50CF" w:rsidRDefault="004D50CF" w:rsidP="002940A9">
                      <w:pPr>
                        <w:spacing w:line="240" w:lineRule="auto"/>
                        <w:rPr>
                          <w:rFonts w:eastAsia="MS Mincho"/>
                        </w:rPr>
                      </w:pPr>
                    </w:p>
                    <w:p w:rsidR="004D50CF" w:rsidRDefault="004D50CF" w:rsidP="002940A9">
                      <w:pPr>
                        <w:spacing w:line="240" w:lineRule="auto"/>
                      </w:pPr>
                    </w:p>
                    <w:p w:rsidR="004D50CF" w:rsidRPr="00657A08" w:rsidRDefault="004D50CF" w:rsidP="002940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6B02"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B1B4CD" wp14:editId="2271F1BE">
                <wp:simplePos x="0" y="0"/>
                <wp:positionH relativeFrom="column">
                  <wp:posOffset>3135630</wp:posOffset>
                </wp:positionH>
                <wp:positionV relativeFrom="paragraph">
                  <wp:posOffset>119926</wp:posOffset>
                </wp:positionV>
                <wp:extent cx="3049270" cy="195389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195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CF" w:rsidRPr="00657A08" w:rsidRDefault="004D50CF" w:rsidP="007167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1B4CD" id="_x0000_s1031" type="#_x0000_t202" style="position:absolute;margin-left:246.9pt;margin-top:9.45pt;width:240.1pt;height:153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" filled="f" stroked="f">
                <v:textbox>
                  <w:txbxContent>
                    <w:p w:rsidR="004D50CF" w:rsidRPr="00657A08" w:rsidRDefault="004D50CF" w:rsidP="0071675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3121">
        <w:rPr>
          <w:rFonts w:cs="Arial"/>
          <w:color w:val="000000"/>
          <w:kern w:val="0"/>
          <w:sz w:val="24"/>
          <w:szCs w:val="16"/>
        </w:rPr>
        <w:t>Tex</w:t>
      </w:r>
      <w:r w:rsidR="000B33C5" w:rsidRPr="003F7DCD">
        <w:rPr>
          <w:rFonts w:cs="Arial"/>
          <w:color w:val="000000"/>
          <w:kern w:val="0"/>
          <w:sz w:val="24"/>
          <w:szCs w:val="16"/>
        </w:rPr>
        <w:t>te und Bilder zur EMO Hannover 201</w:t>
      </w:r>
      <w:r w:rsidR="0012552A" w:rsidRPr="003F7DCD">
        <w:rPr>
          <w:rFonts w:cs="Arial"/>
          <w:color w:val="000000"/>
          <w:kern w:val="0"/>
          <w:sz w:val="24"/>
          <w:szCs w:val="16"/>
        </w:rPr>
        <w:t>9</w:t>
      </w:r>
      <w:r w:rsidR="000B33C5" w:rsidRPr="003F7DCD">
        <w:rPr>
          <w:rFonts w:cs="Arial"/>
          <w:color w:val="000000"/>
          <w:kern w:val="0"/>
          <w:sz w:val="24"/>
          <w:szCs w:val="16"/>
        </w:rPr>
        <w:t xml:space="preserve"> finden Sie im Internet unter </w:t>
      </w:r>
    </w:p>
    <w:p w:rsidR="008E5E61" w:rsidRPr="003F7DCD" w:rsidRDefault="00563121" w:rsidP="008E5E61">
      <w:pPr>
        <w:tabs>
          <w:tab w:val="left" w:pos="5670"/>
          <w:tab w:val="left" w:pos="7088"/>
          <w:tab w:val="left" w:pos="7654"/>
        </w:tabs>
        <w:spacing w:line="240" w:lineRule="auto"/>
        <w:rPr>
          <w:sz w:val="24"/>
          <w:szCs w:val="16"/>
        </w:rPr>
      </w:pPr>
      <w:hyperlink r:id="rId9" w:history="1">
        <w:r w:rsidR="003F7DCD" w:rsidRPr="003F7DCD">
          <w:rPr>
            <w:rStyle w:val="Hyperlink"/>
            <w:sz w:val="24"/>
            <w:szCs w:val="16"/>
          </w:rPr>
          <w:t>www.emo-hannover.de/de/presse/pressemitteilungen</w:t>
        </w:r>
      </w:hyperlink>
    </w:p>
    <w:p w:rsidR="003F7DCD" w:rsidRPr="003F7DCD" w:rsidRDefault="003F7DCD" w:rsidP="008E5E61">
      <w:pPr>
        <w:tabs>
          <w:tab w:val="left" w:pos="5670"/>
          <w:tab w:val="left" w:pos="7088"/>
          <w:tab w:val="left" w:pos="7654"/>
        </w:tabs>
        <w:spacing w:line="240" w:lineRule="auto"/>
        <w:rPr>
          <w:szCs w:val="16"/>
        </w:rPr>
      </w:pPr>
    </w:p>
    <w:p w:rsidR="00BA569B" w:rsidRDefault="00BA569B" w:rsidP="002940A9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  <w:sz w:val="24"/>
          <w:szCs w:val="16"/>
        </w:rPr>
      </w:pPr>
    </w:p>
    <w:p w:rsidR="002940A9" w:rsidRPr="00BA569B" w:rsidRDefault="000B33C5" w:rsidP="002940A9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  <w:sz w:val="24"/>
          <w:szCs w:val="16"/>
        </w:rPr>
      </w:pPr>
      <w:r w:rsidRPr="00BA569B">
        <w:rPr>
          <w:rFonts w:cs="Arial"/>
          <w:color w:val="000000"/>
          <w:kern w:val="0"/>
          <w:sz w:val="24"/>
          <w:szCs w:val="16"/>
        </w:rPr>
        <w:t>Begleiten Sie die EMO Hannover auch auf unseren Social-Media-Kanälen</w:t>
      </w:r>
    </w:p>
    <w:p w:rsidR="00BA569B" w:rsidRPr="00BA569B" w:rsidRDefault="00BA569B" w:rsidP="00BA569B">
      <w:pPr>
        <w:autoSpaceDE w:val="0"/>
        <w:autoSpaceDN w:val="0"/>
        <w:adjustRightInd w:val="0"/>
        <w:spacing w:line="240" w:lineRule="auto"/>
        <w:rPr>
          <w:color w:val="000000"/>
          <w:sz w:val="36"/>
          <w:lang w:val="it-IT"/>
        </w:rPr>
      </w:pPr>
    </w:p>
    <w:p w:rsidR="00BA569B" w:rsidRPr="00BA569B" w:rsidRDefault="00BA569B" w:rsidP="00BA569B">
      <w:pPr>
        <w:autoSpaceDE w:val="0"/>
        <w:autoSpaceDN w:val="0"/>
        <w:adjustRightInd w:val="0"/>
        <w:spacing w:line="240" w:lineRule="auto"/>
        <w:rPr>
          <w:rStyle w:val="Hyperlink"/>
          <w:color w:val="4F81BD" w:themeColor="accent1"/>
          <w:sz w:val="24"/>
          <w:szCs w:val="16"/>
          <w:lang w:val="it-IT"/>
        </w:rPr>
      </w:pPr>
      <w:r w:rsidRPr="00BA569B">
        <w:rPr>
          <w:rFonts w:ascii="Tms Rmn" w:hAnsi="Tms Rmn" w:cs="Tms Rmn"/>
          <w:noProof/>
          <w:color w:val="000000"/>
          <w:sz w:val="30"/>
        </w:rPr>
        <w:drawing>
          <wp:inline distT="0" distB="0" distL="0" distR="0" wp14:anchorId="64A8A926" wp14:editId="356DF883">
            <wp:extent cx="866775" cy="171450"/>
            <wp:effectExtent l="0" t="0" r="9525" b="0"/>
            <wp:docPr id="1" name="Grafik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69B">
        <w:rPr>
          <w:color w:val="000000"/>
          <w:sz w:val="36"/>
          <w:lang w:val="it-IT"/>
        </w:rPr>
        <w:t xml:space="preserve"> </w:t>
      </w:r>
      <w:hyperlink r:id="rId12" w:history="1">
        <w:r w:rsidRPr="00BA569B">
          <w:rPr>
            <w:rStyle w:val="Hyperlink"/>
            <w:color w:val="4F81BD" w:themeColor="accent1"/>
            <w:sz w:val="24"/>
            <w:szCs w:val="16"/>
            <w:lang w:val="it-IT"/>
          </w:rPr>
          <w:t>http://twitter.com/EMO_HANNOVER</w:t>
        </w:r>
      </w:hyperlink>
    </w:p>
    <w:p w:rsidR="00BA569B" w:rsidRPr="00BA569B" w:rsidRDefault="00BA569B" w:rsidP="00BA569B">
      <w:pPr>
        <w:autoSpaceDE w:val="0"/>
        <w:autoSpaceDN w:val="0"/>
        <w:adjustRightInd w:val="0"/>
        <w:spacing w:line="240" w:lineRule="auto"/>
        <w:rPr>
          <w:sz w:val="36"/>
        </w:rPr>
      </w:pPr>
    </w:p>
    <w:p w:rsidR="00BA569B" w:rsidRPr="00BA569B" w:rsidRDefault="00BA569B" w:rsidP="00BA569B">
      <w:pPr>
        <w:autoSpaceDE w:val="0"/>
        <w:autoSpaceDN w:val="0"/>
        <w:adjustRightInd w:val="0"/>
        <w:spacing w:line="240" w:lineRule="auto"/>
        <w:rPr>
          <w:rFonts w:cs="Arial"/>
          <w:color w:val="4F81BD" w:themeColor="accent1"/>
          <w:sz w:val="24"/>
          <w:szCs w:val="16"/>
          <w:u w:val="single"/>
          <w:lang w:eastAsia="zh-CN"/>
        </w:rPr>
      </w:pPr>
      <w:r w:rsidRPr="00BA569B">
        <w:rPr>
          <w:rFonts w:ascii="Century Gothic" w:hAnsi="Century Gothic" w:cs="Arial"/>
          <w:i/>
          <w:noProof/>
          <w:color w:val="0070C0"/>
          <w:sz w:val="24"/>
          <w:szCs w:val="16"/>
        </w:rPr>
        <w:drawing>
          <wp:inline distT="0" distB="0" distL="0" distR="0" wp14:anchorId="56E38E08" wp14:editId="72CCBDF1">
            <wp:extent cx="276225" cy="276225"/>
            <wp:effectExtent l="0" t="0" r="9525" b="9525"/>
            <wp:docPr id="8" name="Grafik 8" descr="Beschreibung: socialmedia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eschreibung: socialmedia-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69B">
        <w:rPr>
          <w:rFonts w:cs="Arial"/>
          <w:i/>
          <w:color w:val="0070C0"/>
          <w:sz w:val="24"/>
          <w:szCs w:val="16"/>
          <w:lang w:eastAsia="zh-CN"/>
        </w:rPr>
        <w:tab/>
      </w:r>
      <w:r w:rsidRPr="00BA569B">
        <w:rPr>
          <w:rFonts w:cs="Arial"/>
          <w:i/>
          <w:color w:val="0070C0"/>
          <w:sz w:val="24"/>
          <w:szCs w:val="16"/>
          <w:lang w:eastAsia="zh-CN"/>
        </w:rPr>
        <w:tab/>
        <w:t xml:space="preserve"> </w:t>
      </w:r>
      <w:hyperlink r:id="rId14" w:history="1">
        <w:r w:rsidRPr="00BA569B">
          <w:rPr>
            <w:rStyle w:val="Hyperlink"/>
            <w:rFonts w:cs="Arial"/>
            <w:color w:val="4F81BD" w:themeColor="accent1"/>
            <w:sz w:val="24"/>
            <w:szCs w:val="16"/>
            <w:lang w:eastAsia="zh-CN"/>
          </w:rPr>
          <w:t>https://de.industryarena.com/emo-hannover</w:t>
        </w:r>
      </w:hyperlink>
      <w:r w:rsidRPr="00BA569B">
        <w:rPr>
          <w:rFonts w:cs="Arial"/>
          <w:color w:val="4F81BD" w:themeColor="accent1"/>
          <w:sz w:val="24"/>
          <w:szCs w:val="16"/>
          <w:u w:val="single"/>
          <w:lang w:eastAsia="zh-CN"/>
        </w:rPr>
        <w:t xml:space="preserve">  </w:t>
      </w:r>
    </w:p>
    <w:p w:rsidR="00BA569B" w:rsidRPr="00BA569B" w:rsidRDefault="00BA569B" w:rsidP="00BA569B">
      <w:pPr>
        <w:autoSpaceDE w:val="0"/>
        <w:autoSpaceDN w:val="0"/>
        <w:adjustRightInd w:val="0"/>
        <w:spacing w:line="240" w:lineRule="auto"/>
        <w:rPr>
          <w:rFonts w:cs="Arial"/>
          <w:color w:val="4F81BD" w:themeColor="accent1"/>
          <w:sz w:val="24"/>
          <w:szCs w:val="16"/>
          <w:u w:val="single"/>
          <w:lang w:eastAsia="zh-CN"/>
        </w:rPr>
      </w:pPr>
    </w:p>
    <w:p w:rsidR="00BA569B" w:rsidRPr="00BA569B" w:rsidRDefault="00BA569B" w:rsidP="00BA569B">
      <w:pPr>
        <w:autoSpaceDE w:val="0"/>
        <w:autoSpaceDN w:val="0"/>
        <w:adjustRightInd w:val="0"/>
        <w:spacing w:line="240" w:lineRule="auto"/>
        <w:rPr>
          <w:rFonts w:cs="Arial"/>
          <w:color w:val="4F81BD" w:themeColor="accent1"/>
          <w:sz w:val="24"/>
          <w:szCs w:val="16"/>
          <w:u w:val="single"/>
          <w:lang w:eastAsia="zh-CN"/>
        </w:rPr>
      </w:pPr>
      <w:r w:rsidRPr="00BA569B">
        <w:rPr>
          <w:noProof/>
          <w:sz w:val="36"/>
        </w:rPr>
        <w:drawing>
          <wp:inline distT="0" distB="0" distL="0" distR="0" wp14:anchorId="339FBC1D" wp14:editId="12007E3A">
            <wp:extent cx="276225" cy="276225"/>
            <wp:effectExtent l="0" t="0" r="9525" b="952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69B">
        <w:rPr>
          <w:sz w:val="36"/>
        </w:rPr>
        <w:tab/>
      </w:r>
      <w:r w:rsidRPr="00BA569B">
        <w:rPr>
          <w:sz w:val="36"/>
        </w:rPr>
        <w:tab/>
      </w:r>
      <w:hyperlink r:id="rId16" w:history="1">
        <w:r w:rsidRPr="00BA569B">
          <w:rPr>
            <w:rStyle w:val="Hyperlink"/>
            <w:rFonts w:ascii="HelveticaNeue-Light" w:hAnsi="HelveticaNeue-Light" w:cs="HelveticaNeue-Light"/>
            <w:color w:val="4F81BD" w:themeColor="accent1"/>
            <w:sz w:val="24"/>
            <w:szCs w:val="16"/>
            <w:lang w:eastAsia="en-US"/>
          </w:rPr>
          <w:t>www.linkedin.com/company/emo-hannover</w:t>
        </w:r>
      </w:hyperlink>
    </w:p>
    <w:p w:rsidR="00BA569B" w:rsidRPr="00BA569B" w:rsidRDefault="00BA569B" w:rsidP="00BA569B">
      <w:pPr>
        <w:autoSpaceDE w:val="0"/>
        <w:autoSpaceDN w:val="0"/>
        <w:adjustRightInd w:val="0"/>
        <w:spacing w:line="240" w:lineRule="auto"/>
        <w:rPr>
          <w:rFonts w:cs="Arial"/>
          <w:color w:val="4F81BD" w:themeColor="accent1"/>
          <w:sz w:val="24"/>
          <w:szCs w:val="16"/>
          <w:u w:val="single"/>
          <w:lang w:eastAsia="zh-CN"/>
        </w:rPr>
      </w:pPr>
    </w:p>
    <w:p w:rsidR="00BA569B" w:rsidRPr="00BA569B" w:rsidRDefault="00BA569B" w:rsidP="00BA569B">
      <w:pPr>
        <w:autoSpaceDE w:val="0"/>
        <w:autoSpaceDN w:val="0"/>
        <w:adjustRightInd w:val="0"/>
        <w:rPr>
          <w:rStyle w:val="Hyperlink"/>
          <w:sz w:val="36"/>
          <w:lang w:val="it-IT"/>
        </w:rPr>
      </w:pPr>
      <w:r w:rsidRPr="00BA569B">
        <w:rPr>
          <w:noProof/>
          <w:color w:val="000000"/>
          <w:sz w:val="24"/>
          <w:szCs w:val="16"/>
        </w:rPr>
        <w:drawing>
          <wp:inline distT="0" distB="0" distL="0" distR="0" wp14:anchorId="37F73ACE" wp14:editId="2297D278">
            <wp:extent cx="276225" cy="2762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69B">
        <w:rPr>
          <w:color w:val="000000"/>
          <w:sz w:val="24"/>
          <w:szCs w:val="16"/>
          <w:lang w:val="it-IT"/>
        </w:rPr>
        <w:tab/>
      </w:r>
      <w:r w:rsidRPr="00BA569B">
        <w:rPr>
          <w:color w:val="000000"/>
          <w:sz w:val="24"/>
          <w:szCs w:val="16"/>
          <w:lang w:val="it-IT"/>
        </w:rPr>
        <w:tab/>
      </w:r>
      <w:hyperlink r:id="rId18" w:history="1">
        <w:r w:rsidRPr="00BA569B">
          <w:rPr>
            <w:rStyle w:val="Hyperlink"/>
            <w:color w:val="4F81BD" w:themeColor="accent1"/>
            <w:sz w:val="24"/>
            <w:szCs w:val="16"/>
            <w:lang w:val="it-IT"/>
          </w:rPr>
          <w:t>http://www.youtube.com/metaltradefair</w:t>
        </w:r>
      </w:hyperlink>
    </w:p>
    <w:p w:rsidR="00BA569B" w:rsidRPr="00BA569B" w:rsidRDefault="00BA569B" w:rsidP="00BA569B">
      <w:pPr>
        <w:autoSpaceDE w:val="0"/>
        <w:autoSpaceDN w:val="0"/>
        <w:adjustRightInd w:val="0"/>
        <w:rPr>
          <w:color w:val="4F81BD" w:themeColor="accent1"/>
          <w:sz w:val="24"/>
          <w:szCs w:val="16"/>
          <w:u w:val="single"/>
          <w:lang w:val="it-IT"/>
        </w:rPr>
      </w:pPr>
      <w:r w:rsidRPr="00BA569B">
        <w:rPr>
          <w:noProof/>
          <w:color w:val="000000"/>
          <w:sz w:val="24"/>
          <w:szCs w:val="16"/>
        </w:rPr>
        <w:drawing>
          <wp:inline distT="0" distB="0" distL="0" distR="0" wp14:anchorId="35721312" wp14:editId="74526C55">
            <wp:extent cx="276225" cy="276225"/>
            <wp:effectExtent l="0" t="0" r="9525" b="952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69B">
        <w:rPr>
          <w:color w:val="000000"/>
          <w:sz w:val="24"/>
          <w:szCs w:val="16"/>
          <w:lang w:val="it-IT"/>
        </w:rPr>
        <w:tab/>
      </w:r>
      <w:r w:rsidRPr="00BA569B">
        <w:rPr>
          <w:color w:val="000000"/>
          <w:sz w:val="24"/>
          <w:szCs w:val="16"/>
          <w:lang w:val="it-IT"/>
        </w:rPr>
        <w:tab/>
      </w:r>
      <w:hyperlink r:id="rId20" w:history="1">
        <w:r w:rsidRPr="00BA569B">
          <w:rPr>
            <w:rStyle w:val="Hyperlink"/>
            <w:color w:val="4F81BD" w:themeColor="accent1"/>
            <w:sz w:val="24"/>
            <w:szCs w:val="16"/>
            <w:lang w:val="it-IT"/>
          </w:rPr>
          <w:t>http://facebook.com/EMOHannover</w:t>
        </w:r>
      </w:hyperlink>
    </w:p>
    <w:p w:rsidR="00BA569B" w:rsidRPr="00BA569B" w:rsidRDefault="00BA569B" w:rsidP="002940A9">
      <w:pPr>
        <w:autoSpaceDE w:val="0"/>
        <w:autoSpaceDN w:val="0"/>
        <w:adjustRightInd w:val="0"/>
        <w:spacing w:line="240" w:lineRule="auto"/>
        <w:rPr>
          <w:rFonts w:cs="Arial"/>
          <w:kern w:val="0"/>
          <w:sz w:val="36"/>
          <w:szCs w:val="22"/>
        </w:rPr>
      </w:pPr>
    </w:p>
    <w:sectPr w:rsidR="00BA569B" w:rsidRPr="00BA569B">
      <w:headerReference w:type="default" r:id="rId21"/>
      <w:footerReference w:type="default" r:id="rId22"/>
      <w:headerReference w:type="first" r:id="rId23"/>
      <w:footerReference w:type="first" r:id="rId24"/>
      <w:pgSz w:w="11907" w:h="16840" w:code="9"/>
      <w:pgMar w:top="1418" w:right="1134" w:bottom="-1304" w:left="1418" w:header="510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0CF" w:rsidRDefault="004D50CF">
      <w:r>
        <w:separator/>
      </w:r>
    </w:p>
  </w:endnote>
  <w:endnote w:type="continuationSeparator" w:id="0">
    <w:p w:rsidR="004D50CF" w:rsidRDefault="004D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0CF" w:rsidRDefault="004D50CF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6"/>
    </w:tblGrid>
    <w:tr w:rsidR="004D50CF">
      <w:trPr>
        <w:cantSplit/>
        <w:trHeight w:val="5298"/>
        <w:hidden/>
      </w:trPr>
      <w:tc>
        <w:tcPr>
          <w:tcW w:w="286" w:type="dxa"/>
          <w:textDirection w:val="btLr"/>
        </w:tcPr>
        <w:p w:rsidR="004D50CF" w:rsidRDefault="002D7963">
          <w:pPr>
            <w:pStyle w:val="Foo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\* MERGEFORMAT </w:instrText>
          </w:r>
          <w:r>
            <w:rPr>
              <w:noProof/>
            </w:rPr>
            <w:fldChar w:fldCharType="separate"/>
          </w:r>
          <w:r w:rsidR="001464AB">
            <w:rPr>
              <w:noProof/>
            </w:rPr>
            <w:t>bilder_pm-Hybridmaterialien_2019-01-x.docx</w:t>
          </w:r>
          <w:r>
            <w:rPr>
              <w:noProof/>
            </w:rPr>
            <w:fldChar w:fldCharType="end"/>
          </w:r>
          <w:r w:rsidR="004D50CF">
            <w:t xml:space="preserve">  </w:t>
          </w:r>
          <w:r w:rsidR="004D50CF">
            <w:fldChar w:fldCharType="begin"/>
          </w:r>
          <w:r w:rsidR="004D50CF">
            <w:instrText xml:space="preserve"> DATE \@ "d.MM.yyyy" \* MERGEFORMAT </w:instrText>
          </w:r>
          <w:r w:rsidR="004D50CF">
            <w:fldChar w:fldCharType="separate"/>
          </w:r>
          <w:r w:rsidR="00563121">
            <w:rPr>
              <w:noProof/>
            </w:rPr>
            <w:t>4.02.2019</w:t>
          </w:r>
          <w:r w:rsidR="004D50CF">
            <w:fldChar w:fldCharType="end"/>
          </w:r>
        </w:p>
      </w:tc>
    </w:tr>
  </w:tbl>
  <w:p w:rsidR="004D50CF" w:rsidRDefault="004D50CF">
    <w:pPr>
      <w:pStyle w:val="Fuzeile"/>
      <w:spacing w:line="20" w:lineRule="exact"/>
      <w:rPr>
        <w:sz w:val="2"/>
      </w:rPr>
    </w:pPr>
  </w:p>
  <w:tbl>
    <w:tblPr>
      <w:tblpPr w:leftFromText="142" w:rightFromText="142" w:topFromText="851" w:vertAnchor="page" w:tblpY="15412"/>
      <w:tblOverlap w:val="never"/>
      <w:tblW w:w="99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5584"/>
    </w:tblGrid>
    <w:tr w:rsidR="004D50CF" w:rsidTr="00DE466C">
      <w:trPr>
        <w:cantSplit/>
      </w:trPr>
      <w:tc>
        <w:tcPr>
          <w:tcW w:w="4395" w:type="dxa"/>
          <w:vAlign w:val="bottom"/>
        </w:tcPr>
        <w:p w:rsidR="004D50CF" w:rsidRPr="000B21B9" w:rsidRDefault="004D50CF" w:rsidP="00DE466C">
          <w:pPr>
            <w:pStyle w:val="Fuzeile"/>
          </w:pPr>
        </w:p>
      </w:tc>
      <w:tc>
        <w:tcPr>
          <w:tcW w:w="5584" w:type="dxa"/>
          <w:vAlign w:val="bottom"/>
        </w:tcPr>
        <w:p w:rsidR="004D50CF" w:rsidRDefault="004D50CF" w:rsidP="00236AE9">
          <w:pPr>
            <w:pStyle w:val="Fuzeile"/>
          </w:pPr>
        </w:p>
      </w:tc>
    </w:tr>
  </w:tbl>
  <w:p w:rsidR="004D50CF" w:rsidRDefault="004D50CF">
    <w:pPr>
      <w:pStyle w:val="Fuzeile"/>
      <w:spacing w:line="20" w:lineRule="exac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0CF" w:rsidRDefault="004D50CF">
      <w:r>
        <w:separator/>
      </w:r>
    </w:p>
  </w:footnote>
  <w:footnote w:type="continuationSeparator" w:id="0">
    <w:p w:rsidR="004D50CF" w:rsidRDefault="004D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9"/>
    </w:tblGrid>
    <w:tr w:rsidR="004D50CF">
      <w:trPr>
        <w:trHeight w:hRule="exact" w:val="1247"/>
      </w:trPr>
      <w:tc>
        <w:tcPr>
          <w:tcW w:w="9809" w:type="dxa"/>
        </w:tcPr>
        <w:p w:rsidR="004D50CF" w:rsidRDefault="004D50CF" w:rsidP="006953BF">
          <w:pPr>
            <w:ind w:right="6"/>
            <w:rPr>
              <w:lang w:val="it-IT"/>
            </w:rPr>
          </w:pPr>
          <w:proofErr w:type="spellStart"/>
          <w:r>
            <w:rPr>
              <w:lang w:val="it-IT"/>
            </w:rPr>
            <w:t>Seite</w:t>
          </w:r>
          <w:proofErr w:type="spellEnd"/>
          <w:r>
            <w:rPr>
              <w:lang w:val="it-IT"/>
            </w:rPr>
            <w:t xml:space="preserve"> </w:t>
          </w:r>
          <w:r>
            <w:fldChar w:fldCharType="begin"/>
          </w:r>
          <w:r>
            <w:rPr>
              <w:lang w:val="it-IT"/>
            </w:rPr>
            <w:instrText xml:space="preserve"> PAGE </w:instrText>
          </w:r>
          <w:r>
            <w:fldChar w:fldCharType="separate"/>
          </w:r>
          <w:r w:rsidR="00150BD4">
            <w:rPr>
              <w:noProof/>
              <w:lang w:val="it-IT"/>
            </w:rPr>
            <w:t>2</w:t>
          </w:r>
          <w:r>
            <w:fldChar w:fldCharType="end"/>
          </w:r>
          <w:r>
            <w:rPr>
              <w:lang w:val="it-IT"/>
            </w:rPr>
            <w:t>/</w:t>
          </w:r>
          <w:r>
            <w:fldChar w:fldCharType="begin"/>
          </w:r>
          <w:r>
            <w:rPr>
              <w:lang w:val="it-IT"/>
            </w:rPr>
            <w:instrText xml:space="preserve"> NUMPAGES </w:instrText>
          </w:r>
          <w:r>
            <w:fldChar w:fldCharType="separate"/>
          </w:r>
          <w:r w:rsidR="00150BD4">
            <w:rPr>
              <w:noProof/>
              <w:lang w:val="it-IT"/>
            </w:rPr>
            <w:t>2</w:t>
          </w:r>
          <w:r>
            <w:fldChar w:fldCharType="end"/>
          </w:r>
          <w:r>
            <w:rPr>
              <w:lang w:val="it-IT"/>
            </w:rPr>
            <w:t xml:space="preserve"> · EMO Hannover 201</w:t>
          </w:r>
          <w:r w:rsidR="00E37EB3">
            <w:rPr>
              <w:lang w:val="it-IT"/>
            </w:rPr>
            <w:t>9</w:t>
          </w:r>
          <w:r>
            <w:rPr>
              <w:lang w:val="it-IT"/>
            </w:rPr>
            <w:t xml:space="preserve"> · </w:t>
          </w:r>
        </w:p>
      </w:tc>
    </w:tr>
  </w:tbl>
  <w:p w:rsidR="004D50CF" w:rsidRDefault="004D50CF">
    <w:pPr>
      <w:rPr>
        <w:lang w:val="it-IT"/>
      </w:rPr>
    </w:pPr>
  </w:p>
  <w:p w:rsidR="004D50CF" w:rsidRDefault="004D50CF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51"/>
    </w:tblGrid>
    <w:tr w:rsidR="004D50CF">
      <w:trPr>
        <w:trHeight w:val="2126"/>
      </w:trPr>
      <w:tc>
        <w:tcPr>
          <w:tcW w:w="9751" w:type="dxa"/>
        </w:tcPr>
        <w:p w:rsidR="004D50CF" w:rsidRDefault="00792579">
          <w:pPr>
            <w:pStyle w:val="Kopfzeile1"/>
          </w:pPr>
          <w:r>
            <w:rPr>
              <w:noProof/>
            </w:rPr>
            <w:drawing>
              <wp:inline distT="0" distB="0" distL="0" distR="0" wp14:anchorId="0642D127" wp14:editId="4C5E6E9A">
                <wp:extent cx="3006000" cy="1299600"/>
                <wp:effectExtent l="0" t="0" r="444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2_EMO2019_Briefbogen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6000" cy="12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50CF" w:rsidRDefault="004D50CF">
    <w:pPr>
      <w:pStyle w:val="Kopfzeile"/>
      <w:tabs>
        <w:tab w:val="clear" w:pos="4536"/>
        <w:tab w:val="clear" w:pos="9072"/>
      </w:tabs>
      <w:spacing w:line="5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12F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9"/>
  <w:autoHyphenation/>
  <w:consecutiveHyphenLimit w:val="3"/>
  <w:hyphenationZone w:val="113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95"/>
    <w:rsid w:val="0003182C"/>
    <w:rsid w:val="0003548A"/>
    <w:rsid w:val="000A443A"/>
    <w:rsid w:val="000B21B9"/>
    <w:rsid w:val="000B33C5"/>
    <w:rsid w:val="000E73AA"/>
    <w:rsid w:val="00107648"/>
    <w:rsid w:val="0012552A"/>
    <w:rsid w:val="00140ECC"/>
    <w:rsid w:val="001464AB"/>
    <w:rsid w:val="00150BD4"/>
    <w:rsid w:val="001E56C8"/>
    <w:rsid w:val="002244D7"/>
    <w:rsid w:val="0022706A"/>
    <w:rsid w:val="00227833"/>
    <w:rsid w:val="00236AE9"/>
    <w:rsid w:val="00255914"/>
    <w:rsid w:val="002603A2"/>
    <w:rsid w:val="00271C67"/>
    <w:rsid w:val="002940A9"/>
    <w:rsid w:val="0029430D"/>
    <w:rsid w:val="00294DF9"/>
    <w:rsid w:val="00297B10"/>
    <w:rsid w:val="002B42D5"/>
    <w:rsid w:val="002D69B4"/>
    <w:rsid w:val="002D6E98"/>
    <w:rsid w:val="002D7963"/>
    <w:rsid w:val="00313274"/>
    <w:rsid w:val="00336A74"/>
    <w:rsid w:val="00363721"/>
    <w:rsid w:val="00371532"/>
    <w:rsid w:val="00371D46"/>
    <w:rsid w:val="00384DFA"/>
    <w:rsid w:val="00397AEB"/>
    <w:rsid w:val="003F7DCD"/>
    <w:rsid w:val="00480BFD"/>
    <w:rsid w:val="00496EA3"/>
    <w:rsid w:val="004D50CF"/>
    <w:rsid w:val="004E1DE6"/>
    <w:rsid w:val="004F5CD1"/>
    <w:rsid w:val="00546B02"/>
    <w:rsid w:val="005618D2"/>
    <w:rsid w:val="00563121"/>
    <w:rsid w:val="005E0171"/>
    <w:rsid w:val="005F2E76"/>
    <w:rsid w:val="00646002"/>
    <w:rsid w:val="00663F21"/>
    <w:rsid w:val="006953BF"/>
    <w:rsid w:val="006A608C"/>
    <w:rsid w:val="006C25EE"/>
    <w:rsid w:val="006F18FB"/>
    <w:rsid w:val="0071675C"/>
    <w:rsid w:val="00725FA0"/>
    <w:rsid w:val="007359A3"/>
    <w:rsid w:val="0074480F"/>
    <w:rsid w:val="00747030"/>
    <w:rsid w:val="00750D1A"/>
    <w:rsid w:val="00764EF0"/>
    <w:rsid w:val="00780445"/>
    <w:rsid w:val="00792579"/>
    <w:rsid w:val="007F16EB"/>
    <w:rsid w:val="0085234D"/>
    <w:rsid w:val="00860966"/>
    <w:rsid w:val="008D2B4F"/>
    <w:rsid w:val="008E5E61"/>
    <w:rsid w:val="009351B6"/>
    <w:rsid w:val="009619FB"/>
    <w:rsid w:val="00975CAA"/>
    <w:rsid w:val="00986B02"/>
    <w:rsid w:val="00996E15"/>
    <w:rsid w:val="009E0541"/>
    <w:rsid w:val="009F43DE"/>
    <w:rsid w:val="00A20648"/>
    <w:rsid w:val="00A336A8"/>
    <w:rsid w:val="00A46029"/>
    <w:rsid w:val="00A81074"/>
    <w:rsid w:val="00B2405D"/>
    <w:rsid w:val="00BA569B"/>
    <w:rsid w:val="00BC055A"/>
    <w:rsid w:val="00C14591"/>
    <w:rsid w:val="00C52FAE"/>
    <w:rsid w:val="00C56116"/>
    <w:rsid w:val="00C824A4"/>
    <w:rsid w:val="00CB3DEC"/>
    <w:rsid w:val="00CE7DB5"/>
    <w:rsid w:val="00D31DB5"/>
    <w:rsid w:val="00D35F48"/>
    <w:rsid w:val="00D8093D"/>
    <w:rsid w:val="00DC52AB"/>
    <w:rsid w:val="00DE466C"/>
    <w:rsid w:val="00E06DF0"/>
    <w:rsid w:val="00E17D71"/>
    <w:rsid w:val="00E37EB3"/>
    <w:rsid w:val="00E63F52"/>
    <w:rsid w:val="00EE2DBB"/>
    <w:rsid w:val="00F13F6E"/>
    <w:rsid w:val="00F21060"/>
    <w:rsid w:val="00F25B2E"/>
    <w:rsid w:val="00F31FED"/>
    <w:rsid w:val="00F7356A"/>
    <w:rsid w:val="00F74FD9"/>
    <w:rsid w:val="00FD1E95"/>
    <w:rsid w:val="00F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1B7806B9"/>
  <w15:docId w15:val="{9B88A8A3-E05C-489D-8D37-B7B0E717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40A9"/>
    <w:pPr>
      <w:spacing w:line="240" w:lineRule="atLeast"/>
    </w:pPr>
    <w:rPr>
      <w:rFonts w:ascii="Arial" w:hAnsi="Arial"/>
      <w:kern w:val="4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character" w:styleId="Seitenzahl">
    <w:name w:val="page number"/>
    <w:basedOn w:val="Absatz-Standardschriftart"/>
    <w:semiHidden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Dates">
    <w:name w:val="Dates"/>
    <w:basedOn w:val="Standard"/>
    <w:pPr>
      <w:spacing w:line="260" w:lineRule="atLeast"/>
    </w:pPr>
  </w:style>
  <w:style w:type="paragraph" w:customStyle="1" w:styleId="Foot">
    <w:name w:val="Foot"/>
    <w:basedOn w:val="Standard"/>
    <w:pPr>
      <w:spacing w:line="140" w:lineRule="exact"/>
    </w:pPr>
    <w:rPr>
      <w:vanish/>
      <w:sz w:val="12"/>
    </w:rPr>
  </w:style>
  <w:style w:type="paragraph" w:styleId="Textkrper">
    <w:name w:val="Body Text"/>
    <w:basedOn w:val="Standard"/>
    <w:semiHidden/>
    <w:pPr>
      <w:framePr w:w="1792" w:h="754" w:hSpace="284" w:wrap="around" w:vAnchor="page" w:hAnchor="page" w:x="9623" w:y="3403"/>
      <w:autoSpaceDE w:val="0"/>
      <w:autoSpaceDN w:val="0"/>
      <w:adjustRightInd w:val="0"/>
      <w:spacing w:line="170" w:lineRule="atLeast"/>
    </w:pPr>
    <w:rPr>
      <w:rFonts w:ascii="HelveticaNeue-Light" w:hAnsi="HelveticaNeue-Light"/>
      <w:kern w:val="0"/>
      <w:sz w:val="16"/>
    </w:rPr>
  </w:style>
  <w:style w:type="paragraph" w:customStyle="1" w:styleId="Dachzeile">
    <w:name w:val="Dachzeile"/>
    <w:basedOn w:val="Standard"/>
    <w:pPr>
      <w:spacing w:line="140" w:lineRule="exact"/>
    </w:pPr>
    <w:rPr>
      <w:spacing w:val="2"/>
      <w:sz w:val="14"/>
    </w:rPr>
  </w:style>
  <w:style w:type="paragraph" w:customStyle="1" w:styleId="Datum1">
    <w:name w:val="Datum1"/>
    <w:basedOn w:val="Standard"/>
    <w:pPr>
      <w:framePr w:w="1792" w:h="754" w:hSpace="284" w:wrap="around" w:vAnchor="page" w:hAnchor="page" w:x="9623" w:y="3403"/>
    </w:pPr>
    <w:rPr>
      <w:lang w:val="it-IT"/>
    </w:rPr>
  </w:style>
  <w:style w:type="paragraph" w:customStyle="1" w:styleId="Initials">
    <w:name w:val="Initials"/>
    <w:basedOn w:val="Standard"/>
    <w:next w:val="Standard"/>
    <w:pPr>
      <w:spacing w:line="260" w:lineRule="atLeast"/>
    </w:pPr>
  </w:style>
  <w:style w:type="paragraph" w:customStyle="1" w:styleId="Name">
    <w:name w:val="Name"/>
    <w:basedOn w:val="Standard"/>
  </w:style>
  <w:style w:type="paragraph" w:customStyle="1" w:styleId="Kopfzeile1">
    <w:name w:val="Kopfzeile1"/>
    <w:basedOn w:val="Standard"/>
    <w:pPr>
      <w:spacing w:before="40"/>
      <w:ind w:right="6"/>
      <w:jc w:val="right"/>
    </w:pPr>
    <w:rPr>
      <w:szCs w:val="22"/>
    </w:rPr>
  </w:style>
  <w:style w:type="paragraph" w:styleId="Sprechblasentext">
    <w:name w:val="Balloon Text"/>
    <w:basedOn w:val="Stand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kern w:val="4"/>
      <w:sz w:val="16"/>
      <w:szCs w:val="16"/>
    </w:rPr>
  </w:style>
  <w:style w:type="paragraph" w:customStyle="1" w:styleId="Bild-Quellenangabe">
    <w:name w:val="Bild-Quellenangabe"/>
    <w:basedOn w:val="Standard"/>
    <w:rsid w:val="002940A9"/>
    <w:pPr>
      <w:spacing w:line="240" w:lineRule="auto"/>
    </w:pPr>
    <w:rPr>
      <w:snapToGrid w:val="0"/>
      <w:kern w:val="0"/>
      <w:sz w:val="16"/>
      <w:szCs w:val="24"/>
    </w:rPr>
  </w:style>
  <w:style w:type="character" w:styleId="Hyperlink">
    <w:name w:val="Hyperlink"/>
    <w:basedOn w:val="Absatz-Standardschriftart"/>
    <w:uiPriority w:val="99"/>
    <w:unhideWhenUsed/>
    <w:rsid w:val="002940A9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384DFA"/>
    <w:pPr>
      <w:spacing w:line="240" w:lineRule="auto"/>
      <w:jc w:val="both"/>
    </w:pPr>
    <w:rPr>
      <w:rFonts w:ascii="Consolas" w:eastAsia="Calibri" w:hAnsi="Consolas" w:cs="Consolas"/>
      <w:kern w:val="0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84DFA"/>
    <w:rPr>
      <w:rFonts w:ascii="Consolas" w:eastAsia="Calibri" w:hAnsi="Consolas" w:cs="Consolas"/>
      <w:sz w:val="21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www.youtube.com/metaltradefai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twitter.com/EMO_HANNOVER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nkedin.com/company/emo-hannover" TargetMode="External"/><Relationship Id="rId20" Type="http://schemas.openxmlformats.org/officeDocument/2006/relationships/hyperlink" Target="http://facebook.com/EMOHannov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10" Type="http://schemas.openxmlformats.org/officeDocument/2006/relationships/hyperlink" Target="http://twitter.com/EMO_HANNOVER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www.emo-hannover.de/de/presse/pressemitteilungen" TargetMode="External"/><Relationship Id="rId14" Type="http://schemas.openxmlformats.org/officeDocument/2006/relationships/hyperlink" Target="https://de.industryarena.com/emo-hannover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inhart\AppData\Roaming\Microsoft\Templates\EMO%202017\for_briefbogenEMO2017_mit_Absender_VDW_ohnegkomissariat_mitfuss_fs20090905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for_briefbogenEMO2017_mit_Absender_VDW_ohnegkomissariat_mitfuss_fs20090905.dotx</Template>
  <TotalTime>0</TotalTime>
  <Pages>2</Pages>
  <Words>43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EMO für Statistiken</vt:lpstr>
    </vt:vector>
  </TitlesOfParts>
  <Company>sth - 20100705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EMO für Statistiken</dc:title>
  <dc:creator>Iris Reinhart</dc:creator>
  <cp:lastModifiedBy>Kneifel, Gerda</cp:lastModifiedBy>
  <cp:revision>2</cp:revision>
  <cp:lastPrinted>2017-04-26T09:38:00Z</cp:lastPrinted>
  <dcterms:created xsi:type="dcterms:W3CDTF">2019-02-04T11:29:00Z</dcterms:created>
  <dcterms:modified xsi:type="dcterms:W3CDTF">2019-02-04T11:29:00Z</dcterms:modified>
</cp:coreProperties>
</file>