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8" w:tblpY="2609"/>
        <w:tblOverlap w:val="never"/>
        <w:tblW w:w="10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3098"/>
        <w:gridCol w:w="2503"/>
      </w:tblGrid>
      <w:tr w:rsidR="00C824A4" w:rsidTr="00F74FD9">
        <w:trPr>
          <w:cantSplit/>
          <w:trHeight w:val="251"/>
        </w:trPr>
        <w:tc>
          <w:tcPr>
            <w:tcW w:w="4584" w:type="dxa"/>
          </w:tcPr>
          <w:p w:rsidR="00C824A4" w:rsidRDefault="00C824A4" w:rsidP="00F74FD9">
            <w:pPr>
              <w:pStyle w:val="Dachzeile"/>
            </w:pPr>
            <w:bookmarkStart w:id="0" w:name="_Hlk1647294"/>
            <w:bookmarkEnd w:id="0"/>
          </w:p>
        </w:tc>
        <w:tc>
          <w:tcPr>
            <w:tcW w:w="3098" w:type="dxa"/>
          </w:tcPr>
          <w:p w:rsidR="00C824A4" w:rsidRDefault="00C824A4" w:rsidP="00F74FD9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503" w:type="dxa"/>
          </w:tcPr>
          <w:p w:rsidR="008D2B4F" w:rsidRPr="008D2B4F" w:rsidRDefault="008D2B4F" w:rsidP="008D2B4F"/>
        </w:tc>
      </w:tr>
    </w:tbl>
    <w:p w:rsidR="00AE4BF4" w:rsidRDefault="00AE4BF4" w:rsidP="00AE4BF4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  <w:kern w:val="0"/>
          <w:szCs w:val="22"/>
          <w:lang w:eastAsia="en-US"/>
        </w:rPr>
      </w:pPr>
      <w:bookmarkStart w:id="1" w:name="Start"/>
      <w:bookmarkEnd w:id="1"/>
      <w:r w:rsidRPr="00A32836">
        <w:rPr>
          <w:rFonts w:eastAsia="Calibri" w:cs="Arial"/>
          <w:b/>
          <w:kern w:val="0"/>
          <w:szCs w:val="22"/>
          <w:lang w:eastAsia="en-US"/>
        </w:rPr>
        <w:t xml:space="preserve">Bilder zur EMO-Presseinformation: </w:t>
      </w:r>
    </w:p>
    <w:p w:rsidR="00AE4BF4" w:rsidRPr="00A32836" w:rsidRDefault="00AE4BF4" w:rsidP="00AE4BF4">
      <w:pPr>
        <w:keepNext/>
        <w:tabs>
          <w:tab w:val="left" w:pos="7655"/>
        </w:tabs>
        <w:spacing w:after="200"/>
        <w:outlineLvl w:val="0"/>
        <w:rPr>
          <w:rFonts w:eastAsia="Calibri" w:cs="Arial"/>
          <w:b/>
          <w:kern w:val="0"/>
          <w:szCs w:val="22"/>
          <w:lang w:eastAsia="en-US"/>
        </w:rPr>
      </w:pPr>
    </w:p>
    <w:p w:rsidR="007A71BA" w:rsidRPr="00921A75" w:rsidRDefault="007A71BA" w:rsidP="007A71BA">
      <w:pPr>
        <w:pStyle w:val="berschrift1"/>
      </w:pPr>
      <w:r w:rsidRPr="00865BFE">
        <w:rPr>
          <w:rFonts w:eastAsia="Calibri"/>
          <w:szCs w:val="28"/>
        </w:rPr>
        <w:t xml:space="preserve">Teamarbeit mit Exoskelett und Mini-Werkzeugmaschine  </w:t>
      </w:r>
    </w:p>
    <w:p w:rsidR="007A71BA" w:rsidRPr="00865BFE" w:rsidRDefault="007A71BA" w:rsidP="007A71BA">
      <w:pPr>
        <w:spacing w:line="240" w:lineRule="auto"/>
        <w:rPr>
          <w:rFonts w:cs="Arial"/>
          <w:b/>
          <w:bCs/>
          <w:sz w:val="24"/>
          <w:szCs w:val="28"/>
        </w:rPr>
      </w:pPr>
      <w:r w:rsidRPr="00865BFE">
        <w:rPr>
          <w:rFonts w:eastAsia="Calibri" w:cs="Arial"/>
          <w:b/>
          <w:bCs/>
          <w:sz w:val="24"/>
          <w:szCs w:val="28"/>
        </w:rPr>
        <w:t>EMO Hannover 2019:</w:t>
      </w:r>
      <w:r w:rsidRPr="00865BFE">
        <w:rPr>
          <w:rFonts w:cs="Arial"/>
          <w:sz w:val="20"/>
        </w:rPr>
        <w:t xml:space="preserve"> </w:t>
      </w:r>
      <w:r w:rsidRPr="00865BFE">
        <w:rPr>
          <w:rFonts w:eastAsia="Calibri" w:cs="Arial"/>
          <w:b/>
          <w:bCs/>
          <w:sz w:val="24"/>
          <w:szCs w:val="28"/>
        </w:rPr>
        <w:t xml:space="preserve">Exoskelette greifen unter die Arme </w:t>
      </w:r>
    </w:p>
    <w:p w:rsidR="00AE4BF4" w:rsidRDefault="00AE4BF4" w:rsidP="00AE4BF4">
      <w:pPr>
        <w:tabs>
          <w:tab w:val="left" w:pos="4536"/>
        </w:tabs>
        <w:spacing w:after="200" w:line="240" w:lineRule="auto"/>
        <w:ind w:right="1417"/>
        <w:rPr>
          <w:rFonts w:eastAsia="Calibri" w:cs="Arial"/>
          <w:b/>
          <w:kern w:val="0"/>
          <w:szCs w:val="22"/>
          <w:lang w:eastAsia="en-US"/>
        </w:rPr>
      </w:pPr>
    </w:p>
    <w:p w:rsidR="00AE4BF4" w:rsidRDefault="00AE4BF4" w:rsidP="00AE4BF4">
      <w:pPr>
        <w:tabs>
          <w:tab w:val="left" w:pos="4536"/>
        </w:tabs>
        <w:spacing w:after="200" w:line="240" w:lineRule="auto"/>
        <w:ind w:right="1417"/>
        <w:rPr>
          <w:rFonts w:eastAsia="Calibri" w:cs="Arial"/>
          <w:b/>
          <w:kern w:val="0"/>
          <w:szCs w:val="22"/>
          <w:lang w:eastAsia="en-US"/>
        </w:rPr>
      </w:pPr>
      <w:r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218E0" wp14:editId="17410E16">
                <wp:simplePos x="0" y="0"/>
                <wp:positionH relativeFrom="column">
                  <wp:posOffset>2985770</wp:posOffset>
                </wp:positionH>
                <wp:positionV relativeFrom="paragraph">
                  <wp:posOffset>280670</wp:posOffset>
                </wp:positionV>
                <wp:extent cx="3256280" cy="18859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BF4" w:rsidRPr="007119BB" w:rsidRDefault="00AE4BF4" w:rsidP="00AE4BF4">
                            <w:pPr>
                              <w:rPr>
                                <w:rFonts w:cs="Arial"/>
                              </w:rPr>
                            </w:pPr>
                            <w:r w:rsidRPr="007119BB">
                              <w:rPr>
                                <w:rFonts w:cs="Arial"/>
                              </w:rPr>
                              <w:t>((</w:t>
                            </w:r>
                            <w:r w:rsidR="00962096">
                              <w:rPr>
                                <w:rFonts w:cs="Arial"/>
                              </w:rPr>
                              <w:t>1</w:t>
                            </w:r>
                            <w:r w:rsidR="007A71BA">
                              <w:rPr>
                                <w:rFonts w:cs="Arial"/>
                              </w:rPr>
                              <w:t>1</w:t>
                            </w:r>
                            <w:r w:rsidR="00962096">
                              <w:rPr>
                                <w:rFonts w:cs="Arial"/>
                              </w:rPr>
                              <w:t>-01_</w:t>
                            </w:r>
                            <w:r w:rsidR="00D17EB9">
                              <w:rPr>
                                <w:rFonts w:cs="Arial"/>
                              </w:rPr>
                              <w:t>Jens Wulfsberg</w:t>
                            </w:r>
                            <w:r w:rsidR="00500343">
                              <w:rPr>
                                <w:rFonts w:cs="Arial"/>
                              </w:rPr>
                              <w:t xml:space="preserve"> kleine WZM</w:t>
                            </w:r>
                            <w:r w:rsidRPr="007119BB">
                              <w:rPr>
                                <w:rFonts w:cs="Arial"/>
                              </w:rPr>
                              <w:t>.jpg))</w:t>
                            </w:r>
                          </w:p>
                          <w:p w:rsidR="00AE4BF4" w:rsidRDefault="00AE4BF4" w:rsidP="00AE4BF4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AE4BF4" w:rsidRDefault="00C36B14" w:rsidP="00AE4BF4">
                            <w:proofErr w:type="spellStart"/>
                            <w:r>
                              <w:t>LaFT</w:t>
                            </w:r>
                            <w:proofErr w:type="spellEnd"/>
                            <w:r>
                              <w:t xml:space="preserve">-Leiter Jens P. Wulfsberg demonstriert an einer </w:t>
                            </w:r>
                            <w:r w:rsidRPr="00EF4C3A">
                              <w:t>Vorschubeinheit</w:t>
                            </w:r>
                            <w:r>
                              <w:t xml:space="preserve"> für Mini-2D-Werkzeugmaschinen, wie Armstütze aus dem 3D-Drucker den Monteur bei der Arbeit unterstützen.</w:t>
                            </w:r>
                          </w:p>
                          <w:p w:rsidR="00AE4BF4" w:rsidRDefault="00AE4BF4" w:rsidP="00AE4BF4"/>
                          <w:p w:rsidR="00AE4BF4" w:rsidRPr="007119BB" w:rsidRDefault="00AE4BF4" w:rsidP="00AE4BF4">
                            <w:pPr>
                              <w:rPr>
                                <w:sz w:val="16"/>
                              </w:rPr>
                            </w:pPr>
                            <w:r w:rsidRPr="007119BB">
                              <w:rPr>
                                <w:sz w:val="16"/>
                              </w:rPr>
                              <w:t xml:space="preserve">Foto: </w:t>
                            </w:r>
                            <w:r w:rsidR="00500343">
                              <w:rPr>
                                <w:sz w:val="16"/>
                              </w:rPr>
                              <w:t>Nikolaus Fecht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218E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5.1pt;margin-top:22.1pt;width:256.4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" filled="f" stroked="f">
                <v:textbox>
                  <w:txbxContent>
                    <w:p w:rsidR="00AE4BF4" w:rsidRPr="007119BB" w:rsidRDefault="00AE4BF4" w:rsidP="00AE4BF4">
                      <w:pPr>
                        <w:rPr>
                          <w:rFonts w:cs="Arial"/>
                        </w:rPr>
                      </w:pPr>
                      <w:r w:rsidRPr="007119BB">
                        <w:rPr>
                          <w:rFonts w:cs="Arial"/>
                        </w:rPr>
                        <w:t>((</w:t>
                      </w:r>
                      <w:r w:rsidR="00962096">
                        <w:rPr>
                          <w:rFonts w:cs="Arial"/>
                        </w:rPr>
                        <w:t>1</w:t>
                      </w:r>
                      <w:r w:rsidR="007A71BA">
                        <w:rPr>
                          <w:rFonts w:cs="Arial"/>
                        </w:rPr>
                        <w:t>1</w:t>
                      </w:r>
                      <w:r w:rsidR="00962096">
                        <w:rPr>
                          <w:rFonts w:cs="Arial"/>
                        </w:rPr>
                        <w:t>-01_</w:t>
                      </w:r>
                      <w:r w:rsidR="00D17EB9">
                        <w:rPr>
                          <w:rFonts w:cs="Arial"/>
                        </w:rPr>
                        <w:t>Jens Wulfsberg</w:t>
                      </w:r>
                      <w:r w:rsidR="00500343">
                        <w:rPr>
                          <w:rFonts w:cs="Arial"/>
                        </w:rPr>
                        <w:t xml:space="preserve"> kleine WZM</w:t>
                      </w:r>
                      <w:r w:rsidRPr="007119BB">
                        <w:rPr>
                          <w:rFonts w:cs="Arial"/>
                        </w:rPr>
                        <w:t>.jpg))</w:t>
                      </w:r>
                    </w:p>
                    <w:p w:rsidR="00AE4BF4" w:rsidRDefault="00AE4BF4" w:rsidP="00AE4BF4">
                      <w:pPr>
                        <w:rPr>
                          <w:rFonts w:cs="Arial"/>
                          <w:szCs w:val="22"/>
                        </w:rPr>
                      </w:pPr>
                    </w:p>
                    <w:p w:rsidR="00AE4BF4" w:rsidRDefault="00C36B14" w:rsidP="00AE4BF4">
                      <w:proofErr w:type="spellStart"/>
                      <w:r>
                        <w:t>LaFT</w:t>
                      </w:r>
                      <w:proofErr w:type="spellEnd"/>
                      <w:r>
                        <w:t xml:space="preserve">-Leiter Jens P. Wulfsberg demonstriert an einer </w:t>
                      </w:r>
                      <w:r w:rsidRPr="00EF4C3A">
                        <w:t>Vorschubeinheit</w:t>
                      </w:r>
                      <w:r>
                        <w:t xml:space="preserve"> für Mini-2D-Werkzeugmaschinen, wie Armstütze aus dem 3D-Drucker den Monteur bei der Arbeit unterstützen.</w:t>
                      </w:r>
                    </w:p>
                    <w:p w:rsidR="00AE4BF4" w:rsidRDefault="00AE4BF4" w:rsidP="00AE4BF4"/>
                    <w:p w:rsidR="00AE4BF4" w:rsidRPr="007119BB" w:rsidRDefault="00AE4BF4" w:rsidP="00AE4BF4">
                      <w:pPr>
                        <w:rPr>
                          <w:sz w:val="16"/>
                        </w:rPr>
                      </w:pPr>
                      <w:r w:rsidRPr="007119BB">
                        <w:rPr>
                          <w:sz w:val="16"/>
                        </w:rPr>
                        <w:t xml:space="preserve">Foto: </w:t>
                      </w:r>
                      <w:r w:rsidR="00500343">
                        <w:rPr>
                          <w:sz w:val="16"/>
                        </w:rPr>
                        <w:t>Nikolaus Fecht</w:t>
                      </w:r>
                    </w:p>
                  </w:txbxContent>
                </v:textbox>
              </v:shape>
            </w:pict>
          </mc:Fallback>
        </mc:AlternateContent>
      </w:r>
    </w:p>
    <w:p w:rsidR="00AE4BF4" w:rsidRDefault="00D17EB9" w:rsidP="00AE4BF4">
      <w:pPr>
        <w:tabs>
          <w:tab w:val="left" w:pos="4536"/>
        </w:tabs>
        <w:spacing w:after="200" w:line="240" w:lineRule="auto"/>
        <w:rPr>
          <w:lang w:val="it-IT"/>
        </w:rPr>
      </w:pPr>
      <w:r>
        <w:rPr>
          <w:noProof/>
        </w:rPr>
        <w:drawing>
          <wp:inline distT="0" distB="0" distL="0" distR="0">
            <wp:extent cx="2280097" cy="1999615"/>
            <wp:effectExtent l="0" t="0" r="6350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086" cy="200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BF4" w:rsidRDefault="00AE4BF4" w:rsidP="00AE4BF4">
      <w:pPr>
        <w:tabs>
          <w:tab w:val="left" w:pos="4536"/>
        </w:tabs>
        <w:rPr>
          <w:lang w:val="it-IT"/>
        </w:rPr>
      </w:pPr>
    </w:p>
    <w:p w:rsidR="00AE4BF4" w:rsidRDefault="00AE4BF4" w:rsidP="00AE4BF4">
      <w:pPr>
        <w:tabs>
          <w:tab w:val="left" w:pos="4536"/>
        </w:tabs>
        <w:rPr>
          <w:lang w:val="it-IT"/>
        </w:rPr>
      </w:pPr>
    </w:p>
    <w:p w:rsidR="00AE4BF4" w:rsidRDefault="00AE4BF4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AE4BF4" w:rsidRDefault="00AE4BF4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AE4BF4" w:rsidRDefault="00AE4BF4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AE4BF4" w:rsidRDefault="00AE4BF4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  <w:r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A8A7F" wp14:editId="2EDFF18B">
                <wp:simplePos x="0" y="0"/>
                <wp:positionH relativeFrom="column">
                  <wp:posOffset>3103880</wp:posOffset>
                </wp:positionH>
                <wp:positionV relativeFrom="paragraph">
                  <wp:posOffset>90805</wp:posOffset>
                </wp:positionV>
                <wp:extent cx="3256280" cy="1864360"/>
                <wp:effectExtent l="0" t="0" r="0" b="254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BF4" w:rsidRPr="007119BB" w:rsidRDefault="00AE4BF4" w:rsidP="00AE4BF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</w:pPr>
                            <w:r w:rsidRPr="007119BB">
                              <w:rPr>
                                <w:rFonts w:cs="Arial"/>
                                <w:szCs w:val="22"/>
                              </w:rPr>
                              <w:t>((</w:t>
                            </w:r>
                            <w:r w:rsidR="00962096"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1</w:t>
                            </w:r>
                            <w:r w:rsidR="007A71BA"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1</w:t>
                            </w:r>
                            <w:r w:rsidR="00962096"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-02_</w:t>
                            </w:r>
                            <w:r w:rsidR="00500343"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Andreas Argubi-Wollesen</w:t>
                            </w:r>
                            <w:r w:rsidRPr="007119BB"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.jpg</w:t>
                            </w:r>
                            <w:r w:rsidRPr="007119BB">
                              <w:rPr>
                                <w:rFonts w:cs="Arial"/>
                                <w:szCs w:val="22"/>
                              </w:rPr>
                              <w:t>))</w:t>
                            </w:r>
                          </w:p>
                          <w:p w:rsidR="00AE4BF4" w:rsidRPr="007119BB" w:rsidRDefault="00AE4BF4" w:rsidP="00AE4BF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C36B14" w:rsidRDefault="00C36B14" w:rsidP="00C36B14">
                            <w:bookmarkStart w:id="2" w:name="_Hlk4586633"/>
                            <w:r>
                              <w:t xml:space="preserve">Andreas </w:t>
                            </w:r>
                            <w:bookmarkStart w:id="3" w:name="_Hlk4586815"/>
                            <w:proofErr w:type="spellStart"/>
                            <w:r>
                              <w:t>Argubi-Wollesen</w:t>
                            </w:r>
                            <w:bookmarkEnd w:id="3"/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LaFT</w:t>
                            </w:r>
                            <w:bookmarkEnd w:id="2"/>
                            <w:proofErr w:type="spellEnd"/>
                            <w:r>
                              <w:t xml:space="preserve">: „Unterstützungselemente versteifen sich dank Pneumatik und nehmen dem Träger der Weste in bestimmten Positionen Haltearbeit ab.“ </w:t>
                            </w:r>
                          </w:p>
                          <w:p w:rsidR="00AE4BF4" w:rsidRPr="007119BB" w:rsidRDefault="00AE4BF4" w:rsidP="00AE4BF4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AE4BF4" w:rsidRPr="007119BB" w:rsidRDefault="00AE4BF4" w:rsidP="00AE4BF4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AE4BF4" w:rsidRPr="007119BB" w:rsidRDefault="00AE4BF4" w:rsidP="00AE4BF4">
                            <w:pPr>
                              <w:rPr>
                                <w:rFonts w:ascii="Calibri" w:hAnsi="Calibri" w:cs="Calibri"/>
                                <w:sz w:val="16"/>
                                <w:szCs w:val="22"/>
                              </w:rPr>
                            </w:pPr>
                            <w:r w:rsidRPr="007119BB">
                              <w:rPr>
                                <w:rFonts w:ascii="Calibri" w:hAnsi="Calibri" w:cs="Calibri"/>
                                <w:sz w:val="16"/>
                                <w:szCs w:val="22"/>
                              </w:rPr>
                              <w:t xml:space="preserve">Foto: </w:t>
                            </w:r>
                            <w:r w:rsidR="00500343">
                              <w:rPr>
                                <w:rFonts w:ascii="Calibri" w:hAnsi="Calibri" w:cs="Calibri"/>
                                <w:sz w:val="16"/>
                                <w:szCs w:val="22"/>
                              </w:rPr>
                              <w:t>Nikolaus Fecht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A8A7F" id="_x0000_s1027" type="#_x0000_t202" style="position:absolute;margin-left:244.4pt;margin-top:7.15pt;width:256.4pt;height:1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" filled="f" stroked="f">
                <v:textbox>
                  <w:txbxContent>
                    <w:p w:rsidR="00AE4BF4" w:rsidRPr="007119BB" w:rsidRDefault="00AE4BF4" w:rsidP="00AE4BF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</w:pPr>
                      <w:r w:rsidRPr="007119BB">
                        <w:rPr>
                          <w:rFonts w:cs="Arial"/>
                          <w:szCs w:val="22"/>
                        </w:rPr>
                        <w:t>((</w:t>
                      </w:r>
                      <w:r w:rsidR="00962096"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1</w:t>
                      </w:r>
                      <w:r w:rsidR="007A71BA"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1</w:t>
                      </w:r>
                      <w:r w:rsidR="00962096"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-02_</w:t>
                      </w:r>
                      <w:r w:rsidR="00500343"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Andreas Argubi-Wollesen</w:t>
                      </w:r>
                      <w:r w:rsidRPr="007119BB"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.jpg</w:t>
                      </w:r>
                      <w:r w:rsidRPr="007119BB">
                        <w:rPr>
                          <w:rFonts w:cs="Arial"/>
                          <w:szCs w:val="22"/>
                        </w:rPr>
                        <w:t>))</w:t>
                      </w:r>
                    </w:p>
                    <w:p w:rsidR="00AE4BF4" w:rsidRPr="007119BB" w:rsidRDefault="00AE4BF4" w:rsidP="00AE4BF4">
                      <w:pPr>
                        <w:rPr>
                          <w:rFonts w:cs="Arial"/>
                        </w:rPr>
                      </w:pPr>
                    </w:p>
                    <w:p w:rsidR="00C36B14" w:rsidRDefault="00C36B14" w:rsidP="00C36B14">
                      <w:bookmarkStart w:id="4" w:name="_Hlk4586633"/>
                      <w:r>
                        <w:t xml:space="preserve">Andreas </w:t>
                      </w:r>
                      <w:bookmarkStart w:id="5" w:name="_Hlk4586815"/>
                      <w:proofErr w:type="spellStart"/>
                      <w:r>
                        <w:t>Argubi-Wollesen</w:t>
                      </w:r>
                      <w:bookmarkEnd w:id="5"/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LaFT</w:t>
                      </w:r>
                      <w:bookmarkEnd w:id="4"/>
                      <w:proofErr w:type="spellEnd"/>
                      <w:r>
                        <w:t xml:space="preserve">: „Unterstützungselemente versteifen sich dank Pneumatik und nehmen dem Träger der Weste in bestimmten Positionen Haltearbeit ab.“ </w:t>
                      </w:r>
                    </w:p>
                    <w:p w:rsidR="00AE4BF4" w:rsidRPr="007119BB" w:rsidRDefault="00AE4BF4" w:rsidP="00AE4BF4">
                      <w:pPr>
                        <w:rPr>
                          <w:rFonts w:cs="Arial"/>
                          <w:szCs w:val="22"/>
                        </w:rPr>
                      </w:pPr>
                    </w:p>
                    <w:p w:rsidR="00AE4BF4" w:rsidRPr="007119BB" w:rsidRDefault="00AE4BF4" w:rsidP="00AE4BF4">
                      <w:pPr>
                        <w:rPr>
                          <w:rFonts w:cs="Arial"/>
                          <w:szCs w:val="22"/>
                        </w:rPr>
                      </w:pPr>
                    </w:p>
                    <w:p w:rsidR="00AE4BF4" w:rsidRPr="007119BB" w:rsidRDefault="00AE4BF4" w:rsidP="00AE4BF4">
                      <w:pPr>
                        <w:rPr>
                          <w:rFonts w:ascii="Calibri" w:hAnsi="Calibri" w:cs="Calibri"/>
                          <w:sz w:val="16"/>
                          <w:szCs w:val="22"/>
                        </w:rPr>
                      </w:pPr>
                      <w:r w:rsidRPr="007119BB">
                        <w:rPr>
                          <w:rFonts w:ascii="Calibri" w:hAnsi="Calibri" w:cs="Calibri"/>
                          <w:sz w:val="16"/>
                          <w:szCs w:val="22"/>
                        </w:rPr>
                        <w:t xml:space="preserve">Foto: </w:t>
                      </w:r>
                      <w:r w:rsidR="00500343">
                        <w:rPr>
                          <w:rFonts w:ascii="Calibri" w:hAnsi="Calibri" w:cs="Calibri"/>
                          <w:sz w:val="16"/>
                          <w:szCs w:val="22"/>
                        </w:rPr>
                        <w:t>Nikolaus Fecht</w:t>
                      </w:r>
                    </w:p>
                  </w:txbxContent>
                </v:textbox>
              </v:shape>
            </w:pict>
          </mc:Fallback>
        </mc:AlternateContent>
      </w:r>
    </w:p>
    <w:p w:rsidR="00AE4BF4" w:rsidRDefault="00D17EB9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2505075" cy="1878807"/>
            <wp:effectExtent l="0" t="0" r="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14852" cy="188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BF4" w:rsidRDefault="00AE4BF4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AE4BF4" w:rsidRDefault="00AE4BF4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AE4BF4" w:rsidRDefault="00AE4BF4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AE4BF4" w:rsidRDefault="00AE4BF4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  <w:r w:rsidRPr="00DA15D6">
        <w:rPr>
          <w:rFonts w:ascii="Calibri" w:eastAsia="Calibri" w:hAnsi="Calibri" w:cs="Arial"/>
          <w:b/>
          <w:noProof/>
          <w:kern w:val="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18D9B" wp14:editId="14822F08">
                <wp:simplePos x="0" y="0"/>
                <wp:positionH relativeFrom="column">
                  <wp:posOffset>2990850</wp:posOffset>
                </wp:positionH>
                <wp:positionV relativeFrom="paragraph">
                  <wp:posOffset>-22225</wp:posOffset>
                </wp:positionV>
                <wp:extent cx="3256280" cy="1864360"/>
                <wp:effectExtent l="0" t="0" r="0" b="254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BF4" w:rsidRPr="007119BB" w:rsidRDefault="00AE4BF4" w:rsidP="00AE4BF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</w:pPr>
                            <w:r w:rsidRPr="007119BB">
                              <w:rPr>
                                <w:rFonts w:cs="Arial"/>
                                <w:szCs w:val="22"/>
                              </w:rPr>
                              <w:t>((</w:t>
                            </w:r>
                            <w:r w:rsidR="00962096"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1</w:t>
                            </w:r>
                            <w:r w:rsidR="007A71BA"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1</w:t>
                            </w:r>
                            <w:r w:rsidR="00962096"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-03</w:t>
                            </w:r>
                            <w:r w:rsidRPr="007119BB"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_</w:t>
                            </w:r>
                            <w:r w:rsidR="001E3C3A"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Wulfsberg-Rückgrat</w:t>
                            </w:r>
                            <w:r w:rsidRPr="007119BB"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.jpg</w:t>
                            </w:r>
                            <w:r w:rsidRPr="007119BB">
                              <w:rPr>
                                <w:rFonts w:cs="Arial"/>
                                <w:szCs w:val="22"/>
                              </w:rPr>
                              <w:t>))</w:t>
                            </w:r>
                          </w:p>
                          <w:p w:rsidR="00AE4BF4" w:rsidRPr="007119BB" w:rsidRDefault="00AE4BF4" w:rsidP="00AE4BF4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C36B14" w:rsidRDefault="00C36B14" w:rsidP="00C36B14">
                            <w:r w:rsidRPr="003641E3">
                              <w:t>Jens P. Wulfsberg, Leiter des Laboratoriums Fertigungstechnik (</w:t>
                            </w:r>
                            <w:proofErr w:type="spellStart"/>
                            <w:r w:rsidRPr="003641E3">
                              <w:t>LaFT</w:t>
                            </w:r>
                            <w:proofErr w:type="spellEnd"/>
                            <w:r w:rsidRPr="003641E3">
                              <w:t>) an der Helmut-Schmidt-Universität</w:t>
                            </w:r>
                            <w:r>
                              <w:t xml:space="preserve">, </w:t>
                            </w:r>
                            <w:r w:rsidRPr="003641E3">
                              <w:t>Hamburg</w:t>
                            </w:r>
                            <w:r>
                              <w:t xml:space="preserve">: </w:t>
                            </w:r>
                            <w:r w:rsidRPr="003641E3">
                              <w:t>„Wir starteten nicht mit dem Ziel Exoskelett, sondern erhielten die Aufgabe, unterstützende Komponenten zu entwickeln</w:t>
                            </w:r>
                            <w:r>
                              <w:t>.“</w:t>
                            </w:r>
                          </w:p>
                          <w:p w:rsidR="00AE4BF4" w:rsidRDefault="00AE4BF4" w:rsidP="00AE4BF4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AE4BF4" w:rsidRPr="007119BB" w:rsidRDefault="00AE4BF4" w:rsidP="00AE4BF4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AE4BF4" w:rsidRPr="007119BB" w:rsidRDefault="00AE4BF4" w:rsidP="00AE4BF4">
                            <w:pPr>
                              <w:rPr>
                                <w:rFonts w:ascii="Calibri" w:hAnsi="Calibri" w:cs="Calibri"/>
                                <w:sz w:val="16"/>
                                <w:szCs w:val="22"/>
                              </w:rPr>
                            </w:pPr>
                            <w:r w:rsidRPr="007119BB">
                              <w:rPr>
                                <w:rFonts w:ascii="Calibri" w:hAnsi="Calibri" w:cs="Calibri"/>
                                <w:sz w:val="16"/>
                                <w:szCs w:val="22"/>
                              </w:rPr>
                              <w:t xml:space="preserve">Foto: </w:t>
                            </w:r>
                            <w:r w:rsidR="00500343">
                              <w:rPr>
                                <w:rFonts w:ascii="Calibri" w:hAnsi="Calibri" w:cs="Calibri"/>
                                <w:sz w:val="16"/>
                                <w:szCs w:val="22"/>
                              </w:rPr>
                              <w:t>Nikolaus Fecht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18D9B" id="_x0000_s1028" type="#_x0000_t202" style="position:absolute;margin-left:235.5pt;margin-top:-1.75pt;width:256.4pt;height:14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" filled="f" stroked="f">
                <v:textbox>
                  <w:txbxContent>
                    <w:p w:rsidR="00AE4BF4" w:rsidRPr="007119BB" w:rsidRDefault="00AE4BF4" w:rsidP="00AE4BF4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</w:pPr>
                      <w:r w:rsidRPr="007119BB">
                        <w:rPr>
                          <w:rFonts w:cs="Arial"/>
                          <w:szCs w:val="22"/>
                        </w:rPr>
                        <w:t>((</w:t>
                      </w:r>
                      <w:r w:rsidR="00962096"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1</w:t>
                      </w:r>
                      <w:r w:rsidR="007A71BA"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1</w:t>
                      </w:r>
                      <w:r w:rsidR="00962096"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-03</w:t>
                      </w:r>
                      <w:r w:rsidRPr="007119BB"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_</w:t>
                      </w:r>
                      <w:r w:rsidR="001E3C3A"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Wulfsberg-Rückgrat</w:t>
                      </w:r>
                      <w:r w:rsidRPr="007119BB"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.jpg</w:t>
                      </w:r>
                      <w:r w:rsidRPr="007119BB">
                        <w:rPr>
                          <w:rFonts w:cs="Arial"/>
                          <w:szCs w:val="22"/>
                        </w:rPr>
                        <w:t>))</w:t>
                      </w:r>
                    </w:p>
                    <w:p w:rsidR="00AE4BF4" w:rsidRPr="007119BB" w:rsidRDefault="00AE4BF4" w:rsidP="00AE4BF4">
                      <w:pPr>
                        <w:rPr>
                          <w:rFonts w:cs="Arial"/>
                        </w:rPr>
                      </w:pPr>
                    </w:p>
                    <w:p w:rsidR="00C36B14" w:rsidRDefault="00C36B14" w:rsidP="00C36B14">
                      <w:r w:rsidRPr="003641E3">
                        <w:t>Jens P. Wulfsberg, Leiter des Laboratoriums Fertigungstechnik (</w:t>
                      </w:r>
                      <w:proofErr w:type="spellStart"/>
                      <w:r w:rsidRPr="003641E3">
                        <w:t>LaFT</w:t>
                      </w:r>
                      <w:proofErr w:type="spellEnd"/>
                      <w:r w:rsidRPr="003641E3">
                        <w:t>) an der Helmut-Schmidt-Universität</w:t>
                      </w:r>
                      <w:r>
                        <w:t xml:space="preserve">, </w:t>
                      </w:r>
                      <w:r w:rsidRPr="003641E3">
                        <w:t>Hamburg</w:t>
                      </w:r>
                      <w:r>
                        <w:t xml:space="preserve">: </w:t>
                      </w:r>
                      <w:r w:rsidRPr="003641E3">
                        <w:t>„Wir starteten nicht mit dem Ziel Exoskelett, sondern erhielten die Aufgabe, unterstützende Komponenten zu entwickeln</w:t>
                      </w:r>
                      <w:r>
                        <w:t>.“</w:t>
                      </w:r>
                    </w:p>
                    <w:p w:rsidR="00AE4BF4" w:rsidRDefault="00AE4BF4" w:rsidP="00AE4BF4">
                      <w:pPr>
                        <w:rPr>
                          <w:rFonts w:cs="Arial"/>
                          <w:szCs w:val="22"/>
                        </w:rPr>
                      </w:pPr>
                    </w:p>
                    <w:p w:rsidR="00AE4BF4" w:rsidRPr="007119BB" w:rsidRDefault="00AE4BF4" w:rsidP="00AE4BF4">
                      <w:pPr>
                        <w:rPr>
                          <w:rFonts w:cs="Arial"/>
                          <w:szCs w:val="22"/>
                        </w:rPr>
                      </w:pPr>
                    </w:p>
                    <w:p w:rsidR="00AE4BF4" w:rsidRPr="007119BB" w:rsidRDefault="00AE4BF4" w:rsidP="00AE4BF4">
                      <w:pPr>
                        <w:rPr>
                          <w:rFonts w:ascii="Calibri" w:hAnsi="Calibri" w:cs="Calibri"/>
                          <w:sz w:val="16"/>
                          <w:szCs w:val="22"/>
                        </w:rPr>
                      </w:pPr>
                      <w:r w:rsidRPr="007119BB">
                        <w:rPr>
                          <w:rFonts w:ascii="Calibri" w:hAnsi="Calibri" w:cs="Calibri"/>
                          <w:sz w:val="16"/>
                          <w:szCs w:val="22"/>
                        </w:rPr>
                        <w:t xml:space="preserve">Foto: </w:t>
                      </w:r>
                      <w:r w:rsidR="00500343">
                        <w:rPr>
                          <w:rFonts w:ascii="Calibri" w:hAnsi="Calibri" w:cs="Calibri"/>
                          <w:sz w:val="16"/>
                          <w:szCs w:val="22"/>
                        </w:rPr>
                        <w:t>Nikolaus Fecht</w:t>
                      </w:r>
                    </w:p>
                  </w:txbxContent>
                </v:textbox>
              </v:shape>
            </w:pict>
          </mc:Fallback>
        </mc:AlternateContent>
      </w:r>
      <w:r w:rsidR="00D17EB9" w:rsidRPr="00D17EB9">
        <w:t xml:space="preserve"> </w:t>
      </w:r>
      <w:r w:rsidR="00D17EB9">
        <w:rPr>
          <w:noProof/>
        </w:rPr>
        <w:drawing>
          <wp:inline distT="0" distB="0" distL="0" distR="0">
            <wp:extent cx="2015442" cy="2171700"/>
            <wp:effectExtent l="0" t="0" r="444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63" cy="217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BF4" w:rsidRDefault="00AE4BF4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AE4BF4" w:rsidRDefault="00AE4BF4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AE4BF4" w:rsidRDefault="00AE4BF4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</w:p>
    <w:p w:rsidR="00AE4BF4" w:rsidRDefault="00D17EB9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  <w:r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B4485" wp14:editId="7C005258">
                <wp:simplePos x="0" y="0"/>
                <wp:positionH relativeFrom="column">
                  <wp:posOffset>2914650</wp:posOffset>
                </wp:positionH>
                <wp:positionV relativeFrom="paragraph">
                  <wp:posOffset>131445</wp:posOffset>
                </wp:positionV>
                <wp:extent cx="3256280" cy="1864360"/>
                <wp:effectExtent l="0" t="0" r="0" b="254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86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EB9" w:rsidRPr="007119BB" w:rsidRDefault="00D17EB9" w:rsidP="00D17EB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</w:pPr>
                            <w:r w:rsidRPr="007119BB">
                              <w:rPr>
                                <w:rFonts w:cs="Arial"/>
                                <w:szCs w:val="22"/>
                              </w:rPr>
                              <w:t>((</w:t>
                            </w:r>
                            <w:r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11-04</w:t>
                            </w:r>
                            <w:r w:rsidR="00500343"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_Athan</w:t>
                            </w:r>
                            <w:r w:rsidR="00C36B14"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a</w:t>
                            </w:r>
                            <w:r w:rsidR="00500343"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sios Karafillidis</w:t>
                            </w:r>
                            <w:r w:rsidRPr="007119BB">
                              <w:rPr>
                                <w:rFonts w:eastAsia="Calibri" w:cs="Arial"/>
                                <w:bCs/>
                                <w:kern w:val="0"/>
                                <w:szCs w:val="22"/>
                                <w:lang w:eastAsia="en-US"/>
                              </w:rPr>
                              <w:t>.jpg</w:t>
                            </w:r>
                            <w:r w:rsidRPr="007119BB">
                              <w:rPr>
                                <w:rFonts w:cs="Arial"/>
                                <w:szCs w:val="22"/>
                              </w:rPr>
                              <w:t>))</w:t>
                            </w:r>
                          </w:p>
                          <w:p w:rsidR="00D17EB9" w:rsidRDefault="00C36B14" w:rsidP="00D17EB9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br/>
                            </w:r>
                            <w:r w:rsidRPr="00E75134">
                              <w:t xml:space="preserve">Athanasios </w:t>
                            </w:r>
                            <w:proofErr w:type="spellStart"/>
                            <w:r w:rsidRPr="00E75134">
                              <w:t>Karafillidis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Pr="00823FEA">
                              <w:t>LaFT</w:t>
                            </w:r>
                            <w:proofErr w:type="spellEnd"/>
                            <w:r>
                              <w:t>:</w:t>
                            </w:r>
                            <w:r w:rsidRPr="00E75134">
                              <w:t xml:space="preserve"> „Gefragt war ein bezahlbares, tragbares und leicht anlegbares Unterstützungssystem, das mit möglichst wenig Technik auskommt.“</w:t>
                            </w:r>
                          </w:p>
                          <w:p w:rsidR="00D17EB9" w:rsidRPr="007119BB" w:rsidRDefault="00D17EB9" w:rsidP="00D17EB9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:rsidR="00D17EB9" w:rsidRPr="007119BB" w:rsidRDefault="00D17EB9" w:rsidP="00D17EB9">
                            <w:pPr>
                              <w:rPr>
                                <w:rFonts w:ascii="Calibri" w:hAnsi="Calibri" w:cs="Calibri"/>
                                <w:sz w:val="16"/>
                                <w:szCs w:val="22"/>
                              </w:rPr>
                            </w:pPr>
                            <w:r w:rsidRPr="007119BB">
                              <w:rPr>
                                <w:rFonts w:ascii="Calibri" w:hAnsi="Calibri" w:cs="Calibri"/>
                                <w:sz w:val="16"/>
                                <w:szCs w:val="22"/>
                              </w:rPr>
                              <w:t xml:space="preserve">Foto: </w:t>
                            </w:r>
                            <w:r w:rsidR="00500343">
                              <w:rPr>
                                <w:rFonts w:ascii="Calibri" w:hAnsi="Calibri" w:cs="Calibri"/>
                                <w:sz w:val="16"/>
                                <w:szCs w:val="22"/>
                              </w:rPr>
                              <w:t>Nikolaus Fecht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B4485" id="_x0000_s1029" type="#_x0000_t202" style="position:absolute;margin-left:229.5pt;margin-top:10.35pt;width:256.4pt;height:14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" filled="f" stroked="f">
                <v:textbox>
                  <w:txbxContent>
                    <w:p w:rsidR="00D17EB9" w:rsidRPr="007119BB" w:rsidRDefault="00D17EB9" w:rsidP="00D17EB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</w:pPr>
                      <w:r w:rsidRPr="007119BB">
                        <w:rPr>
                          <w:rFonts w:cs="Arial"/>
                          <w:szCs w:val="22"/>
                        </w:rPr>
                        <w:t>((</w:t>
                      </w:r>
                      <w:r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11-04</w:t>
                      </w:r>
                      <w:r w:rsidR="00500343"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_Athan</w:t>
                      </w:r>
                      <w:r w:rsidR="00C36B14"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a</w:t>
                      </w:r>
                      <w:r w:rsidR="00500343"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sios Karafillidis</w:t>
                      </w:r>
                      <w:r w:rsidRPr="007119BB">
                        <w:rPr>
                          <w:rFonts w:eastAsia="Calibri" w:cs="Arial"/>
                          <w:bCs/>
                          <w:kern w:val="0"/>
                          <w:szCs w:val="22"/>
                          <w:lang w:eastAsia="en-US"/>
                        </w:rPr>
                        <w:t>.jpg</w:t>
                      </w:r>
                      <w:r w:rsidRPr="007119BB">
                        <w:rPr>
                          <w:rFonts w:cs="Arial"/>
                          <w:szCs w:val="22"/>
                        </w:rPr>
                        <w:t>))</w:t>
                      </w:r>
                    </w:p>
                    <w:p w:rsidR="00D17EB9" w:rsidRDefault="00C36B14" w:rsidP="00D17EB9">
                      <w:pPr>
                        <w:rPr>
                          <w:rFonts w:cs="Arial"/>
                          <w:szCs w:val="22"/>
                        </w:rPr>
                      </w:pPr>
                      <w:r>
                        <w:br/>
                      </w:r>
                      <w:r w:rsidRPr="00E75134">
                        <w:t xml:space="preserve">Athanasios </w:t>
                      </w:r>
                      <w:proofErr w:type="spellStart"/>
                      <w:r w:rsidRPr="00E75134">
                        <w:t>Karafillidis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 w:rsidRPr="00823FEA">
                        <w:t>LaFT</w:t>
                      </w:r>
                      <w:proofErr w:type="spellEnd"/>
                      <w:r>
                        <w:t>:</w:t>
                      </w:r>
                      <w:r w:rsidRPr="00E75134">
                        <w:t xml:space="preserve"> „Gefragt war ein bezahlbares, tragbares und leicht anlegbares Unterstützungssystem, das mit möglichst wenig Technik auskommt.“</w:t>
                      </w:r>
                    </w:p>
                    <w:p w:rsidR="00D17EB9" w:rsidRPr="007119BB" w:rsidRDefault="00D17EB9" w:rsidP="00D17EB9">
                      <w:pPr>
                        <w:rPr>
                          <w:rFonts w:cs="Arial"/>
                          <w:szCs w:val="22"/>
                        </w:rPr>
                      </w:pPr>
                    </w:p>
                    <w:p w:rsidR="00D17EB9" w:rsidRPr="007119BB" w:rsidRDefault="00D17EB9" w:rsidP="00D17EB9">
                      <w:pPr>
                        <w:rPr>
                          <w:rFonts w:ascii="Calibri" w:hAnsi="Calibri" w:cs="Calibri"/>
                          <w:sz w:val="16"/>
                          <w:szCs w:val="22"/>
                        </w:rPr>
                      </w:pPr>
                      <w:r w:rsidRPr="007119BB">
                        <w:rPr>
                          <w:rFonts w:ascii="Calibri" w:hAnsi="Calibri" w:cs="Calibri"/>
                          <w:sz w:val="16"/>
                          <w:szCs w:val="22"/>
                        </w:rPr>
                        <w:t xml:space="preserve">Foto: </w:t>
                      </w:r>
                      <w:r w:rsidR="00500343">
                        <w:rPr>
                          <w:rFonts w:ascii="Calibri" w:hAnsi="Calibri" w:cs="Calibri"/>
                          <w:sz w:val="16"/>
                          <w:szCs w:val="22"/>
                        </w:rPr>
                        <w:t>Nikolaus Fecht</w:t>
                      </w:r>
                    </w:p>
                  </w:txbxContent>
                </v:textbox>
              </v:shape>
            </w:pict>
          </mc:Fallback>
        </mc:AlternateContent>
      </w:r>
    </w:p>
    <w:p w:rsidR="00D17EB9" w:rsidRDefault="00D17EB9" w:rsidP="00AE4BF4">
      <w:pPr>
        <w:autoSpaceDE w:val="0"/>
        <w:autoSpaceDN w:val="0"/>
        <w:adjustRightInd w:val="0"/>
        <w:spacing w:line="240" w:lineRule="auto"/>
        <w:rPr>
          <w:rFonts w:eastAsia="Calibri" w:cs="Arial"/>
          <w:bCs/>
          <w:kern w:val="0"/>
          <w:szCs w:val="22"/>
          <w:lang w:eastAsia="en-US"/>
        </w:rPr>
      </w:pPr>
      <w:r>
        <w:rPr>
          <w:noProof/>
        </w:rPr>
        <w:drawing>
          <wp:inline distT="0" distB="0" distL="0" distR="0">
            <wp:extent cx="2061312" cy="164528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230" cy="165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EB9" w:rsidRDefault="00D17EB9" w:rsidP="00AE4BF4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 w:val="24"/>
          <w:szCs w:val="16"/>
        </w:rPr>
      </w:pPr>
    </w:p>
    <w:p w:rsidR="00D17EB9" w:rsidRDefault="00D17EB9" w:rsidP="00AE4BF4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 w:val="24"/>
          <w:szCs w:val="16"/>
        </w:rPr>
      </w:pPr>
    </w:p>
    <w:p w:rsidR="00D17EB9" w:rsidRDefault="00D17EB9" w:rsidP="00AE4BF4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 w:val="24"/>
          <w:szCs w:val="16"/>
        </w:rPr>
      </w:pPr>
    </w:p>
    <w:p w:rsidR="00AE4BF4" w:rsidRPr="003F7DCD" w:rsidRDefault="00AE4BF4" w:rsidP="00AE4BF4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 w:val="24"/>
          <w:szCs w:val="16"/>
        </w:rPr>
      </w:pPr>
      <w:r w:rsidRPr="00DA15D6">
        <w:rPr>
          <w:rFonts w:ascii="Calibri" w:eastAsia="Calibri" w:hAnsi="Calibri" w:cs="Arial"/>
          <w:b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A7BD5" wp14:editId="2AED6263">
                <wp:simplePos x="0" y="0"/>
                <wp:positionH relativeFrom="column">
                  <wp:posOffset>3135630</wp:posOffset>
                </wp:positionH>
                <wp:positionV relativeFrom="paragraph">
                  <wp:posOffset>119926</wp:posOffset>
                </wp:positionV>
                <wp:extent cx="3049270" cy="195389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95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BF4" w:rsidRPr="00657A08" w:rsidRDefault="00AE4BF4" w:rsidP="00AE4BF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A7BD5" id="_x0000_s1030" type="#_x0000_t202" style="position:absolute;margin-left:246.9pt;margin-top:9.45pt;width:240.1pt;height:1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" filled="f" stroked="f">
                <v:textbox>
                  <w:txbxContent>
                    <w:p w:rsidR="00AE4BF4" w:rsidRPr="00657A08" w:rsidRDefault="00AE4BF4" w:rsidP="00AE4BF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7DCD">
        <w:rPr>
          <w:rFonts w:cs="Arial"/>
          <w:color w:val="000000"/>
          <w:kern w:val="0"/>
          <w:sz w:val="24"/>
          <w:szCs w:val="16"/>
        </w:rPr>
        <w:t xml:space="preserve">Texte und Bilder zur EMO Hannover 2019 finden Sie im Internet unter </w:t>
      </w:r>
    </w:p>
    <w:p w:rsidR="00AE4BF4" w:rsidRPr="003F7DCD" w:rsidRDefault="00671A89" w:rsidP="00AE4BF4">
      <w:pPr>
        <w:tabs>
          <w:tab w:val="left" w:pos="5670"/>
          <w:tab w:val="left" w:pos="7088"/>
          <w:tab w:val="left" w:pos="7654"/>
        </w:tabs>
        <w:spacing w:line="240" w:lineRule="auto"/>
        <w:rPr>
          <w:szCs w:val="16"/>
        </w:rPr>
      </w:pPr>
      <w:hyperlink r:id="rId12" w:history="1">
        <w:r>
          <w:rPr>
            <w:rStyle w:val="Hyperlink"/>
          </w:rPr>
          <w:t>https://www.emo-hannover.de/de/presse/pressemitteilungen/pressemitteilungen/pressemitteilungen.xhtml</w:t>
        </w:r>
      </w:hyperlink>
      <w:bookmarkStart w:id="6" w:name="_GoBack"/>
      <w:bookmarkEnd w:id="6"/>
    </w:p>
    <w:p w:rsidR="00AE4BF4" w:rsidRDefault="00AE4BF4" w:rsidP="00AE4BF4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 w:val="24"/>
          <w:szCs w:val="16"/>
        </w:rPr>
      </w:pPr>
    </w:p>
    <w:p w:rsidR="00AE4BF4" w:rsidRPr="00BA569B" w:rsidRDefault="00AE4BF4" w:rsidP="00AE4BF4">
      <w:pPr>
        <w:autoSpaceDE w:val="0"/>
        <w:autoSpaceDN w:val="0"/>
        <w:adjustRightInd w:val="0"/>
        <w:spacing w:line="240" w:lineRule="auto"/>
        <w:rPr>
          <w:rFonts w:cs="Arial"/>
          <w:color w:val="000000"/>
          <w:kern w:val="0"/>
          <w:sz w:val="24"/>
          <w:szCs w:val="16"/>
        </w:rPr>
      </w:pPr>
      <w:r w:rsidRPr="00BA569B">
        <w:rPr>
          <w:rFonts w:cs="Arial"/>
          <w:color w:val="000000"/>
          <w:kern w:val="0"/>
          <w:sz w:val="24"/>
          <w:szCs w:val="16"/>
        </w:rPr>
        <w:t>Begleiten Sie die EMO Hannover auch auf unseren Social-Media-Kanälen</w:t>
      </w:r>
    </w:p>
    <w:p w:rsidR="00AE4BF4" w:rsidRPr="00BA569B" w:rsidRDefault="00AE4BF4" w:rsidP="00AE4BF4">
      <w:pPr>
        <w:autoSpaceDE w:val="0"/>
        <w:autoSpaceDN w:val="0"/>
        <w:adjustRightInd w:val="0"/>
        <w:spacing w:line="240" w:lineRule="auto"/>
        <w:rPr>
          <w:color w:val="000000"/>
          <w:sz w:val="36"/>
          <w:lang w:val="it-IT"/>
        </w:rPr>
      </w:pPr>
    </w:p>
    <w:p w:rsidR="00AE4BF4" w:rsidRPr="00BA569B" w:rsidRDefault="00AE4BF4" w:rsidP="00AE4BF4">
      <w:pPr>
        <w:autoSpaceDE w:val="0"/>
        <w:autoSpaceDN w:val="0"/>
        <w:adjustRightInd w:val="0"/>
        <w:spacing w:line="240" w:lineRule="auto"/>
        <w:rPr>
          <w:rStyle w:val="Hyperlink"/>
          <w:color w:val="4F81BD" w:themeColor="accent1"/>
          <w:sz w:val="24"/>
          <w:szCs w:val="16"/>
          <w:lang w:val="it-IT"/>
        </w:rPr>
      </w:pPr>
      <w:r w:rsidRPr="00BA569B">
        <w:rPr>
          <w:rFonts w:ascii="Tms Rmn" w:hAnsi="Tms Rmn" w:cs="Tms Rmn"/>
          <w:noProof/>
          <w:color w:val="000000"/>
          <w:sz w:val="30"/>
        </w:rPr>
        <w:drawing>
          <wp:inline distT="0" distB="0" distL="0" distR="0" wp14:anchorId="6FE438CB" wp14:editId="2163B2DE">
            <wp:extent cx="866775" cy="171450"/>
            <wp:effectExtent l="0" t="0" r="9525" b="0"/>
            <wp:docPr id="1" name="Grafik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69B">
        <w:rPr>
          <w:color w:val="000000"/>
          <w:sz w:val="36"/>
          <w:lang w:val="it-IT"/>
        </w:rPr>
        <w:t xml:space="preserve"> </w:t>
      </w:r>
      <w:hyperlink r:id="rId15" w:history="1">
        <w:r w:rsidRPr="00BA569B">
          <w:rPr>
            <w:rStyle w:val="Hyperlink"/>
            <w:color w:val="4F81BD" w:themeColor="accent1"/>
            <w:sz w:val="24"/>
            <w:szCs w:val="16"/>
            <w:lang w:val="it-IT"/>
          </w:rPr>
          <w:t>http://twitter.com/EMO_HANNOVER</w:t>
        </w:r>
      </w:hyperlink>
    </w:p>
    <w:p w:rsidR="00AE4BF4" w:rsidRPr="00671A89" w:rsidRDefault="00AE4BF4" w:rsidP="00AE4BF4">
      <w:pPr>
        <w:autoSpaceDE w:val="0"/>
        <w:autoSpaceDN w:val="0"/>
        <w:adjustRightInd w:val="0"/>
        <w:spacing w:line="240" w:lineRule="auto"/>
        <w:rPr>
          <w:sz w:val="36"/>
          <w:lang w:val="it-IT"/>
        </w:rPr>
      </w:pPr>
    </w:p>
    <w:p w:rsidR="00AE4BF4" w:rsidRPr="00671A89" w:rsidRDefault="00AE4BF4" w:rsidP="00AE4BF4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sz w:val="24"/>
          <w:szCs w:val="16"/>
          <w:u w:val="single"/>
          <w:lang w:val="it-IT" w:eastAsia="zh-CN"/>
        </w:rPr>
      </w:pPr>
      <w:r w:rsidRPr="00BA569B">
        <w:rPr>
          <w:rFonts w:ascii="Century Gothic" w:hAnsi="Century Gothic" w:cs="Arial"/>
          <w:i/>
          <w:noProof/>
          <w:color w:val="0070C0"/>
          <w:sz w:val="24"/>
          <w:szCs w:val="16"/>
        </w:rPr>
        <w:drawing>
          <wp:inline distT="0" distB="0" distL="0" distR="0" wp14:anchorId="08D1B084" wp14:editId="6F6D5E77">
            <wp:extent cx="276225" cy="276225"/>
            <wp:effectExtent l="0" t="0" r="9525" b="9525"/>
            <wp:docPr id="8" name="Grafik 8" descr="Beschreibung: 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eschreibung: socialmedia-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A89">
        <w:rPr>
          <w:rFonts w:cs="Arial"/>
          <w:i/>
          <w:color w:val="0070C0"/>
          <w:sz w:val="24"/>
          <w:szCs w:val="16"/>
          <w:lang w:val="it-IT" w:eastAsia="zh-CN"/>
        </w:rPr>
        <w:tab/>
      </w:r>
      <w:r w:rsidRPr="00671A89">
        <w:rPr>
          <w:rFonts w:cs="Arial"/>
          <w:i/>
          <w:color w:val="0070C0"/>
          <w:sz w:val="24"/>
          <w:szCs w:val="16"/>
          <w:lang w:val="it-IT" w:eastAsia="zh-CN"/>
        </w:rPr>
        <w:tab/>
        <w:t xml:space="preserve"> </w:t>
      </w:r>
      <w:hyperlink r:id="rId17" w:history="1">
        <w:r w:rsidRPr="00671A89">
          <w:rPr>
            <w:rStyle w:val="Hyperlink"/>
            <w:rFonts w:cs="Arial"/>
            <w:color w:val="4F81BD" w:themeColor="accent1"/>
            <w:sz w:val="24"/>
            <w:szCs w:val="16"/>
            <w:lang w:val="it-IT" w:eastAsia="zh-CN"/>
          </w:rPr>
          <w:t>https://de.industryarena.com/emo-hannover</w:t>
        </w:r>
      </w:hyperlink>
      <w:r w:rsidRPr="00671A89">
        <w:rPr>
          <w:rFonts w:cs="Arial"/>
          <w:color w:val="4F81BD" w:themeColor="accent1"/>
          <w:sz w:val="24"/>
          <w:szCs w:val="16"/>
          <w:u w:val="single"/>
          <w:lang w:val="it-IT" w:eastAsia="zh-CN"/>
        </w:rPr>
        <w:t xml:space="preserve">  </w:t>
      </w:r>
    </w:p>
    <w:p w:rsidR="00AE4BF4" w:rsidRPr="00671A89" w:rsidRDefault="00AE4BF4" w:rsidP="00AE4BF4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sz w:val="24"/>
          <w:szCs w:val="16"/>
          <w:u w:val="single"/>
          <w:lang w:val="it-IT" w:eastAsia="zh-CN"/>
        </w:rPr>
      </w:pPr>
    </w:p>
    <w:p w:rsidR="00AE4BF4" w:rsidRPr="00671A89" w:rsidRDefault="00AE4BF4" w:rsidP="00AE4BF4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sz w:val="24"/>
          <w:szCs w:val="16"/>
          <w:u w:val="single"/>
          <w:lang w:val="it-IT" w:eastAsia="zh-CN"/>
        </w:rPr>
      </w:pPr>
      <w:r w:rsidRPr="00BA569B">
        <w:rPr>
          <w:noProof/>
          <w:sz w:val="36"/>
        </w:rPr>
        <w:drawing>
          <wp:inline distT="0" distB="0" distL="0" distR="0" wp14:anchorId="51CDE301" wp14:editId="628A8D3B">
            <wp:extent cx="276225" cy="276225"/>
            <wp:effectExtent l="0" t="0" r="9525" b="952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A89">
        <w:rPr>
          <w:sz w:val="36"/>
          <w:lang w:val="it-IT"/>
        </w:rPr>
        <w:tab/>
      </w:r>
      <w:r w:rsidRPr="00671A89">
        <w:rPr>
          <w:sz w:val="36"/>
          <w:lang w:val="it-IT"/>
        </w:rPr>
        <w:tab/>
      </w:r>
      <w:hyperlink r:id="rId19" w:history="1">
        <w:r w:rsidRPr="00671A89">
          <w:rPr>
            <w:rStyle w:val="Hyperlink"/>
            <w:rFonts w:ascii="HelveticaNeue-Light" w:hAnsi="HelveticaNeue-Light" w:cs="HelveticaNeue-Light"/>
            <w:color w:val="4F81BD" w:themeColor="accent1"/>
            <w:sz w:val="24"/>
            <w:szCs w:val="16"/>
            <w:lang w:val="it-IT" w:eastAsia="en-US"/>
          </w:rPr>
          <w:t>www.linkedin.com/company/emo-hannover</w:t>
        </w:r>
      </w:hyperlink>
    </w:p>
    <w:p w:rsidR="00AE4BF4" w:rsidRPr="00671A89" w:rsidRDefault="00AE4BF4" w:rsidP="00AE4BF4">
      <w:pPr>
        <w:autoSpaceDE w:val="0"/>
        <w:autoSpaceDN w:val="0"/>
        <w:adjustRightInd w:val="0"/>
        <w:spacing w:line="240" w:lineRule="auto"/>
        <w:rPr>
          <w:rFonts w:cs="Arial"/>
          <w:color w:val="4F81BD" w:themeColor="accent1"/>
          <w:sz w:val="24"/>
          <w:szCs w:val="16"/>
          <w:u w:val="single"/>
          <w:lang w:val="it-IT" w:eastAsia="zh-CN"/>
        </w:rPr>
      </w:pPr>
    </w:p>
    <w:p w:rsidR="00AE4BF4" w:rsidRPr="00BA569B" w:rsidRDefault="00AE4BF4" w:rsidP="00AE4BF4">
      <w:pPr>
        <w:autoSpaceDE w:val="0"/>
        <w:autoSpaceDN w:val="0"/>
        <w:adjustRightInd w:val="0"/>
        <w:rPr>
          <w:rStyle w:val="Hyperlink"/>
          <w:sz w:val="36"/>
          <w:lang w:val="it-IT"/>
        </w:rPr>
      </w:pPr>
      <w:r w:rsidRPr="00BA569B">
        <w:rPr>
          <w:noProof/>
          <w:color w:val="000000"/>
          <w:sz w:val="24"/>
          <w:szCs w:val="16"/>
        </w:rPr>
        <w:drawing>
          <wp:inline distT="0" distB="0" distL="0" distR="0" wp14:anchorId="7858F18A" wp14:editId="07372490">
            <wp:extent cx="276225" cy="2762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69B">
        <w:rPr>
          <w:color w:val="000000"/>
          <w:sz w:val="24"/>
          <w:szCs w:val="16"/>
          <w:lang w:val="it-IT"/>
        </w:rPr>
        <w:tab/>
      </w:r>
      <w:r w:rsidRPr="00BA569B">
        <w:rPr>
          <w:color w:val="000000"/>
          <w:sz w:val="24"/>
          <w:szCs w:val="16"/>
          <w:lang w:val="it-IT"/>
        </w:rPr>
        <w:tab/>
      </w:r>
      <w:hyperlink r:id="rId21" w:history="1">
        <w:r w:rsidRPr="00BA569B">
          <w:rPr>
            <w:rStyle w:val="Hyperlink"/>
            <w:color w:val="4F81BD" w:themeColor="accent1"/>
            <w:sz w:val="24"/>
            <w:szCs w:val="16"/>
            <w:lang w:val="it-IT"/>
          </w:rPr>
          <w:t>http://www.youtube.com/metaltradefair</w:t>
        </w:r>
      </w:hyperlink>
    </w:p>
    <w:p w:rsidR="00AE4BF4" w:rsidRPr="00DB0EA1" w:rsidRDefault="00AE4BF4" w:rsidP="00AE4BF4">
      <w:pPr>
        <w:autoSpaceDE w:val="0"/>
        <w:autoSpaceDN w:val="0"/>
        <w:adjustRightInd w:val="0"/>
        <w:rPr>
          <w:color w:val="4F81BD" w:themeColor="accent1"/>
          <w:sz w:val="24"/>
          <w:szCs w:val="16"/>
          <w:u w:val="single"/>
          <w:lang w:val="it-IT"/>
        </w:rPr>
      </w:pPr>
      <w:r w:rsidRPr="00BA569B">
        <w:rPr>
          <w:noProof/>
          <w:color w:val="000000"/>
          <w:sz w:val="24"/>
          <w:szCs w:val="16"/>
        </w:rPr>
        <w:drawing>
          <wp:inline distT="0" distB="0" distL="0" distR="0" wp14:anchorId="69824B4D" wp14:editId="468FC282">
            <wp:extent cx="276225" cy="276225"/>
            <wp:effectExtent l="0" t="0" r="9525" b="952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569B">
        <w:rPr>
          <w:color w:val="000000"/>
          <w:sz w:val="24"/>
          <w:szCs w:val="16"/>
          <w:lang w:val="it-IT"/>
        </w:rPr>
        <w:tab/>
      </w:r>
      <w:r w:rsidRPr="00BA569B">
        <w:rPr>
          <w:color w:val="000000"/>
          <w:sz w:val="24"/>
          <w:szCs w:val="16"/>
          <w:lang w:val="it-IT"/>
        </w:rPr>
        <w:tab/>
      </w:r>
      <w:hyperlink r:id="rId23" w:history="1">
        <w:r w:rsidRPr="00BA569B">
          <w:rPr>
            <w:rStyle w:val="Hyperlink"/>
            <w:color w:val="4F81BD" w:themeColor="accent1"/>
            <w:sz w:val="24"/>
            <w:szCs w:val="16"/>
            <w:lang w:val="it-IT"/>
          </w:rPr>
          <w:t>http://facebook.com/EMOHannover</w:t>
        </w:r>
      </w:hyperlink>
    </w:p>
    <w:p w:rsidR="00D67782" w:rsidRPr="001F1A26" w:rsidRDefault="00D67782" w:rsidP="00AE4BF4">
      <w:pPr>
        <w:keepNext/>
        <w:tabs>
          <w:tab w:val="left" w:pos="7655"/>
        </w:tabs>
        <w:spacing w:after="200"/>
        <w:outlineLvl w:val="0"/>
        <w:rPr>
          <w:color w:val="4F81BD" w:themeColor="accent1"/>
          <w:sz w:val="16"/>
          <w:szCs w:val="16"/>
          <w:u w:val="single"/>
          <w:lang w:val="it-IT"/>
        </w:rPr>
      </w:pPr>
    </w:p>
    <w:sectPr w:rsidR="00D67782" w:rsidRPr="001F1A26">
      <w:headerReference w:type="default" r:id="rId24"/>
      <w:footerReference w:type="default" r:id="rId25"/>
      <w:headerReference w:type="first" r:id="rId26"/>
      <w:footerReference w:type="first" r:id="rId27"/>
      <w:pgSz w:w="11907" w:h="16840" w:code="9"/>
      <w:pgMar w:top="1418" w:right="1134" w:bottom="-1304" w:left="1418" w:header="510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0CF" w:rsidRDefault="004D50CF">
      <w:r>
        <w:separator/>
      </w:r>
    </w:p>
  </w:endnote>
  <w:endnote w:type="continuationSeparator" w:id="0">
    <w:p w:rsidR="004D50CF" w:rsidRDefault="004D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0CF" w:rsidRDefault="004D50CF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6"/>
    </w:tblGrid>
    <w:tr w:rsidR="004D50CF">
      <w:trPr>
        <w:cantSplit/>
        <w:trHeight w:val="5298"/>
        <w:hidden/>
      </w:trPr>
      <w:tc>
        <w:tcPr>
          <w:tcW w:w="286" w:type="dxa"/>
          <w:textDirection w:val="btLr"/>
        </w:tcPr>
        <w:p w:rsidR="004D50CF" w:rsidRDefault="002C13E1">
          <w:pPr>
            <w:pStyle w:val="Foo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\* MERGEFORMAT </w:instrText>
          </w:r>
          <w:r>
            <w:rPr>
              <w:noProof/>
            </w:rPr>
            <w:fldChar w:fldCharType="separate"/>
          </w:r>
          <w:r w:rsidR="008956E9">
            <w:rPr>
              <w:noProof/>
            </w:rPr>
            <w:t>bilder_EMO-FA_neue Beschichtungsverfahren_2018-Nov.docx</w:t>
          </w:r>
          <w:r>
            <w:rPr>
              <w:noProof/>
            </w:rPr>
            <w:fldChar w:fldCharType="end"/>
          </w:r>
          <w:r w:rsidR="004D50CF">
            <w:t xml:space="preserve">  </w:t>
          </w:r>
          <w:r w:rsidR="004D50CF">
            <w:fldChar w:fldCharType="begin"/>
          </w:r>
          <w:r w:rsidR="004D50CF">
            <w:instrText xml:space="preserve"> DATE \@ "d.MM.yyyy" \* MERGEFORMAT </w:instrText>
          </w:r>
          <w:r w:rsidR="004D50CF">
            <w:fldChar w:fldCharType="separate"/>
          </w:r>
          <w:r w:rsidR="00671A89">
            <w:rPr>
              <w:noProof/>
            </w:rPr>
            <w:t>29.04.2019</w:t>
          </w:r>
          <w:r w:rsidR="004D50CF">
            <w:fldChar w:fldCharType="end"/>
          </w:r>
        </w:p>
      </w:tc>
    </w:tr>
  </w:tbl>
  <w:p w:rsidR="004D50CF" w:rsidRDefault="004D50CF">
    <w:pPr>
      <w:pStyle w:val="Fuzeile"/>
      <w:spacing w:line="20" w:lineRule="exact"/>
      <w:rPr>
        <w:sz w:val="2"/>
      </w:rPr>
    </w:pPr>
  </w:p>
  <w:tbl>
    <w:tblPr>
      <w:tblpPr w:leftFromText="142" w:rightFromText="142" w:topFromText="851" w:vertAnchor="page" w:tblpY="15412"/>
      <w:tblOverlap w:val="never"/>
      <w:tblW w:w="99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5584"/>
    </w:tblGrid>
    <w:tr w:rsidR="004D50CF" w:rsidTr="00DE466C">
      <w:trPr>
        <w:cantSplit/>
      </w:trPr>
      <w:tc>
        <w:tcPr>
          <w:tcW w:w="4395" w:type="dxa"/>
          <w:vAlign w:val="bottom"/>
        </w:tcPr>
        <w:p w:rsidR="004D50CF" w:rsidRPr="000B21B9" w:rsidRDefault="004D50CF" w:rsidP="00DE466C">
          <w:pPr>
            <w:pStyle w:val="Fuzeile"/>
          </w:pPr>
        </w:p>
      </w:tc>
      <w:tc>
        <w:tcPr>
          <w:tcW w:w="5584" w:type="dxa"/>
          <w:vAlign w:val="bottom"/>
        </w:tcPr>
        <w:p w:rsidR="004D50CF" w:rsidRDefault="004D50CF" w:rsidP="00236AE9">
          <w:pPr>
            <w:pStyle w:val="Fuzeile"/>
          </w:pPr>
        </w:p>
      </w:tc>
    </w:tr>
  </w:tbl>
  <w:p w:rsidR="004D50CF" w:rsidRDefault="004D50CF">
    <w:pPr>
      <w:pStyle w:val="Fuzeile"/>
      <w:spacing w:line="20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0CF" w:rsidRDefault="004D50CF">
      <w:r>
        <w:separator/>
      </w:r>
    </w:p>
  </w:footnote>
  <w:footnote w:type="continuationSeparator" w:id="0">
    <w:p w:rsidR="004D50CF" w:rsidRDefault="004D5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9"/>
    </w:tblGrid>
    <w:tr w:rsidR="004D50CF">
      <w:trPr>
        <w:trHeight w:hRule="exact" w:val="1247"/>
      </w:trPr>
      <w:tc>
        <w:tcPr>
          <w:tcW w:w="9809" w:type="dxa"/>
        </w:tcPr>
        <w:p w:rsidR="004D50CF" w:rsidRDefault="004D50CF" w:rsidP="006953BF">
          <w:pPr>
            <w:ind w:right="6"/>
            <w:rPr>
              <w:lang w:val="it-IT"/>
            </w:rPr>
          </w:pPr>
          <w:proofErr w:type="spellStart"/>
          <w:r>
            <w:rPr>
              <w:lang w:val="it-IT"/>
            </w:rPr>
            <w:t>Seite</w:t>
          </w:r>
          <w:proofErr w:type="spellEnd"/>
          <w:r>
            <w:rPr>
              <w:lang w:val="it-IT"/>
            </w:rPr>
            <w:t xml:space="preserve"> </w:t>
          </w:r>
          <w:r>
            <w:fldChar w:fldCharType="begin"/>
          </w:r>
          <w:r>
            <w:rPr>
              <w:lang w:val="it-IT"/>
            </w:rPr>
            <w:instrText xml:space="preserve"> PAGE </w:instrText>
          </w:r>
          <w:r>
            <w:fldChar w:fldCharType="separate"/>
          </w:r>
          <w:r w:rsidR="00150BD4">
            <w:rPr>
              <w:noProof/>
              <w:lang w:val="it-IT"/>
            </w:rPr>
            <w:t>2</w:t>
          </w:r>
          <w:r>
            <w:fldChar w:fldCharType="end"/>
          </w:r>
          <w:r>
            <w:rPr>
              <w:lang w:val="it-IT"/>
            </w:rPr>
            <w:t>/</w:t>
          </w:r>
          <w:r>
            <w:fldChar w:fldCharType="begin"/>
          </w:r>
          <w:r>
            <w:rPr>
              <w:lang w:val="it-IT"/>
            </w:rPr>
            <w:instrText xml:space="preserve"> NUMPAGES </w:instrText>
          </w:r>
          <w:r>
            <w:fldChar w:fldCharType="separate"/>
          </w:r>
          <w:r w:rsidR="00150BD4">
            <w:rPr>
              <w:noProof/>
              <w:lang w:val="it-IT"/>
            </w:rPr>
            <w:t>2</w:t>
          </w:r>
          <w:r>
            <w:fldChar w:fldCharType="end"/>
          </w:r>
          <w:r>
            <w:rPr>
              <w:lang w:val="it-IT"/>
            </w:rPr>
            <w:t xml:space="preserve"> · EMO Hannover 201</w:t>
          </w:r>
          <w:r w:rsidR="00E37EB3">
            <w:rPr>
              <w:lang w:val="it-IT"/>
            </w:rPr>
            <w:t>9</w:t>
          </w:r>
          <w:r>
            <w:rPr>
              <w:lang w:val="it-IT"/>
            </w:rPr>
            <w:t xml:space="preserve"> · </w:t>
          </w:r>
        </w:p>
      </w:tc>
    </w:tr>
  </w:tbl>
  <w:p w:rsidR="004D50CF" w:rsidRDefault="004D50CF">
    <w:pPr>
      <w:rPr>
        <w:lang w:val="it-IT"/>
      </w:rPr>
    </w:pPr>
  </w:p>
  <w:p w:rsidR="004D50CF" w:rsidRDefault="004D50CF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51"/>
    </w:tblGrid>
    <w:tr w:rsidR="004D50CF">
      <w:trPr>
        <w:trHeight w:val="2126"/>
      </w:trPr>
      <w:tc>
        <w:tcPr>
          <w:tcW w:w="9751" w:type="dxa"/>
        </w:tcPr>
        <w:p w:rsidR="004D50CF" w:rsidRDefault="00792579">
          <w:pPr>
            <w:pStyle w:val="Kopfzeile1"/>
          </w:pPr>
          <w:r>
            <w:rPr>
              <w:noProof/>
            </w:rPr>
            <w:drawing>
              <wp:inline distT="0" distB="0" distL="0" distR="0" wp14:anchorId="0642D127" wp14:editId="4C5E6E9A">
                <wp:extent cx="3006000" cy="1299600"/>
                <wp:effectExtent l="0" t="0" r="444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2_EMO2019_Briefbogen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6000" cy="12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50CF" w:rsidRDefault="004D50CF">
    <w:pPr>
      <w:pStyle w:val="Kopfzeile"/>
      <w:tabs>
        <w:tab w:val="clear" w:pos="4536"/>
        <w:tab w:val="clear" w:pos="9072"/>
      </w:tabs>
      <w:spacing w:line="5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12F7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consecutiveHyphenLimit w:val="3"/>
  <w:hyphenationZone w:val="113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95"/>
    <w:rsid w:val="00011131"/>
    <w:rsid w:val="0003182C"/>
    <w:rsid w:val="0003548A"/>
    <w:rsid w:val="00044090"/>
    <w:rsid w:val="000A443A"/>
    <w:rsid w:val="000B21B9"/>
    <w:rsid w:val="000B33C5"/>
    <w:rsid w:val="000E73AA"/>
    <w:rsid w:val="00107648"/>
    <w:rsid w:val="001148B9"/>
    <w:rsid w:val="0012552A"/>
    <w:rsid w:val="00150BD4"/>
    <w:rsid w:val="001E3C3A"/>
    <w:rsid w:val="001E56C8"/>
    <w:rsid w:val="001F1A26"/>
    <w:rsid w:val="002244D7"/>
    <w:rsid w:val="0022706A"/>
    <w:rsid w:val="00227833"/>
    <w:rsid w:val="00236AE9"/>
    <w:rsid w:val="00255914"/>
    <w:rsid w:val="002603A2"/>
    <w:rsid w:val="00271C67"/>
    <w:rsid w:val="002940A9"/>
    <w:rsid w:val="0029430D"/>
    <w:rsid w:val="00294DF9"/>
    <w:rsid w:val="00297B10"/>
    <w:rsid w:val="002B42D5"/>
    <w:rsid w:val="002C13E1"/>
    <w:rsid w:val="002D69B4"/>
    <w:rsid w:val="002D6E98"/>
    <w:rsid w:val="00313274"/>
    <w:rsid w:val="00336A74"/>
    <w:rsid w:val="00363721"/>
    <w:rsid w:val="00371532"/>
    <w:rsid w:val="00371D46"/>
    <w:rsid w:val="00384DFA"/>
    <w:rsid w:val="00397AEB"/>
    <w:rsid w:val="00476305"/>
    <w:rsid w:val="00480BFD"/>
    <w:rsid w:val="004D50CF"/>
    <w:rsid w:val="004E1DE6"/>
    <w:rsid w:val="004F5CD1"/>
    <w:rsid w:val="00500343"/>
    <w:rsid w:val="00546B02"/>
    <w:rsid w:val="005618D2"/>
    <w:rsid w:val="005B6971"/>
    <w:rsid w:val="005E0171"/>
    <w:rsid w:val="005F2E76"/>
    <w:rsid w:val="00646002"/>
    <w:rsid w:val="00663F21"/>
    <w:rsid w:val="00671A89"/>
    <w:rsid w:val="006953BF"/>
    <w:rsid w:val="006A608C"/>
    <w:rsid w:val="006A7816"/>
    <w:rsid w:val="006C25EE"/>
    <w:rsid w:val="006F18FB"/>
    <w:rsid w:val="0071675C"/>
    <w:rsid w:val="00725FA0"/>
    <w:rsid w:val="007359A3"/>
    <w:rsid w:val="0074480F"/>
    <w:rsid w:val="00747030"/>
    <w:rsid w:val="00750D1A"/>
    <w:rsid w:val="00764EF0"/>
    <w:rsid w:val="00780445"/>
    <w:rsid w:val="00792579"/>
    <w:rsid w:val="007A71BA"/>
    <w:rsid w:val="007F16EB"/>
    <w:rsid w:val="0085234D"/>
    <w:rsid w:val="00860966"/>
    <w:rsid w:val="008956E9"/>
    <w:rsid w:val="008D2B4F"/>
    <w:rsid w:val="008D5173"/>
    <w:rsid w:val="008E5E61"/>
    <w:rsid w:val="009351B6"/>
    <w:rsid w:val="009619FB"/>
    <w:rsid w:val="00962096"/>
    <w:rsid w:val="00975CAA"/>
    <w:rsid w:val="00996E15"/>
    <w:rsid w:val="009F43DE"/>
    <w:rsid w:val="00A20648"/>
    <w:rsid w:val="00A336A8"/>
    <w:rsid w:val="00A46029"/>
    <w:rsid w:val="00A81074"/>
    <w:rsid w:val="00AD654A"/>
    <w:rsid w:val="00AE4BF4"/>
    <w:rsid w:val="00B2405D"/>
    <w:rsid w:val="00BC055A"/>
    <w:rsid w:val="00BD7DAA"/>
    <w:rsid w:val="00C14591"/>
    <w:rsid w:val="00C36B14"/>
    <w:rsid w:val="00C51C45"/>
    <w:rsid w:val="00C52FAE"/>
    <w:rsid w:val="00C56116"/>
    <w:rsid w:val="00C824A4"/>
    <w:rsid w:val="00CB3DEC"/>
    <w:rsid w:val="00CE7DB5"/>
    <w:rsid w:val="00D03E34"/>
    <w:rsid w:val="00D17EB9"/>
    <w:rsid w:val="00D31DB5"/>
    <w:rsid w:val="00D35F48"/>
    <w:rsid w:val="00D67782"/>
    <w:rsid w:val="00D8093D"/>
    <w:rsid w:val="00DC52AB"/>
    <w:rsid w:val="00DE466C"/>
    <w:rsid w:val="00E06DF0"/>
    <w:rsid w:val="00E17D71"/>
    <w:rsid w:val="00E37EB3"/>
    <w:rsid w:val="00E63F52"/>
    <w:rsid w:val="00EE2DBB"/>
    <w:rsid w:val="00EE34E4"/>
    <w:rsid w:val="00F21060"/>
    <w:rsid w:val="00F230FF"/>
    <w:rsid w:val="00F25B2E"/>
    <w:rsid w:val="00F31FED"/>
    <w:rsid w:val="00F7356A"/>
    <w:rsid w:val="00F74FD9"/>
    <w:rsid w:val="00FD1E95"/>
    <w:rsid w:val="00FD4E2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docId w15:val="{9B88A8A3-E05C-489D-8D37-B7B0E717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40A9"/>
    <w:pPr>
      <w:spacing w:line="240" w:lineRule="atLeast"/>
    </w:pPr>
    <w:rPr>
      <w:rFonts w:ascii="Arial" w:hAnsi="Arial"/>
      <w:kern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D5173"/>
    <w:pPr>
      <w:keepNext/>
      <w:tabs>
        <w:tab w:val="left" w:pos="851"/>
      </w:tabs>
      <w:spacing w:line="360" w:lineRule="auto"/>
      <w:ind w:right="1418"/>
      <w:outlineLvl w:val="0"/>
    </w:pPr>
    <w:rPr>
      <w:rFonts w:cs="Arial"/>
      <w:b/>
      <w:bCs/>
      <w:kern w:val="0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34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character" w:styleId="Seitenzahl">
    <w:name w:val="page number"/>
    <w:basedOn w:val="Absatz-Standardschriftart"/>
    <w:semiHidden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Dates">
    <w:name w:val="Dates"/>
    <w:basedOn w:val="Standard"/>
    <w:pPr>
      <w:spacing w:line="260" w:lineRule="atLeast"/>
    </w:pPr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styleId="Textkrper">
    <w:name w:val="Body Text"/>
    <w:basedOn w:val="Standard"/>
    <w:semiHidden/>
    <w:pPr>
      <w:framePr w:w="1792" w:h="754" w:hSpace="284" w:wrap="around" w:vAnchor="page" w:hAnchor="page" w:x="9623" w:y="3403"/>
      <w:autoSpaceDE w:val="0"/>
      <w:autoSpaceDN w:val="0"/>
      <w:adjustRightInd w:val="0"/>
      <w:spacing w:line="170" w:lineRule="atLeast"/>
    </w:pPr>
    <w:rPr>
      <w:rFonts w:ascii="HelveticaNeue-Light" w:hAnsi="HelveticaNeue-Light"/>
      <w:kern w:val="0"/>
      <w:sz w:val="16"/>
    </w:rPr>
  </w:style>
  <w:style w:type="paragraph" w:customStyle="1" w:styleId="Dachzeile">
    <w:name w:val="Dachzeile"/>
    <w:basedOn w:val="Standard"/>
    <w:pPr>
      <w:spacing w:line="140" w:lineRule="exact"/>
    </w:pPr>
    <w:rPr>
      <w:spacing w:val="2"/>
      <w:sz w:val="14"/>
    </w:rPr>
  </w:style>
  <w:style w:type="paragraph" w:customStyle="1" w:styleId="Datum1">
    <w:name w:val="Datum1"/>
    <w:basedOn w:val="Standard"/>
    <w:pPr>
      <w:framePr w:w="1792" w:h="754" w:hSpace="284" w:wrap="around" w:vAnchor="page" w:hAnchor="page" w:x="9623" w:y="3403"/>
    </w:pPr>
    <w:rPr>
      <w:lang w:val="it-IT"/>
    </w:rPr>
  </w:style>
  <w:style w:type="paragraph" w:customStyle="1" w:styleId="Initials">
    <w:name w:val="Initials"/>
    <w:basedOn w:val="Standard"/>
    <w:next w:val="Standard"/>
    <w:pPr>
      <w:spacing w:line="260" w:lineRule="atLeast"/>
    </w:pPr>
  </w:style>
  <w:style w:type="paragraph" w:customStyle="1" w:styleId="Name">
    <w:name w:val="Name"/>
    <w:basedOn w:val="Standard"/>
  </w:style>
  <w:style w:type="paragraph" w:customStyle="1" w:styleId="Kopfzeile1">
    <w:name w:val="Kopfzeile1"/>
    <w:basedOn w:val="Standard"/>
    <w:pPr>
      <w:spacing w:before="40"/>
      <w:ind w:right="6"/>
      <w:jc w:val="right"/>
    </w:pPr>
    <w:rPr>
      <w:szCs w:val="22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kern w:val="4"/>
      <w:sz w:val="16"/>
      <w:szCs w:val="16"/>
    </w:rPr>
  </w:style>
  <w:style w:type="paragraph" w:customStyle="1" w:styleId="Bild-Quellenangabe">
    <w:name w:val="Bild-Quellenangabe"/>
    <w:basedOn w:val="Standard"/>
    <w:rsid w:val="002940A9"/>
    <w:pPr>
      <w:spacing w:line="240" w:lineRule="auto"/>
    </w:pPr>
    <w:rPr>
      <w:snapToGrid w:val="0"/>
      <w:kern w:val="0"/>
      <w:sz w:val="16"/>
      <w:szCs w:val="24"/>
    </w:rPr>
  </w:style>
  <w:style w:type="character" w:styleId="Hyperlink">
    <w:name w:val="Hyperlink"/>
    <w:basedOn w:val="Absatz-Standardschriftart"/>
    <w:uiPriority w:val="99"/>
    <w:unhideWhenUsed/>
    <w:rsid w:val="002940A9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384DFA"/>
    <w:pPr>
      <w:spacing w:line="240" w:lineRule="auto"/>
      <w:jc w:val="both"/>
    </w:pPr>
    <w:rPr>
      <w:rFonts w:ascii="Consolas" w:eastAsia="Calibri" w:hAnsi="Consolas" w:cs="Consolas"/>
      <w:kern w:val="0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384DFA"/>
    <w:rPr>
      <w:rFonts w:ascii="Consolas" w:eastAsia="Calibri" w:hAnsi="Consolas" w:cs="Consolas"/>
      <w:sz w:val="21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30FF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rsid w:val="008D5173"/>
    <w:rPr>
      <w:rFonts w:ascii="Arial" w:hAnsi="Arial" w:cs="Arial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E34E4"/>
    <w:rPr>
      <w:rFonts w:asciiTheme="majorHAnsi" w:eastAsiaTheme="majorEastAsia" w:hAnsiTheme="majorHAnsi" w:cstheme="majorBidi"/>
      <w:color w:val="365F91" w:themeColor="accent1" w:themeShade="BF"/>
      <w:kern w:val="4"/>
      <w:sz w:val="26"/>
      <w:szCs w:val="26"/>
    </w:rPr>
  </w:style>
  <w:style w:type="character" w:customStyle="1" w:styleId="KopfzeileZchn">
    <w:name w:val="Kopfzeile Zchn"/>
    <w:basedOn w:val="Absatz-Standardschriftart"/>
    <w:link w:val="Kopfzeile"/>
    <w:semiHidden/>
    <w:rsid w:val="00AD654A"/>
    <w:rPr>
      <w:rFonts w:ascii="Arial" w:hAnsi="Arial"/>
      <w:kern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witter.com/EMO_HANNOVER" TargetMode="External"/><Relationship Id="rId18" Type="http://schemas.openxmlformats.org/officeDocument/2006/relationships/image" Target="media/image7.jpe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youtube.com/metaltradefai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mo-hannover.de/de/presse/pressemitteilungen/pressemitteilungen/pressemitteilungen.xhtml" TargetMode="External"/><Relationship Id="rId17" Type="http://schemas.openxmlformats.org/officeDocument/2006/relationships/hyperlink" Target="https://de.industryarena.com/emo-hannove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twitter.com/EMO_HANNOVER" TargetMode="External"/><Relationship Id="rId23" Type="http://schemas.openxmlformats.org/officeDocument/2006/relationships/hyperlink" Target="http://facebook.com/EMOHannover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linkedin.com/company/emo-hannov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inhart\AppData\Roaming\Microsoft\Templates\EMO%202017\for_briefbogenEMO2017_mit_Absender_VDW_ohnegkomissariat_mitfuss_fs20090905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7EE25-B3A2-4D83-B067-00766C7E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for_briefbogenEMO2017_mit_Absender_VDW_ohnegkomissariat_mitfuss_fs20090905.dotx</Template>
  <TotalTime>0</TotalTime>
  <Pages>2</Pages>
  <Words>43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EMO für Statistiken</vt:lpstr>
    </vt:vector>
  </TitlesOfParts>
  <Company>sth - 20100705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EMO für Statistiken</dc:title>
  <dc:creator>Iris Reinhart</dc:creator>
  <cp:lastModifiedBy>Reinhart, Iris</cp:lastModifiedBy>
  <cp:revision>5</cp:revision>
  <cp:lastPrinted>2018-11-09T11:23:00Z</cp:lastPrinted>
  <dcterms:created xsi:type="dcterms:W3CDTF">2019-04-12T11:23:00Z</dcterms:created>
  <dcterms:modified xsi:type="dcterms:W3CDTF">2019-04-29T15:00:00Z</dcterms:modified>
</cp:coreProperties>
</file>