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240" w:lineRule="auto"/>
        <w:ind w:left="51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98111pt;margin-top:817.583313pt;width:8pt;height:25.276401pt;mso-position-horizontal-relative:page;mso-position-vertical-relative:page;z-index:-143" type="#_x0000_t202" filled="f" stroked="f">
            <v:textbox inset="0,0,0,0" style="layout-flow:vertical;mso-layout-flow-alt:bottom-to-top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Pr/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-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4.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-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-1"/>
                      <w:w w:val="100"/>
                    </w:rPr>
                    <w:t>19</w:t>
                  </w:r>
                  <w:r>
                    <w:rPr>
                      <w:rFonts w:ascii="Arial" w:hAnsi="Arial" w:cs="Arial" w:eastAsia="Arial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shape style="width:236.658116pt;height:102.2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Bilder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zur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EMO-Presse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nformation: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1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Hersteller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setzen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vermehrt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auf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Trockenbearbeitung</w:t>
      </w:r>
      <w:r>
        <w:rPr>
          <w:rFonts w:ascii="Arial" w:hAnsi="Arial" w:cs="Arial" w:eastAsia="Arial"/>
          <w:sz w:val="28"/>
          <w:szCs w:val="28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und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MMS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EMO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Hannover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2019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gibt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Entscheidungs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für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eigene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endungen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eil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5091" w:right="1058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70.919998pt;margin-top:4.308159pt;width:189.78pt;height:126.72pt;mso-position-horizontal-relative:page;mso-position-vertical-relative:paragraph;z-index:-145" type="#_x0000_t75">
            <v:imagedata r:id="rId6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((10-04_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rockenbearbeitung_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eil_2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jpg))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091" w:right="20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Zahn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adfertigung</w:t>
      </w:r>
      <w:r>
        <w:rPr>
          <w:rFonts w:ascii="Arial" w:hAnsi="Arial" w:cs="Arial" w:eastAsia="Arial"/>
          <w:sz w:val="22"/>
          <w:szCs w:val="22"/>
          <w:spacing w:val="-13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ist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prog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ostizierte</w:t>
      </w:r>
      <w:r>
        <w:rPr>
          <w:rFonts w:ascii="Arial" w:hAnsi="Arial" w:cs="Arial" w:eastAsia="Arial"/>
          <w:sz w:val="22"/>
          <w:szCs w:val="22"/>
          <w:spacing w:val="-14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Sie-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geszug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rockenbea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beitung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getreten.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Schnittgeschwindigkeit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sind</w:t>
      </w:r>
      <w:r>
        <w:rPr>
          <w:rFonts w:ascii="Arial" w:hAnsi="Arial" w:cs="Arial" w:eastAsia="Arial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bis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zu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5-mal</w:t>
      </w:r>
      <w:r>
        <w:rPr>
          <w:rFonts w:ascii="Arial" w:hAnsi="Arial" w:cs="Arial" w:eastAsia="Arial"/>
          <w:sz w:val="22"/>
          <w:szCs w:val="22"/>
          <w:spacing w:val="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hoch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wie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Nassb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arbeitung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Jahren.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59" w:right="373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Foto: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Klingelnbe</w:t>
      </w:r>
      <w:r>
        <w:rPr>
          <w:rFonts w:ascii="Arial" w:hAnsi="Arial" w:cs="Arial" w:eastAsia="Arial"/>
          <w:sz w:val="16"/>
          <w:szCs w:val="16"/>
          <w:spacing w:val="1"/>
          <w:w w:val="99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7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73.440002pt;margin-top:6.118147pt;width:189.72pt;height:126.72pt;mso-position-horizontal-relative:page;mso-position-vertical-relative:paragraph;z-index:-144" type="#_x0000_t75">
            <v:imagedata r:id="rId7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((10-05_Paul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Horn_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2.jpg))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71" w:right="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Minima</w:t>
      </w:r>
      <w:r>
        <w:rPr>
          <w:rFonts w:ascii="Arial" w:hAnsi="Arial" w:cs="Arial" w:eastAsia="Arial"/>
          <w:sz w:val="22"/>
          <w:szCs w:val="22"/>
          <w:spacing w:val="2"/>
          <w:w w:val="99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engenschmierung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bietet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einige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teile: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hohe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osten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für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Pflege,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Aufbereitung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sowie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rgung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üblic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Kühlschmiersto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(KSS)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entfallen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Energiekosten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sinken.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7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Foto: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ermann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460" w:bottom="280" w:left="1300" w:right="420"/>
        </w:sectPr>
      </w:pPr>
      <w:rPr/>
    </w:p>
    <w:p>
      <w:pPr>
        <w:spacing w:before="70" w:after="0" w:line="248" w:lineRule="exact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Seite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2/2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·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EMO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Hannover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2019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·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48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70.919998pt;margin-top:-6.971826pt;width:184.5pt;height:130.5pt;mso-position-horizontal-relative:page;mso-position-vertical-relative:paragraph;z-index:-142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((10-06_Doppelspindle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_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eil_2.jpg))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880" w:right="4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Mit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ppelspindler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G320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sich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zahl-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reiche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eile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Automobi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bereich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zient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bearb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iten.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4848" w:right="3371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Foto:</w:t>
      </w:r>
      <w:r>
        <w:rPr>
          <w:rFonts w:ascii="Arial" w:hAnsi="Arial" w:cs="Arial" w:eastAsia="Arial"/>
          <w:sz w:val="16"/>
          <w:szCs w:val="16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9"/>
          <w:position w:val="-1"/>
        </w:rPr>
        <w:t>Gro</w:t>
      </w:r>
      <w:r>
        <w:rPr>
          <w:rFonts w:ascii="Arial" w:hAnsi="Arial" w:cs="Arial" w:eastAsia="Arial"/>
          <w:sz w:val="16"/>
          <w:szCs w:val="16"/>
          <w:spacing w:val="1"/>
          <w:w w:val="99"/>
          <w:position w:val="-1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99"/>
          <w:position w:val="-1"/>
        </w:rPr>
        <w:t>-</w:t>
      </w:r>
      <w:r>
        <w:rPr>
          <w:rFonts w:ascii="Arial" w:hAnsi="Arial" w:cs="Arial" w:eastAsia="Arial"/>
          <w:sz w:val="16"/>
          <w:szCs w:val="16"/>
          <w:spacing w:val="-2"/>
          <w:w w:val="99"/>
          <w:position w:val="-1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99"/>
          <w:position w:val="-1"/>
        </w:rPr>
        <w:t>erke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Texte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Bilder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zur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Hannover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2019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finden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Internet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25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position w:val="-1"/>
        </w:rPr>
      </w:r>
      <w:hyperlink r:id="rId9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Arial" w:hAnsi="Arial" w:cs="Arial" w:eastAsia="Arial"/>
            <w:sz w:val="20"/>
            <w:szCs w:val="20"/>
            <w:color w:val="0000FF"/>
            <w:spacing w:val="-10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1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o-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nnov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0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.de/bi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ddate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ba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?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keywor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=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8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8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earbei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ung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Begleiten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Hannover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unseren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al-Media-Kanälen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8" w:lineRule="exact"/>
        <w:ind w:left="111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width:69.12pt;height:13.92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sz w:val="24"/>
          <w:szCs w:val="24"/>
          <w:color w:val="4F82BD"/>
          <w:w w:val="99"/>
        </w:rPr>
      </w:r>
      <w:hyperlink r:id="rId11"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</w:rPr>
          <w:t>http://twitte</w:t>
        </w:r>
        <w:r>
          <w:rPr>
            <w:rFonts w:ascii="Arial" w:hAnsi="Arial" w:cs="Arial" w:eastAsia="Arial"/>
            <w:sz w:val="24"/>
            <w:szCs w:val="24"/>
            <w:color w:val="4F82BD"/>
            <w:spacing w:val="-13"/>
            <w:w w:val="100"/>
            <w:u w:val="single" w:color="4F82BD"/>
          </w:rPr>
          <w:t>r</w:t>
        </w:r>
        <w:r>
          <w:rPr>
            <w:rFonts w:ascii="Arial" w:hAnsi="Arial" w:cs="Arial" w:eastAsia="Arial"/>
            <w:sz w:val="24"/>
            <w:szCs w:val="24"/>
            <w:color w:val="4F82BD"/>
            <w:spacing w:val="-13"/>
            <w:w w:val="100"/>
            <w:u w:val="single" w:color="4F82BD"/>
          </w:rPr>
        </w:r>
        <w:r>
          <w:rPr>
            <w:rFonts w:ascii="Arial" w:hAnsi="Arial" w:cs="Arial" w:eastAsia="Arial"/>
            <w:sz w:val="24"/>
            <w:szCs w:val="24"/>
            <w:color w:val="4F82BD"/>
            <w:spacing w:val="1"/>
            <w:w w:val="100"/>
            <w:u w:val="single" w:color="4F82BD"/>
          </w:rPr>
          <w:t>.</w:t>
        </w:r>
        <w:r>
          <w:rPr>
            <w:rFonts w:ascii="Arial" w:hAnsi="Arial" w:cs="Arial" w:eastAsia="Arial"/>
            <w:sz w:val="24"/>
            <w:szCs w:val="24"/>
            <w:color w:val="4F82BD"/>
            <w:spacing w:val="1"/>
            <w:w w:val="100"/>
            <w:u w:val="single" w:color="4F82BD"/>
          </w:rPr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</w:rPr>
          <w:t>com/EMO_HANN</w:t>
        </w:r>
        <w:r>
          <w:rPr>
            <w:rFonts w:ascii="Arial" w:hAnsi="Arial" w:cs="Arial" w:eastAsia="Arial"/>
            <w:sz w:val="24"/>
            <w:szCs w:val="24"/>
            <w:color w:val="4F82BD"/>
            <w:spacing w:val="2"/>
            <w:w w:val="100"/>
            <w:u w:val="single" w:color="4F82BD"/>
          </w:rPr>
          <w:t>O</w:t>
        </w:r>
        <w:r>
          <w:rPr>
            <w:rFonts w:ascii="Arial" w:hAnsi="Arial" w:cs="Arial" w:eastAsia="Arial"/>
            <w:sz w:val="24"/>
            <w:szCs w:val="24"/>
            <w:color w:val="4F82BD"/>
            <w:spacing w:val="2"/>
            <w:w w:val="100"/>
            <w:u w:val="single" w:color="4F82BD"/>
          </w:rPr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</w:rPr>
          <w:t>VER</w:t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6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70.919998pt;margin-top:-9.793726pt;width:21.78pt;height:21.78pt;mso-position-horizontal-relative:page;mso-position-vertical-relative:paragraph;z-index:-141" type="#_x0000_t75">
            <v:imagedata r:id="rId12" o:title=""/>
          </v:shape>
        </w:pict>
      </w:r>
      <w:r>
        <w:rPr>
          <w:rFonts w:ascii="Arial" w:hAnsi="Arial" w:cs="Arial" w:eastAsia="Arial"/>
          <w:sz w:val="24"/>
          <w:szCs w:val="24"/>
          <w:color w:val="4F82BD"/>
          <w:w w:val="99"/>
        </w:rPr>
      </w:r>
      <w:r>
        <w:rPr>
          <w:rFonts w:ascii="Arial" w:hAnsi="Arial" w:cs="Arial" w:eastAsia="Arial"/>
          <w:sz w:val="24"/>
          <w:szCs w:val="24"/>
          <w:color w:val="4F82BD"/>
          <w:spacing w:val="0"/>
          <w:w w:val="100"/>
          <w:u w:val="single" w:color="4F82BD"/>
        </w:rPr>
        <w:t>https://de.</w:t>
      </w:r>
      <w:r>
        <w:rPr>
          <w:rFonts w:ascii="Arial" w:hAnsi="Arial" w:cs="Arial" w:eastAsia="Arial"/>
          <w:sz w:val="24"/>
          <w:szCs w:val="24"/>
          <w:color w:val="4F82BD"/>
          <w:spacing w:val="-2"/>
          <w:w w:val="100"/>
          <w:u w:val="single" w:color="4F82BD"/>
        </w:rPr>
        <w:t>i</w:t>
      </w:r>
      <w:r>
        <w:rPr>
          <w:rFonts w:ascii="Arial" w:hAnsi="Arial" w:cs="Arial" w:eastAsia="Arial"/>
          <w:sz w:val="24"/>
          <w:szCs w:val="24"/>
          <w:color w:val="4F82BD"/>
          <w:spacing w:val="-2"/>
          <w:w w:val="100"/>
          <w:u w:val="single" w:color="4F82BD"/>
        </w:rPr>
      </w:r>
      <w:r>
        <w:rPr>
          <w:rFonts w:ascii="Arial" w:hAnsi="Arial" w:cs="Arial" w:eastAsia="Arial"/>
          <w:sz w:val="24"/>
          <w:szCs w:val="24"/>
          <w:color w:val="4F82BD"/>
          <w:spacing w:val="0"/>
          <w:w w:val="100"/>
          <w:u w:val="single" w:color="4F82BD"/>
        </w:rPr>
        <w:t>ndustryarena.com/emo-hannover</w:t>
      </w:r>
      <w:r>
        <w:rPr>
          <w:rFonts w:ascii="Arial" w:hAnsi="Arial" w:cs="Arial" w:eastAsia="Arial"/>
          <w:sz w:val="24"/>
          <w:szCs w:val="24"/>
          <w:color w:val="4F82BD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6" w:lineRule="exact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width:21.78pt;height:21.7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-5"/>
        </w:rPr>
        <w:t>                    </w:t>
      </w:r>
      <w:r>
        <w:rPr>
          <w:rFonts w:ascii="Arial" w:hAnsi="Arial" w:cs="Arial" w:eastAsia="Arial"/>
          <w:sz w:val="24"/>
          <w:szCs w:val="24"/>
          <w:color w:val="4F82BD"/>
          <w:w w:val="99"/>
          <w:position w:val="-5"/>
        </w:rPr>
      </w:r>
      <w:hyperlink r:id="rId14"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  <w:position w:val="-5"/>
          </w:rPr>
          <w:t>ww</w:t>
        </w:r>
        <w:r>
          <w:rPr>
            <w:rFonts w:ascii="Arial" w:hAnsi="Arial" w:cs="Arial" w:eastAsia="Arial"/>
            <w:sz w:val="24"/>
            <w:szCs w:val="24"/>
            <w:color w:val="4F82BD"/>
            <w:spacing w:val="-14"/>
            <w:w w:val="100"/>
            <w:u w:val="single" w:color="4F82BD"/>
            <w:position w:val="-5"/>
          </w:rPr>
          <w:t>w</w:t>
        </w:r>
        <w:r>
          <w:rPr>
            <w:rFonts w:ascii="Arial" w:hAnsi="Arial" w:cs="Arial" w:eastAsia="Arial"/>
            <w:sz w:val="24"/>
            <w:szCs w:val="24"/>
            <w:color w:val="4F82BD"/>
            <w:spacing w:val="-14"/>
            <w:w w:val="100"/>
            <w:u w:val="single" w:color="4F82BD"/>
            <w:position w:val="-5"/>
          </w:rPr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  <w:position w:val="-5"/>
          </w:rPr>
          <w:t>.linkedin.com/company/emo-hannover</w:t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position w:val="-5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5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559998pt;margin-top:-10.09374pt;width:22.56pt;height:47.28pt;mso-position-horizontal-relative:page;mso-position-vertical-relative:paragraph;z-index:-140" coordorigin="1411,-202" coordsize="451,946">
            <v:shape style="position:absolute;left:1411;top:-202;width:451;height:446" type="#_x0000_t75">
              <v:imagedata r:id="rId15" o:title=""/>
            </v:shape>
            <v:shape style="position:absolute;left:1411;top:302;width:451;height:442" type="#_x0000_t75">
              <v:imagedata r:id="rId16" o:title=""/>
            </v:shape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4F82BD"/>
          <w:w w:val="99"/>
          <w:position w:val="-1"/>
        </w:rPr>
      </w:r>
      <w:hyperlink r:id="rId17"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  <w:position w:val="-1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4F82BD"/>
            <w:spacing w:val="-14"/>
            <w:w w:val="100"/>
            <w:u w:val="single" w:color="4F82BD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color w:val="4F82BD"/>
            <w:spacing w:val="-14"/>
            <w:w w:val="100"/>
            <w:u w:val="single" w:color="4F82BD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  <w:position w:val="-1"/>
          </w:rPr>
          <w:t>.youtube.com/metaltradefair</w:t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3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4F82BD"/>
          <w:w w:val="99"/>
        </w:rPr>
      </w:r>
      <w:hyperlink r:id="rId18"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  <w:u w:val="single" w:color="4F82BD"/>
          </w:rPr>
          <w:t>http://facebook.com/EMOHannover</w:t>
        </w:r>
        <w:r>
          <w:rPr>
            <w:rFonts w:ascii="Arial" w:hAnsi="Arial" w:cs="Arial" w:eastAsia="Arial"/>
            <w:sz w:val="24"/>
            <w:szCs w:val="24"/>
            <w:color w:val="4F82BD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sectPr>
      <w:pgSz w:w="11900" w:h="16840"/>
      <w:pgMar w:top="4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yperlink" Target="http://www.emo-hannover.de/bilddatenbank?keyword=Trockenbearbeitung" TargetMode="External"/><Relationship Id="rId10" Type="http://schemas.openxmlformats.org/officeDocument/2006/relationships/image" Target="media/image5.jpg"/><Relationship Id="rId11" Type="http://schemas.openxmlformats.org/officeDocument/2006/relationships/hyperlink" Target="http://twitter.com/EMO_HANNOVER" TargetMode="Externa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hyperlink" Target="http://www.linkedin.com/company/emo-hannover" TargetMode="External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hyperlink" Target="http://www.youtube.com/metaltradefair" TargetMode="External"/><Relationship Id="rId18" Type="http://schemas.openxmlformats.org/officeDocument/2006/relationships/hyperlink" Target="http://facebook.com/EMOHannov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ireinhart</dc:creator>
  <dc:title>Microsoft Word - Bilder_Teil-2_Trockenbearbeitung_MMS_Herstellersicht_2019-04-xx.docx</dc:title>
  <dcterms:created xsi:type="dcterms:W3CDTF">2019-04-09T17:28:15Z</dcterms:created>
  <dcterms:modified xsi:type="dcterms:W3CDTF">2019-04-09T17:28:15Z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2019-04-09T00:00:00Z</vt:filetime>
  </property>
</Properties>
</file>