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X="8" w:tblpY="2609"/>
        <w:tblOverlap w:val="never"/>
        <w:tblW w:w="10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3098"/>
        <w:gridCol w:w="2503"/>
      </w:tblGrid>
      <w:tr w:rsidR="00C824A4" w:rsidTr="00F74FD9">
        <w:trPr>
          <w:cantSplit/>
          <w:trHeight w:val="251"/>
        </w:trPr>
        <w:tc>
          <w:tcPr>
            <w:tcW w:w="4584" w:type="dxa"/>
          </w:tcPr>
          <w:p w:rsidR="00C824A4" w:rsidRDefault="00C824A4" w:rsidP="00F74FD9">
            <w:pPr>
              <w:pStyle w:val="Dachzeile"/>
            </w:pPr>
            <w:bookmarkStart w:id="0" w:name="_Hlk1647294"/>
            <w:bookmarkEnd w:id="0"/>
          </w:p>
        </w:tc>
        <w:tc>
          <w:tcPr>
            <w:tcW w:w="3098" w:type="dxa"/>
          </w:tcPr>
          <w:p w:rsidR="00C824A4" w:rsidRDefault="00C824A4" w:rsidP="00F74FD9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503" w:type="dxa"/>
          </w:tcPr>
          <w:p w:rsidR="008D2B4F" w:rsidRPr="008D2B4F" w:rsidRDefault="008D2B4F" w:rsidP="008D2B4F"/>
        </w:tc>
      </w:tr>
    </w:tbl>
    <w:p w:rsidR="00AE4BF4" w:rsidRDefault="00AE4BF4" w:rsidP="00AE4BF4">
      <w:pPr>
        <w:keepNext/>
        <w:tabs>
          <w:tab w:val="left" w:pos="7655"/>
        </w:tabs>
        <w:spacing w:after="200"/>
        <w:outlineLvl w:val="0"/>
        <w:rPr>
          <w:rFonts w:eastAsia="Calibri" w:cs="Arial"/>
          <w:b/>
          <w:kern w:val="0"/>
          <w:szCs w:val="22"/>
          <w:lang w:eastAsia="en-US"/>
        </w:rPr>
      </w:pPr>
      <w:bookmarkStart w:id="1" w:name="Start"/>
      <w:bookmarkEnd w:id="1"/>
      <w:r w:rsidRPr="00A32836">
        <w:rPr>
          <w:rFonts w:eastAsia="Calibri" w:cs="Arial"/>
          <w:b/>
          <w:kern w:val="0"/>
          <w:szCs w:val="22"/>
          <w:lang w:eastAsia="en-US"/>
        </w:rPr>
        <w:t xml:space="preserve">Bilder zur EMO-Presseinformation: </w:t>
      </w:r>
    </w:p>
    <w:p w:rsidR="00AE4BF4" w:rsidRPr="00A32836" w:rsidRDefault="00AE4BF4" w:rsidP="00AE4BF4">
      <w:pPr>
        <w:keepNext/>
        <w:tabs>
          <w:tab w:val="left" w:pos="7655"/>
        </w:tabs>
        <w:spacing w:after="200"/>
        <w:outlineLvl w:val="0"/>
        <w:rPr>
          <w:rFonts w:eastAsia="Calibri" w:cs="Arial"/>
          <w:b/>
          <w:kern w:val="0"/>
          <w:szCs w:val="22"/>
          <w:lang w:eastAsia="en-US"/>
        </w:rPr>
      </w:pPr>
    </w:p>
    <w:p w:rsidR="007A71BA" w:rsidRPr="00921A75" w:rsidRDefault="005942AC" w:rsidP="007A71BA">
      <w:pPr>
        <w:pStyle w:val="berschrift1"/>
      </w:pPr>
      <w:r>
        <w:rPr>
          <w:rFonts w:eastAsia="Calibri"/>
          <w:szCs w:val="28"/>
        </w:rPr>
        <w:t>Wenn sich Ingenieure von der Natur inspirieren lassen</w:t>
      </w:r>
    </w:p>
    <w:p w:rsidR="007A71BA" w:rsidRPr="00865BFE" w:rsidRDefault="007A71BA" w:rsidP="007A71BA">
      <w:pPr>
        <w:spacing w:line="240" w:lineRule="auto"/>
        <w:rPr>
          <w:rFonts w:cs="Arial"/>
          <w:b/>
          <w:bCs/>
          <w:sz w:val="24"/>
          <w:szCs w:val="28"/>
        </w:rPr>
      </w:pPr>
      <w:r w:rsidRPr="00865BFE">
        <w:rPr>
          <w:rFonts w:eastAsia="Calibri" w:cs="Arial"/>
          <w:b/>
          <w:bCs/>
          <w:sz w:val="24"/>
          <w:szCs w:val="28"/>
        </w:rPr>
        <w:t>EMO Hannover 2019</w:t>
      </w:r>
      <w:r w:rsidR="005942AC">
        <w:rPr>
          <w:rFonts w:eastAsia="Calibri" w:cs="Arial"/>
          <w:b/>
          <w:bCs/>
          <w:sz w:val="24"/>
          <w:szCs w:val="28"/>
        </w:rPr>
        <w:t xml:space="preserve"> zeigt spannende Start-ups</w:t>
      </w:r>
    </w:p>
    <w:p w:rsidR="00AE4BF4" w:rsidRDefault="00AE4BF4" w:rsidP="00AE4BF4">
      <w:pPr>
        <w:tabs>
          <w:tab w:val="left" w:pos="4536"/>
        </w:tabs>
        <w:spacing w:after="200" w:line="240" w:lineRule="auto"/>
        <w:ind w:right="1417"/>
        <w:rPr>
          <w:rFonts w:eastAsia="Calibri" w:cs="Arial"/>
          <w:b/>
          <w:kern w:val="0"/>
          <w:szCs w:val="22"/>
          <w:lang w:eastAsia="en-US"/>
        </w:rPr>
      </w:pPr>
    </w:p>
    <w:p w:rsidR="00AE4BF4" w:rsidRDefault="00AE4BF4" w:rsidP="00AE4BF4">
      <w:pPr>
        <w:tabs>
          <w:tab w:val="left" w:pos="4536"/>
        </w:tabs>
        <w:spacing w:after="200" w:line="240" w:lineRule="auto"/>
        <w:ind w:right="1417"/>
        <w:rPr>
          <w:rFonts w:eastAsia="Calibri" w:cs="Arial"/>
          <w:b/>
          <w:kern w:val="0"/>
          <w:szCs w:val="22"/>
          <w:lang w:eastAsia="en-US"/>
        </w:rPr>
      </w:pPr>
      <w:r w:rsidRPr="00DA15D6">
        <w:rPr>
          <w:rFonts w:ascii="Calibri" w:eastAsia="Calibri" w:hAnsi="Calibri" w:cs="Arial"/>
          <w:b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218E0" wp14:editId="17410E16">
                <wp:simplePos x="0" y="0"/>
                <wp:positionH relativeFrom="column">
                  <wp:posOffset>2976245</wp:posOffset>
                </wp:positionH>
                <wp:positionV relativeFrom="paragraph">
                  <wp:posOffset>280670</wp:posOffset>
                </wp:positionV>
                <wp:extent cx="3256280" cy="188595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88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BF4" w:rsidRPr="007119BB" w:rsidRDefault="00AE4BF4" w:rsidP="00AE4BF4">
                            <w:pPr>
                              <w:rPr>
                                <w:rFonts w:cs="Arial"/>
                              </w:rPr>
                            </w:pPr>
                            <w:r w:rsidRPr="007119BB">
                              <w:rPr>
                                <w:rFonts w:cs="Arial"/>
                              </w:rPr>
                              <w:t>((</w:t>
                            </w:r>
                            <w:r w:rsidR="00962096">
                              <w:rPr>
                                <w:rFonts w:cs="Arial"/>
                              </w:rPr>
                              <w:t>01_</w:t>
                            </w:r>
                            <w:r w:rsidR="008F54C0">
                              <w:rPr>
                                <w:rFonts w:cs="Arial"/>
                              </w:rPr>
                              <w:t>Einspritzdüse</w:t>
                            </w:r>
                            <w:r w:rsidRPr="007119BB">
                              <w:rPr>
                                <w:rFonts w:cs="Arial"/>
                              </w:rPr>
                              <w:t>.jpg))</w:t>
                            </w:r>
                          </w:p>
                          <w:p w:rsidR="00AE4BF4" w:rsidRDefault="00AE4BF4" w:rsidP="00AE4BF4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AE4BF4" w:rsidRDefault="005942AC" w:rsidP="00AE4BF4">
                            <w:r>
                              <w:t>O</w:t>
                            </w:r>
                            <w:r w:rsidRPr="005942AC">
                              <w:t>ptimierte</w:t>
                            </w:r>
                            <w:r>
                              <w:t xml:space="preserve"> Einspritzdüse eines Satellitent</w:t>
                            </w:r>
                            <w:r w:rsidRPr="005942AC">
                              <w:t>riebwerks, in dem bionische Leichtbauweisen und Funktionsintegrationen zur Brennstoffzuführung und Schwingungsdämpfung kombiniert wurden.</w:t>
                            </w:r>
                          </w:p>
                          <w:p w:rsidR="005942AC" w:rsidRDefault="005942AC" w:rsidP="00AE4BF4"/>
                          <w:p w:rsidR="00AE4BF4" w:rsidRPr="007119BB" w:rsidRDefault="00AE4BF4" w:rsidP="00AE4BF4">
                            <w:pPr>
                              <w:rPr>
                                <w:sz w:val="16"/>
                              </w:rPr>
                            </w:pPr>
                            <w:r w:rsidRPr="007119BB">
                              <w:rPr>
                                <w:sz w:val="16"/>
                              </w:rPr>
                              <w:t xml:space="preserve">Foto: </w:t>
                            </w:r>
                            <w:proofErr w:type="spellStart"/>
                            <w:r w:rsidR="005942AC">
                              <w:rPr>
                                <w:sz w:val="16"/>
                              </w:rPr>
                              <w:t>CellCore</w:t>
                            </w:r>
                            <w:proofErr w:type="spellEnd"/>
                            <w:r w:rsidR="005942AC">
                              <w:rPr>
                                <w:sz w:val="16"/>
                              </w:rPr>
                              <w:t xml:space="preserve"> GmbH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218E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4.35pt;margin-top:22.1pt;width:256.4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" filled="f" stroked="f">
                <v:textbox>
                  <w:txbxContent>
                    <w:p w:rsidR="00AE4BF4" w:rsidRPr="007119BB" w:rsidRDefault="00AE4BF4" w:rsidP="00AE4BF4">
                      <w:pPr>
                        <w:rPr>
                          <w:rFonts w:cs="Arial"/>
                        </w:rPr>
                      </w:pPr>
                      <w:r w:rsidRPr="007119BB">
                        <w:rPr>
                          <w:rFonts w:cs="Arial"/>
                        </w:rPr>
                        <w:t>((</w:t>
                      </w:r>
                      <w:r w:rsidR="00962096">
                        <w:rPr>
                          <w:rFonts w:cs="Arial"/>
                        </w:rPr>
                        <w:t>01_</w:t>
                      </w:r>
                      <w:r w:rsidR="008F54C0">
                        <w:rPr>
                          <w:rFonts w:cs="Arial"/>
                        </w:rPr>
                        <w:t>Einspritzdüse</w:t>
                      </w:r>
                      <w:r w:rsidRPr="007119BB">
                        <w:rPr>
                          <w:rFonts w:cs="Arial"/>
                        </w:rPr>
                        <w:t>.jpg))</w:t>
                      </w:r>
                    </w:p>
                    <w:p w:rsidR="00AE4BF4" w:rsidRDefault="00AE4BF4" w:rsidP="00AE4BF4">
                      <w:pPr>
                        <w:rPr>
                          <w:rFonts w:cs="Arial"/>
                          <w:szCs w:val="22"/>
                        </w:rPr>
                      </w:pPr>
                    </w:p>
                    <w:p w:rsidR="00AE4BF4" w:rsidRDefault="005942AC" w:rsidP="00AE4BF4">
                      <w:r>
                        <w:t>O</w:t>
                      </w:r>
                      <w:r w:rsidRPr="005942AC">
                        <w:t>ptimierte</w:t>
                      </w:r>
                      <w:r>
                        <w:t xml:space="preserve"> Einspritzdüse eines Satellitent</w:t>
                      </w:r>
                      <w:r w:rsidRPr="005942AC">
                        <w:t>riebwerks, in dem bionische Leichtbauweisen und Funktionsintegrationen zur Brennstoffzuführung und Schwingungsdämpfung kombiniert wurden.</w:t>
                      </w:r>
                    </w:p>
                    <w:p w:rsidR="005942AC" w:rsidRDefault="005942AC" w:rsidP="00AE4BF4"/>
                    <w:p w:rsidR="00AE4BF4" w:rsidRPr="007119BB" w:rsidRDefault="00AE4BF4" w:rsidP="00AE4BF4">
                      <w:pPr>
                        <w:rPr>
                          <w:sz w:val="16"/>
                        </w:rPr>
                      </w:pPr>
                      <w:r w:rsidRPr="007119BB">
                        <w:rPr>
                          <w:sz w:val="16"/>
                        </w:rPr>
                        <w:t xml:space="preserve">Foto: </w:t>
                      </w:r>
                      <w:proofErr w:type="spellStart"/>
                      <w:r w:rsidR="005942AC">
                        <w:rPr>
                          <w:sz w:val="16"/>
                        </w:rPr>
                        <w:t>CellCore</w:t>
                      </w:r>
                      <w:proofErr w:type="spellEnd"/>
                      <w:r w:rsidR="005942AC">
                        <w:rPr>
                          <w:sz w:val="16"/>
                        </w:rPr>
                        <w:t xml:space="preserve"> GmbH</w:t>
                      </w:r>
                    </w:p>
                  </w:txbxContent>
                </v:textbox>
              </v:shape>
            </w:pict>
          </mc:Fallback>
        </mc:AlternateContent>
      </w:r>
    </w:p>
    <w:p w:rsidR="00AE4BF4" w:rsidRDefault="005942AC" w:rsidP="00AE4BF4">
      <w:pPr>
        <w:tabs>
          <w:tab w:val="left" w:pos="4536"/>
        </w:tabs>
        <w:spacing w:after="200" w:line="240" w:lineRule="auto"/>
        <w:rPr>
          <w:lang w:val="it-IT"/>
        </w:rPr>
      </w:pPr>
      <w:r>
        <w:rPr>
          <w:noProof/>
          <w:lang w:val="it-IT"/>
        </w:rPr>
        <w:drawing>
          <wp:inline distT="0" distB="0" distL="0" distR="0">
            <wp:extent cx="2728768" cy="1819275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5_Start-ups_CellCore_Injekt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585" cy="182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BF4" w:rsidRDefault="00AE4BF4" w:rsidP="00AE4BF4">
      <w:pPr>
        <w:tabs>
          <w:tab w:val="left" w:pos="4536"/>
        </w:tabs>
        <w:rPr>
          <w:lang w:val="it-IT"/>
        </w:rPr>
      </w:pPr>
    </w:p>
    <w:p w:rsidR="00AE4BF4" w:rsidRDefault="00AE4BF4" w:rsidP="00AE4BF4">
      <w:pPr>
        <w:tabs>
          <w:tab w:val="left" w:pos="4536"/>
        </w:tabs>
        <w:rPr>
          <w:lang w:val="it-IT"/>
        </w:rPr>
      </w:pPr>
    </w:p>
    <w:p w:rsidR="00AE4BF4" w:rsidRDefault="00AE4BF4" w:rsidP="00AE4BF4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</w:p>
    <w:p w:rsidR="00AE4BF4" w:rsidRDefault="00AE4BF4" w:rsidP="00AE4BF4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</w:p>
    <w:p w:rsidR="00AE4BF4" w:rsidRDefault="00AE4BF4" w:rsidP="00AE4BF4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</w:p>
    <w:p w:rsidR="00AE4BF4" w:rsidRDefault="00AE4BF4" w:rsidP="00AE4BF4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  <w:r w:rsidRPr="00DA15D6">
        <w:rPr>
          <w:rFonts w:ascii="Calibri" w:eastAsia="Calibri" w:hAnsi="Calibri" w:cs="Arial"/>
          <w:b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A8A7F" wp14:editId="2EDFF18B">
                <wp:simplePos x="0" y="0"/>
                <wp:positionH relativeFrom="column">
                  <wp:posOffset>3103880</wp:posOffset>
                </wp:positionH>
                <wp:positionV relativeFrom="paragraph">
                  <wp:posOffset>90805</wp:posOffset>
                </wp:positionV>
                <wp:extent cx="3256280" cy="1864360"/>
                <wp:effectExtent l="0" t="0" r="0" b="254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86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BF4" w:rsidRPr="007119BB" w:rsidRDefault="00AE4BF4" w:rsidP="00AE4BF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eastAsia="Calibri" w:cs="Arial"/>
                                <w:bCs/>
                                <w:kern w:val="0"/>
                                <w:szCs w:val="22"/>
                                <w:lang w:eastAsia="en-US"/>
                              </w:rPr>
                            </w:pPr>
                            <w:r w:rsidRPr="007119BB">
                              <w:rPr>
                                <w:rFonts w:cs="Arial"/>
                                <w:szCs w:val="22"/>
                              </w:rPr>
                              <w:t>((</w:t>
                            </w:r>
                            <w:r w:rsidR="00962096">
                              <w:rPr>
                                <w:rFonts w:eastAsia="Calibri" w:cs="Arial"/>
                                <w:bCs/>
                                <w:kern w:val="0"/>
                                <w:szCs w:val="22"/>
                                <w:lang w:eastAsia="en-US"/>
                              </w:rPr>
                              <w:t>02</w:t>
                            </w:r>
                            <w:r w:rsidR="005942AC">
                              <w:rPr>
                                <w:rFonts w:eastAsia="Calibri" w:cs="Arial"/>
                                <w:bCs/>
                                <w:kern w:val="0"/>
                                <w:szCs w:val="22"/>
                                <w:lang w:eastAsia="en-US"/>
                              </w:rPr>
                              <w:t>_Straßenbahnwagen</w:t>
                            </w:r>
                            <w:r w:rsidR="00500343">
                              <w:rPr>
                                <w:rFonts w:eastAsia="Calibri" w:cs="Arial"/>
                                <w:bCs/>
                                <w:kern w:val="0"/>
                                <w:szCs w:val="22"/>
                                <w:lang w:eastAsia="en-US"/>
                              </w:rPr>
                              <w:t>-</w:t>
                            </w:r>
                            <w:r w:rsidR="005942AC">
                              <w:rPr>
                                <w:rFonts w:eastAsia="Calibri" w:cs="Arial"/>
                                <w:bCs/>
                                <w:kern w:val="0"/>
                                <w:szCs w:val="22"/>
                                <w:lang w:eastAsia="en-US"/>
                              </w:rPr>
                              <w:t>Konzept</w:t>
                            </w:r>
                            <w:r w:rsidRPr="007119BB">
                              <w:rPr>
                                <w:rFonts w:eastAsia="Calibri" w:cs="Arial"/>
                                <w:bCs/>
                                <w:kern w:val="0"/>
                                <w:szCs w:val="22"/>
                                <w:lang w:eastAsia="en-US"/>
                              </w:rPr>
                              <w:t>.jpg</w:t>
                            </w:r>
                            <w:r w:rsidRPr="007119BB">
                              <w:rPr>
                                <w:rFonts w:cs="Arial"/>
                                <w:szCs w:val="22"/>
                              </w:rPr>
                              <w:t>))</w:t>
                            </w:r>
                          </w:p>
                          <w:p w:rsidR="00AE4BF4" w:rsidRPr="007119BB" w:rsidRDefault="00AE4BF4" w:rsidP="00AE4BF4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AE4BF4" w:rsidRPr="007119BB" w:rsidRDefault="00995543" w:rsidP="00AE4BF4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t>N</w:t>
                            </w:r>
                            <w:r w:rsidRPr="00995543">
                              <w:t>euartige</w:t>
                            </w:r>
                            <w:r>
                              <w:t>s</w:t>
                            </w:r>
                            <w:r w:rsidRPr="00995543">
                              <w:t xml:space="preserve"> Straßenbahn-Wagenkasten-Konzept mit einer hexagonalen Tragwerkstruktur, </w:t>
                            </w:r>
                            <w:proofErr w:type="gramStart"/>
                            <w:r w:rsidRPr="00995543">
                              <w:t>das</w:t>
                            </w:r>
                            <w:proofErr w:type="gramEnd"/>
                            <w:r w:rsidRPr="00995543">
                              <w:t xml:space="preserve"> sich durch Leichtbau und offenes Design mit großer freier Sichtfläche auszeichnet.</w:t>
                            </w:r>
                          </w:p>
                          <w:p w:rsidR="00AE4BF4" w:rsidRPr="007119BB" w:rsidRDefault="00AE4BF4" w:rsidP="00AE4BF4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AE4BF4" w:rsidRPr="007119BB" w:rsidRDefault="00AE4BF4" w:rsidP="00AE4BF4">
                            <w:pPr>
                              <w:rPr>
                                <w:rFonts w:ascii="Calibri" w:hAnsi="Calibri" w:cs="Calibri"/>
                                <w:sz w:val="16"/>
                                <w:szCs w:val="22"/>
                              </w:rPr>
                            </w:pPr>
                            <w:r w:rsidRPr="007119BB">
                              <w:rPr>
                                <w:rFonts w:ascii="Calibri" w:hAnsi="Calibri" w:cs="Calibri"/>
                                <w:sz w:val="16"/>
                                <w:szCs w:val="22"/>
                              </w:rPr>
                              <w:t xml:space="preserve">Foto: </w:t>
                            </w:r>
                            <w:r w:rsidR="00995543">
                              <w:rPr>
                                <w:rFonts w:ascii="Calibri" w:hAnsi="Calibri" w:cs="Calibri"/>
                                <w:sz w:val="16"/>
                                <w:szCs w:val="22"/>
                              </w:rPr>
                              <w:t>Panik Ebner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A8A7F" id="_x0000_s1027" type="#_x0000_t202" style="position:absolute;margin-left:244.4pt;margin-top:7.15pt;width:256.4pt;height:14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" filled="f" stroked="f">
                <v:textbox>
                  <w:txbxContent>
                    <w:p w:rsidR="00AE4BF4" w:rsidRPr="007119BB" w:rsidRDefault="00AE4BF4" w:rsidP="00AE4BF4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eastAsia="Calibri" w:cs="Arial"/>
                          <w:bCs/>
                          <w:kern w:val="0"/>
                          <w:szCs w:val="22"/>
                          <w:lang w:eastAsia="en-US"/>
                        </w:rPr>
                      </w:pPr>
                      <w:r w:rsidRPr="007119BB">
                        <w:rPr>
                          <w:rFonts w:cs="Arial"/>
                          <w:szCs w:val="22"/>
                        </w:rPr>
                        <w:t>((</w:t>
                      </w:r>
                      <w:r w:rsidR="00962096">
                        <w:rPr>
                          <w:rFonts w:eastAsia="Calibri" w:cs="Arial"/>
                          <w:bCs/>
                          <w:kern w:val="0"/>
                          <w:szCs w:val="22"/>
                          <w:lang w:eastAsia="en-US"/>
                        </w:rPr>
                        <w:t>02</w:t>
                      </w:r>
                      <w:r w:rsidR="005942AC">
                        <w:rPr>
                          <w:rFonts w:eastAsia="Calibri" w:cs="Arial"/>
                          <w:bCs/>
                          <w:kern w:val="0"/>
                          <w:szCs w:val="22"/>
                          <w:lang w:eastAsia="en-US"/>
                        </w:rPr>
                        <w:t>_Straßenbahnwagen</w:t>
                      </w:r>
                      <w:r w:rsidR="00500343">
                        <w:rPr>
                          <w:rFonts w:eastAsia="Calibri" w:cs="Arial"/>
                          <w:bCs/>
                          <w:kern w:val="0"/>
                          <w:szCs w:val="22"/>
                          <w:lang w:eastAsia="en-US"/>
                        </w:rPr>
                        <w:t>-</w:t>
                      </w:r>
                      <w:r w:rsidR="005942AC">
                        <w:rPr>
                          <w:rFonts w:eastAsia="Calibri" w:cs="Arial"/>
                          <w:bCs/>
                          <w:kern w:val="0"/>
                          <w:szCs w:val="22"/>
                          <w:lang w:eastAsia="en-US"/>
                        </w:rPr>
                        <w:t>Konzept</w:t>
                      </w:r>
                      <w:r w:rsidRPr="007119BB">
                        <w:rPr>
                          <w:rFonts w:eastAsia="Calibri" w:cs="Arial"/>
                          <w:bCs/>
                          <w:kern w:val="0"/>
                          <w:szCs w:val="22"/>
                          <w:lang w:eastAsia="en-US"/>
                        </w:rPr>
                        <w:t>.jpg</w:t>
                      </w:r>
                      <w:r w:rsidRPr="007119BB">
                        <w:rPr>
                          <w:rFonts w:cs="Arial"/>
                          <w:szCs w:val="22"/>
                        </w:rPr>
                        <w:t>))</w:t>
                      </w:r>
                    </w:p>
                    <w:p w:rsidR="00AE4BF4" w:rsidRPr="007119BB" w:rsidRDefault="00AE4BF4" w:rsidP="00AE4BF4">
                      <w:pPr>
                        <w:rPr>
                          <w:rFonts w:cs="Arial"/>
                        </w:rPr>
                      </w:pPr>
                    </w:p>
                    <w:p w:rsidR="00AE4BF4" w:rsidRPr="007119BB" w:rsidRDefault="00995543" w:rsidP="00AE4BF4">
                      <w:pPr>
                        <w:rPr>
                          <w:rFonts w:cs="Arial"/>
                          <w:szCs w:val="22"/>
                        </w:rPr>
                      </w:pPr>
                      <w:r>
                        <w:t>N</w:t>
                      </w:r>
                      <w:r w:rsidRPr="00995543">
                        <w:t>euartige</w:t>
                      </w:r>
                      <w:r>
                        <w:t>s</w:t>
                      </w:r>
                      <w:r w:rsidRPr="00995543">
                        <w:t xml:space="preserve"> Straßenbahn-Wagenkasten-Konzept mit einer hexagonalen Tragwerkstruktur, </w:t>
                      </w:r>
                      <w:proofErr w:type="gramStart"/>
                      <w:r w:rsidRPr="00995543">
                        <w:t>das</w:t>
                      </w:r>
                      <w:proofErr w:type="gramEnd"/>
                      <w:r w:rsidRPr="00995543">
                        <w:t xml:space="preserve"> sich durch Leichtbau und offenes Design mit großer freier Sichtfläche auszeichnet.</w:t>
                      </w:r>
                    </w:p>
                    <w:p w:rsidR="00AE4BF4" w:rsidRPr="007119BB" w:rsidRDefault="00AE4BF4" w:rsidP="00AE4BF4">
                      <w:pPr>
                        <w:rPr>
                          <w:rFonts w:cs="Arial"/>
                          <w:szCs w:val="22"/>
                        </w:rPr>
                      </w:pPr>
                    </w:p>
                    <w:p w:rsidR="00AE4BF4" w:rsidRPr="007119BB" w:rsidRDefault="00AE4BF4" w:rsidP="00AE4BF4">
                      <w:pPr>
                        <w:rPr>
                          <w:rFonts w:ascii="Calibri" w:hAnsi="Calibri" w:cs="Calibri"/>
                          <w:sz w:val="16"/>
                          <w:szCs w:val="22"/>
                        </w:rPr>
                      </w:pPr>
                      <w:r w:rsidRPr="007119BB">
                        <w:rPr>
                          <w:rFonts w:ascii="Calibri" w:hAnsi="Calibri" w:cs="Calibri"/>
                          <w:sz w:val="16"/>
                          <w:szCs w:val="22"/>
                        </w:rPr>
                        <w:t xml:space="preserve">Foto: </w:t>
                      </w:r>
                      <w:r w:rsidR="00995543">
                        <w:rPr>
                          <w:rFonts w:ascii="Calibri" w:hAnsi="Calibri" w:cs="Calibri"/>
                          <w:sz w:val="16"/>
                          <w:szCs w:val="22"/>
                        </w:rPr>
                        <w:t>Panik Ebner Design</w:t>
                      </w:r>
                    </w:p>
                  </w:txbxContent>
                </v:textbox>
              </v:shape>
            </w:pict>
          </mc:Fallback>
        </mc:AlternateContent>
      </w:r>
    </w:p>
    <w:p w:rsidR="00AE4BF4" w:rsidRDefault="00995543" w:rsidP="00AE4BF4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  <w:r>
        <w:rPr>
          <w:rFonts w:eastAsia="Calibri" w:cs="Arial"/>
          <w:bCs/>
          <w:noProof/>
          <w:kern w:val="0"/>
          <w:szCs w:val="22"/>
          <w:lang w:eastAsia="en-US"/>
        </w:rPr>
        <w:drawing>
          <wp:inline distT="0" distB="0" distL="0" distR="0">
            <wp:extent cx="2682526" cy="1788160"/>
            <wp:effectExtent l="0" t="0" r="3810" b="2540"/>
            <wp:docPr id="13" name="Grafik 13" descr="Ein Bild, das Himmel enthält.&#10;&#10;Mit sehr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1_Start-ups_CellCore_Straßenbahn-Konzept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743" cy="178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BF4" w:rsidRDefault="00AE4BF4" w:rsidP="00AE4BF4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</w:p>
    <w:p w:rsidR="00AE4BF4" w:rsidRDefault="00AE4BF4" w:rsidP="00AE4BF4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</w:p>
    <w:p w:rsidR="00AE4BF4" w:rsidRDefault="00AE4BF4" w:rsidP="00AE4BF4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</w:p>
    <w:p w:rsidR="00AE4BF4" w:rsidRDefault="00AE4BF4" w:rsidP="00AE4BF4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  <w:r w:rsidRPr="00DA15D6">
        <w:rPr>
          <w:rFonts w:ascii="Calibri" w:eastAsia="Calibri" w:hAnsi="Calibri" w:cs="Arial"/>
          <w:b/>
          <w:noProof/>
          <w:kern w:val="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18D9B" wp14:editId="14822F08">
                <wp:simplePos x="0" y="0"/>
                <wp:positionH relativeFrom="column">
                  <wp:posOffset>2990850</wp:posOffset>
                </wp:positionH>
                <wp:positionV relativeFrom="paragraph">
                  <wp:posOffset>-22225</wp:posOffset>
                </wp:positionV>
                <wp:extent cx="3256280" cy="1864360"/>
                <wp:effectExtent l="0" t="0" r="0" b="254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86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BF4" w:rsidRPr="007119BB" w:rsidRDefault="00AE4BF4" w:rsidP="00AE4BF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eastAsia="Calibri" w:cs="Arial"/>
                                <w:bCs/>
                                <w:kern w:val="0"/>
                                <w:szCs w:val="22"/>
                                <w:lang w:eastAsia="en-US"/>
                              </w:rPr>
                            </w:pPr>
                            <w:r w:rsidRPr="007119BB">
                              <w:rPr>
                                <w:rFonts w:cs="Arial"/>
                                <w:szCs w:val="22"/>
                              </w:rPr>
                              <w:t>((</w:t>
                            </w:r>
                            <w:r w:rsidR="00962096">
                              <w:rPr>
                                <w:rFonts w:eastAsia="Calibri" w:cs="Arial"/>
                                <w:bCs/>
                                <w:kern w:val="0"/>
                                <w:szCs w:val="22"/>
                                <w:lang w:eastAsia="en-US"/>
                              </w:rPr>
                              <w:t>03</w:t>
                            </w:r>
                            <w:r w:rsidRPr="007119BB">
                              <w:rPr>
                                <w:rFonts w:eastAsia="Calibri" w:cs="Arial"/>
                                <w:bCs/>
                                <w:kern w:val="0"/>
                                <w:szCs w:val="22"/>
                                <w:lang w:eastAsia="en-US"/>
                              </w:rPr>
                              <w:t>_</w:t>
                            </w:r>
                            <w:r w:rsidR="00995543">
                              <w:rPr>
                                <w:rFonts w:eastAsia="Calibri" w:cs="Arial"/>
                                <w:bCs/>
                                <w:kern w:val="0"/>
                                <w:szCs w:val="22"/>
                                <w:lang w:eastAsia="en-US"/>
                              </w:rPr>
                              <w:t>Stuhlträger</w:t>
                            </w:r>
                            <w:r w:rsidRPr="007119BB">
                              <w:rPr>
                                <w:rFonts w:eastAsia="Calibri" w:cs="Arial"/>
                                <w:bCs/>
                                <w:kern w:val="0"/>
                                <w:szCs w:val="22"/>
                                <w:lang w:eastAsia="en-US"/>
                              </w:rPr>
                              <w:t>.jpg</w:t>
                            </w:r>
                            <w:r w:rsidRPr="007119BB">
                              <w:rPr>
                                <w:rFonts w:cs="Arial"/>
                                <w:szCs w:val="22"/>
                              </w:rPr>
                              <w:t>))</w:t>
                            </w:r>
                          </w:p>
                          <w:p w:rsidR="00AE4BF4" w:rsidRPr="007119BB" w:rsidRDefault="00AE4BF4" w:rsidP="00AE4BF4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AE4BF4" w:rsidRDefault="00995543" w:rsidP="00AE4BF4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 w:rsidRPr="00995543">
                              <w:t xml:space="preserve">In einer Konzeptstudie entwickelte </w:t>
                            </w:r>
                            <w:proofErr w:type="spellStart"/>
                            <w:r w:rsidRPr="00995543">
                              <w:t>CellCore</w:t>
                            </w:r>
                            <w:proofErr w:type="spellEnd"/>
                            <w:r w:rsidRPr="00995543">
                              <w:t xml:space="preserve"> ein bionisches Design für einen Stuhlträger, in dem </w:t>
                            </w:r>
                            <w:r>
                              <w:t>K</w:t>
                            </w:r>
                            <w:r w:rsidRPr="00995543">
                              <w:t>raftfluss-optimierte Konturierung und funktional-gradierte Wabenkernstrukturen miteinander kombiniert sind.</w:t>
                            </w:r>
                          </w:p>
                          <w:p w:rsidR="00AE4BF4" w:rsidRPr="007119BB" w:rsidRDefault="00AE4BF4" w:rsidP="00AE4BF4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AE4BF4" w:rsidRPr="007119BB" w:rsidRDefault="00AE4BF4" w:rsidP="00AE4BF4">
                            <w:pPr>
                              <w:rPr>
                                <w:rFonts w:ascii="Calibri" w:hAnsi="Calibri" w:cs="Calibri"/>
                                <w:sz w:val="16"/>
                                <w:szCs w:val="22"/>
                              </w:rPr>
                            </w:pPr>
                            <w:r w:rsidRPr="007119BB">
                              <w:rPr>
                                <w:rFonts w:ascii="Calibri" w:hAnsi="Calibri" w:cs="Calibri"/>
                                <w:sz w:val="16"/>
                                <w:szCs w:val="22"/>
                              </w:rPr>
                              <w:t xml:space="preserve">Foto: </w:t>
                            </w:r>
                            <w:proofErr w:type="spellStart"/>
                            <w:r w:rsidR="00995543">
                              <w:rPr>
                                <w:rFonts w:ascii="Calibri" w:hAnsi="Calibri" w:cs="Calibri"/>
                                <w:sz w:val="16"/>
                                <w:szCs w:val="22"/>
                              </w:rPr>
                              <w:t>Sedus</w:t>
                            </w:r>
                            <w:proofErr w:type="spellEnd"/>
                            <w:r w:rsidR="00995543">
                              <w:rPr>
                                <w:rFonts w:ascii="Calibri" w:hAnsi="Calibri" w:cs="Calibri"/>
                                <w:sz w:val="16"/>
                                <w:szCs w:val="22"/>
                              </w:rPr>
                              <w:t xml:space="preserve"> Stoll 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18D9B" id="_x0000_s1028" type="#_x0000_t202" style="position:absolute;margin-left:235.5pt;margin-top:-1.75pt;width:256.4pt;height:14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" filled="f" stroked="f">
                <v:textbox>
                  <w:txbxContent>
                    <w:p w:rsidR="00AE4BF4" w:rsidRPr="007119BB" w:rsidRDefault="00AE4BF4" w:rsidP="00AE4BF4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eastAsia="Calibri" w:cs="Arial"/>
                          <w:bCs/>
                          <w:kern w:val="0"/>
                          <w:szCs w:val="22"/>
                          <w:lang w:eastAsia="en-US"/>
                        </w:rPr>
                      </w:pPr>
                      <w:r w:rsidRPr="007119BB">
                        <w:rPr>
                          <w:rFonts w:cs="Arial"/>
                          <w:szCs w:val="22"/>
                        </w:rPr>
                        <w:t>((</w:t>
                      </w:r>
                      <w:r w:rsidR="00962096">
                        <w:rPr>
                          <w:rFonts w:eastAsia="Calibri" w:cs="Arial"/>
                          <w:bCs/>
                          <w:kern w:val="0"/>
                          <w:szCs w:val="22"/>
                          <w:lang w:eastAsia="en-US"/>
                        </w:rPr>
                        <w:t>03</w:t>
                      </w:r>
                      <w:r w:rsidRPr="007119BB">
                        <w:rPr>
                          <w:rFonts w:eastAsia="Calibri" w:cs="Arial"/>
                          <w:bCs/>
                          <w:kern w:val="0"/>
                          <w:szCs w:val="22"/>
                          <w:lang w:eastAsia="en-US"/>
                        </w:rPr>
                        <w:t>_</w:t>
                      </w:r>
                      <w:r w:rsidR="00995543">
                        <w:rPr>
                          <w:rFonts w:eastAsia="Calibri" w:cs="Arial"/>
                          <w:bCs/>
                          <w:kern w:val="0"/>
                          <w:szCs w:val="22"/>
                          <w:lang w:eastAsia="en-US"/>
                        </w:rPr>
                        <w:t>Stuhlträger</w:t>
                      </w:r>
                      <w:r w:rsidRPr="007119BB">
                        <w:rPr>
                          <w:rFonts w:eastAsia="Calibri" w:cs="Arial"/>
                          <w:bCs/>
                          <w:kern w:val="0"/>
                          <w:szCs w:val="22"/>
                          <w:lang w:eastAsia="en-US"/>
                        </w:rPr>
                        <w:t>.jpg</w:t>
                      </w:r>
                      <w:r w:rsidRPr="007119BB">
                        <w:rPr>
                          <w:rFonts w:cs="Arial"/>
                          <w:szCs w:val="22"/>
                        </w:rPr>
                        <w:t>))</w:t>
                      </w:r>
                    </w:p>
                    <w:p w:rsidR="00AE4BF4" w:rsidRPr="007119BB" w:rsidRDefault="00AE4BF4" w:rsidP="00AE4BF4">
                      <w:pPr>
                        <w:rPr>
                          <w:rFonts w:cs="Arial"/>
                        </w:rPr>
                      </w:pPr>
                    </w:p>
                    <w:p w:rsidR="00AE4BF4" w:rsidRDefault="00995543" w:rsidP="00AE4BF4">
                      <w:pPr>
                        <w:rPr>
                          <w:rFonts w:cs="Arial"/>
                          <w:szCs w:val="22"/>
                        </w:rPr>
                      </w:pPr>
                      <w:r w:rsidRPr="00995543">
                        <w:t xml:space="preserve">In einer Konzeptstudie entwickelte </w:t>
                      </w:r>
                      <w:proofErr w:type="spellStart"/>
                      <w:r w:rsidRPr="00995543">
                        <w:t>CellCore</w:t>
                      </w:r>
                      <w:proofErr w:type="spellEnd"/>
                      <w:r w:rsidRPr="00995543">
                        <w:t xml:space="preserve"> ein bionisches Design für einen Stuhlträger, in dem </w:t>
                      </w:r>
                      <w:r>
                        <w:t>K</w:t>
                      </w:r>
                      <w:r w:rsidRPr="00995543">
                        <w:t>raftfluss-optimierte Konturierung und funktional-gradierte Wabenkernstrukturen miteinander kombiniert sind.</w:t>
                      </w:r>
                    </w:p>
                    <w:p w:rsidR="00AE4BF4" w:rsidRPr="007119BB" w:rsidRDefault="00AE4BF4" w:rsidP="00AE4BF4">
                      <w:pPr>
                        <w:rPr>
                          <w:rFonts w:cs="Arial"/>
                          <w:szCs w:val="22"/>
                        </w:rPr>
                      </w:pPr>
                    </w:p>
                    <w:p w:rsidR="00AE4BF4" w:rsidRPr="007119BB" w:rsidRDefault="00AE4BF4" w:rsidP="00AE4BF4">
                      <w:pPr>
                        <w:rPr>
                          <w:rFonts w:ascii="Calibri" w:hAnsi="Calibri" w:cs="Calibri"/>
                          <w:sz w:val="16"/>
                          <w:szCs w:val="22"/>
                        </w:rPr>
                      </w:pPr>
                      <w:r w:rsidRPr="007119BB">
                        <w:rPr>
                          <w:rFonts w:ascii="Calibri" w:hAnsi="Calibri" w:cs="Calibri"/>
                          <w:sz w:val="16"/>
                          <w:szCs w:val="22"/>
                        </w:rPr>
                        <w:t xml:space="preserve">Foto: </w:t>
                      </w:r>
                      <w:proofErr w:type="spellStart"/>
                      <w:r w:rsidR="00995543">
                        <w:rPr>
                          <w:rFonts w:ascii="Calibri" w:hAnsi="Calibri" w:cs="Calibri"/>
                          <w:sz w:val="16"/>
                          <w:szCs w:val="22"/>
                        </w:rPr>
                        <w:t>Sedus</w:t>
                      </w:r>
                      <w:proofErr w:type="spellEnd"/>
                      <w:r w:rsidR="00995543">
                        <w:rPr>
                          <w:rFonts w:ascii="Calibri" w:hAnsi="Calibri" w:cs="Calibri"/>
                          <w:sz w:val="16"/>
                          <w:szCs w:val="22"/>
                        </w:rPr>
                        <w:t xml:space="preserve"> Stoll AG</w:t>
                      </w:r>
                    </w:p>
                  </w:txbxContent>
                </v:textbox>
              </v:shape>
            </w:pict>
          </mc:Fallback>
        </mc:AlternateContent>
      </w:r>
      <w:r w:rsidR="00D17EB9" w:rsidRPr="00D17EB9">
        <w:t xml:space="preserve"> </w:t>
      </w:r>
      <w:r w:rsidR="009C7102">
        <w:rPr>
          <w:rFonts w:eastAsia="Calibri" w:cs="Arial"/>
          <w:bCs/>
          <w:noProof/>
          <w:kern w:val="0"/>
          <w:szCs w:val="22"/>
          <w:lang w:eastAsia="en-US"/>
        </w:rPr>
        <w:drawing>
          <wp:inline distT="0" distB="0" distL="0" distR="0">
            <wp:extent cx="2501988" cy="1876425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2_Start-ups_CellCore_smooth-topo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22187" cy="189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BF4" w:rsidRDefault="00AE4BF4" w:rsidP="00AE4BF4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</w:p>
    <w:p w:rsidR="00AE4BF4" w:rsidRDefault="00AE4BF4" w:rsidP="00AE4BF4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</w:p>
    <w:p w:rsidR="00111D62" w:rsidRDefault="00111D62" w:rsidP="00AE4BF4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</w:p>
    <w:p w:rsidR="00111D62" w:rsidRDefault="00111D62" w:rsidP="00AE4BF4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</w:p>
    <w:p w:rsidR="00AE4BF4" w:rsidRDefault="00AE4BF4" w:rsidP="00AE4BF4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</w:p>
    <w:p w:rsidR="00AE4BF4" w:rsidRDefault="00D17EB9" w:rsidP="00AE4BF4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  <w:r w:rsidRPr="00DA15D6">
        <w:rPr>
          <w:rFonts w:ascii="Calibri" w:eastAsia="Calibri" w:hAnsi="Calibri" w:cs="Arial"/>
          <w:b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B4485" wp14:editId="7C005258">
                <wp:simplePos x="0" y="0"/>
                <wp:positionH relativeFrom="column">
                  <wp:posOffset>2914650</wp:posOffset>
                </wp:positionH>
                <wp:positionV relativeFrom="paragraph">
                  <wp:posOffset>131445</wp:posOffset>
                </wp:positionV>
                <wp:extent cx="3256280" cy="1864360"/>
                <wp:effectExtent l="0" t="0" r="0" b="254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86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EB9" w:rsidRPr="007119BB" w:rsidRDefault="00D17EB9" w:rsidP="00D17EB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eastAsia="Calibri" w:cs="Arial"/>
                                <w:bCs/>
                                <w:kern w:val="0"/>
                                <w:szCs w:val="22"/>
                                <w:lang w:eastAsia="en-US"/>
                              </w:rPr>
                            </w:pPr>
                            <w:r w:rsidRPr="007119BB">
                              <w:rPr>
                                <w:rFonts w:cs="Arial"/>
                                <w:szCs w:val="22"/>
                              </w:rPr>
                              <w:t>((</w:t>
                            </w:r>
                            <w:r>
                              <w:rPr>
                                <w:rFonts w:eastAsia="Calibri" w:cs="Arial"/>
                                <w:bCs/>
                                <w:kern w:val="0"/>
                                <w:szCs w:val="22"/>
                                <w:lang w:eastAsia="en-US"/>
                              </w:rPr>
                              <w:t>04</w:t>
                            </w:r>
                            <w:r w:rsidR="00500343">
                              <w:rPr>
                                <w:rFonts w:eastAsia="Calibri" w:cs="Arial"/>
                                <w:bCs/>
                                <w:kern w:val="0"/>
                                <w:szCs w:val="22"/>
                                <w:lang w:eastAsia="en-US"/>
                              </w:rPr>
                              <w:t>_</w:t>
                            </w:r>
                            <w:r w:rsidR="00995543">
                              <w:rPr>
                                <w:rFonts w:eastAsia="Calibri" w:cs="Arial"/>
                                <w:bCs/>
                                <w:kern w:val="0"/>
                                <w:szCs w:val="22"/>
                                <w:lang w:eastAsia="en-US"/>
                              </w:rPr>
                              <w:t>Andreas Krüger</w:t>
                            </w:r>
                            <w:r w:rsidRPr="007119BB">
                              <w:rPr>
                                <w:rFonts w:eastAsia="Calibri" w:cs="Arial"/>
                                <w:bCs/>
                                <w:kern w:val="0"/>
                                <w:szCs w:val="22"/>
                                <w:lang w:eastAsia="en-US"/>
                              </w:rPr>
                              <w:t>.jpg</w:t>
                            </w:r>
                            <w:r w:rsidRPr="007119BB">
                              <w:rPr>
                                <w:rFonts w:cs="Arial"/>
                                <w:szCs w:val="22"/>
                              </w:rPr>
                              <w:t>))</w:t>
                            </w:r>
                          </w:p>
                          <w:p w:rsidR="00D17EB9" w:rsidRDefault="00C36B14" w:rsidP="00D17EB9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br/>
                            </w:r>
                            <w:r w:rsidR="002F63FE">
                              <w:t xml:space="preserve">Andreas Krüger, </w:t>
                            </w:r>
                            <w:proofErr w:type="spellStart"/>
                            <w:r w:rsidR="002F63FE">
                              <w:t>CellCore</w:t>
                            </w:r>
                            <w:proofErr w:type="spellEnd"/>
                            <w:r w:rsidR="002F63FE">
                              <w:t>: „Wir schauen in die Zukunft und zeigen zum einen, was heute schon möglich ist, zum anderen aber auch, wohin sich die Dinge entwickeln könnten.“</w:t>
                            </w:r>
                          </w:p>
                          <w:p w:rsidR="00D17EB9" w:rsidRPr="007119BB" w:rsidRDefault="00D17EB9" w:rsidP="00D17EB9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D17EB9" w:rsidRPr="007119BB" w:rsidRDefault="00D17EB9" w:rsidP="00D17EB9">
                            <w:pPr>
                              <w:rPr>
                                <w:rFonts w:ascii="Calibri" w:hAnsi="Calibri" w:cs="Calibri"/>
                                <w:sz w:val="16"/>
                                <w:szCs w:val="22"/>
                              </w:rPr>
                            </w:pPr>
                            <w:r w:rsidRPr="007119BB">
                              <w:rPr>
                                <w:rFonts w:ascii="Calibri" w:hAnsi="Calibri" w:cs="Calibri"/>
                                <w:sz w:val="16"/>
                                <w:szCs w:val="22"/>
                              </w:rPr>
                              <w:t xml:space="preserve">Foto: </w:t>
                            </w:r>
                            <w:r w:rsidR="002F63FE">
                              <w:rPr>
                                <w:rFonts w:ascii="Calibri" w:hAnsi="Calibri" w:cs="Calibri"/>
                                <w:sz w:val="16"/>
                                <w:szCs w:val="22"/>
                              </w:rPr>
                              <w:t>Robert Frank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B4485" id="_x0000_s1029" type="#_x0000_t202" style="position:absolute;margin-left:229.5pt;margin-top:10.35pt;width:256.4pt;height:14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" filled="f" stroked="f">
                <v:textbox>
                  <w:txbxContent>
                    <w:p w:rsidR="00D17EB9" w:rsidRPr="007119BB" w:rsidRDefault="00D17EB9" w:rsidP="00D17EB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eastAsia="Calibri" w:cs="Arial"/>
                          <w:bCs/>
                          <w:kern w:val="0"/>
                          <w:szCs w:val="22"/>
                          <w:lang w:eastAsia="en-US"/>
                        </w:rPr>
                      </w:pPr>
                      <w:r w:rsidRPr="007119BB">
                        <w:rPr>
                          <w:rFonts w:cs="Arial"/>
                          <w:szCs w:val="22"/>
                        </w:rPr>
                        <w:t>((</w:t>
                      </w:r>
                      <w:r>
                        <w:rPr>
                          <w:rFonts w:eastAsia="Calibri" w:cs="Arial"/>
                          <w:bCs/>
                          <w:kern w:val="0"/>
                          <w:szCs w:val="22"/>
                          <w:lang w:eastAsia="en-US"/>
                        </w:rPr>
                        <w:t>04</w:t>
                      </w:r>
                      <w:r w:rsidR="00500343">
                        <w:rPr>
                          <w:rFonts w:eastAsia="Calibri" w:cs="Arial"/>
                          <w:bCs/>
                          <w:kern w:val="0"/>
                          <w:szCs w:val="22"/>
                          <w:lang w:eastAsia="en-US"/>
                        </w:rPr>
                        <w:t>_</w:t>
                      </w:r>
                      <w:r w:rsidR="00995543">
                        <w:rPr>
                          <w:rFonts w:eastAsia="Calibri" w:cs="Arial"/>
                          <w:bCs/>
                          <w:kern w:val="0"/>
                          <w:szCs w:val="22"/>
                          <w:lang w:eastAsia="en-US"/>
                        </w:rPr>
                        <w:t>Andreas Krüger</w:t>
                      </w:r>
                      <w:r w:rsidRPr="007119BB">
                        <w:rPr>
                          <w:rFonts w:eastAsia="Calibri" w:cs="Arial"/>
                          <w:bCs/>
                          <w:kern w:val="0"/>
                          <w:szCs w:val="22"/>
                          <w:lang w:eastAsia="en-US"/>
                        </w:rPr>
                        <w:t>.jpg</w:t>
                      </w:r>
                      <w:r w:rsidRPr="007119BB">
                        <w:rPr>
                          <w:rFonts w:cs="Arial"/>
                          <w:szCs w:val="22"/>
                        </w:rPr>
                        <w:t>))</w:t>
                      </w:r>
                    </w:p>
                    <w:p w:rsidR="00D17EB9" w:rsidRDefault="00C36B14" w:rsidP="00D17EB9">
                      <w:pPr>
                        <w:rPr>
                          <w:rFonts w:cs="Arial"/>
                          <w:szCs w:val="22"/>
                        </w:rPr>
                      </w:pPr>
                      <w:r>
                        <w:br/>
                      </w:r>
                      <w:r w:rsidR="002F63FE">
                        <w:t xml:space="preserve">Andreas Krüger, </w:t>
                      </w:r>
                      <w:proofErr w:type="spellStart"/>
                      <w:r w:rsidR="002F63FE">
                        <w:t>CellCore</w:t>
                      </w:r>
                      <w:proofErr w:type="spellEnd"/>
                      <w:r w:rsidR="002F63FE">
                        <w:t>: „Wir schauen in die Zukunft und zeigen zum einen, was heute schon möglich ist, zum anderen aber auch, wohin sich die Dinge entwickeln könnten.“</w:t>
                      </w:r>
                    </w:p>
                    <w:p w:rsidR="00D17EB9" w:rsidRPr="007119BB" w:rsidRDefault="00D17EB9" w:rsidP="00D17EB9">
                      <w:pPr>
                        <w:rPr>
                          <w:rFonts w:cs="Arial"/>
                          <w:szCs w:val="22"/>
                        </w:rPr>
                      </w:pPr>
                    </w:p>
                    <w:p w:rsidR="00D17EB9" w:rsidRPr="007119BB" w:rsidRDefault="00D17EB9" w:rsidP="00D17EB9">
                      <w:pPr>
                        <w:rPr>
                          <w:rFonts w:ascii="Calibri" w:hAnsi="Calibri" w:cs="Calibri"/>
                          <w:sz w:val="16"/>
                          <w:szCs w:val="22"/>
                        </w:rPr>
                      </w:pPr>
                      <w:r w:rsidRPr="007119BB">
                        <w:rPr>
                          <w:rFonts w:ascii="Calibri" w:hAnsi="Calibri" w:cs="Calibri"/>
                          <w:sz w:val="16"/>
                          <w:szCs w:val="22"/>
                        </w:rPr>
                        <w:t xml:space="preserve">Foto: </w:t>
                      </w:r>
                      <w:r w:rsidR="002F63FE">
                        <w:rPr>
                          <w:rFonts w:ascii="Calibri" w:hAnsi="Calibri" w:cs="Calibri"/>
                          <w:sz w:val="16"/>
                          <w:szCs w:val="22"/>
                        </w:rPr>
                        <w:t>Robert Frank</w:t>
                      </w:r>
                    </w:p>
                  </w:txbxContent>
                </v:textbox>
              </v:shape>
            </w:pict>
          </mc:Fallback>
        </mc:AlternateContent>
      </w:r>
    </w:p>
    <w:p w:rsidR="00D17EB9" w:rsidRDefault="002F63FE" w:rsidP="00AE4BF4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  <w:r>
        <w:rPr>
          <w:rFonts w:eastAsia="Calibri" w:cs="Arial"/>
          <w:bCs/>
          <w:noProof/>
          <w:kern w:val="0"/>
          <w:szCs w:val="22"/>
          <w:lang w:eastAsia="en-US"/>
        </w:rPr>
        <w:drawing>
          <wp:inline distT="0" distB="0" distL="0" distR="0">
            <wp:extent cx="2001543" cy="2578426"/>
            <wp:effectExtent l="0" t="0" r="0" b="0"/>
            <wp:docPr id="3" name="Grafik 3" descr="Ein Bild, das Person, Mann, drinnen, Wand enthält.&#10;&#10;Mit sehr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_Andreas_Krueger_Quelle-Robert Fran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26000" cy="260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EB9" w:rsidRDefault="00D17EB9" w:rsidP="00AE4BF4">
      <w:pPr>
        <w:autoSpaceDE w:val="0"/>
        <w:autoSpaceDN w:val="0"/>
        <w:adjustRightInd w:val="0"/>
        <w:spacing w:line="240" w:lineRule="auto"/>
        <w:rPr>
          <w:rFonts w:cs="Arial"/>
          <w:color w:val="000000"/>
          <w:kern w:val="0"/>
          <w:sz w:val="24"/>
          <w:szCs w:val="16"/>
        </w:rPr>
      </w:pPr>
    </w:p>
    <w:p w:rsidR="00D17EB9" w:rsidRDefault="00D17EB9" w:rsidP="00AE4BF4">
      <w:pPr>
        <w:autoSpaceDE w:val="0"/>
        <w:autoSpaceDN w:val="0"/>
        <w:adjustRightInd w:val="0"/>
        <w:spacing w:line="240" w:lineRule="auto"/>
        <w:rPr>
          <w:rFonts w:cs="Arial"/>
          <w:color w:val="000000"/>
          <w:kern w:val="0"/>
          <w:sz w:val="24"/>
          <w:szCs w:val="16"/>
        </w:rPr>
      </w:pPr>
    </w:p>
    <w:p w:rsidR="00AE4BF4" w:rsidRPr="003F7DCD" w:rsidRDefault="00AE4BF4" w:rsidP="00AE4BF4">
      <w:pPr>
        <w:autoSpaceDE w:val="0"/>
        <w:autoSpaceDN w:val="0"/>
        <w:adjustRightInd w:val="0"/>
        <w:spacing w:line="240" w:lineRule="auto"/>
        <w:rPr>
          <w:rFonts w:cs="Arial"/>
          <w:color w:val="000000"/>
          <w:kern w:val="0"/>
          <w:sz w:val="24"/>
          <w:szCs w:val="16"/>
        </w:rPr>
      </w:pPr>
      <w:r w:rsidRPr="00DA15D6">
        <w:rPr>
          <w:rFonts w:ascii="Calibri" w:eastAsia="Calibri" w:hAnsi="Calibri" w:cs="Arial"/>
          <w:b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A7BD5" wp14:editId="2AED6263">
                <wp:simplePos x="0" y="0"/>
                <wp:positionH relativeFrom="column">
                  <wp:posOffset>3135630</wp:posOffset>
                </wp:positionH>
                <wp:positionV relativeFrom="paragraph">
                  <wp:posOffset>119926</wp:posOffset>
                </wp:positionV>
                <wp:extent cx="3049270" cy="195389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195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BF4" w:rsidRPr="00657A08" w:rsidRDefault="00AE4BF4" w:rsidP="00AE4B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A7BD5" id="_x0000_s1030" type="#_x0000_t202" style="position:absolute;margin-left:246.9pt;margin-top:9.45pt;width:240.1pt;height:1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" filled="f" stroked="f">
                <v:textbox>
                  <w:txbxContent>
                    <w:p w:rsidR="00AE4BF4" w:rsidRPr="00657A08" w:rsidRDefault="00AE4BF4" w:rsidP="00AE4BF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7DCD">
        <w:rPr>
          <w:rFonts w:cs="Arial"/>
          <w:color w:val="000000"/>
          <w:kern w:val="0"/>
          <w:sz w:val="24"/>
          <w:szCs w:val="16"/>
        </w:rPr>
        <w:t xml:space="preserve">Texte und Bilder zur EMO Hannover 2019 finden Sie im Internet unter </w:t>
      </w:r>
    </w:p>
    <w:p w:rsidR="00B23399" w:rsidRDefault="00697A11" w:rsidP="00B23399">
      <w:pPr>
        <w:rPr>
          <w:rFonts w:ascii="Calibri" w:hAnsi="Calibri"/>
          <w:kern w:val="0"/>
        </w:rPr>
      </w:pPr>
      <w:hyperlink r:id="rId12" w:history="1">
        <w:r w:rsidR="00B23399">
          <w:rPr>
            <w:rStyle w:val="Hyperlink"/>
          </w:rPr>
          <w:t>https://www.emo-hannover.de/bilddatenbank?keyword=Natur</w:t>
        </w:r>
      </w:hyperlink>
      <w:r w:rsidR="00B23399">
        <w:t xml:space="preserve"> </w:t>
      </w:r>
    </w:p>
    <w:p w:rsidR="00AE4BF4" w:rsidRPr="003F7DCD" w:rsidRDefault="00AE4BF4" w:rsidP="00AE4BF4">
      <w:pPr>
        <w:tabs>
          <w:tab w:val="left" w:pos="5670"/>
          <w:tab w:val="left" w:pos="7088"/>
          <w:tab w:val="left" w:pos="7654"/>
        </w:tabs>
        <w:spacing w:line="240" w:lineRule="auto"/>
        <w:rPr>
          <w:szCs w:val="16"/>
        </w:rPr>
      </w:pPr>
    </w:p>
    <w:p w:rsidR="00AE4BF4" w:rsidRPr="00BA569B" w:rsidRDefault="00AE4BF4" w:rsidP="00AE4BF4">
      <w:pPr>
        <w:autoSpaceDE w:val="0"/>
        <w:autoSpaceDN w:val="0"/>
        <w:adjustRightInd w:val="0"/>
        <w:spacing w:line="240" w:lineRule="auto"/>
        <w:rPr>
          <w:rFonts w:cs="Arial"/>
          <w:color w:val="000000"/>
          <w:kern w:val="0"/>
          <w:sz w:val="24"/>
          <w:szCs w:val="16"/>
        </w:rPr>
      </w:pPr>
      <w:r w:rsidRPr="00BA569B">
        <w:rPr>
          <w:rFonts w:cs="Arial"/>
          <w:color w:val="000000"/>
          <w:kern w:val="0"/>
          <w:sz w:val="24"/>
          <w:szCs w:val="16"/>
        </w:rPr>
        <w:t>Begleiten Sie die EMO Hannover auch auf unseren Social-Media-Kanälen</w:t>
      </w:r>
    </w:p>
    <w:p w:rsidR="00AE4BF4" w:rsidRPr="00BA569B" w:rsidRDefault="00AE4BF4" w:rsidP="00AE4BF4">
      <w:pPr>
        <w:autoSpaceDE w:val="0"/>
        <w:autoSpaceDN w:val="0"/>
        <w:adjustRightInd w:val="0"/>
        <w:spacing w:line="240" w:lineRule="auto"/>
        <w:rPr>
          <w:color w:val="000000"/>
          <w:sz w:val="36"/>
          <w:lang w:val="it-IT"/>
        </w:rPr>
      </w:pPr>
    </w:p>
    <w:p w:rsidR="00AE4BF4" w:rsidRPr="00BA569B" w:rsidRDefault="00AE4BF4" w:rsidP="00AE4BF4">
      <w:pPr>
        <w:autoSpaceDE w:val="0"/>
        <w:autoSpaceDN w:val="0"/>
        <w:adjustRightInd w:val="0"/>
        <w:spacing w:line="240" w:lineRule="auto"/>
        <w:rPr>
          <w:rStyle w:val="Hyperlink"/>
          <w:color w:val="4F81BD" w:themeColor="accent1"/>
          <w:sz w:val="24"/>
          <w:szCs w:val="16"/>
          <w:lang w:val="it-IT"/>
        </w:rPr>
      </w:pPr>
      <w:r w:rsidRPr="00BA569B">
        <w:rPr>
          <w:rFonts w:ascii="Tms Rmn" w:hAnsi="Tms Rmn" w:cs="Tms Rmn"/>
          <w:noProof/>
          <w:color w:val="000000"/>
          <w:sz w:val="30"/>
        </w:rPr>
        <w:drawing>
          <wp:inline distT="0" distB="0" distL="0" distR="0" wp14:anchorId="6FE438CB" wp14:editId="2163B2DE">
            <wp:extent cx="866775" cy="171450"/>
            <wp:effectExtent l="0" t="0" r="9525" b="0"/>
            <wp:docPr id="1" name="Grafik 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69B">
        <w:rPr>
          <w:color w:val="000000"/>
          <w:sz w:val="36"/>
          <w:lang w:val="it-IT"/>
        </w:rPr>
        <w:t xml:space="preserve"> </w:t>
      </w:r>
      <w:hyperlink r:id="rId15" w:history="1">
        <w:r w:rsidRPr="00BA569B">
          <w:rPr>
            <w:rStyle w:val="Hyperlink"/>
            <w:color w:val="4F81BD" w:themeColor="accent1"/>
            <w:sz w:val="24"/>
            <w:szCs w:val="16"/>
            <w:lang w:val="it-IT"/>
          </w:rPr>
          <w:t>http://twitter.com/EMO_HANNOVER</w:t>
        </w:r>
      </w:hyperlink>
    </w:p>
    <w:p w:rsidR="00AE4BF4" w:rsidRPr="00F7404B" w:rsidRDefault="00AE4BF4" w:rsidP="00AE4BF4">
      <w:pPr>
        <w:autoSpaceDE w:val="0"/>
        <w:autoSpaceDN w:val="0"/>
        <w:adjustRightInd w:val="0"/>
        <w:spacing w:line="240" w:lineRule="auto"/>
        <w:rPr>
          <w:rFonts w:cs="Arial"/>
          <w:color w:val="4F81BD" w:themeColor="accent1"/>
          <w:sz w:val="24"/>
          <w:szCs w:val="16"/>
          <w:u w:val="single"/>
          <w:lang w:val="it-IT" w:eastAsia="zh-CN"/>
        </w:rPr>
      </w:pPr>
      <w:r w:rsidRPr="00BA569B">
        <w:rPr>
          <w:rFonts w:ascii="Century Gothic" w:hAnsi="Century Gothic" w:cs="Arial"/>
          <w:i/>
          <w:noProof/>
          <w:color w:val="0070C0"/>
          <w:sz w:val="24"/>
          <w:szCs w:val="16"/>
        </w:rPr>
        <w:drawing>
          <wp:inline distT="0" distB="0" distL="0" distR="0" wp14:anchorId="08D1B084" wp14:editId="6F6D5E77">
            <wp:extent cx="276225" cy="276225"/>
            <wp:effectExtent l="0" t="0" r="9525" b="9525"/>
            <wp:docPr id="8" name="Grafik 8" descr="Beschreibung: socialmedia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eschreibung: socialmedia-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04B">
        <w:rPr>
          <w:rFonts w:cs="Arial"/>
          <w:i/>
          <w:color w:val="0070C0"/>
          <w:sz w:val="24"/>
          <w:szCs w:val="16"/>
          <w:lang w:val="it-IT" w:eastAsia="zh-CN"/>
        </w:rPr>
        <w:tab/>
      </w:r>
      <w:r w:rsidRPr="00F7404B">
        <w:rPr>
          <w:rFonts w:cs="Arial"/>
          <w:i/>
          <w:color w:val="0070C0"/>
          <w:sz w:val="24"/>
          <w:szCs w:val="16"/>
          <w:lang w:val="it-IT" w:eastAsia="zh-CN"/>
        </w:rPr>
        <w:tab/>
        <w:t xml:space="preserve"> </w:t>
      </w:r>
      <w:hyperlink r:id="rId17" w:history="1">
        <w:r w:rsidRPr="00F7404B">
          <w:rPr>
            <w:rStyle w:val="Hyperlink"/>
            <w:rFonts w:cs="Arial"/>
            <w:color w:val="4F81BD" w:themeColor="accent1"/>
            <w:sz w:val="24"/>
            <w:szCs w:val="16"/>
            <w:lang w:val="it-IT" w:eastAsia="zh-CN"/>
          </w:rPr>
          <w:t>https://de.industryarena.com/emo-hannover</w:t>
        </w:r>
      </w:hyperlink>
      <w:r w:rsidRPr="00F7404B">
        <w:rPr>
          <w:rFonts w:cs="Arial"/>
          <w:color w:val="4F81BD" w:themeColor="accent1"/>
          <w:sz w:val="24"/>
          <w:szCs w:val="16"/>
          <w:u w:val="single"/>
          <w:lang w:val="it-IT" w:eastAsia="zh-CN"/>
        </w:rPr>
        <w:t xml:space="preserve">  </w:t>
      </w:r>
    </w:p>
    <w:p w:rsidR="00AE4BF4" w:rsidRPr="00F7404B" w:rsidRDefault="00AE4BF4" w:rsidP="00AE4BF4">
      <w:pPr>
        <w:autoSpaceDE w:val="0"/>
        <w:autoSpaceDN w:val="0"/>
        <w:adjustRightInd w:val="0"/>
        <w:spacing w:line="240" w:lineRule="auto"/>
        <w:rPr>
          <w:rFonts w:cs="Arial"/>
          <w:color w:val="4F81BD" w:themeColor="accent1"/>
          <w:sz w:val="24"/>
          <w:szCs w:val="16"/>
          <w:u w:val="single"/>
          <w:lang w:val="it-IT" w:eastAsia="zh-CN"/>
        </w:rPr>
      </w:pPr>
      <w:bookmarkStart w:id="2" w:name="_GoBack"/>
      <w:bookmarkEnd w:id="2"/>
      <w:r w:rsidRPr="00BA569B">
        <w:rPr>
          <w:noProof/>
          <w:sz w:val="36"/>
        </w:rPr>
        <w:drawing>
          <wp:inline distT="0" distB="0" distL="0" distR="0" wp14:anchorId="51CDE301" wp14:editId="628A8D3B">
            <wp:extent cx="276225" cy="276225"/>
            <wp:effectExtent l="0" t="0" r="9525" b="952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04B">
        <w:rPr>
          <w:sz w:val="36"/>
          <w:lang w:val="it-IT"/>
        </w:rPr>
        <w:tab/>
      </w:r>
      <w:r w:rsidRPr="00F7404B">
        <w:rPr>
          <w:sz w:val="36"/>
          <w:lang w:val="it-IT"/>
        </w:rPr>
        <w:tab/>
      </w:r>
      <w:hyperlink r:id="rId19" w:history="1">
        <w:r w:rsidRPr="00F7404B">
          <w:rPr>
            <w:rStyle w:val="Hyperlink"/>
            <w:rFonts w:ascii="HelveticaNeue-Light" w:hAnsi="HelveticaNeue-Light" w:cs="HelveticaNeue-Light"/>
            <w:color w:val="4F81BD" w:themeColor="accent1"/>
            <w:sz w:val="24"/>
            <w:szCs w:val="16"/>
            <w:lang w:val="it-IT" w:eastAsia="en-US"/>
          </w:rPr>
          <w:t>www.linkedin.com/company/emo-hannover</w:t>
        </w:r>
      </w:hyperlink>
    </w:p>
    <w:p w:rsidR="00AE4BF4" w:rsidRPr="00BA569B" w:rsidRDefault="00AE4BF4" w:rsidP="00AE4BF4">
      <w:pPr>
        <w:autoSpaceDE w:val="0"/>
        <w:autoSpaceDN w:val="0"/>
        <w:adjustRightInd w:val="0"/>
        <w:rPr>
          <w:rStyle w:val="Hyperlink"/>
          <w:sz w:val="36"/>
          <w:lang w:val="it-IT"/>
        </w:rPr>
      </w:pPr>
      <w:r w:rsidRPr="00BA569B">
        <w:rPr>
          <w:noProof/>
          <w:color w:val="000000"/>
          <w:sz w:val="24"/>
          <w:szCs w:val="16"/>
        </w:rPr>
        <w:drawing>
          <wp:inline distT="0" distB="0" distL="0" distR="0" wp14:anchorId="7858F18A" wp14:editId="07372490">
            <wp:extent cx="276225" cy="27622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69B">
        <w:rPr>
          <w:color w:val="000000"/>
          <w:sz w:val="24"/>
          <w:szCs w:val="16"/>
          <w:lang w:val="it-IT"/>
        </w:rPr>
        <w:tab/>
      </w:r>
      <w:r w:rsidRPr="00BA569B">
        <w:rPr>
          <w:color w:val="000000"/>
          <w:sz w:val="24"/>
          <w:szCs w:val="16"/>
          <w:lang w:val="it-IT"/>
        </w:rPr>
        <w:tab/>
      </w:r>
      <w:hyperlink r:id="rId21" w:history="1">
        <w:r w:rsidRPr="00BA569B">
          <w:rPr>
            <w:rStyle w:val="Hyperlink"/>
            <w:color w:val="4F81BD" w:themeColor="accent1"/>
            <w:sz w:val="24"/>
            <w:szCs w:val="16"/>
            <w:lang w:val="it-IT"/>
          </w:rPr>
          <w:t>http://www.youtube.com/metaltradefair</w:t>
        </w:r>
      </w:hyperlink>
    </w:p>
    <w:p w:rsidR="00D67782" w:rsidRPr="00F7404B" w:rsidRDefault="00AE4BF4" w:rsidP="00F7404B">
      <w:pPr>
        <w:autoSpaceDE w:val="0"/>
        <w:autoSpaceDN w:val="0"/>
        <w:adjustRightInd w:val="0"/>
        <w:rPr>
          <w:color w:val="4F81BD" w:themeColor="accent1"/>
          <w:sz w:val="24"/>
          <w:szCs w:val="16"/>
          <w:u w:val="single"/>
          <w:lang w:val="it-IT"/>
        </w:rPr>
      </w:pPr>
      <w:r w:rsidRPr="00BA569B">
        <w:rPr>
          <w:noProof/>
          <w:color w:val="000000"/>
          <w:sz w:val="24"/>
          <w:szCs w:val="16"/>
        </w:rPr>
        <w:drawing>
          <wp:inline distT="0" distB="0" distL="0" distR="0" wp14:anchorId="69824B4D" wp14:editId="468FC282">
            <wp:extent cx="276225" cy="276225"/>
            <wp:effectExtent l="0" t="0" r="9525" b="952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69B">
        <w:rPr>
          <w:color w:val="000000"/>
          <w:sz w:val="24"/>
          <w:szCs w:val="16"/>
          <w:lang w:val="it-IT"/>
        </w:rPr>
        <w:tab/>
      </w:r>
      <w:r w:rsidRPr="00BA569B">
        <w:rPr>
          <w:color w:val="000000"/>
          <w:sz w:val="24"/>
          <w:szCs w:val="16"/>
          <w:lang w:val="it-IT"/>
        </w:rPr>
        <w:tab/>
      </w:r>
      <w:hyperlink r:id="rId23" w:history="1">
        <w:r w:rsidRPr="00BA569B">
          <w:rPr>
            <w:rStyle w:val="Hyperlink"/>
            <w:color w:val="4F81BD" w:themeColor="accent1"/>
            <w:sz w:val="24"/>
            <w:szCs w:val="16"/>
            <w:lang w:val="it-IT"/>
          </w:rPr>
          <w:t>http://facebook.com/EMOHannover</w:t>
        </w:r>
      </w:hyperlink>
    </w:p>
    <w:sectPr w:rsidR="00D67782" w:rsidRPr="00F7404B">
      <w:headerReference w:type="default" r:id="rId24"/>
      <w:footerReference w:type="default" r:id="rId25"/>
      <w:headerReference w:type="first" r:id="rId26"/>
      <w:footerReference w:type="first" r:id="rId27"/>
      <w:pgSz w:w="11907" w:h="16840" w:code="9"/>
      <w:pgMar w:top="1418" w:right="1134" w:bottom="-1304" w:left="1418" w:header="510" w:footer="51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0CF" w:rsidRDefault="004D50CF">
      <w:r>
        <w:separator/>
      </w:r>
    </w:p>
  </w:endnote>
  <w:endnote w:type="continuationSeparator" w:id="0">
    <w:p w:rsidR="004D50CF" w:rsidRDefault="004D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0CF" w:rsidRDefault="004D50CF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4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6"/>
    </w:tblGrid>
    <w:tr w:rsidR="004D50CF" w:rsidRPr="00697A11">
      <w:trPr>
        <w:cantSplit/>
        <w:trHeight w:val="5298"/>
        <w:hidden/>
      </w:trPr>
      <w:tc>
        <w:tcPr>
          <w:tcW w:w="286" w:type="dxa"/>
          <w:textDirection w:val="btLr"/>
        </w:tcPr>
        <w:p w:rsidR="004D50CF" w:rsidRPr="00697A11" w:rsidRDefault="002C13E1">
          <w:pPr>
            <w:pStyle w:val="Foot"/>
            <w:rPr>
              <w:lang w:val="en-US"/>
            </w:rPr>
          </w:pPr>
          <w:r>
            <w:rPr>
              <w:noProof/>
            </w:rPr>
            <w:fldChar w:fldCharType="begin"/>
          </w:r>
          <w:r w:rsidRPr="00697A11">
            <w:rPr>
              <w:noProof/>
              <w:lang w:val="en-US"/>
            </w:rPr>
            <w:instrText xml:space="preserve"> FILENAME  \* MERGEFORMAT </w:instrText>
          </w:r>
          <w:r>
            <w:rPr>
              <w:noProof/>
            </w:rPr>
            <w:fldChar w:fldCharType="separate"/>
          </w:r>
          <w:r w:rsidR="00697A11">
            <w:rPr>
              <w:noProof/>
              <w:lang w:val="en-US"/>
            </w:rPr>
            <w:t>Bilder_Start-ups_CellCore_2019-05.docx</w:t>
          </w:r>
          <w:r>
            <w:rPr>
              <w:noProof/>
            </w:rPr>
            <w:fldChar w:fldCharType="end"/>
          </w:r>
          <w:r w:rsidR="004D50CF" w:rsidRPr="00697A11">
            <w:rPr>
              <w:lang w:val="en-US"/>
            </w:rPr>
            <w:t xml:space="preserve">  </w:t>
          </w:r>
          <w:r w:rsidR="004D50CF">
            <w:fldChar w:fldCharType="begin"/>
          </w:r>
          <w:r w:rsidR="004D50CF">
            <w:instrText xml:space="preserve"> DATE \@ "d.MM.yyyy" \* MERGEFORMAT </w:instrText>
          </w:r>
          <w:r w:rsidR="004D50CF">
            <w:fldChar w:fldCharType="separate"/>
          </w:r>
          <w:r w:rsidR="00697A11">
            <w:rPr>
              <w:noProof/>
            </w:rPr>
            <w:t>15.05.2019</w:t>
          </w:r>
          <w:r w:rsidR="004D50CF">
            <w:fldChar w:fldCharType="end"/>
          </w:r>
        </w:p>
      </w:tc>
    </w:tr>
  </w:tbl>
  <w:p w:rsidR="004D50CF" w:rsidRPr="00697A11" w:rsidRDefault="004D50CF">
    <w:pPr>
      <w:pStyle w:val="Fuzeile"/>
      <w:spacing w:line="20" w:lineRule="exact"/>
      <w:rPr>
        <w:sz w:val="2"/>
        <w:lang w:val="en-US"/>
      </w:rPr>
    </w:pPr>
  </w:p>
  <w:tbl>
    <w:tblPr>
      <w:tblpPr w:leftFromText="142" w:rightFromText="142" w:topFromText="851" w:vertAnchor="page" w:tblpY="15412"/>
      <w:tblOverlap w:val="never"/>
      <w:tblW w:w="99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95"/>
      <w:gridCol w:w="5584"/>
    </w:tblGrid>
    <w:tr w:rsidR="004D50CF" w:rsidRPr="00697A11" w:rsidTr="00DE466C">
      <w:trPr>
        <w:cantSplit/>
      </w:trPr>
      <w:tc>
        <w:tcPr>
          <w:tcW w:w="4395" w:type="dxa"/>
          <w:vAlign w:val="bottom"/>
        </w:tcPr>
        <w:p w:rsidR="004D50CF" w:rsidRPr="00697A11" w:rsidRDefault="004D50CF" w:rsidP="00DE466C">
          <w:pPr>
            <w:pStyle w:val="Fuzeile"/>
            <w:rPr>
              <w:lang w:val="en-US"/>
            </w:rPr>
          </w:pPr>
        </w:p>
      </w:tc>
      <w:tc>
        <w:tcPr>
          <w:tcW w:w="5584" w:type="dxa"/>
          <w:vAlign w:val="bottom"/>
        </w:tcPr>
        <w:p w:rsidR="004D50CF" w:rsidRPr="00697A11" w:rsidRDefault="004D50CF" w:rsidP="00236AE9">
          <w:pPr>
            <w:pStyle w:val="Fuzeile"/>
            <w:rPr>
              <w:lang w:val="en-US"/>
            </w:rPr>
          </w:pPr>
        </w:p>
      </w:tc>
    </w:tr>
  </w:tbl>
  <w:p w:rsidR="004D50CF" w:rsidRPr="00697A11" w:rsidRDefault="004D50CF">
    <w:pPr>
      <w:pStyle w:val="Fuzeile"/>
      <w:spacing w:line="20" w:lineRule="exact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0CF" w:rsidRDefault="004D50CF">
      <w:r>
        <w:separator/>
      </w:r>
    </w:p>
  </w:footnote>
  <w:footnote w:type="continuationSeparator" w:id="0">
    <w:p w:rsidR="004D50CF" w:rsidRDefault="004D5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09"/>
    </w:tblGrid>
    <w:tr w:rsidR="004D50CF">
      <w:trPr>
        <w:trHeight w:hRule="exact" w:val="1247"/>
      </w:trPr>
      <w:tc>
        <w:tcPr>
          <w:tcW w:w="9809" w:type="dxa"/>
        </w:tcPr>
        <w:p w:rsidR="004D50CF" w:rsidRDefault="004D50CF" w:rsidP="006953BF">
          <w:pPr>
            <w:ind w:right="6"/>
            <w:rPr>
              <w:lang w:val="it-IT"/>
            </w:rPr>
          </w:pPr>
          <w:proofErr w:type="spellStart"/>
          <w:r>
            <w:rPr>
              <w:lang w:val="it-IT"/>
            </w:rPr>
            <w:t>Seite</w:t>
          </w:r>
          <w:proofErr w:type="spellEnd"/>
          <w:r>
            <w:rPr>
              <w:lang w:val="it-IT"/>
            </w:rPr>
            <w:t xml:space="preserve"> </w:t>
          </w:r>
          <w:r>
            <w:fldChar w:fldCharType="begin"/>
          </w:r>
          <w:r>
            <w:rPr>
              <w:lang w:val="it-IT"/>
            </w:rPr>
            <w:instrText xml:space="preserve"> PAGE </w:instrText>
          </w:r>
          <w:r>
            <w:fldChar w:fldCharType="separate"/>
          </w:r>
          <w:r w:rsidR="00150BD4">
            <w:rPr>
              <w:noProof/>
              <w:lang w:val="it-IT"/>
            </w:rPr>
            <w:t>2</w:t>
          </w:r>
          <w:r>
            <w:fldChar w:fldCharType="end"/>
          </w:r>
          <w:r>
            <w:rPr>
              <w:lang w:val="it-IT"/>
            </w:rPr>
            <w:t>/</w:t>
          </w:r>
          <w:r>
            <w:fldChar w:fldCharType="begin"/>
          </w:r>
          <w:r>
            <w:rPr>
              <w:lang w:val="it-IT"/>
            </w:rPr>
            <w:instrText xml:space="preserve"> NUMPAGES </w:instrText>
          </w:r>
          <w:r>
            <w:fldChar w:fldCharType="separate"/>
          </w:r>
          <w:r w:rsidR="00150BD4">
            <w:rPr>
              <w:noProof/>
              <w:lang w:val="it-IT"/>
            </w:rPr>
            <w:t>2</w:t>
          </w:r>
          <w:r>
            <w:fldChar w:fldCharType="end"/>
          </w:r>
          <w:r>
            <w:rPr>
              <w:lang w:val="it-IT"/>
            </w:rPr>
            <w:t xml:space="preserve"> · EMO Hannover 201</w:t>
          </w:r>
          <w:r w:rsidR="00E37EB3">
            <w:rPr>
              <w:lang w:val="it-IT"/>
            </w:rPr>
            <w:t>9</w:t>
          </w:r>
          <w:r>
            <w:rPr>
              <w:lang w:val="it-IT"/>
            </w:rPr>
            <w:t xml:space="preserve"> · </w:t>
          </w:r>
        </w:p>
      </w:tc>
    </w:tr>
  </w:tbl>
  <w:p w:rsidR="004D50CF" w:rsidRDefault="004D50CF">
    <w:pPr>
      <w:rPr>
        <w:lang w:val="it-IT"/>
      </w:rPr>
    </w:pPr>
  </w:p>
  <w:p w:rsidR="004D50CF" w:rsidRDefault="004D50CF">
    <w:pPr>
      <w:pStyle w:val="Kopfzeil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51"/>
    </w:tblGrid>
    <w:tr w:rsidR="004D50CF">
      <w:trPr>
        <w:trHeight w:val="2126"/>
      </w:trPr>
      <w:tc>
        <w:tcPr>
          <w:tcW w:w="9751" w:type="dxa"/>
        </w:tcPr>
        <w:p w:rsidR="004D50CF" w:rsidRDefault="00792579">
          <w:pPr>
            <w:pStyle w:val="Kopfzeile1"/>
          </w:pPr>
          <w:r>
            <w:rPr>
              <w:noProof/>
            </w:rPr>
            <w:drawing>
              <wp:inline distT="0" distB="0" distL="0" distR="0" wp14:anchorId="0642D127" wp14:editId="4C5E6E9A">
                <wp:extent cx="3006000" cy="1299600"/>
                <wp:effectExtent l="0" t="0" r="4445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2_EMO2019_Briefbogen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6000" cy="12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50CF" w:rsidRDefault="004D50CF">
    <w:pPr>
      <w:pStyle w:val="Kopfzeile"/>
      <w:tabs>
        <w:tab w:val="clear" w:pos="4536"/>
        <w:tab w:val="clear" w:pos="9072"/>
      </w:tabs>
      <w:spacing w:line="5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312F7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consecutiveHyphenLimit w:val="3"/>
  <w:hyphenationZone w:val="1134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95"/>
    <w:rsid w:val="00011131"/>
    <w:rsid w:val="0003182C"/>
    <w:rsid w:val="0003548A"/>
    <w:rsid w:val="00044090"/>
    <w:rsid w:val="000A443A"/>
    <w:rsid w:val="000B21B9"/>
    <w:rsid w:val="000B33C5"/>
    <w:rsid w:val="000E73AA"/>
    <w:rsid w:val="00107648"/>
    <w:rsid w:val="00111D62"/>
    <w:rsid w:val="001148B9"/>
    <w:rsid w:val="0012552A"/>
    <w:rsid w:val="00150BD4"/>
    <w:rsid w:val="001E3C3A"/>
    <w:rsid w:val="001E56C8"/>
    <w:rsid w:val="001F1A26"/>
    <w:rsid w:val="002244D7"/>
    <w:rsid w:val="0022706A"/>
    <w:rsid w:val="00227833"/>
    <w:rsid w:val="00236AE9"/>
    <w:rsid w:val="00255914"/>
    <w:rsid w:val="002603A2"/>
    <w:rsid w:val="00271C67"/>
    <w:rsid w:val="002940A9"/>
    <w:rsid w:val="0029430D"/>
    <w:rsid w:val="00294DF9"/>
    <w:rsid w:val="00297B10"/>
    <w:rsid w:val="002B42D5"/>
    <w:rsid w:val="002C13E1"/>
    <w:rsid w:val="002D69B4"/>
    <w:rsid w:val="002D6E98"/>
    <w:rsid w:val="002F63FE"/>
    <w:rsid w:val="00313274"/>
    <w:rsid w:val="00336A74"/>
    <w:rsid w:val="00363721"/>
    <w:rsid w:val="00371532"/>
    <w:rsid w:val="00371D46"/>
    <w:rsid w:val="00384DFA"/>
    <w:rsid w:val="00397AEB"/>
    <w:rsid w:val="00476305"/>
    <w:rsid w:val="00480BFD"/>
    <w:rsid w:val="004D50CF"/>
    <w:rsid w:val="004E1DE6"/>
    <w:rsid w:val="004F5CD1"/>
    <w:rsid w:val="00500343"/>
    <w:rsid w:val="00546B02"/>
    <w:rsid w:val="005618D2"/>
    <w:rsid w:val="005942AC"/>
    <w:rsid w:val="005B6971"/>
    <w:rsid w:val="005E0171"/>
    <w:rsid w:val="005F2E76"/>
    <w:rsid w:val="00646002"/>
    <w:rsid w:val="00663F21"/>
    <w:rsid w:val="006953BF"/>
    <w:rsid w:val="00697A11"/>
    <w:rsid w:val="006A608C"/>
    <w:rsid w:val="006A7816"/>
    <w:rsid w:val="006C25EE"/>
    <w:rsid w:val="006F18FB"/>
    <w:rsid w:val="0071675C"/>
    <w:rsid w:val="00725FA0"/>
    <w:rsid w:val="007359A3"/>
    <w:rsid w:val="0074480F"/>
    <w:rsid w:val="00747030"/>
    <w:rsid w:val="00750D1A"/>
    <w:rsid w:val="00764EF0"/>
    <w:rsid w:val="00780445"/>
    <w:rsid w:val="00792579"/>
    <w:rsid w:val="007A71BA"/>
    <w:rsid w:val="007F16EB"/>
    <w:rsid w:val="0085234D"/>
    <w:rsid w:val="00860966"/>
    <w:rsid w:val="008956E9"/>
    <w:rsid w:val="008D2B4F"/>
    <w:rsid w:val="008D5173"/>
    <w:rsid w:val="008E5E61"/>
    <w:rsid w:val="008F54C0"/>
    <w:rsid w:val="009351B6"/>
    <w:rsid w:val="009619FB"/>
    <w:rsid w:val="00962096"/>
    <w:rsid w:val="00975CAA"/>
    <w:rsid w:val="00995543"/>
    <w:rsid w:val="00996E15"/>
    <w:rsid w:val="009C7102"/>
    <w:rsid w:val="009F43DE"/>
    <w:rsid w:val="00A20648"/>
    <w:rsid w:val="00A336A8"/>
    <w:rsid w:val="00A46029"/>
    <w:rsid w:val="00A81074"/>
    <w:rsid w:val="00AD654A"/>
    <w:rsid w:val="00AE4BF4"/>
    <w:rsid w:val="00B23399"/>
    <w:rsid w:val="00B2405D"/>
    <w:rsid w:val="00BC055A"/>
    <w:rsid w:val="00BD7DAA"/>
    <w:rsid w:val="00C14591"/>
    <w:rsid w:val="00C36B14"/>
    <w:rsid w:val="00C51C45"/>
    <w:rsid w:val="00C52FAE"/>
    <w:rsid w:val="00C56116"/>
    <w:rsid w:val="00C824A4"/>
    <w:rsid w:val="00CB3DEC"/>
    <w:rsid w:val="00CE7DB5"/>
    <w:rsid w:val="00D03E34"/>
    <w:rsid w:val="00D17EB9"/>
    <w:rsid w:val="00D31DB5"/>
    <w:rsid w:val="00D35F48"/>
    <w:rsid w:val="00D67782"/>
    <w:rsid w:val="00D8093D"/>
    <w:rsid w:val="00DC52AB"/>
    <w:rsid w:val="00DE466C"/>
    <w:rsid w:val="00E06DF0"/>
    <w:rsid w:val="00E17D71"/>
    <w:rsid w:val="00E37EB3"/>
    <w:rsid w:val="00E63F52"/>
    <w:rsid w:val="00EE2DBB"/>
    <w:rsid w:val="00EE34E4"/>
    <w:rsid w:val="00F21060"/>
    <w:rsid w:val="00F230FF"/>
    <w:rsid w:val="00F25B2E"/>
    <w:rsid w:val="00F31FED"/>
    <w:rsid w:val="00F7356A"/>
    <w:rsid w:val="00F7404B"/>
    <w:rsid w:val="00F74FD9"/>
    <w:rsid w:val="00FB0F98"/>
    <w:rsid w:val="00FD1E95"/>
    <w:rsid w:val="00FD4E28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6F55D245"/>
  <w15:docId w15:val="{9B88A8A3-E05C-489D-8D37-B7B0E717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940A9"/>
    <w:pPr>
      <w:spacing w:line="240" w:lineRule="atLeast"/>
    </w:pPr>
    <w:rPr>
      <w:rFonts w:ascii="Arial" w:hAnsi="Arial"/>
      <w:kern w:val="4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8D5173"/>
    <w:pPr>
      <w:keepNext/>
      <w:tabs>
        <w:tab w:val="left" w:pos="851"/>
      </w:tabs>
      <w:spacing w:line="360" w:lineRule="auto"/>
      <w:ind w:right="1418"/>
      <w:outlineLvl w:val="0"/>
    </w:pPr>
    <w:rPr>
      <w:rFonts w:cs="Arial"/>
      <w:b/>
      <w:bCs/>
      <w:kern w:val="0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E34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180" w:lineRule="exact"/>
    </w:pPr>
    <w:rPr>
      <w:sz w:val="15"/>
      <w:szCs w:val="15"/>
    </w:rPr>
  </w:style>
  <w:style w:type="character" w:styleId="Seitenzahl">
    <w:name w:val="page number"/>
    <w:basedOn w:val="Absatz-Standardschriftart"/>
    <w:semiHidden/>
  </w:style>
  <w:style w:type="paragraph" w:customStyle="1" w:styleId="Address">
    <w:name w:val="Address"/>
    <w:basedOn w:val="Standard"/>
    <w:pPr>
      <w:tabs>
        <w:tab w:val="left" w:pos="624"/>
      </w:tabs>
      <w:spacing w:line="190" w:lineRule="exact"/>
    </w:pPr>
    <w:rPr>
      <w:sz w:val="17"/>
    </w:rPr>
  </w:style>
  <w:style w:type="paragraph" w:customStyle="1" w:styleId="Dates">
    <w:name w:val="Dates"/>
    <w:basedOn w:val="Standard"/>
    <w:pPr>
      <w:spacing w:line="260" w:lineRule="atLeast"/>
    </w:pPr>
  </w:style>
  <w:style w:type="paragraph" w:customStyle="1" w:styleId="Foot">
    <w:name w:val="Foot"/>
    <w:basedOn w:val="Standard"/>
    <w:pPr>
      <w:spacing w:line="140" w:lineRule="exact"/>
    </w:pPr>
    <w:rPr>
      <w:vanish/>
      <w:sz w:val="12"/>
    </w:rPr>
  </w:style>
  <w:style w:type="paragraph" w:styleId="Textkrper">
    <w:name w:val="Body Text"/>
    <w:basedOn w:val="Standard"/>
    <w:semiHidden/>
    <w:pPr>
      <w:framePr w:w="1792" w:h="754" w:hSpace="284" w:wrap="around" w:vAnchor="page" w:hAnchor="page" w:x="9623" w:y="3403"/>
      <w:autoSpaceDE w:val="0"/>
      <w:autoSpaceDN w:val="0"/>
      <w:adjustRightInd w:val="0"/>
      <w:spacing w:line="170" w:lineRule="atLeast"/>
    </w:pPr>
    <w:rPr>
      <w:rFonts w:ascii="HelveticaNeue-Light" w:hAnsi="HelveticaNeue-Light"/>
      <w:kern w:val="0"/>
      <w:sz w:val="16"/>
    </w:rPr>
  </w:style>
  <w:style w:type="paragraph" w:customStyle="1" w:styleId="Dachzeile">
    <w:name w:val="Dachzeile"/>
    <w:basedOn w:val="Standard"/>
    <w:pPr>
      <w:spacing w:line="140" w:lineRule="exact"/>
    </w:pPr>
    <w:rPr>
      <w:spacing w:val="2"/>
      <w:sz w:val="14"/>
    </w:rPr>
  </w:style>
  <w:style w:type="paragraph" w:customStyle="1" w:styleId="Datum1">
    <w:name w:val="Datum1"/>
    <w:basedOn w:val="Standard"/>
    <w:pPr>
      <w:framePr w:w="1792" w:h="754" w:hSpace="284" w:wrap="around" w:vAnchor="page" w:hAnchor="page" w:x="9623" w:y="3403"/>
    </w:pPr>
    <w:rPr>
      <w:lang w:val="it-IT"/>
    </w:rPr>
  </w:style>
  <w:style w:type="paragraph" w:customStyle="1" w:styleId="Initials">
    <w:name w:val="Initials"/>
    <w:basedOn w:val="Standard"/>
    <w:next w:val="Standard"/>
    <w:pPr>
      <w:spacing w:line="260" w:lineRule="atLeast"/>
    </w:pPr>
  </w:style>
  <w:style w:type="paragraph" w:customStyle="1" w:styleId="Name">
    <w:name w:val="Name"/>
    <w:basedOn w:val="Standard"/>
  </w:style>
  <w:style w:type="paragraph" w:customStyle="1" w:styleId="Kopfzeile1">
    <w:name w:val="Kopfzeile1"/>
    <w:basedOn w:val="Standard"/>
    <w:pPr>
      <w:spacing w:before="40"/>
      <w:ind w:right="6"/>
      <w:jc w:val="right"/>
    </w:pPr>
    <w:rPr>
      <w:szCs w:val="22"/>
    </w:rPr>
  </w:style>
  <w:style w:type="paragraph" w:styleId="Sprechblasentext">
    <w:name w:val="Balloon Text"/>
    <w:basedOn w:val="Standard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kern w:val="4"/>
      <w:sz w:val="16"/>
      <w:szCs w:val="16"/>
    </w:rPr>
  </w:style>
  <w:style w:type="paragraph" w:customStyle="1" w:styleId="Bild-Quellenangabe">
    <w:name w:val="Bild-Quellenangabe"/>
    <w:basedOn w:val="Standard"/>
    <w:rsid w:val="002940A9"/>
    <w:pPr>
      <w:spacing w:line="240" w:lineRule="auto"/>
    </w:pPr>
    <w:rPr>
      <w:snapToGrid w:val="0"/>
      <w:kern w:val="0"/>
      <w:sz w:val="16"/>
      <w:szCs w:val="24"/>
    </w:rPr>
  </w:style>
  <w:style w:type="character" w:styleId="Hyperlink">
    <w:name w:val="Hyperlink"/>
    <w:basedOn w:val="Absatz-Standardschriftart"/>
    <w:uiPriority w:val="99"/>
    <w:unhideWhenUsed/>
    <w:rsid w:val="002940A9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384DFA"/>
    <w:pPr>
      <w:spacing w:line="240" w:lineRule="auto"/>
      <w:jc w:val="both"/>
    </w:pPr>
    <w:rPr>
      <w:rFonts w:ascii="Consolas" w:eastAsia="Calibri" w:hAnsi="Consolas" w:cs="Consolas"/>
      <w:kern w:val="0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84DFA"/>
    <w:rPr>
      <w:rFonts w:ascii="Consolas" w:eastAsia="Calibri" w:hAnsi="Consolas" w:cs="Consolas"/>
      <w:sz w:val="21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30FF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rsid w:val="008D5173"/>
    <w:rPr>
      <w:rFonts w:ascii="Arial" w:hAnsi="Arial" w:cs="Arial"/>
      <w:b/>
      <w:bCs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E34E4"/>
    <w:rPr>
      <w:rFonts w:asciiTheme="majorHAnsi" w:eastAsiaTheme="majorEastAsia" w:hAnsiTheme="majorHAnsi" w:cstheme="majorBidi"/>
      <w:color w:val="365F91" w:themeColor="accent1" w:themeShade="BF"/>
      <w:kern w:val="4"/>
      <w:sz w:val="26"/>
      <w:szCs w:val="26"/>
    </w:rPr>
  </w:style>
  <w:style w:type="character" w:customStyle="1" w:styleId="KopfzeileZchn">
    <w:name w:val="Kopfzeile Zchn"/>
    <w:basedOn w:val="Absatz-Standardschriftart"/>
    <w:link w:val="Kopfzeile"/>
    <w:semiHidden/>
    <w:rsid w:val="00AD654A"/>
    <w:rPr>
      <w:rFonts w:ascii="Arial" w:hAnsi="Arial"/>
      <w:kern w:val="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witter.com/EMO_HANNOVER" TargetMode="External"/><Relationship Id="rId18" Type="http://schemas.openxmlformats.org/officeDocument/2006/relationships/image" Target="media/image7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youtube.com/metaltradefai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mo-hannover.de/bilddatenbank?keyword=Natur" TargetMode="External"/><Relationship Id="rId17" Type="http://schemas.openxmlformats.org/officeDocument/2006/relationships/hyperlink" Target="https://de.industryarena.com/emo-hannove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twitter.com/EMO_HANNOVER" TargetMode="External"/><Relationship Id="rId23" Type="http://schemas.openxmlformats.org/officeDocument/2006/relationships/hyperlink" Target="http://facebook.com/EMOHannover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linkedin.com/company/emo-hannov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inhart\AppData\Roaming\Microsoft\Templates\EMO%202017\for_briefbogenEMO2017_mit_Absender_VDW_ohnegkomissariat_mitfuss_fs20090905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4441C-3D28-4EBF-A9C2-5B1EB5E8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for_briefbogenEMO2017_mit_Absender_VDW_ohnegkomissariat_mitfuss_fs20090905.dotx</Template>
  <TotalTime>0</TotalTime>
  <Pages>2</Pages>
  <Words>44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EMO für Statistiken</vt:lpstr>
    </vt:vector>
  </TitlesOfParts>
  <Company>sth - 20100705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EMO für Statistiken</dc:title>
  <dc:creator>Iris Reinhart</dc:creator>
  <cp:lastModifiedBy>Reinhart, Iris</cp:lastModifiedBy>
  <cp:revision>5</cp:revision>
  <cp:lastPrinted>2019-05-15T13:00:00Z</cp:lastPrinted>
  <dcterms:created xsi:type="dcterms:W3CDTF">2019-04-30T07:12:00Z</dcterms:created>
  <dcterms:modified xsi:type="dcterms:W3CDTF">2019-05-15T13:00:00Z</dcterms:modified>
</cp:coreProperties>
</file>