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23C2" w14:textId="7A13420D" w:rsidR="0081548C" w:rsidRDefault="00BD704D" w:rsidP="0081548C">
      <w:pPr>
        <w:pStyle w:val="berschrift1"/>
      </w:pPr>
      <w:r w:rsidRPr="00A91F19">
        <w:t xml:space="preserve">Leichtbau </w:t>
      </w:r>
      <w:r>
        <w:t xml:space="preserve">ist </w:t>
      </w:r>
      <w:r w:rsidRPr="00A91F19">
        <w:t>Schlüsseltechnologie</w:t>
      </w:r>
      <w:r>
        <w:t xml:space="preserve"> für</w:t>
      </w:r>
      <w:r w:rsidR="00843EEC">
        <w:t xml:space="preserve"> die </w:t>
      </w:r>
      <w:r w:rsidRPr="00A91F19">
        <w:t>globale</w:t>
      </w:r>
      <w:r>
        <w:br/>
        <w:t>Nachhaltigkeit</w:t>
      </w:r>
    </w:p>
    <w:p w14:paraId="763B9AFF" w14:textId="04B2E15A" w:rsidR="0039173C" w:rsidRPr="00F161C1" w:rsidRDefault="00BD704D" w:rsidP="004664B5">
      <w:pPr>
        <w:pStyle w:val="berschrift2"/>
        <w:rPr>
          <w:sz w:val="28"/>
        </w:rPr>
      </w:pPr>
      <w:r w:rsidRPr="00A91F19">
        <w:t xml:space="preserve">EMO Hannover 2019 zeigt: </w:t>
      </w:r>
      <w:r>
        <w:t>Nachhaltigkeit und Leichtbau sind</w:t>
      </w:r>
      <w:r w:rsidRPr="00A91F19">
        <w:t xml:space="preserve"> im Maschinenbau</w:t>
      </w:r>
      <w:r>
        <w:t xml:space="preserve"> fest verankert</w:t>
      </w:r>
      <w:r w:rsidRPr="00A91F19">
        <w:t>.</w:t>
      </w:r>
    </w:p>
    <w:p w14:paraId="67B61A73" w14:textId="77777777" w:rsidR="0039173C" w:rsidRPr="001F6249" w:rsidRDefault="0039173C" w:rsidP="0039173C">
      <w:pPr>
        <w:ind w:right="1416"/>
      </w:pPr>
    </w:p>
    <w:p w14:paraId="5C129B78" w14:textId="2DE02E73" w:rsidR="00BD704D" w:rsidRPr="00366F91" w:rsidRDefault="00BD704D" w:rsidP="00BD704D">
      <w:pPr>
        <w:rPr>
          <w:rFonts w:cs="Arial"/>
          <w:i/>
        </w:rPr>
      </w:pPr>
      <w:r w:rsidRPr="00366F91">
        <w:rPr>
          <w:rFonts w:cs="Arial"/>
          <w:b/>
          <w:i/>
        </w:rPr>
        <w:t xml:space="preserve">Frankfurt am Main, </w:t>
      </w:r>
      <w:r w:rsidR="006B3770" w:rsidRPr="006B3770">
        <w:rPr>
          <w:rFonts w:cs="Arial"/>
          <w:b/>
          <w:i/>
          <w:color w:val="000000" w:themeColor="text1"/>
        </w:rPr>
        <w:t>27</w:t>
      </w:r>
      <w:r w:rsidRPr="006B3770">
        <w:rPr>
          <w:rFonts w:cs="Arial"/>
          <w:b/>
          <w:i/>
          <w:color w:val="000000" w:themeColor="text1"/>
        </w:rPr>
        <w:t>.</w:t>
      </w:r>
      <w:r w:rsidRPr="00366F91">
        <w:rPr>
          <w:rFonts w:cs="Arial"/>
          <w:b/>
          <w:i/>
        </w:rPr>
        <w:t xml:space="preserve"> </w:t>
      </w:r>
      <w:r w:rsidR="00D25214">
        <w:rPr>
          <w:rFonts w:cs="Arial"/>
          <w:b/>
          <w:i/>
        </w:rPr>
        <w:t xml:space="preserve">Mai </w:t>
      </w:r>
      <w:r w:rsidRPr="00366F91">
        <w:rPr>
          <w:rFonts w:cs="Arial"/>
          <w:b/>
          <w:i/>
        </w:rPr>
        <w:t xml:space="preserve">2019. </w:t>
      </w:r>
      <w:r w:rsidRPr="00366F91">
        <w:rPr>
          <w:rFonts w:cs="Arial"/>
          <w:i/>
        </w:rPr>
        <w:t>– Intelligente Leichtbaulösungen fassen im Werkzeugmaschinenbau zunehmend Fuß. Dabei stehen neue Geometrien und Materialien genauso im Fokus wie die Simulation und der 3D-Druck. Wie Produkte im Kontext von Leichtbau und Nachhaltigkeit konzipiert und gefertigt werden können, zeigen die Aussteller der EMO</w:t>
      </w:r>
      <w:r w:rsidR="00D335B4">
        <w:rPr>
          <w:rFonts w:cs="Arial"/>
          <w:i/>
        </w:rPr>
        <w:t xml:space="preserve"> Hannover</w:t>
      </w:r>
      <w:r w:rsidRPr="00366F91">
        <w:rPr>
          <w:rFonts w:cs="Arial"/>
          <w:i/>
        </w:rPr>
        <w:t xml:space="preserve"> an vielfältigen Beispielen.</w:t>
      </w:r>
    </w:p>
    <w:p w14:paraId="514FB44A" w14:textId="77777777" w:rsidR="00744EFC" w:rsidRPr="00744EFC" w:rsidRDefault="00744EFC" w:rsidP="00CF6E11">
      <w:pPr>
        <w:pStyle w:val="Vorspann"/>
        <w:rPr>
          <w:i w:val="0"/>
        </w:rPr>
      </w:pPr>
    </w:p>
    <w:p w14:paraId="2D146165" w14:textId="4AB487DE" w:rsidR="00BD704D" w:rsidRDefault="00BD704D" w:rsidP="0027192D">
      <w:pPr>
        <w:rPr>
          <w:rFonts w:cs="Arial"/>
          <w:bCs/>
          <w:iCs/>
        </w:rPr>
      </w:pPr>
      <w:r w:rsidRPr="00A91F19">
        <w:rPr>
          <w:rFonts w:cs="Arial"/>
        </w:rPr>
        <w:t xml:space="preserve">Leichtbau ist elementarer Bestandteil </w:t>
      </w:r>
      <w:r w:rsidR="0027192D">
        <w:rPr>
          <w:rFonts w:cs="Arial"/>
        </w:rPr>
        <w:t xml:space="preserve">einer </w:t>
      </w:r>
      <w:r w:rsidRPr="00A91F19">
        <w:rPr>
          <w:rFonts w:cs="Arial"/>
        </w:rPr>
        <w:t>nachhaltig</w:t>
      </w:r>
      <w:r w:rsidR="0027192D">
        <w:rPr>
          <w:rFonts w:cs="Arial"/>
        </w:rPr>
        <w:t>eren Produktion</w:t>
      </w:r>
      <w:r w:rsidRPr="00A91F19">
        <w:rPr>
          <w:rFonts w:cs="Arial"/>
        </w:rPr>
        <w:t>. Er beginnt bereits weit vor der eigentlichen Herstellung und zieht sich durch die gesamte Wertschöpfungskette – vom Rohstoff bis zum fertigen Bauteil. Entsprechend frühzeitig setzen sich die Unternehmen mit diesem Thema auseinander.</w:t>
      </w:r>
      <w:r w:rsidRPr="00A91F19">
        <w:rPr>
          <w:rFonts w:cs="Arial"/>
          <w:bCs/>
          <w:iCs/>
        </w:rPr>
        <w:t xml:space="preserve"> „Nachhaltigkeit ist ein zentraler Bestandteil unseres Unternehmens</w:t>
      </w:r>
      <w:r w:rsidR="0027192D">
        <w:rPr>
          <w:rFonts w:cs="Arial"/>
          <w:bCs/>
          <w:iCs/>
        </w:rPr>
        <w:t xml:space="preserve">“, </w:t>
      </w:r>
      <w:r w:rsidR="0027192D" w:rsidRPr="00A91F19">
        <w:rPr>
          <w:rFonts w:cs="Arial"/>
          <w:bCs/>
          <w:iCs/>
        </w:rPr>
        <w:t>sagt Steffen Krause, Technical Sales Manager bei</w:t>
      </w:r>
      <w:r w:rsidR="0027192D">
        <w:rPr>
          <w:rFonts w:cs="Arial"/>
          <w:bCs/>
          <w:iCs/>
        </w:rPr>
        <w:t>m Softwareentwickler</w:t>
      </w:r>
      <w:r w:rsidR="0027192D" w:rsidRPr="00A91F19">
        <w:rPr>
          <w:rFonts w:cs="Arial"/>
          <w:bCs/>
          <w:iCs/>
        </w:rPr>
        <w:t xml:space="preserve"> Autodesk</w:t>
      </w:r>
      <w:r w:rsidRPr="00A91F19">
        <w:rPr>
          <w:rFonts w:cs="Arial"/>
          <w:bCs/>
          <w:iCs/>
        </w:rPr>
        <w:t>.</w:t>
      </w:r>
      <w:r w:rsidR="0027192D">
        <w:rPr>
          <w:rFonts w:cs="Arial"/>
          <w:bCs/>
          <w:iCs/>
        </w:rPr>
        <w:t xml:space="preserve"> „</w:t>
      </w:r>
      <w:r w:rsidR="009664F6">
        <w:rPr>
          <w:rFonts w:cs="Arial"/>
          <w:bCs/>
          <w:iCs/>
        </w:rPr>
        <w:t xml:space="preserve">Unsere </w:t>
      </w:r>
      <w:r w:rsidRPr="00A91F19">
        <w:rPr>
          <w:rFonts w:cs="Arial"/>
          <w:bCs/>
          <w:iCs/>
        </w:rPr>
        <w:t xml:space="preserve">Mission ist es, die Designentwürfe von Kunden zu automatisieren und Prozesse zu entwickeln, damit sie mehr und besser gestalten können – und das mit weniger </w:t>
      </w:r>
      <w:r>
        <w:rPr>
          <w:rFonts w:cs="Arial"/>
          <w:bCs/>
          <w:iCs/>
        </w:rPr>
        <w:t xml:space="preserve">negativen </w:t>
      </w:r>
      <w:r w:rsidRPr="00A91F19">
        <w:rPr>
          <w:rFonts w:cs="Arial"/>
          <w:bCs/>
          <w:iCs/>
        </w:rPr>
        <w:t>Au</w:t>
      </w:r>
      <w:r>
        <w:rPr>
          <w:rFonts w:cs="Arial"/>
          <w:bCs/>
          <w:iCs/>
        </w:rPr>
        <w:t>swirkungen auf die Umwelt. Mit A</w:t>
      </w:r>
      <w:r w:rsidRPr="00A91F19">
        <w:rPr>
          <w:rFonts w:cs="Arial"/>
          <w:bCs/>
          <w:iCs/>
        </w:rPr>
        <w:t xml:space="preserve">utodesk-Technologie können Hersteller ihr Ergebnis verbessern und dazu beitragen, eine bessere Welt zu </w:t>
      </w:r>
      <w:r w:rsidRPr="00A91F19">
        <w:rPr>
          <w:rFonts w:cs="Arial"/>
          <w:bCs/>
          <w:iCs/>
        </w:rPr>
        <w:lastRenderedPageBreak/>
        <w:t xml:space="preserve">gestalten, indem Material- und Energieeffizienz in ihren Design- und Herstellungsprozessen gesteigert </w:t>
      </w:r>
      <w:r w:rsidR="009664F6">
        <w:rPr>
          <w:rFonts w:cs="Arial"/>
          <w:bCs/>
          <w:iCs/>
        </w:rPr>
        <w:t>werden.“</w:t>
      </w:r>
    </w:p>
    <w:p w14:paraId="4A5E26C7" w14:textId="77777777" w:rsidR="00211AF9" w:rsidRPr="00A91F19" w:rsidRDefault="00211AF9" w:rsidP="0027192D">
      <w:pPr>
        <w:rPr>
          <w:rFonts w:cs="Arial"/>
        </w:rPr>
      </w:pPr>
    </w:p>
    <w:p w14:paraId="01E93C9B" w14:textId="42F5C971" w:rsidR="00BD704D" w:rsidRPr="00A91F19" w:rsidRDefault="00BD704D" w:rsidP="00BD704D">
      <w:pPr>
        <w:rPr>
          <w:rFonts w:cs="Arial"/>
        </w:rPr>
      </w:pPr>
      <w:r>
        <w:rPr>
          <w:rFonts w:cs="Arial"/>
        </w:rPr>
        <w:t xml:space="preserve">Auch für Hainbuch, den schwäbischen Hersteller von </w:t>
      </w:r>
      <w:r w:rsidR="00B5596D">
        <w:rPr>
          <w:rFonts w:cs="Arial"/>
        </w:rPr>
        <w:t>Werkstücks</w:t>
      </w:r>
      <w:r>
        <w:rPr>
          <w:rFonts w:cs="Arial"/>
        </w:rPr>
        <w:t xml:space="preserve">pannlösungen aus Marbach, </w:t>
      </w:r>
      <w:r w:rsidRPr="005435E7">
        <w:rPr>
          <w:rFonts w:cs="Arial"/>
        </w:rPr>
        <w:t xml:space="preserve">ist </w:t>
      </w:r>
      <w:r>
        <w:rPr>
          <w:rFonts w:cs="Arial"/>
        </w:rPr>
        <w:t xml:space="preserve">Nachhaltigkeit und damit </w:t>
      </w:r>
      <w:r w:rsidRPr="005435E7">
        <w:rPr>
          <w:rFonts w:cs="Arial"/>
        </w:rPr>
        <w:t>die Verpflichtung zu</w:t>
      </w:r>
      <w:r w:rsidR="009664F6">
        <w:rPr>
          <w:rFonts w:cs="Arial"/>
        </w:rPr>
        <w:t>m</w:t>
      </w:r>
      <w:r w:rsidRPr="005435E7">
        <w:rPr>
          <w:rFonts w:cs="Arial"/>
        </w:rPr>
        <w:t xml:space="preserve"> Umwelt</w:t>
      </w:r>
      <w:r w:rsidR="009664F6">
        <w:rPr>
          <w:rFonts w:cs="Arial"/>
        </w:rPr>
        <w:t>schutz</w:t>
      </w:r>
      <w:r w:rsidRPr="005435E7">
        <w:rPr>
          <w:rFonts w:cs="Arial"/>
        </w:rPr>
        <w:t xml:space="preserve"> selbstverständlich und ein wichtiges Element der Firmenidentität. </w:t>
      </w:r>
      <w:r>
        <w:rPr>
          <w:rFonts w:cs="Arial"/>
        </w:rPr>
        <w:t>So ist</w:t>
      </w:r>
      <w:r w:rsidRPr="005435E7">
        <w:rPr>
          <w:rFonts w:cs="Arial"/>
        </w:rPr>
        <w:t xml:space="preserve"> seit 2016 in den Umweltleitlinien </w:t>
      </w:r>
      <w:r>
        <w:rPr>
          <w:rFonts w:cs="Arial"/>
        </w:rPr>
        <w:t xml:space="preserve">eine </w:t>
      </w:r>
      <w:r w:rsidRPr="005435E7">
        <w:rPr>
          <w:rFonts w:cs="Arial"/>
        </w:rPr>
        <w:t>Energie</w:t>
      </w:r>
      <w:r w:rsidR="009664F6">
        <w:rPr>
          <w:rFonts w:cs="Arial"/>
        </w:rPr>
        <w:t>n</w:t>
      </w:r>
      <w:r w:rsidRPr="005435E7">
        <w:rPr>
          <w:rFonts w:cs="Arial"/>
        </w:rPr>
        <w:t>orm als so</w:t>
      </w:r>
      <w:r w:rsidR="00211AF9">
        <w:rPr>
          <w:rFonts w:cs="Arial"/>
        </w:rPr>
        <w:t xml:space="preserve"> </w:t>
      </w:r>
      <w:r w:rsidRPr="005435E7">
        <w:rPr>
          <w:rFonts w:cs="Arial"/>
        </w:rPr>
        <w:t>ge</w:t>
      </w:r>
      <w:r>
        <w:rPr>
          <w:rFonts w:cs="Arial"/>
        </w:rPr>
        <w:t>nannte Energiepolitik verankert</w:t>
      </w:r>
      <w:r w:rsidRPr="005435E7">
        <w:rPr>
          <w:rFonts w:cs="Arial"/>
        </w:rPr>
        <w:t xml:space="preserve">. </w:t>
      </w:r>
      <w:r>
        <w:rPr>
          <w:rFonts w:cs="Arial"/>
        </w:rPr>
        <w:t>„</w:t>
      </w:r>
      <w:r w:rsidRPr="005435E7">
        <w:rPr>
          <w:rFonts w:cs="Arial"/>
        </w:rPr>
        <w:t>Damit reduzieren wir Emissionen und Abfälle, erhöhen die Energieeffizienz, garantieren den sparsamen Umgang mit Ressourcen und die Reduzierung gefährlicher Stoffe.</w:t>
      </w:r>
      <w:r>
        <w:rPr>
          <w:rFonts w:cs="Arial"/>
        </w:rPr>
        <w:t xml:space="preserve"> Denn wir </w:t>
      </w:r>
      <w:r w:rsidRPr="005435E7">
        <w:rPr>
          <w:rFonts w:cs="Arial"/>
        </w:rPr>
        <w:t>wollen die Produkte nicht nur qualitativ hochwertig entwickeln und produzieren, sondern auch umweltschonend und nachhaltig</w:t>
      </w:r>
      <w:r>
        <w:rPr>
          <w:rFonts w:cs="Arial"/>
        </w:rPr>
        <w:t xml:space="preserve">“, erklärt </w:t>
      </w:r>
      <w:r w:rsidRPr="00A42CBD">
        <w:rPr>
          <w:rFonts w:cs="Arial"/>
        </w:rPr>
        <w:t>Stefan Nitsche, Leit</w:t>
      </w:r>
      <w:r>
        <w:rPr>
          <w:rFonts w:cs="Arial"/>
        </w:rPr>
        <w:t>er</w:t>
      </w:r>
      <w:r w:rsidRPr="00A42CBD">
        <w:rPr>
          <w:rFonts w:cs="Arial"/>
        </w:rPr>
        <w:t xml:space="preserve"> Produktmanagement</w:t>
      </w:r>
      <w:r>
        <w:rPr>
          <w:rFonts w:cs="Arial"/>
        </w:rPr>
        <w:t xml:space="preserve"> bei Hainbuch</w:t>
      </w:r>
      <w:r w:rsidRPr="005435E7">
        <w:rPr>
          <w:rFonts w:cs="Arial"/>
        </w:rPr>
        <w:t>.</w:t>
      </w:r>
    </w:p>
    <w:p w14:paraId="6BC6C2C6" w14:textId="77777777" w:rsidR="00BD704D" w:rsidRDefault="00BD704D" w:rsidP="00BD704D">
      <w:pPr>
        <w:rPr>
          <w:rFonts w:cs="Arial"/>
        </w:rPr>
      </w:pPr>
    </w:p>
    <w:p w14:paraId="432B162D" w14:textId="13463F07" w:rsidR="00BD704D" w:rsidRPr="00DD7027" w:rsidRDefault="00BD704D" w:rsidP="00BD704D">
      <w:pPr>
        <w:rPr>
          <w:rFonts w:cs="Arial"/>
          <w:b/>
        </w:rPr>
      </w:pPr>
      <w:r w:rsidRPr="00DD7027">
        <w:rPr>
          <w:rFonts w:cs="Arial"/>
          <w:b/>
        </w:rPr>
        <w:t>Leichtbau ist</w:t>
      </w:r>
      <w:r w:rsidR="00211AF9">
        <w:rPr>
          <w:rFonts w:cs="Arial"/>
          <w:b/>
        </w:rPr>
        <w:t xml:space="preserve"> </w:t>
      </w:r>
      <w:r w:rsidRPr="00DD7027">
        <w:rPr>
          <w:rFonts w:cs="Arial"/>
          <w:b/>
        </w:rPr>
        <w:t>wesentliche Voraussetzung für Materialeffizienz</w:t>
      </w:r>
    </w:p>
    <w:p w14:paraId="66FE8AA5" w14:textId="668C3B3A" w:rsidR="00BD704D" w:rsidRDefault="00BD704D" w:rsidP="00BD704D">
      <w:pPr>
        <w:rPr>
          <w:rFonts w:cs="Arial"/>
        </w:rPr>
      </w:pPr>
      <w:r w:rsidRPr="00C54BF1">
        <w:rPr>
          <w:rFonts w:cs="Arial"/>
        </w:rPr>
        <w:t>Die 3D Micro</w:t>
      </w:r>
      <w:r>
        <w:rPr>
          <w:rFonts w:cs="Arial"/>
        </w:rPr>
        <w:t xml:space="preserve"> </w:t>
      </w:r>
      <w:r w:rsidRPr="00C54BF1">
        <w:rPr>
          <w:rFonts w:cs="Arial"/>
        </w:rPr>
        <w:t>Print GmbH aus Chemnitz ist spezialisiert auf die Herstellung von Mikrometallteilen durch Mikro-Lasersintern und den Verkauf der zugehörigen Maschinen.</w:t>
      </w:r>
      <w:r>
        <w:rPr>
          <w:rFonts w:cs="Arial"/>
        </w:rPr>
        <w:t xml:space="preserve"> Für das sächsische Unternehmen </w:t>
      </w:r>
      <w:r w:rsidRPr="00C54BF1">
        <w:rPr>
          <w:rFonts w:cs="Arial"/>
        </w:rPr>
        <w:t xml:space="preserve">bedeutet Nachhaltigkeit auch, Produkte mit Funktionsintegration zu entwickeln und herzustellen und </w:t>
      </w:r>
      <w:r>
        <w:rPr>
          <w:rFonts w:cs="Arial"/>
        </w:rPr>
        <w:t xml:space="preserve">so </w:t>
      </w:r>
      <w:r w:rsidRPr="00C54BF1">
        <w:rPr>
          <w:rFonts w:cs="Arial"/>
        </w:rPr>
        <w:t>einen Mehrwert für die Kunden zu schaffen</w:t>
      </w:r>
      <w:r>
        <w:rPr>
          <w:rFonts w:cs="Arial"/>
        </w:rPr>
        <w:t xml:space="preserve"> </w:t>
      </w:r>
      <w:r w:rsidRPr="00A91F19">
        <w:rPr>
          <w:rFonts w:cs="Arial"/>
          <w:bCs/>
          <w:iCs/>
        </w:rPr>
        <w:t xml:space="preserve">– </w:t>
      </w:r>
      <w:r w:rsidRPr="00C54BF1">
        <w:rPr>
          <w:rFonts w:cs="Arial"/>
        </w:rPr>
        <w:t xml:space="preserve">ohne Einschränkungen bei den Materialeigenschaften und beim </w:t>
      </w:r>
      <w:r w:rsidR="009664F6">
        <w:rPr>
          <w:rFonts w:cs="Arial"/>
        </w:rPr>
        <w:t>E</w:t>
      </w:r>
      <w:r w:rsidR="009664F6" w:rsidRPr="00C54BF1">
        <w:rPr>
          <w:rFonts w:cs="Arial"/>
        </w:rPr>
        <w:t xml:space="preserve">insatz </w:t>
      </w:r>
      <w:r w:rsidRPr="00C54BF1">
        <w:rPr>
          <w:rFonts w:cs="Arial"/>
        </w:rPr>
        <w:t>der Bauteile.</w:t>
      </w:r>
    </w:p>
    <w:p w14:paraId="5D3E8185" w14:textId="77777777" w:rsidR="009664F6" w:rsidRDefault="009664F6" w:rsidP="00BD704D">
      <w:pPr>
        <w:rPr>
          <w:rFonts w:cs="Arial"/>
        </w:rPr>
      </w:pPr>
    </w:p>
    <w:p w14:paraId="4E19D506" w14:textId="2015E8E7" w:rsidR="00BD704D" w:rsidRDefault="00BD704D" w:rsidP="00BD704D">
      <w:pPr>
        <w:rPr>
          <w:rFonts w:cs="Arial"/>
        </w:rPr>
      </w:pPr>
      <w:r>
        <w:rPr>
          <w:rFonts w:cs="Arial"/>
        </w:rPr>
        <w:t>„</w:t>
      </w:r>
      <w:r w:rsidRPr="006D0B6A">
        <w:rPr>
          <w:rFonts w:cs="Arial"/>
        </w:rPr>
        <w:t>Das Zusammenspiel zwischen neuen Geometrien und neuen Material</w:t>
      </w:r>
      <w:r w:rsidR="00533366">
        <w:rPr>
          <w:rFonts w:cs="Arial"/>
        </w:rPr>
        <w:t>i</w:t>
      </w:r>
      <w:r w:rsidRPr="006D0B6A">
        <w:rPr>
          <w:rFonts w:cs="Arial"/>
        </w:rPr>
        <w:t xml:space="preserve">en ist essenziell, um mit Blick auf Leichtbau und Nachhaltigkeit Produkte mit einem Mehrwert zu generieren. An dieser Stelle bedarf es </w:t>
      </w:r>
      <w:r>
        <w:rPr>
          <w:rFonts w:cs="Arial"/>
        </w:rPr>
        <w:t xml:space="preserve">zudem </w:t>
      </w:r>
      <w:r w:rsidRPr="006D0B6A">
        <w:rPr>
          <w:rFonts w:cs="Arial"/>
        </w:rPr>
        <w:t>einer fachgerechten Beratung, um dem Kunden die Stellschrauben für die Produktentwicklung und den Herstellprozess aufzuzeigen</w:t>
      </w:r>
      <w:r>
        <w:rPr>
          <w:rFonts w:cs="Arial"/>
        </w:rPr>
        <w:t xml:space="preserve">“, betont </w:t>
      </w:r>
      <w:r w:rsidRPr="00017F22">
        <w:rPr>
          <w:rFonts w:cs="Arial"/>
        </w:rPr>
        <w:t>Thomas Klotz, Leiter der Qualitätssicherung</w:t>
      </w:r>
      <w:r>
        <w:rPr>
          <w:rFonts w:cs="Arial"/>
        </w:rPr>
        <w:t xml:space="preserve"> bei 3D Micro Print</w:t>
      </w:r>
      <w:r w:rsidRPr="006D0B6A">
        <w:rPr>
          <w:rFonts w:cs="Arial"/>
        </w:rPr>
        <w:t>.</w:t>
      </w:r>
    </w:p>
    <w:p w14:paraId="0394B545" w14:textId="77777777" w:rsidR="009664F6" w:rsidRDefault="009664F6" w:rsidP="00BD704D">
      <w:pPr>
        <w:rPr>
          <w:rFonts w:cs="Arial"/>
        </w:rPr>
      </w:pPr>
    </w:p>
    <w:p w14:paraId="500E3566" w14:textId="0D5F5AEA" w:rsidR="00BD704D" w:rsidRDefault="00BD704D" w:rsidP="00BD704D">
      <w:pPr>
        <w:rPr>
          <w:rFonts w:cs="Arial"/>
        </w:rPr>
      </w:pPr>
      <w:r w:rsidRPr="00F456AB">
        <w:rPr>
          <w:rFonts w:cs="Arial"/>
        </w:rPr>
        <w:t>Fest steht: 3D-Dru</w:t>
      </w:r>
      <w:r>
        <w:rPr>
          <w:rFonts w:cs="Arial"/>
        </w:rPr>
        <w:t xml:space="preserve">ck </w:t>
      </w:r>
      <w:r w:rsidR="00635BF8">
        <w:rPr>
          <w:rFonts w:cs="Arial"/>
        </w:rPr>
        <w:t xml:space="preserve">macht Leichtbau an vielen Stellen erst möglich </w:t>
      </w:r>
      <w:r>
        <w:rPr>
          <w:rFonts w:cs="Arial"/>
        </w:rPr>
        <w:t xml:space="preserve">und ist damit auch </w:t>
      </w:r>
      <w:r w:rsidRPr="00F456AB">
        <w:rPr>
          <w:rFonts w:cs="Arial"/>
        </w:rPr>
        <w:t>eine wesentliche Voraussetzung für Materialeffizienz. Mehrere Teile können dabei bereits im Design zu einer Kom</w:t>
      </w:r>
      <w:r>
        <w:rPr>
          <w:rFonts w:cs="Arial"/>
        </w:rPr>
        <w:t>ponente zusammengefügt werden. „Der G</w:t>
      </w:r>
      <w:r w:rsidRPr="00F456AB">
        <w:rPr>
          <w:rFonts w:cs="Arial"/>
        </w:rPr>
        <w:t xml:space="preserve">enerative Design-Ansatz von Autodesk ist ein wichtiges Werkzeug, </w:t>
      </w:r>
      <w:r w:rsidR="00635BF8">
        <w:rPr>
          <w:rFonts w:cs="Arial"/>
        </w:rPr>
        <w:t xml:space="preserve">mit dem </w:t>
      </w:r>
      <w:r w:rsidRPr="00F456AB">
        <w:rPr>
          <w:rFonts w:cs="Arial"/>
        </w:rPr>
        <w:t xml:space="preserve">oft neue geometrische Formen </w:t>
      </w:r>
      <w:r w:rsidR="00635BF8">
        <w:rPr>
          <w:rFonts w:cs="Arial"/>
        </w:rPr>
        <w:t>geschaffen werden</w:t>
      </w:r>
      <w:r w:rsidRPr="00F456AB">
        <w:rPr>
          <w:rFonts w:cs="Arial"/>
        </w:rPr>
        <w:t>. Es hilft unseren Kunden, Gewicht zu reduzieren und Teile zu konsolidieren</w:t>
      </w:r>
      <w:r w:rsidR="00537B00">
        <w:rPr>
          <w:rFonts w:cs="Arial"/>
        </w:rPr>
        <w:t xml:space="preserve">. </w:t>
      </w:r>
      <w:r w:rsidRPr="00F456AB">
        <w:rPr>
          <w:rFonts w:cs="Arial"/>
        </w:rPr>
        <w:t>General M</w:t>
      </w:r>
      <w:r>
        <w:rPr>
          <w:rFonts w:cs="Arial"/>
        </w:rPr>
        <w:t xml:space="preserve">otors nutzte </w:t>
      </w:r>
      <w:r>
        <w:rPr>
          <w:rFonts w:cs="Arial"/>
        </w:rPr>
        <w:lastRenderedPageBreak/>
        <w:t>beispiel</w:t>
      </w:r>
      <w:r w:rsidR="00533366">
        <w:rPr>
          <w:rFonts w:cs="Arial"/>
        </w:rPr>
        <w:t>s</w:t>
      </w:r>
      <w:r>
        <w:rPr>
          <w:rFonts w:cs="Arial"/>
        </w:rPr>
        <w:t xml:space="preserve">weise </w:t>
      </w:r>
      <w:r w:rsidR="00211AF9">
        <w:rPr>
          <w:rFonts w:cs="Arial"/>
        </w:rPr>
        <w:t xml:space="preserve">diesen </w:t>
      </w:r>
      <w:r w:rsidRPr="00F456AB">
        <w:rPr>
          <w:rFonts w:cs="Arial"/>
        </w:rPr>
        <w:t>Ansatz und additive Fertigung, um eine Sitzhalterung neu zu gestalten</w:t>
      </w:r>
      <w:r w:rsidR="00537B00">
        <w:rPr>
          <w:rFonts w:cs="Arial"/>
        </w:rPr>
        <w:t xml:space="preserve">“, nennt Krause </w:t>
      </w:r>
      <w:r w:rsidR="00537B00" w:rsidRPr="00F456AB">
        <w:rPr>
          <w:rFonts w:cs="Arial"/>
        </w:rPr>
        <w:t xml:space="preserve">ein Beispiel für ein Bauteil, </w:t>
      </w:r>
      <w:r w:rsidR="00211AF9">
        <w:rPr>
          <w:rFonts w:cs="Arial"/>
        </w:rPr>
        <w:t>das</w:t>
      </w:r>
      <w:r w:rsidR="00537B00" w:rsidRPr="00F456AB">
        <w:rPr>
          <w:rFonts w:cs="Arial"/>
        </w:rPr>
        <w:t xml:space="preserve"> von Beginn an konsequent unter Leichtbauaspekten entwicke</w:t>
      </w:r>
      <w:r w:rsidR="00537B00">
        <w:rPr>
          <w:rFonts w:cs="Arial"/>
        </w:rPr>
        <w:t>l</w:t>
      </w:r>
      <w:r w:rsidR="00537B00" w:rsidRPr="00F456AB">
        <w:rPr>
          <w:rFonts w:cs="Arial"/>
        </w:rPr>
        <w:t>t wurde.</w:t>
      </w:r>
      <w:r w:rsidRPr="00F456AB">
        <w:rPr>
          <w:rFonts w:cs="Arial"/>
        </w:rPr>
        <w:t xml:space="preserve"> </w:t>
      </w:r>
      <w:r w:rsidR="00537B00">
        <w:rPr>
          <w:rFonts w:cs="Arial"/>
        </w:rPr>
        <w:t>„</w:t>
      </w:r>
      <w:r w:rsidRPr="00F456AB">
        <w:rPr>
          <w:rFonts w:cs="Arial"/>
        </w:rPr>
        <w:t>Das neue Teil bestand aus einer, statt wie vorher aus acht Komponenten. Es war darüber hinaus 40 Prozent leichter und 20 Prozent stabiler</w:t>
      </w:r>
      <w:r w:rsidR="00537B00">
        <w:rPr>
          <w:rFonts w:cs="Arial"/>
        </w:rPr>
        <w:t>.</w:t>
      </w:r>
      <w:r w:rsidRPr="00F456AB">
        <w:rPr>
          <w:rFonts w:cs="Arial"/>
        </w:rPr>
        <w:t xml:space="preserve">" </w:t>
      </w:r>
    </w:p>
    <w:p w14:paraId="4C236B50" w14:textId="77777777" w:rsidR="00BD704D" w:rsidRDefault="00BD704D" w:rsidP="00BD704D">
      <w:pPr>
        <w:rPr>
          <w:rFonts w:cs="Arial"/>
        </w:rPr>
      </w:pPr>
    </w:p>
    <w:p w14:paraId="05D8AD10" w14:textId="40A80275" w:rsidR="00BD704D" w:rsidRPr="009E6164" w:rsidRDefault="00BD704D" w:rsidP="00BD704D">
      <w:pPr>
        <w:rPr>
          <w:rFonts w:cs="Arial"/>
          <w:b/>
        </w:rPr>
      </w:pPr>
      <w:r w:rsidRPr="009E6164">
        <w:rPr>
          <w:rFonts w:cs="Arial"/>
          <w:b/>
        </w:rPr>
        <w:t xml:space="preserve">Leichtere </w:t>
      </w:r>
      <w:r w:rsidR="00BF0EC9">
        <w:rPr>
          <w:rFonts w:cs="Arial"/>
          <w:b/>
        </w:rPr>
        <w:t xml:space="preserve">und kleinere </w:t>
      </w:r>
      <w:r w:rsidRPr="009E6164">
        <w:rPr>
          <w:rFonts w:cs="Arial"/>
          <w:b/>
        </w:rPr>
        <w:t xml:space="preserve">Spannmittel verringern die Kosten </w:t>
      </w:r>
    </w:p>
    <w:p w14:paraId="6F8869FD" w14:textId="08731BAC" w:rsidR="00211AF9" w:rsidRPr="00360D5D" w:rsidRDefault="00BD704D" w:rsidP="00BD704D">
      <w:pPr>
        <w:rPr>
          <w:rFonts w:cs="Arial"/>
        </w:rPr>
      </w:pPr>
      <w:r w:rsidRPr="00360D5D">
        <w:rPr>
          <w:rFonts w:cs="Arial"/>
        </w:rPr>
        <w:t>Hainbuch entwickelte für das Spannen von Werkstücken beim Fräsen, Drehen und Schleifen ultraleichte Spannmittel aus Carbon. Diese sorgen laut Unternehmen für eine höhere Produktivität, einen geringeren Energieverbrauch und eine Entlastung des Maschinenantriebs. Dank des Werkstoffs sind die CFK-Spannmittel um bis zu zwei Drittel leichter als die Standardausführung.</w:t>
      </w:r>
      <w:r w:rsidR="00537B00">
        <w:rPr>
          <w:rFonts w:cs="Arial"/>
        </w:rPr>
        <w:t xml:space="preserve"> </w:t>
      </w:r>
    </w:p>
    <w:p w14:paraId="512B1B25" w14:textId="4D6AB77E" w:rsidR="00BD704D" w:rsidRDefault="00537B00" w:rsidP="00BD704D">
      <w:pPr>
        <w:rPr>
          <w:rFonts w:cs="Arial"/>
        </w:rPr>
      </w:pPr>
      <w:r>
        <w:rPr>
          <w:rFonts w:cs="Arial"/>
        </w:rPr>
        <w:t>„</w:t>
      </w:r>
      <w:r w:rsidR="00BD704D" w:rsidRPr="00360D5D">
        <w:rPr>
          <w:rFonts w:cs="Arial"/>
        </w:rPr>
        <w:t xml:space="preserve">Wir können fast alle Spannmittel als Carbon-Variante im individuellen Kundenbereich anbieten. Mit der </w:t>
      </w:r>
      <w:proofErr w:type="spellStart"/>
      <w:r w:rsidR="006D0B56" w:rsidRPr="003547FB">
        <w:rPr>
          <w:rFonts w:cs="Arial"/>
          <w:i/>
        </w:rPr>
        <w:t>m</w:t>
      </w:r>
      <w:r w:rsidR="00BD704D" w:rsidRPr="003547FB">
        <w:rPr>
          <w:rFonts w:cs="Arial"/>
          <w:i/>
        </w:rPr>
        <w:t>ini</w:t>
      </w:r>
      <w:proofErr w:type="spellEnd"/>
      <w:r w:rsidR="00BD704D" w:rsidRPr="00360D5D">
        <w:rPr>
          <w:rFonts w:cs="Arial"/>
        </w:rPr>
        <w:t xml:space="preserve">-Baureihe haben wir zudem Futter entwickelt, die eine geringere Störkontur und geringere Masse haben. Diese beiden Faktoren spielen bei der Fertigbearbeitung eine immer größere Rolle. </w:t>
      </w:r>
      <w:r w:rsidR="00BD704D">
        <w:rPr>
          <w:rFonts w:cs="Arial"/>
        </w:rPr>
        <w:t xml:space="preserve">Die </w:t>
      </w:r>
      <w:r w:rsidR="00BD704D" w:rsidRPr="00360D5D">
        <w:rPr>
          <w:rFonts w:cs="Arial"/>
        </w:rPr>
        <w:t xml:space="preserve">Zugänglichkeit der Werkzeuge und ein </w:t>
      </w:r>
      <w:r w:rsidR="006D0B56">
        <w:rPr>
          <w:rFonts w:cs="Arial"/>
        </w:rPr>
        <w:t>niedrigerer</w:t>
      </w:r>
      <w:r w:rsidR="006D0B56" w:rsidRPr="00360D5D">
        <w:rPr>
          <w:rFonts w:cs="Arial"/>
        </w:rPr>
        <w:t xml:space="preserve"> </w:t>
      </w:r>
      <w:r w:rsidR="00BD704D" w:rsidRPr="00360D5D">
        <w:rPr>
          <w:rFonts w:cs="Arial"/>
        </w:rPr>
        <w:t xml:space="preserve">Energieverbrauch zeichnen ein modernes und zukunftsorientiertes Spannmittel aus. Durch die dynamischeren Spindelbeschleunigungen verkürzt sich die Taktzeit. Und in Summe sinken die Kosten je Werkstück", beschreibt </w:t>
      </w:r>
      <w:r w:rsidR="00BD704D">
        <w:rPr>
          <w:rFonts w:cs="Arial"/>
        </w:rPr>
        <w:t>Nitsche</w:t>
      </w:r>
      <w:r w:rsidR="00BD704D" w:rsidRPr="00360D5D">
        <w:rPr>
          <w:rFonts w:cs="Arial"/>
        </w:rPr>
        <w:t xml:space="preserve"> die Lösungsansätze von Hainbuch.</w:t>
      </w:r>
      <w:r w:rsidR="00BD704D">
        <w:rPr>
          <w:rFonts w:cs="Arial"/>
        </w:rPr>
        <w:t xml:space="preserve"> </w:t>
      </w:r>
      <w:r w:rsidR="00BD704D" w:rsidRPr="00360D5D">
        <w:rPr>
          <w:rFonts w:cs="Arial"/>
        </w:rPr>
        <w:t xml:space="preserve">Auf der EMO </w:t>
      </w:r>
      <w:r w:rsidR="006D0B56">
        <w:rPr>
          <w:rFonts w:cs="Arial"/>
        </w:rPr>
        <w:t xml:space="preserve">Hannover </w:t>
      </w:r>
      <w:r w:rsidR="00BD704D" w:rsidRPr="00360D5D">
        <w:rPr>
          <w:rFonts w:cs="Arial"/>
        </w:rPr>
        <w:t xml:space="preserve">wird das Unternehmen den manuellen Spannstock </w:t>
      </w:r>
      <w:proofErr w:type="spellStart"/>
      <w:r w:rsidR="00BD704D" w:rsidRPr="00360D5D">
        <w:rPr>
          <w:rFonts w:cs="Arial"/>
        </w:rPr>
        <w:t>Manok</w:t>
      </w:r>
      <w:proofErr w:type="spellEnd"/>
      <w:r w:rsidR="00BD704D" w:rsidRPr="00360D5D">
        <w:rPr>
          <w:rFonts w:cs="Arial"/>
        </w:rPr>
        <w:t xml:space="preserve"> CFK Leichtbau </w:t>
      </w:r>
      <w:r w:rsidR="00BF0EC9">
        <w:rPr>
          <w:rFonts w:cs="Arial"/>
        </w:rPr>
        <w:t>aus</w:t>
      </w:r>
      <w:r w:rsidR="00BD704D" w:rsidRPr="00360D5D">
        <w:rPr>
          <w:rFonts w:cs="Arial"/>
        </w:rPr>
        <w:t xml:space="preserve">stellen, ebenso die </w:t>
      </w:r>
      <w:r w:rsidR="00BD704D" w:rsidRPr="003547FB">
        <w:rPr>
          <w:rFonts w:cs="Arial"/>
          <w:i/>
        </w:rPr>
        <w:t>mini</w:t>
      </w:r>
      <w:r w:rsidR="00BD704D" w:rsidRPr="00360D5D">
        <w:rPr>
          <w:rFonts w:cs="Arial"/>
        </w:rPr>
        <w:t>-Futterbaureihe und viele</w:t>
      </w:r>
      <w:r w:rsidR="00BD704D">
        <w:rPr>
          <w:rFonts w:cs="Arial"/>
        </w:rPr>
        <w:t xml:space="preserve"> weitere Neuheiten, bei denen Na</w:t>
      </w:r>
      <w:r w:rsidR="00BD704D" w:rsidRPr="00360D5D">
        <w:rPr>
          <w:rFonts w:cs="Arial"/>
        </w:rPr>
        <w:t>chhaltigkeitsaspekt</w:t>
      </w:r>
      <w:r w:rsidR="00BD704D">
        <w:rPr>
          <w:rFonts w:cs="Arial"/>
        </w:rPr>
        <w:t>e</w:t>
      </w:r>
      <w:r w:rsidR="00BD704D" w:rsidRPr="00360D5D">
        <w:rPr>
          <w:rFonts w:cs="Arial"/>
        </w:rPr>
        <w:t xml:space="preserve"> zum Tragen kommen.</w:t>
      </w:r>
    </w:p>
    <w:p w14:paraId="302ABF72" w14:textId="77777777" w:rsidR="00537B00" w:rsidRDefault="00537B00" w:rsidP="00BD704D">
      <w:pPr>
        <w:rPr>
          <w:rFonts w:cs="Arial"/>
        </w:rPr>
      </w:pPr>
    </w:p>
    <w:p w14:paraId="7DBD492F" w14:textId="063256A1" w:rsidR="00BD704D" w:rsidRDefault="006D0B56" w:rsidP="00BD704D">
      <w:pPr>
        <w:rPr>
          <w:rFonts w:cs="Arial"/>
        </w:rPr>
      </w:pPr>
      <w:r>
        <w:rPr>
          <w:rFonts w:cs="Arial"/>
        </w:rPr>
        <w:t>M</w:t>
      </w:r>
      <w:r w:rsidR="00BD704D" w:rsidRPr="0077026B">
        <w:rPr>
          <w:rFonts w:cs="Arial"/>
        </w:rPr>
        <w:t>it Blick auf den Leichtbau fertigt 3D Micro</w:t>
      </w:r>
      <w:r w:rsidR="00BD704D">
        <w:rPr>
          <w:rFonts w:cs="Arial"/>
        </w:rPr>
        <w:t xml:space="preserve"> </w:t>
      </w:r>
      <w:r w:rsidR="00BD704D" w:rsidRPr="0077026B">
        <w:rPr>
          <w:rFonts w:cs="Arial"/>
        </w:rPr>
        <w:t xml:space="preserve">Print durch den Einsatz der Mikro Laser Sinter Technologie hochpräzise Mikrobauteile aus Metall und bietet dem Kunden </w:t>
      </w:r>
      <w:r w:rsidR="009B74F6">
        <w:rPr>
          <w:rFonts w:cs="Arial"/>
        </w:rPr>
        <w:t>die</w:t>
      </w:r>
      <w:r w:rsidR="009B74F6" w:rsidRPr="0077026B">
        <w:rPr>
          <w:rFonts w:cs="Arial"/>
        </w:rPr>
        <w:t xml:space="preserve"> </w:t>
      </w:r>
      <w:r w:rsidR="00BD704D" w:rsidRPr="0077026B">
        <w:rPr>
          <w:rFonts w:cs="Arial"/>
        </w:rPr>
        <w:t>Produktherstellung aus einer Hand sowie einen ganzheitlichen</w:t>
      </w:r>
      <w:r w:rsidR="00BD704D">
        <w:rPr>
          <w:rFonts w:cs="Arial"/>
        </w:rPr>
        <w:t xml:space="preserve"> Service. Das Portfolio umfasst </w:t>
      </w:r>
      <w:r w:rsidR="00BD704D" w:rsidRPr="0077026B">
        <w:rPr>
          <w:rFonts w:cs="Arial"/>
        </w:rPr>
        <w:t xml:space="preserve">den Wissensaustausch, die funktionale Bauteilintegration, das prozessgerechte Design, die Fertigung von Serienteilen sowie auf Nachfrage auch Materialentwicklungen. Dabei </w:t>
      </w:r>
      <w:r w:rsidR="00BD704D">
        <w:rPr>
          <w:rFonts w:cs="Arial"/>
        </w:rPr>
        <w:t>sind</w:t>
      </w:r>
      <w:r w:rsidR="00BD704D" w:rsidRPr="0077026B">
        <w:rPr>
          <w:rFonts w:cs="Arial"/>
        </w:rPr>
        <w:t xml:space="preserve"> die Verfahren </w:t>
      </w:r>
      <w:r w:rsidR="00BD704D">
        <w:rPr>
          <w:rFonts w:cs="Arial"/>
        </w:rPr>
        <w:t>für</w:t>
      </w:r>
      <w:r w:rsidR="00BD704D" w:rsidRPr="0077026B">
        <w:rPr>
          <w:rFonts w:cs="Arial"/>
        </w:rPr>
        <w:t xml:space="preserve"> höchst auflösende und präzise Mikrobauteile im µm-Bereich</w:t>
      </w:r>
      <w:r w:rsidR="00BD704D">
        <w:rPr>
          <w:rFonts w:cs="Arial"/>
        </w:rPr>
        <w:t xml:space="preserve"> ausgelegt</w:t>
      </w:r>
      <w:r w:rsidR="00BD704D" w:rsidRPr="0077026B">
        <w:rPr>
          <w:rFonts w:cs="Arial"/>
        </w:rPr>
        <w:t>. Entwickelt und gefertig</w:t>
      </w:r>
      <w:r w:rsidR="00BD704D">
        <w:rPr>
          <w:rFonts w:cs="Arial"/>
        </w:rPr>
        <w:t>t</w:t>
      </w:r>
      <w:r w:rsidR="00BD704D" w:rsidRPr="0077026B">
        <w:rPr>
          <w:rFonts w:cs="Arial"/>
        </w:rPr>
        <w:t xml:space="preserve"> werden sowohl feine Gitterstrukturen als auch Geometrien mit detai</w:t>
      </w:r>
      <w:r w:rsidR="00BD704D">
        <w:rPr>
          <w:rFonts w:cs="Arial"/>
        </w:rPr>
        <w:t>l</w:t>
      </w:r>
      <w:r w:rsidR="00BD704D" w:rsidRPr="0077026B">
        <w:rPr>
          <w:rFonts w:cs="Arial"/>
        </w:rPr>
        <w:t xml:space="preserve">lierten Innenstrukturen. </w:t>
      </w:r>
      <w:r w:rsidR="00BD704D">
        <w:rPr>
          <w:rFonts w:cs="Arial"/>
        </w:rPr>
        <w:t xml:space="preserve">Entsprechende </w:t>
      </w:r>
      <w:r w:rsidR="00BD704D" w:rsidRPr="0077026B">
        <w:rPr>
          <w:rFonts w:cs="Arial"/>
        </w:rPr>
        <w:t>Lösungsansätze für verschiedene Branchen wird das Unternehmen auf der EMO in Hannover vorstellen.</w:t>
      </w:r>
    </w:p>
    <w:p w14:paraId="61AD7BBF" w14:textId="77777777" w:rsidR="00BD704D" w:rsidRDefault="00BD704D" w:rsidP="00BD704D">
      <w:pPr>
        <w:rPr>
          <w:rFonts w:cs="Arial"/>
        </w:rPr>
      </w:pPr>
    </w:p>
    <w:p w14:paraId="577128F9" w14:textId="77777777" w:rsidR="00BD704D" w:rsidRPr="000B5E31" w:rsidRDefault="00BD704D" w:rsidP="00BD704D">
      <w:pPr>
        <w:rPr>
          <w:rFonts w:cs="Arial"/>
          <w:b/>
        </w:rPr>
      </w:pPr>
      <w:r w:rsidRPr="000B5E31">
        <w:rPr>
          <w:rFonts w:cs="Arial"/>
          <w:b/>
        </w:rPr>
        <w:t xml:space="preserve">Künstliche Intelligenz, Virtual und </w:t>
      </w:r>
      <w:proofErr w:type="spellStart"/>
      <w:r w:rsidRPr="000B5E31">
        <w:rPr>
          <w:rFonts w:cs="Arial"/>
          <w:b/>
        </w:rPr>
        <w:t>Augmented</w:t>
      </w:r>
      <w:proofErr w:type="spellEnd"/>
      <w:r w:rsidRPr="000B5E31">
        <w:rPr>
          <w:rFonts w:cs="Arial"/>
          <w:b/>
        </w:rPr>
        <w:t xml:space="preserve"> Reality sorgen für agileres Arbeiten</w:t>
      </w:r>
    </w:p>
    <w:p w14:paraId="06E3F6D5" w14:textId="0C4E9AF6" w:rsidR="00211AF9" w:rsidRDefault="00BD704D" w:rsidP="00BD704D">
      <w:pPr>
        <w:rPr>
          <w:rFonts w:cs="Arial"/>
        </w:rPr>
      </w:pPr>
      <w:r w:rsidRPr="00E03323">
        <w:rPr>
          <w:rFonts w:cs="Arial"/>
        </w:rPr>
        <w:t xml:space="preserve">Für Maschinenbauer und deren Kunden </w:t>
      </w:r>
      <w:r w:rsidR="004D0BD2">
        <w:rPr>
          <w:rFonts w:cs="Arial"/>
        </w:rPr>
        <w:t xml:space="preserve">bieten </w:t>
      </w:r>
      <w:r w:rsidRPr="00E03323">
        <w:rPr>
          <w:rFonts w:cs="Arial"/>
        </w:rPr>
        <w:t>Nachhaltigkeit und Leichtbau kl</w:t>
      </w:r>
      <w:r>
        <w:rPr>
          <w:rFonts w:cs="Arial"/>
        </w:rPr>
        <w:t xml:space="preserve">are Wettbewerbsvorteile in der </w:t>
      </w:r>
      <w:r w:rsidRPr="00E03323">
        <w:rPr>
          <w:rFonts w:cs="Arial"/>
        </w:rPr>
        <w:t xml:space="preserve">Wertschöpfungskette und </w:t>
      </w:r>
      <w:r w:rsidR="004D0BD2">
        <w:rPr>
          <w:rFonts w:cs="Arial"/>
        </w:rPr>
        <w:t xml:space="preserve">sind </w:t>
      </w:r>
      <w:r w:rsidRPr="00E03323">
        <w:rPr>
          <w:rFonts w:cs="Arial"/>
        </w:rPr>
        <w:t xml:space="preserve">deshalb essenziell. Dies bestätigt auch </w:t>
      </w:r>
      <w:r>
        <w:rPr>
          <w:rFonts w:cs="Arial"/>
        </w:rPr>
        <w:t>Autodesk-</w:t>
      </w:r>
      <w:r w:rsidRPr="00A91F19">
        <w:rPr>
          <w:rFonts w:cs="Arial"/>
          <w:bCs/>
          <w:iCs/>
        </w:rPr>
        <w:t>Technical Sales Manager</w:t>
      </w:r>
      <w:r>
        <w:rPr>
          <w:rFonts w:cs="Arial"/>
          <w:bCs/>
          <w:iCs/>
        </w:rPr>
        <w:t xml:space="preserve"> Steffen Krause</w:t>
      </w:r>
      <w:r>
        <w:rPr>
          <w:rFonts w:cs="Arial"/>
        </w:rPr>
        <w:t>: „</w:t>
      </w:r>
      <w:r w:rsidRPr="00E03323">
        <w:rPr>
          <w:rFonts w:cs="Arial"/>
        </w:rPr>
        <w:t>Mehr als 60 Prozent unserer Kunden haben Erfolgsfaktoren und Ziele, die an die Nachhaltigkeit geknüpft sind – Tendenz steigend. Dies wird durch die Lieferkette auch auf</w:t>
      </w:r>
      <w:r>
        <w:rPr>
          <w:rFonts w:cs="Arial"/>
        </w:rPr>
        <w:t xml:space="preserve"> die Dienstleister übertragen.“</w:t>
      </w:r>
      <w:r w:rsidR="004D0BD2">
        <w:rPr>
          <w:rFonts w:cs="Arial"/>
        </w:rPr>
        <w:t xml:space="preserve"> </w:t>
      </w:r>
    </w:p>
    <w:p w14:paraId="7C661751" w14:textId="6E481207" w:rsidR="00BD704D" w:rsidRDefault="00BD704D" w:rsidP="00BD704D">
      <w:pPr>
        <w:rPr>
          <w:rFonts w:cs="Arial"/>
        </w:rPr>
      </w:pPr>
      <w:r w:rsidRPr="00E03323">
        <w:rPr>
          <w:rFonts w:cs="Arial"/>
        </w:rPr>
        <w:t xml:space="preserve">Autodesk hat sich </w:t>
      </w:r>
      <w:r>
        <w:rPr>
          <w:rFonts w:cs="Arial"/>
        </w:rPr>
        <w:t xml:space="preserve">auch vor diesem Hintergrund </w:t>
      </w:r>
      <w:r w:rsidRPr="00E03323">
        <w:rPr>
          <w:rFonts w:cs="Arial"/>
        </w:rPr>
        <w:t>dafür entschieden, unter de</w:t>
      </w:r>
      <w:r w:rsidR="00BF0EC9">
        <w:rPr>
          <w:rFonts w:cs="Arial"/>
        </w:rPr>
        <w:t>m Dach der Automatisierung auf k</w:t>
      </w:r>
      <w:r w:rsidRPr="00E03323">
        <w:rPr>
          <w:rFonts w:cs="Arial"/>
        </w:rPr>
        <w:t xml:space="preserve">ünstliche Intelligenz, Virtual und </w:t>
      </w:r>
      <w:proofErr w:type="spellStart"/>
      <w:r w:rsidRPr="00E03323">
        <w:rPr>
          <w:rFonts w:cs="Arial"/>
        </w:rPr>
        <w:t>Augmented</w:t>
      </w:r>
      <w:proofErr w:type="spellEnd"/>
      <w:r w:rsidRPr="00E03323">
        <w:rPr>
          <w:rFonts w:cs="Arial"/>
        </w:rPr>
        <w:t xml:space="preserve"> Reality sowie 3D-Druck zu setzen. Damit werden Design, Maschinenbau und Simulation bis hin zu CAM, additive</w:t>
      </w:r>
      <w:r w:rsidR="003547FB">
        <w:rPr>
          <w:rFonts w:cs="Arial"/>
        </w:rPr>
        <w:t>r</w:t>
      </w:r>
      <w:r w:rsidRPr="00E03323">
        <w:rPr>
          <w:rFonts w:cs="Arial"/>
        </w:rPr>
        <w:t xml:space="preserve"> Fertigung und Fab</w:t>
      </w:r>
      <w:r>
        <w:rPr>
          <w:rFonts w:cs="Arial"/>
        </w:rPr>
        <w:t>rikmanagement digital vereint. „</w:t>
      </w:r>
      <w:r w:rsidRPr="00E03323">
        <w:rPr>
          <w:rFonts w:cs="Arial"/>
        </w:rPr>
        <w:t>Diese einheitliche Plattform löst die Silos zwischen den Disziplinen auf, ermöglicht agileres Arbeiten zwischen den Ingenieurteams und lässt die Hersteller wettbewerbsfä</w:t>
      </w:r>
      <w:r>
        <w:rPr>
          <w:rFonts w:cs="Arial"/>
        </w:rPr>
        <w:t>higer werden", unterstreicht Krause</w:t>
      </w:r>
      <w:r w:rsidRPr="00E03323">
        <w:rPr>
          <w:rFonts w:cs="Arial"/>
        </w:rPr>
        <w:t xml:space="preserve">. </w:t>
      </w:r>
    </w:p>
    <w:p w14:paraId="68969642" w14:textId="77777777" w:rsidR="004D0BD2" w:rsidRPr="00E03323" w:rsidRDefault="004D0BD2" w:rsidP="00BD704D">
      <w:pPr>
        <w:rPr>
          <w:rFonts w:cs="Arial"/>
        </w:rPr>
      </w:pPr>
    </w:p>
    <w:p w14:paraId="739976C2" w14:textId="419BB788" w:rsidR="00BD704D" w:rsidRDefault="00BD704D" w:rsidP="00BD704D">
      <w:pPr>
        <w:rPr>
          <w:rFonts w:cs="Arial"/>
        </w:rPr>
      </w:pPr>
      <w:r w:rsidRPr="00E03323">
        <w:rPr>
          <w:rFonts w:cs="Arial"/>
        </w:rPr>
        <w:t xml:space="preserve">Auf dem Autodesk-Messestand </w:t>
      </w:r>
      <w:r w:rsidR="00211AF9">
        <w:rPr>
          <w:rFonts w:cs="Arial"/>
        </w:rPr>
        <w:t>zur</w:t>
      </w:r>
      <w:r w:rsidRPr="00E03323">
        <w:rPr>
          <w:rFonts w:cs="Arial"/>
        </w:rPr>
        <w:t xml:space="preserve"> EMO </w:t>
      </w:r>
      <w:r w:rsidR="00211AF9">
        <w:rPr>
          <w:rFonts w:cs="Arial"/>
        </w:rPr>
        <w:t xml:space="preserve">Hannover </w:t>
      </w:r>
      <w:r w:rsidRPr="00E03323">
        <w:rPr>
          <w:rFonts w:cs="Arial"/>
        </w:rPr>
        <w:t xml:space="preserve">werden sich Besucher anhand </w:t>
      </w:r>
      <w:r>
        <w:rPr>
          <w:rFonts w:cs="Arial"/>
        </w:rPr>
        <w:t>d</w:t>
      </w:r>
      <w:r w:rsidRPr="00E03323">
        <w:rPr>
          <w:rFonts w:cs="Arial"/>
        </w:rPr>
        <w:t xml:space="preserve">er Ausstellungsstücke ein Bild von der CAM-Software verschaffen können. So werden anspruchsvolle komplexe Bauteile mit Freiformflächen zu sehen sein, die zeigen, welch hohe Oberflächenqualität sich </w:t>
      </w:r>
      <w:r>
        <w:rPr>
          <w:rFonts w:cs="Arial"/>
        </w:rPr>
        <w:t>damit</w:t>
      </w:r>
      <w:r w:rsidRPr="00E03323">
        <w:rPr>
          <w:rFonts w:cs="Arial"/>
        </w:rPr>
        <w:t xml:space="preserve"> erreichen lässt. Dazu gehören auch Beispiele für </w:t>
      </w:r>
      <w:r>
        <w:rPr>
          <w:rFonts w:cs="Arial"/>
        </w:rPr>
        <w:t xml:space="preserve">die </w:t>
      </w:r>
      <w:r w:rsidRPr="00E03323">
        <w:rPr>
          <w:rFonts w:cs="Arial"/>
        </w:rPr>
        <w:t xml:space="preserve">hybride Fertigung, bei der additive und subtraktive Verfahren zusammenspielen. Gezeigt werden zudem Exponate, die die Möglichkeiten </w:t>
      </w:r>
      <w:r>
        <w:rPr>
          <w:rFonts w:cs="Arial"/>
        </w:rPr>
        <w:t xml:space="preserve">für </w:t>
      </w:r>
      <w:r w:rsidR="004D0BD2">
        <w:rPr>
          <w:rFonts w:cs="Arial"/>
        </w:rPr>
        <w:t>g</w:t>
      </w:r>
      <w:r w:rsidRPr="00E03323">
        <w:rPr>
          <w:rFonts w:cs="Arial"/>
        </w:rPr>
        <w:t>enerative</w:t>
      </w:r>
      <w:r>
        <w:rPr>
          <w:rFonts w:cs="Arial"/>
        </w:rPr>
        <w:t>s</w:t>
      </w:r>
      <w:r w:rsidRPr="00E03323">
        <w:rPr>
          <w:rFonts w:cs="Arial"/>
        </w:rPr>
        <w:t xml:space="preserve"> Design ausloten.</w:t>
      </w:r>
    </w:p>
    <w:p w14:paraId="0479944A" w14:textId="77777777" w:rsidR="004D0BD2" w:rsidRDefault="004D0BD2" w:rsidP="00BD704D">
      <w:pPr>
        <w:rPr>
          <w:rFonts w:cs="Arial"/>
        </w:rPr>
      </w:pPr>
    </w:p>
    <w:p w14:paraId="616DE5E3" w14:textId="5B338C99" w:rsidR="00BD704D" w:rsidRDefault="00BD704D" w:rsidP="00BD704D">
      <w:pPr>
        <w:rPr>
          <w:rFonts w:cs="Arial"/>
        </w:rPr>
      </w:pPr>
      <w:r w:rsidRPr="001363FD">
        <w:rPr>
          <w:rFonts w:cs="Arial"/>
        </w:rPr>
        <w:t>Mit den richtigen Entwicklungstools und einer großen Portion Ingenieurswissen ist in puncto Leichtbau viel möglich. Ledig</w:t>
      </w:r>
      <w:r>
        <w:rPr>
          <w:rFonts w:cs="Arial"/>
        </w:rPr>
        <w:t>lich die Physik setzt Grenzen. „</w:t>
      </w:r>
      <w:r w:rsidR="007679E8">
        <w:rPr>
          <w:rFonts w:cs="Arial"/>
        </w:rPr>
        <w:t xml:space="preserve">Wir </w:t>
      </w:r>
      <w:r w:rsidRPr="001363FD">
        <w:rPr>
          <w:rFonts w:cs="Arial"/>
        </w:rPr>
        <w:t>konnten bisher alle Kundenanforderungen erfüllen. Der Leichtbau, auch in Form von reduzierten Störkonturen, stößt nur an seine Grenzen, wenn die Haltkräfte, die Steifigkeit und die Präzisio</w:t>
      </w:r>
      <w:r>
        <w:rPr>
          <w:rFonts w:cs="Arial"/>
        </w:rPr>
        <w:t>n nicht mehr gewährleistet sind“</w:t>
      </w:r>
      <w:r w:rsidRPr="001363FD">
        <w:rPr>
          <w:rFonts w:cs="Arial"/>
        </w:rPr>
        <w:t xml:space="preserve">, unterstreicht </w:t>
      </w:r>
      <w:r>
        <w:rPr>
          <w:rFonts w:cs="Arial"/>
        </w:rPr>
        <w:t>Stefan Nitsche von Hainbuch</w:t>
      </w:r>
      <w:r w:rsidRPr="001363FD">
        <w:rPr>
          <w:rFonts w:cs="Arial"/>
        </w:rPr>
        <w:t>.</w:t>
      </w:r>
      <w:r>
        <w:rPr>
          <w:rFonts w:cs="Arial"/>
        </w:rPr>
        <w:t xml:space="preserve"> </w:t>
      </w:r>
      <w:r w:rsidRPr="00017F22">
        <w:rPr>
          <w:rFonts w:cs="Arial"/>
        </w:rPr>
        <w:t>Thomas Klotz</w:t>
      </w:r>
      <w:r>
        <w:rPr>
          <w:rFonts w:cs="Arial"/>
        </w:rPr>
        <w:t xml:space="preserve"> von 3D Micro Print ergänzt: „Leichtbau stößt momentan dann an seine Grenzen, w</w:t>
      </w:r>
      <w:r w:rsidRPr="001363FD">
        <w:rPr>
          <w:rFonts w:cs="Arial"/>
        </w:rPr>
        <w:t>enn es sich um hochstandardisierte Prozesse und Produkte handelt, die kein</w:t>
      </w:r>
      <w:r>
        <w:rPr>
          <w:rFonts w:cs="Arial"/>
        </w:rPr>
        <w:t>en</w:t>
      </w:r>
      <w:r w:rsidRPr="001363FD">
        <w:rPr>
          <w:rFonts w:cs="Arial"/>
        </w:rPr>
        <w:t xml:space="preserve"> Spielraum für eine Steigerung der Performance zul</w:t>
      </w:r>
      <w:r>
        <w:rPr>
          <w:rFonts w:cs="Arial"/>
        </w:rPr>
        <w:t>assen</w:t>
      </w:r>
      <w:r w:rsidRPr="001363FD">
        <w:rPr>
          <w:rFonts w:cs="Arial"/>
        </w:rPr>
        <w:t>.</w:t>
      </w:r>
      <w:r>
        <w:rPr>
          <w:rFonts w:cs="Arial"/>
        </w:rPr>
        <w:t>“</w:t>
      </w:r>
    </w:p>
    <w:p w14:paraId="50192794" w14:textId="77777777" w:rsidR="00BD704D" w:rsidRDefault="00BD704D" w:rsidP="00BD704D">
      <w:pPr>
        <w:rPr>
          <w:rFonts w:cs="Arial"/>
        </w:rPr>
      </w:pPr>
    </w:p>
    <w:p w14:paraId="70104B1B" w14:textId="77777777" w:rsidR="00BD704D" w:rsidRPr="00E80707" w:rsidRDefault="00BD704D" w:rsidP="00BD704D">
      <w:pPr>
        <w:rPr>
          <w:rFonts w:cs="Arial"/>
          <w:b/>
        </w:rPr>
      </w:pPr>
      <w:r w:rsidRPr="00E80707">
        <w:rPr>
          <w:rFonts w:cs="Arial"/>
          <w:b/>
        </w:rPr>
        <w:t>Mit Messdatenerfassung Geometrieabweichungen entgegenwirken</w:t>
      </w:r>
    </w:p>
    <w:p w14:paraId="48168FE3" w14:textId="56E176F1" w:rsidR="00310941" w:rsidRDefault="00BD704D" w:rsidP="00BD704D">
      <w:r w:rsidRPr="00E80707">
        <w:rPr>
          <w:rFonts w:cs="Arial"/>
        </w:rPr>
        <w:t>Der 3D-Metalldruck ist auch ein Kompetenzfeld der Rolf Lenk Werkzeug- und Maschinenbau GmbH in Hamburg. Matthias Otte ist verantwortlich für den Bereich additive Fertigung. Er erklärt, worauf es</w:t>
      </w:r>
      <w:r>
        <w:rPr>
          <w:rFonts w:cs="Arial"/>
        </w:rPr>
        <w:t xml:space="preserve"> beim Herstellprozess ankommt: „</w:t>
      </w:r>
      <w:r w:rsidRPr="00E80707">
        <w:rPr>
          <w:rFonts w:cs="Arial"/>
        </w:rPr>
        <w:t>Das Bauteil muss maßhaltig sein. Das heißt: Dem Verzug und der Schrumpfung durch das additive Fertigungsverfahren muss entgegengewirkt werden. Ein wichtiger Punkt dabei ist die optische Geometrieerfassung. Sie erlaubt uns eine schnelle Überprüfung even</w:t>
      </w:r>
      <w:r>
        <w:rPr>
          <w:rFonts w:cs="Arial"/>
        </w:rPr>
        <w:t>tuell vorhandener Abweichungen.“</w:t>
      </w:r>
      <w:r w:rsidR="007679E8">
        <w:rPr>
          <w:rFonts w:cs="Arial"/>
        </w:rPr>
        <w:t xml:space="preserve"> </w:t>
      </w:r>
      <w:r w:rsidRPr="00E80707">
        <w:rPr>
          <w:rFonts w:cs="Arial"/>
        </w:rPr>
        <w:t>Mithilfe der optischen Messtechnik ist das Unternehmen in der Lage, die komplette Prozesskette der additiven Fertigung zu unterstützen</w:t>
      </w:r>
      <w:r>
        <w:rPr>
          <w:rFonts w:cs="Arial"/>
        </w:rPr>
        <w:t xml:space="preserve"> und so passgenaue Bauteile zu fertigen</w:t>
      </w:r>
      <w:r w:rsidRPr="00E80707">
        <w:rPr>
          <w:rFonts w:cs="Arial"/>
        </w:rPr>
        <w:t>. Dies beginnt bei der Geometrieerfassung de</w:t>
      </w:r>
      <w:r w:rsidR="007679E8">
        <w:rPr>
          <w:rFonts w:cs="Arial"/>
        </w:rPr>
        <w:t>r Komponente</w:t>
      </w:r>
      <w:r w:rsidRPr="00E80707">
        <w:rPr>
          <w:rFonts w:cs="Arial"/>
        </w:rPr>
        <w:t>, geht weiter über die Erfassung der Abweichungen durch Verzug und Schrumpfung bis hin zur Ergebniskontrolle des fertigen Bauteils. Bereits während der Fertigung können Ungenauigkeiten gegenüber der Sollgeometrie festgestellt werden. Im Bedarfsfall kann darauf dann auch schnell reagiert werde</w:t>
      </w:r>
      <w:r w:rsidR="00510235">
        <w:rPr>
          <w:rFonts w:cs="Arial"/>
        </w:rPr>
        <w:t>n</w:t>
      </w:r>
      <w:r w:rsidRPr="00E80707">
        <w:rPr>
          <w:rFonts w:cs="Arial"/>
        </w:rPr>
        <w:t>.</w:t>
      </w:r>
      <w:r>
        <w:rPr>
          <w:rFonts w:cs="Arial"/>
        </w:rPr>
        <w:t xml:space="preserve"> </w:t>
      </w:r>
      <w:r w:rsidRPr="00E80707">
        <w:rPr>
          <w:rFonts w:cs="Arial"/>
        </w:rPr>
        <w:t xml:space="preserve">Zur EMO </w:t>
      </w:r>
      <w:r w:rsidR="00211AF9">
        <w:rPr>
          <w:rFonts w:cs="Arial"/>
        </w:rPr>
        <w:t xml:space="preserve">Hannover </w:t>
      </w:r>
      <w:r w:rsidRPr="00E80707">
        <w:rPr>
          <w:rFonts w:cs="Arial"/>
        </w:rPr>
        <w:t>wird das Unternehmen</w:t>
      </w:r>
      <w:r>
        <w:rPr>
          <w:rFonts w:cs="Arial"/>
        </w:rPr>
        <w:t xml:space="preserve"> seine Kompetenzen im Bereich 3D-Druck anhand verschiedener Bauteile vorstellen</w:t>
      </w:r>
      <w:r w:rsidR="00310941">
        <w:t>.</w:t>
      </w:r>
    </w:p>
    <w:p w14:paraId="249AD3A1" w14:textId="77777777" w:rsidR="00310941" w:rsidRDefault="00310941" w:rsidP="00310941"/>
    <w:p w14:paraId="7594A65A" w14:textId="77777777" w:rsidR="007205B9" w:rsidRDefault="007205B9" w:rsidP="0039173C">
      <w:pPr>
        <w:ind w:right="1416"/>
        <w:rPr>
          <w:i/>
          <w:szCs w:val="22"/>
        </w:rPr>
      </w:pPr>
      <w:r w:rsidRPr="00CA5F4F">
        <w:rPr>
          <w:i/>
          <w:szCs w:val="22"/>
        </w:rPr>
        <w:t xml:space="preserve">Autorin: </w:t>
      </w:r>
      <w:r w:rsidR="002E7BED">
        <w:rPr>
          <w:i/>
          <w:szCs w:val="22"/>
        </w:rPr>
        <w:t xml:space="preserve">Annedore Bose-Munde, Fachjournalistin aus </w:t>
      </w:r>
      <w:r w:rsidR="00B3714A">
        <w:rPr>
          <w:i/>
          <w:szCs w:val="22"/>
        </w:rPr>
        <w:t>Erfurt</w:t>
      </w:r>
    </w:p>
    <w:p w14:paraId="62BEB577" w14:textId="17105FFA" w:rsidR="006C6AFF" w:rsidRDefault="006C6AFF" w:rsidP="0039173C">
      <w:pPr>
        <w:ind w:right="1416"/>
        <w:rPr>
          <w:i/>
          <w:szCs w:val="22"/>
        </w:rPr>
      </w:pPr>
      <w:r>
        <w:rPr>
          <w:i/>
          <w:szCs w:val="22"/>
        </w:rPr>
        <w:t xml:space="preserve">Umfang: rund </w:t>
      </w:r>
      <w:r w:rsidR="00BD704D">
        <w:rPr>
          <w:i/>
          <w:szCs w:val="22"/>
        </w:rPr>
        <w:t>9.2</w:t>
      </w:r>
      <w:r w:rsidR="00985697">
        <w:rPr>
          <w:i/>
          <w:szCs w:val="22"/>
        </w:rPr>
        <w:t>00 Z</w:t>
      </w:r>
      <w:r>
        <w:rPr>
          <w:i/>
          <w:szCs w:val="22"/>
        </w:rPr>
        <w:t>eichen inkl. Leerzeichen</w:t>
      </w:r>
    </w:p>
    <w:p w14:paraId="4944904A" w14:textId="77777777" w:rsidR="00D536E5" w:rsidRPr="00D40620" w:rsidRDefault="00D536E5">
      <w:pPr>
        <w:spacing w:line="240" w:lineRule="auto"/>
        <w:ind w:right="0"/>
        <w:rPr>
          <w:szCs w:val="22"/>
        </w:rPr>
      </w:pPr>
    </w:p>
    <w:p w14:paraId="66603C99" w14:textId="77777777" w:rsidR="007947D4" w:rsidRDefault="007947D4" w:rsidP="003A6409">
      <w:pPr>
        <w:spacing w:line="240" w:lineRule="auto"/>
        <w:ind w:right="0"/>
        <w:rPr>
          <w:i/>
          <w:szCs w:val="22"/>
        </w:rPr>
      </w:pPr>
    </w:p>
    <w:p w14:paraId="1501B1FF" w14:textId="77777777" w:rsidR="007947D4" w:rsidRDefault="007947D4" w:rsidP="003A6409">
      <w:pPr>
        <w:spacing w:line="240" w:lineRule="auto"/>
        <w:ind w:right="0"/>
        <w:rPr>
          <w:i/>
          <w:szCs w:val="22"/>
        </w:rPr>
      </w:pPr>
    </w:p>
    <w:p w14:paraId="7D163323" w14:textId="77777777" w:rsidR="006C6AFF" w:rsidRPr="004E675A" w:rsidRDefault="006C6AFF" w:rsidP="003A6409">
      <w:pPr>
        <w:spacing w:line="240" w:lineRule="auto"/>
        <w:ind w:right="0"/>
        <w:rPr>
          <w:rFonts w:cs="Arial"/>
          <w:b/>
          <w:sz w:val="16"/>
          <w:szCs w:val="22"/>
        </w:rPr>
      </w:pPr>
      <w:r w:rsidRPr="004E675A">
        <w:rPr>
          <w:rFonts w:cs="Arial"/>
          <w:b/>
          <w:sz w:val="16"/>
          <w:szCs w:val="22"/>
        </w:rPr>
        <w:t>Ansprechpartner</w:t>
      </w:r>
    </w:p>
    <w:p w14:paraId="3A8DAD43" w14:textId="77777777" w:rsidR="004B72DA" w:rsidRDefault="004B72DA" w:rsidP="00C77D36">
      <w:pPr>
        <w:spacing w:line="240" w:lineRule="auto"/>
        <w:rPr>
          <w:rFonts w:cs="Arial"/>
          <w:sz w:val="16"/>
          <w:szCs w:val="22"/>
        </w:rPr>
      </w:pPr>
    </w:p>
    <w:p w14:paraId="57B4CC0F" w14:textId="16865593" w:rsidR="006C6AFF" w:rsidRPr="004E675A" w:rsidRDefault="006C6AFF" w:rsidP="00C77D36">
      <w:pPr>
        <w:spacing w:line="240" w:lineRule="auto"/>
        <w:rPr>
          <w:rFonts w:cs="Arial"/>
          <w:sz w:val="16"/>
          <w:szCs w:val="22"/>
        </w:rPr>
      </w:pPr>
      <w:r w:rsidRPr="004E675A">
        <w:rPr>
          <w:rFonts w:cs="Arial"/>
          <w:sz w:val="16"/>
          <w:szCs w:val="22"/>
        </w:rPr>
        <w:t>VDW Verein Deutscher Werkzeugmaschinenfabriken</w:t>
      </w:r>
    </w:p>
    <w:p w14:paraId="4E054F83" w14:textId="77777777" w:rsidR="006C6AFF" w:rsidRPr="004E675A" w:rsidRDefault="00876AF0" w:rsidP="00C77D36">
      <w:pPr>
        <w:spacing w:line="240" w:lineRule="auto"/>
        <w:rPr>
          <w:rFonts w:cs="Arial"/>
          <w:sz w:val="16"/>
          <w:szCs w:val="22"/>
        </w:rPr>
      </w:pPr>
      <w:r w:rsidRPr="004E675A">
        <w:rPr>
          <w:rFonts w:cs="Arial"/>
          <w:sz w:val="16"/>
          <w:szCs w:val="22"/>
        </w:rPr>
        <w:t>Gerda Kneifel</w:t>
      </w:r>
    </w:p>
    <w:p w14:paraId="3CC83C4B" w14:textId="77777777" w:rsidR="006C6AFF" w:rsidRPr="004E675A" w:rsidRDefault="006C6AFF" w:rsidP="00C77D36">
      <w:pPr>
        <w:spacing w:line="240" w:lineRule="auto"/>
        <w:rPr>
          <w:rFonts w:cs="Arial"/>
          <w:sz w:val="16"/>
          <w:szCs w:val="22"/>
        </w:rPr>
      </w:pPr>
      <w:r w:rsidRPr="004E675A">
        <w:rPr>
          <w:rFonts w:cs="Arial"/>
          <w:sz w:val="16"/>
          <w:szCs w:val="22"/>
        </w:rPr>
        <w:t>Presse- und Öffentlichkeitsarbeit</w:t>
      </w:r>
    </w:p>
    <w:p w14:paraId="68BDCBB5" w14:textId="77777777" w:rsidR="006C6AFF" w:rsidRPr="004E675A" w:rsidRDefault="006C6AFF" w:rsidP="00C77D36">
      <w:pPr>
        <w:spacing w:line="240" w:lineRule="auto"/>
        <w:rPr>
          <w:rFonts w:cs="Arial"/>
          <w:sz w:val="16"/>
          <w:szCs w:val="22"/>
        </w:rPr>
      </w:pPr>
      <w:r w:rsidRPr="004E675A">
        <w:rPr>
          <w:rFonts w:cs="Arial"/>
          <w:sz w:val="16"/>
          <w:szCs w:val="22"/>
        </w:rPr>
        <w:t>Corneliusstraße 4</w:t>
      </w:r>
    </w:p>
    <w:p w14:paraId="543CBD03" w14:textId="77777777" w:rsidR="006C6AFF" w:rsidRPr="004E675A" w:rsidRDefault="006C6AFF" w:rsidP="00C77D36">
      <w:pPr>
        <w:spacing w:line="240" w:lineRule="auto"/>
        <w:rPr>
          <w:rFonts w:cs="Arial"/>
          <w:sz w:val="16"/>
          <w:szCs w:val="22"/>
        </w:rPr>
      </w:pPr>
      <w:r w:rsidRPr="004E675A">
        <w:rPr>
          <w:rFonts w:cs="Arial"/>
          <w:sz w:val="16"/>
          <w:szCs w:val="22"/>
        </w:rPr>
        <w:t>60325 Frankfurt am Main</w:t>
      </w:r>
      <w:r w:rsidRPr="004E675A">
        <w:rPr>
          <w:rFonts w:cs="Arial"/>
          <w:sz w:val="16"/>
          <w:szCs w:val="22"/>
        </w:rPr>
        <w:br/>
        <w:t>Deutschland</w:t>
      </w:r>
    </w:p>
    <w:p w14:paraId="392C0943" w14:textId="64203563" w:rsidR="006C6AFF" w:rsidRPr="004E675A" w:rsidRDefault="00876AF0" w:rsidP="00C77D36">
      <w:pPr>
        <w:spacing w:line="240" w:lineRule="auto"/>
        <w:rPr>
          <w:rFonts w:cs="Arial"/>
          <w:sz w:val="16"/>
          <w:szCs w:val="22"/>
        </w:rPr>
      </w:pPr>
      <w:r w:rsidRPr="004E675A">
        <w:rPr>
          <w:rFonts w:cs="Arial"/>
          <w:sz w:val="16"/>
          <w:szCs w:val="22"/>
        </w:rPr>
        <w:t>Tel. +49 69 756081</w:t>
      </w:r>
      <w:r w:rsidR="00F3369C">
        <w:rPr>
          <w:rFonts w:cs="Arial"/>
          <w:sz w:val="16"/>
          <w:szCs w:val="22"/>
        </w:rPr>
        <w:t xml:space="preserve"> </w:t>
      </w:r>
      <w:r w:rsidRPr="004E675A">
        <w:rPr>
          <w:rFonts w:cs="Arial"/>
          <w:sz w:val="16"/>
          <w:szCs w:val="22"/>
        </w:rPr>
        <w:t>32</w:t>
      </w:r>
    </w:p>
    <w:p w14:paraId="696C1BC4" w14:textId="43D39FB5" w:rsidR="006C6AFF" w:rsidRDefault="004D6151" w:rsidP="00C77D36">
      <w:pPr>
        <w:spacing w:line="240" w:lineRule="auto"/>
        <w:rPr>
          <w:rFonts w:cs="Arial"/>
          <w:sz w:val="16"/>
          <w:szCs w:val="22"/>
        </w:rPr>
      </w:pPr>
      <w:hyperlink r:id="rId8" w:history="1">
        <w:r w:rsidR="00876AF0" w:rsidRPr="004E675A">
          <w:rPr>
            <w:rStyle w:val="Hyperlink"/>
            <w:rFonts w:cs="Arial"/>
            <w:sz w:val="16"/>
            <w:szCs w:val="22"/>
          </w:rPr>
          <w:t>g.kneifel@vdw.de</w:t>
        </w:r>
      </w:hyperlink>
      <w:r w:rsidR="006C6AFF" w:rsidRPr="004E675A">
        <w:rPr>
          <w:rFonts w:cs="Arial"/>
          <w:sz w:val="16"/>
          <w:szCs w:val="22"/>
        </w:rPr>
        <w:br/>
      </w:r>
      <w:hyperlink r:id="rId9" w:history="1">
        <w:r w:rsidR="006C6AFF" w:rsidRPr="004E675A">
          <w:rPr>
            <w:rFonts w:cs="Arial"/>
            <w:sz w:val="16"/>
            <w:szCs w:val="22"/>
          </w:rPr>
          <w:t>www.vdw.de</w:t>
        </w:r>
      </w:hyperlink>
    </w:p>
    <w:p w14:paraId="28A2C5D0" w14:textId="078B74FD" w:rsidR="00EB4EB9" w:rsidRDefault="00EB4EB9" w:rsidP="00C77D36">
      <w:pPr>
        <w:spacing w:line="240" w:lineRule="auto"/>
        <w:rPr>
          <w:rFonts w:cs="Arial"/>
          <w:sz w:val="16"/>
          <w:szCs w:val="22"/>
        </w:rPr>
      </w:pPr>
    </w:p>
    <w:p w14:paraId="2C9E86C3" w14:textId="77777777" w:rsidR="00C002EC" w:rsidRPr="00C002EC" w:rsidRDefault="00C002EC" w:rsidP="00C002EC">
      <w:pPr>
        <w:spacing w:line="240" w:lineRule="auto"/>
        <w:rPr>
          <w:rFonts w:cs="Arial"/>
          <w:sz w:val="16"/>
          <w:szCs w:val="22"/>
        </w:rPr>
      </w:pPr>
      <w:r w:rsidRPr="00C002EC">
        <w:rPr>
          <w:rFonts w:cs="Arial"/>
          <w:sz w:val="16"/>
          <w:szCs w:val="22"/>
        </w:rPr>
        <w:t>Steffen Krause</w:t>
      </w:r>
    </w:p>
    <w:p w14:paraId="58A4A7F4" w14:textId="77777777" w:rsidR="00C002EC" w:rsidRPr="00C002EC" w:rsidRDefault="00C002EC" w:rsidP="00C002EC">
      <w:pPr>
        <w:spacing w:line="240" w:lineRule="auto"/>
        <w:rPr>
          <w:rFonts w:cs="Arial"/>
          <w:sz w:val="16"/>
          <w:szCs w:val="22"/>
        </w:rPr>
      </w:pPr>
      <w:r w:rsidRPr="00C002EC">
        <w:rPr>
          <w:rFonts w:cs="Arial"/>
          <w:sz w:val="16"/>
          <w:szCs w:val="22"/>
        </w:rPr>
        <w:t>Autodesk GmbH</w:t>
      </w:r>
    </w:p>
    <w:p w14:paraId="3FCC0F90" w14:textId="77777777" w:rsidR="00C002EC" w:rsidRPr="00C002EC" w:rsidRDefault="00C002EC" w:rsidP="00C002EC">
      <w:pPr>
        <w:spacing w:line="240" w:lineRule="auto"/>
        <w:rPr>
          <w:rFonts w:cs="Arial"/>
          <w:sz w:val="16"/>
          <w:szCs w:val="22"/>
        </w:rPr>
      </w:pPr>
      <w:proofErr w:type="spellStart"/>
      <w:r w:rsidRPr="00C002EC">
        <w:rPr>
          <w:rFonts w:cs="Arial"/>
          <w:sz w:val="16"/>
          <w:szCs w:val="22"/>
        </w:rPr>
        <w:t>Aidenbachstrasse</w:t>
      </w:r>
      <w:proofErr w:type="spellEnd"/>
      <w:r w:rsidRPr="00C002EC">
        <w:rPr>
          <w:rFonts w:cs="Arial"/>
          <w:sz w:val="16"/>
          <w:szCs w:val="22"/>
        </w:rPr>
        <w:t xml:space="preserve"> 56</w:t>
      </w:r>
    </w:p>
    <w:p w14:paraId="127DCB93" w14:textId="77777777" w:rsidR="00C002EC" w:rsidRPr="00C002EC" w:rsidRDefault="00C002EC" w:rsidP="00C002EC">
      <w:pPr>
        <w:spacing w:line="240" w:lineRule="auto"/>
        <w:rPr>
          <w:rFonts w:cs="Arial"/>
          <w:sz w:val="16"/>
          <w:szCs w:val="22"/>
        </w:rPr>
      </w:pPr>
      <w:r w:rsidRPr="00C002EC">
        <w:rPr>
          <w:rFonts w:cs="Arial"/>
          <w:sz w:val="16"/>
          <w:szCs w:val="22"/>
        </w:rPr>
        <w:t>81379 München</w:t>
      </w:r>
    </w:p>
    <w:p w14:paraId="7EF78C15" w14:textId="77777777" w:rsidR="00C002EC" w:rsidRPr="00C002EC" w:rsidRDefault="00C002EC" w:rsidP="00C002EC">
      <w:pPr>
        <w:spacing w:line="240" w:lineRule="auto"/>
        <w:rPr>
          <w:rFonts w:cs="Arial"/>
          <w:sz w:val="16"/>
          <w:szCs w:val="22"/>
        </w:rPr>
      </w:pPr>
      <w:r w:rsidRPr="00C002EC">
        <w:rPr>
          <w:rFonts w:cs="Arial"/>
          <w:sz w:val="16"/>
          <w:szCs w:val="22"/>
        </w:rPr>
        <w:t>Deutschland</w:t>
      </w:r>
    </w:p>
    <w:p w14:paraId="79C5FEFB" w14:textId="77777777" w:rsidR="00C002EC" w:rsidRPr="00C002EC" w:rsidRDefault="00C002EC" w:rsidP="00C002EC">
      <w:pPr>
        <w:spacing w:line="240" w:lineRule="auto"/>
        <w:rPr>
          <w:rFonts w:cs="Arial"/>
          <w:sz w:val="16"/>
          <w:szCs w:val="22"/>
        </w:rPr>
      </w:pPr>
      <w:r w:rsidRPr="00C002EC">
        <w:rPr>
          <w:rFonts w:cs="Arial"/>
          <w:sz w:val="16"/>
          <w:szCs w:val="22"/>
        </w:rPr>
        <w:t xml:space="preserve">Tel. +49 (0)89 54 76 90 </w:t>
      </w:r>
    </w:p>
    <w:p w14:paraId="7BF8E56C" w14:textId="451483B1" w:rsidR="004B72DA" w:rsidRDefault="00C002EC" w:rsidP="00C002EC">
      <w:pPr>
        <w:spacing w:line="240" w:lineRule="auto"/>
        <w:rPr>
          <w:rFonts w:cs="Arial"/>
          <w:sz w:val="16"/>
          <w:szCs w:val="22"/>
        </w:rPr>
      </w:pPr>
      <w:r w:rsidRPr="00C002EC">
        <w:rPr>
          <w:rFonts w:cs="Arial"/>
          <w:sz w:val="16"/>
          <w:szCs w:val="22"/>
        </w:rPr>
        <w:t>www.autodesk.de</w:t>
      </w:r>
    </w:p>
    <w:p w14:paraId="57FE0ED1" w14:textId="6FF2146B" w:rsidR="00C002EC" w:rsidRDefault="00C002EC" w:rsidP="00C002EC">
      <w:pPr>
        <w:spacing w:line="240" w:lineRule="auto"/>
        <w:rPr>
          <w:rFonts w:cs="Arial"/>
          <w:sz w:val="16"/>
          <w:szCs w:val="22"/>
        </w:rPr>
      </w:pPr>
    </w:p>
    <w:p w14:paraId="35064A74" w14:textId="4D63081A" w:rsidR="00382145" w:rsidRDefault="00382145" w:rsidP="00C002EC">
      <w:pPr>
        <w:spacing w:line="240" w:lineRule="auto"/>
        <w:rPr>
          <w:rFonts w:cs="Arial"/>
          <w:sz w:val="16"/>
          <w:szCs w:val="22"/>
        </w:rPr>
      </w:pPr>
    </w:p>
    <w:p w14:paraId="6B3A9D9E" w14:textId="77777777" w:rsidR="00382145" w:rsidRDefault="00382145" w:rsidP="00C002EC">
      <w:pPr>
        <w:spacing w:line="240" w:lineRule="auto"/>
        <w:rPr>
          <w:rFonts w:cs="Arial"/>
          <w:sz w:val="16"/>
          <w:szCs w:val="22"/>
        </w:rPr>
      </w:pPr>
    </w:p>
    <w:p w14:paraId="5C460A5F" w14:textId="77777777" w:rsidR="00C002EC" w:rsidRPr="00C002EC" w:rsidRDefault="00C002EC" w:rsidP="00C002EC">
      <w:pPr>
        <w:spacing w:line="240" w:lineRule="auto"/>
        <w:rPr>
          <w:rFonts w:cs="Arial"/>
          <w:sz w:val="16"/>
          <w:szCs w:val="22"/>
        </w:rPr>
      </w:pPr>
      <w:r w:rsidRPr="00C002EC">
        <w:rPr>
          <w:rFonts w:cs="Arial"/>
          <w:sz w:val="16"/>
          <w:szCs w:val="22"/>
        </w:rPr>
        <w:lastRenderedPageBreak/>
        <w:t>Stefan Nitsche</w:t>
      </w:r>
    </w:p>
    <w:p w14:paraId="0608BB47" w14:textId="77777777" w:rsidR="00C002EC" w:rsidRPr="00C002EC" w:rsidRDefault="00C002EC" w:rsidP="00C002EC">
      <w:pPr>
        <w:spacing w:line="240" w:lineRule="auto"/>
        <w:rPr>
          <w:rFonts w:cs="Arial"/>
          <w:sz w:val="16"/>
          <w:szCs w:val="22"/>
        </w:rPr>
      </w:pPr>
      <w:r w:rsidRPr="00C002EC">
        <w:rPr>
          <w:rFonts w:cs="Arial"/>
          <w:sz w:val="16"/>
          <w:szCs w:val="22"/>
        </w:rPr>
        <w:t>Hainbuch GmbH</w:t>
      </w:r>
    </w:p>
    <w:p w14:paraId="18054154" w14:textId="77777777" w:rsidR="00C002EC" w:rsidRPr="00C002EC" w:rsidRDefault="00C002EC" w:rsidP="00C002EC">
      <w:pPr>
        <w:spacing w:line="240" w:lineRule="auto"/>
        <w:rPr>
          <w:rFonts w:cs="Arial"/>
          <w:sz w:val="16"/>
          <w:szCs w:val="22"/>
        </w:rPr>
      </w:pPr>
      <w:r w:rsidRPr="00C002EC">
        <w:rPr>
          <w:rFonts w:cs="Arial"/>
          <w:sz w:val="16"/>
          <w:szCs w:val="22"/>
        </w:rPr>
        <w:t>Spannende Technik</w:t>
      </w:r>
    </w:p>
    <w:p w14:paraId="1CA7DF47" w14:textId="77777777" w:rsidR="00C002EC" w:rsidRPr="00C002EC" w:rsidRDefault="00C002EC" w:rsidP="00C002EC">
      <w:pPr>
        <w:spacing w:line="240" w:lineRule="auto"/>
        <w:rPr>
          <w:rFonts w:cs="Arial"/>
          <w:sz w:val="16"/>
          <w:szCs w:val="22"/>
        </w:rPr>
      </w:pPr>
      <w:r w:rsidRPr="00C002EC">
        <w:rPr>
          <w:rFonts w:cs="Arial"/>
          <w:sz w:val="16"/>
          <w:szCs w:val="22"/>
        </w:rPr>
        <w:t>Erdmannhäuser Straße 57</w:t>
      </w:r>
    </w:p>
    <w:p w14:paraId="6F2D5D43" w14:textId="77777777" w:rsidR="00C002EC" w:rsidRPr="00C002EC" w:rsidRDefault="00C002EC" w:rsidP="00C002EC">
      <w:pPr>
        <w:spacing w:line="240" w:lineRule="auto"/>
        <w:rPr>
          <w:rFonts w:cs="Arial"/>
          <w:sz w:val="16"/>
          <w:szCs w:val="22"/>
        </w:rPr>
      </w:pPr>
      <w:r w:rsidRPr="00C002EC">
        <w:rPr>
          <w:rFonts w:cs="Arial"/>
          <w:sz w:val="16"/>
          <w:szCs w:val="22"/>
        </w:rPr>
        <w:t>71672 Marbach</w:t>
      </w:r>
    </w:p>
    <w:p w14:paraId="3A5FD591" w14:textId="77777777" w:rsidR="00C002EC" w:rsidRPr="00C002EC" w:rsidRDefault="00C002EC" w:rsidP="00C002EC">
      <w:pPr>
        <w:spacing w:line="240" w:lineRule="auto"/>
        <w:rPr>
          <w:rFonts w:cs="Arial"/>
          <w:sz w:val="16"/>
          <w:szCs w:val="22"/>
        </w:rPr>
      </w:pPr>
      <w:r w:rsidRPr="00C002EC">
        <w:rPr>
          <w:rFonts w:cs="Arial"/>
          <w:sz w:val="16"/>
          <w:szCs w:val="22"/>
        </w:rPr>
        <w:t>Deutschland</w:t>
      </w:r>
    </w:p>
    <w:p w14:paraId="0990E9D4" w14:textId="77777777" w:rsidR="00C002EC" w:rsidRPr="00C002EC" w:rsidRDefault="00C002EC" w:rsidP="00C002EC">
      <w:pPr>
        <w:spacing w:line="240" w:lineRule="auto"/>
        <w:rPr>
          <w:rFonts w:cs="Arial"/>
          <w:sz w:val="16"/>
          <w:szCs w:val="22"/>
        </w:rPr>
      </w:pPr>
      <w:r w:rsidRPr="00C002EC">
        <w:rPr>
          <w:rFonts w:cs="Arial"/>
          <w:sz w:val="16"/>
          <w:szCs w:val="22"/>
        </w:rPr>
        <w:t>Tel. +49 (0) 7144 907-0</w:t>
      </w:r>
    </w:p>
    <w:p w14:paraId="17672ECD" w14:textId="37405A52" w:rsidR="00C002EC" w:rsidRDefault="004D6151" w:rsidP="00C002EC">
      <w:pPr>
        <w:spacing w:line="240" w:lineRule="auto"/>
        <w:rPr>
          <w:rFonts w:cs="Arial"/>
          <w:sz w:val="16"/>
          <w:szCs w:val="22"/>
        </w:rPr>
      </w:pPr>
      <w:hyperlink r:id="rId10" w:history="1">
        <w:r w:rsidR="00C002EC" w:rsidRPr="00A823A8">
          <w:rPr>
            <w:rStyle w:val="Hyperlink"/>
            <w:rFonts w:cs="Arial"/>
            <w:sz w:val="16"/>
            <w:szCs w:val="22"/>
          </w:rPr>
          <w:t>info@hainbuch.de</w:t>
        </w:r>
      </w:hyperlink>
    </w:p>
    <w:p w14:paraId="258BBA95" w14:textId="3740A0DF" w:rsidR="00D235E6" w:rsidRDefault="00C002EC" w:rsidP="00C002EC">
      <w:pPr>
        <w:spacing w:line="240" w:lineRule="auto"/>
        <w:rPr>
          <w:rFonts w:cs="Arial"/>
          <w:sz w:val="16"/>
          <w:szCs w:val="22"/>
        </w:rPr>
      </w:pPr>
      <w:r w:rsidRPr="00C002EC">
        <w:rPr>
          <w:rFonts w:cs="Arial"/>
          <w:sz w:val="16"/>
          <w:szCs w:val="22"/>
        </w:rPr>
        <w:t>www.hainbuch.com</w:t>
      </w:r>
    </w:p>
    <w:p w14:paraId="4F1C478C" w14:textId="77777777" w:rsidR="00C002EC" w:rsidRPr="00B81054" w:rsidRDefault="00C002EC" w:rsidP="00C002EC">
      <w:pPr>
        <w:spacing w:line="240" w:lineRule="auto"/>
        <w:rPr>
          <w:rFonts w:cs="Arial"/>
          <w:sz w:val="16"/>
          <w:szCs w:val="22"/>
        </w:rPr>
      </w:pPr>
    </w:p>
    <w:p w14:paraId="48C5249F" w14:textId="77777777" w:rsidR="00C002EC" w:rsidRPr="00C002EC" w:rsidRDefault="00C002EC" w:rsidP="00C002EC">
      <w:pPr>
        <w:spacing w:line="240" w:lineRule="auto"/>
        <w:rPr>
          <w:rFonts w:cs="Arial"/>
          <w:sz w:val="16"/>
          <w:szCs w:val="22"/>
        </w:rPr>
      </w:pPr>
      <w:r w:rsidRPr="00C002EC">
        <w:rPr>
          <w:rFonts w:cs="Arial"/>
          <w:sz w:val="16"/>
          <w:szCs w:val="22"/>
        </w:rPr>
        <w:t>Thomas Klotz</w:t>
      </w:r>
    </w:p>
    <w:p w14:paraId="4E1AD3BC" w14:textId="77777777" w:rsidR="00C002EC" w:rsidRPr="00C002EC" w:rsidRDefault="00C002EC" w:rsidP="00C002EC">
      <w:pPr>
        <w:spacing w:line="240" w:lineRule="auto"/>
        <w:rPr>
          <w:rFonts w:cs="Arial"/>
          <w:sz w:val="16"/>
          <w:szCs w:val="22"/>
        </w:rPr>
      </w:pPr>
      <w:r w:rsidRPr="00C002EC">
        <w:rPr>
          <w:rFonts w:cs="Arial"/>
          <w:sz w:val="16"/>
          <w:szCs w:val="22"/>
        </w:rPr>
        <w:t xml:space="preserve">3D </w:t>
      </w:r>
      <w:proofErr w:type="spellStart"/>
      <w:r w:rsidRPr="00C002EC">
        <w:rPr>
          <w:rFonts w:cs="Arial"/>
          <w:sz w:val="16"/>
          <w:szCs w:val="22"/>
        </w:rPr>
        <w:t>MicroPrint</w:t>
      </w:r>
      <w:proofErr w:type="spellEnd"/>
      <w:r w:rsidRPr="00C002EC">
        <w:rPr>
          <w:rFonts w:cs="Arial"/>
          <w:sz w:val="16"/>
          <w:szCs w:val="22"/>
        </w:rPr>
        <w:t xml:space="preserve"> GmbH</w:t>
      </w:r>
    </w:p>
    <w:p w14:paraId="7639A351" w14:textId="77777777" w:rsidR="00C002EC" w:rsidRPr="00C002EC" w:rsidRDefault="00C002EC" w:rsidP="00C002EC">
      <w:pPr>
        <w:spacing w:line="240" w:lineRule="auto"/>
        <w:rPr>
          <w:rFonts w:cs="Arial"/>
          <w:sz w:val="16"/>
          <w:szCs w:val="22"/>
        </w:rPr>
      </w:pPr>
      <w:r w:rsidRPr="00C002EC">
        <w:rPr>
          <w:rFonts w:cs="Arial"/>
          <w:sz w:val="16"/>
          <w:szCs w:val="22"/>
        </w:rPr>
        <w:t>Technologie-Campus 1</w:t>
      </w:r>
    </w:p>
    <w:p w14:paraId="1C3B5A55" w14:textId="77777777" w:rsidR="00C002EC" w:rsidRPr="00C002EC" w:rsidRDefault="00C002EC" w:rsidP="00C002EC">
      <w:pPr>
        <w:spacing w:line="240" w:lineRule="auto"/>
        <w:rPr>
          <w:rFonts w:cs="Arial"/>
          <w:sz w:val="16"/>
          <w:szCs w:val="22"/>
        </w:rPr>
      </w:pPr>
      <w:r w:rsidRPr="00C002EC">
        <w:rPr>
          <w:rFonts w:cs="Arial"/>
          <w:sz w:val="16"/>
          <w:szCs w:val="22"/>
        </w:rPr>
        <w:t>09126 Chemnitz</w:t>
      </w:r>
    </w:p>
    <w:p w14:paraId="2C0524C1" w14:textId="77777777" w:rsidR="00C002EC" w:rsidRPr="00C002EC" w:rsidRDefault="00C002EC" w:rsidP="00C002EC">
      <w:pPr>
        <w:spacing w:line="240" w:lineRule="auto"/>
        <w:rPr>
          <w:rFonts w:cs="Arial"/>
          <w:sz w:val="16"/>
          <w:szCs w:val="22"/>
        </w:rPr>
      </w:pPr>
      <w:r w:rsidRPr="00C002EC">
        <w:rPr>
          <w:rFonts w:cs="Arial"/>
          <w:sz w:val="16"/>
          <w:szCs w:val="22"/>
        </w:rPr>
        <w:t>Deutschland</w:t>
      </w:r>
    </w:p>
    <w:p w14:paraId="5C5FCA97" w14:textId="77777777" w:rsidR="00C002EC" w:rsidRPr="00C002EC" w:rsidRDefault="00C002EC" w:rsidP="00C002EC">
      <w:pPr>
        <w:spacing w:line="240" w:lineRule="auto"/>
        <w:rPr>
          <w:rFonts w:cs="Arial"/>
          <w:sz w:val="16"/>
          <w:szCs w:val="22"/>
        </w:rPr>
      </w:pPr>
      <w:r w:rsidRPr="00C002EC">
        <w:rPr>
          <w:rFonts w:cs="Arial"/>
          <w:sz w:val="16"/>
          <w:szCs w:val="22"/>
        </w:rPr>
        <w:t>Tel. +49 (0)371 5347 837</w:t>
      </w:r>
    </w:p>
    <w:p w14:paraId="61EBF1D3" w14:textId="718E5F4C" w:rsidR="00C002EC" w:rsidRDefault="004D6151" w:rsidP="00C002EC">
      <w:pPr>
        <w:spacing w:line="240" w:lineRule="auto"/>
        <w:rPr>
          <w:rFonts w:cs="Arial"/>
          <w:sz w:val="16"/>
          <w:szCs w:val="22"/>
        </w:rPr>
      </w:pPr>
      <w:hyperlink r:id="rId11" w:history="1">
        <w:r w:rsidR="00C002EC" w:rsidRPr="00A823A8">
          <w:rPr>
            <w:rStyle w:val="Hyperlink"/>
            <w:rFonts w:cs="Arial"/>
            <w:sz w:val="16"/>
            <w:szCs w:val="22"/>
          </w:rPr>
          <w:t>info@3dmicroprint.com</w:t>
        </w:r>
      </w:hyperlink>
    </w:p>
    <w:p w14:paraId="0376ED8C" w14:textId="4D59FA40" w:rsidR="00D2454C" w:rsidRDefault="00C002EC" w:rsidP="00C002EC">
      <w:pPr>
        <w:spacing w:line="240" w:lineRule="auto"/>
        <w:rPr>
          <w:rFonts w:cs="Arial"/>
          <w:sz w:val="16"/>
          <w:szCs w:val="22"/>
        </w:rPr>
      </w:pPr>
      <w:r w:rsidRPr="00C002EC">
        <w:rPr>
          <w:rFonts w:cs="Arial"/>
          <w:sz w:val="16"/>
          <w:szCs w:val="22"/>
        </w:rPr>
        <w:t>www.3dmicroprint.com</w:t>
      </w:r>
    </w:p>
    <w:p w14:paraId="7652E3CC" w14:textId="77777777" w:rsidR="00C002EC" w:rsidRDefault="00C002EC" w:rsidP="00C002EC">
      <w:pPr>
        <w:spacing w:line="240" w:lineRule="auto"/>
        <w:rPr>
          <w:rFonts w:cs="Arial"/>
          <w:sz w:val="16"/>
          <w:szCs w:val="22"/>
        </w:rPr>
      </w:pPr>
    </w:p>
    <w:p w14:paraId="0FA0E3C7" w14:textId="77777777" w:rsidR="00C002EC" w:rsidRPr="00C002EC" w:rsidRDefault="00C002EC" w:rsidP="00C002EC">
      <w:pPr>
        <w:spacing w:line="240" w:lineRule="auto"/>
        <w:rPr>
          <w:rFonts w:cs="Arial"/>
          <w:sz w:val="16"/>
          <w:szCs w:val="22"/>
        </w:rPr>
      </w:pPr>
      <w:r w:rsidRPr="00C002EC">
        <w:rPr>
          <w:rFonts w:cs="Arial"/>
          <w:sz w:val="16"/>
          <w:szCs w:val="22"/>
        </w:rPr>
        <w:t>Matthias Otte</w:t>
      </w:r>
    </w:p>
    <w:p w14:paraId="2A4F004B" w14:textId="77777777" w:rsidR="00C002EC" w:rsidRPr="00C002EC" w:rsidRDefault="00C002EC" w:rsidP="00C002EC">
      <w:pPr>
        <w:spacing w:line="240" w:lineRule="auto"/>
        <w:rPr>
          <w:rFonts w:cs="Arial"/>
          <w:sz w:val="16"/>
          <w:szCs w:val="22"/>
        </w:rPr>
      </w:pPr>
      <w:r w:rsidRPr="00C002EC">
        <w:rPr>
          <w:rFonts w:cs="Arial"/>
          <w:sz w:val="16"/>
          <w:szCs w:val="22"/>
        </w:rPr>
        <w:t>Rolf Lenk Werkzeug- u. Maschinenbau GmbH</w:t>
      </w:r>
    </w:p>
    <w:p w14:paraId="33CAFD29" w14:textId="77777777" w:rsidR="00C002EC" w:rsidRPr="00C002EC" w:rsidRDefault="00C002EC" w:rsidP="00C002EC">
      <w:pPr>
        <w:spacing w:line="240" w:lineRule="auto"/>
        <w:rPr>
          <w:rFonts w:cs="Arial"/>
          <w:sz w:val="16"/>
          <w:szCs w:val="22"/>
        </w:rPr>
      </w:pPr>
      <w:proofErr w:type="spellStart"/>
      <w:r w:rsidRPr="00C002EC">
        <w:rPr>
          <w:rFonts w:cs="Arial"/>
          <w:sz w:val="16"/>
          <w:szCs w:val="22"/>
        </w:rPr>
        <w:t>Kornkamp</w:t>
      </w:r>
      <w:proofErr w:type="spellEnd"/>
      <w:r w:rsidRPr="00C002EC">
        <w:rPr>
          <w:rFonts w:cs="Arial"/>
          <w:sz w:val="16"/>
          <w:szCs w:val="22"/>
        </w:rPr>
        <w:t xml:space="preserve"> 26</w:t>
      </w:r>
    </w:p>
    <w:p w14:paraId="0D5EE56A" w14:textId="77777777" w:rsidR="00C002EC" w:rsidRPr="00C002EC" w:rsidRDefault="00C002EC" w:rsidP="00C002EC">
      <w:pPr>
        <w:spacing w:line="240" w:lineRule="auto"/>
        <w:rPr>
          <w:rFonts w:cs="Arial"/>
          <w:sz w:val="16"/>
          <w:szCs w:val="22"/>
        </w:rPr>
      </w:pPr>
      <w:r w:rsidRPr="00C002EC">
        <w:rPr>
          <w:rFonts w:cs="Arial"/>
          <w:sz w:val="16"/>
          <w:szCs w:val="22"/>
        </w:rPr>
        <w:t>22926 Ahrensburg</w:t>
      </w:r>
    </w:p>
    <w:p w14:paraId="0C93CCFB" w14:textId="77777777" w:rsidR="00C002EC" w:rsidRPr="00C002EC" w:rsidRDefault="00C002EC" w:rsidP="00C002EC">
      <w:pPr>
        <w:spacing w:line="240" w:lineRule="auto"/>
        <w:rPr>
          <w:rFonts w:cs="Arial"/>
          <w:sz w:val="16"/>
          <w:szCs w:val="22"/>
        </w:rPr>
      </w:pPr>
      <w:r w:rsidRPr="00C002EC">
        <w:rPr>
          <w:rFonts w:cs="Arial"/>
          <w:sz w:val="16"/>
          <w:szCs w:val="22"/>
        </w:rPr>
        <w:t>Deutschland</w:t>
      </w:r>
    </w:p>
    <w:p w14:paraId="1D2B78E0" w14:textId="77777777" w:rsidR="00C002EC" w:rsidRPr="00C002EC" w:rsidRDefault="00C002EC" w:rsidP="00C002EC">
      <w:pPr>
        <w:spacing w:line="240" w:lineRule="auto"/>
        <w:rPr>
          <w:rFonts w:cs="Arial"/>
          <w:sz w:val="16"/>
          <w:szCs w:val="22"/>
        </w:rPr>
      </w:pPr>
      <w:r w:rsidRPr="00C002EC">
        <w:rPr>
          <w:rFonts w:cs="Arial"/>
          <w:sz w:val="16"/>
          <w:szCs w:val="22"/>
        </w:rPr>
        <w:t>Tel. +49 (0) 4102 695 88-13</w:t>
      </w:r>
    </w:p>
    <w:p w14:paraId="27C8EBFD" w14:textId="21CAA92B" w:rsidR="00C002EC" w:rsidRDefault="004D6151" w:rsidP="00C002EC">
      <w:pPr>
        <w:spacing w:line="240" w:lineRule="auto"/>
        <w:rPr>
          <w:rFonts w:cs="Arial"/>
          <w:sz w:val="16"/>
          <w:szCs w:val="22"/>
        </w:rPr>
      </w:pPr>
      <w:hyperlink r:id="rId12" w:history="1">
        <w:r w:rsidR="00C002EC" w:rsidRPr="00A823A8">
          <w:rPr>
            <w:rStyle w:val="Hyperlink"/>
            <w:rFonts w:cs="Arial"/>
            <w:sz w:val="16"/>
            <w:szCs w:val="22"/>
          </w:rPr>
          <w:t>info@rolf-lenk.de</w:t>
        </w:r>
      </w:hyperlink>
    </w:p>
    <w:p w14:paraId="7DEAD87F" w14:textId="0AB68119" w:rsidR="00C002EC" w:rsidRDefault="00C002EC" w:rsidP="00C002EC">
      <w:pPr>
        <w:spacing w:line="240" w:lineRule="auto"/>
        <w:rPr>
          <w:rFonts w:cs="Arial"/>
          <w:sz w:val="16"/>
          <w:szCs w:val="22"/>
        </w:rPr>
      </w:pPr>
      <w:r w:rsidRPr="00C002EC">
        <w:rPr>
          <w:rFonts w:cs="Arial"/>
          <w:sz w:val="16"/>
          <w:szCs w:val="22"/>
        </w:rPr>
        <w:t>www.rolf-lenk.de</w:t>
      </w:r>
    </w:p>
    <w:p w14:paraId="69CC73F3" w14:textId="77777777" w:rsidR="00C002EC" w:rsidRPr="004F118D" w:rsidRDefault="00C002EC" w:rsidP="00C002EC">
      <w:pPr>
        <w:spacing w:line="240" w:lineRule="auto"/>
        <w:rPr>
          <w:rFonts w:cs="Arial"/>
          <w:sz w:val="16"/>
          <w:szCs w:val="22"/>
        </w:rPr>
      </w:pPr>
    </w:p>
    <w:p w14:paraId="1ECFA8BD" w14:textId="77777777" w:rsidR="00B16C50" w:rsidRPr="004F118D" w:rsidRDefault="00B16C50" w:rsidP="00C77D36">
      <w:pPr>
        <w:spacing w:line="240" w:lineRule="auto"/>
        <w:rPr>
          <w:rFonts w:cs="Arial"/>
          <w:sz w:val="16"/>
          <w:szCs w:val="22"/>
        </w:rPr>
      </w:pPr>
      <w:r w:rsidRPr="004F118D">
        <w:rPr>
          <w:rFonts w:cs="Arial"/>
          <w:sz w:val="16"/>
          <w:szCs w:val="22"/>
        </w:rPr>
        <w:t>Annedore Bose-Munde</w:t>
      </w:r>
    </w:p>
    <w:p w14:paraId="1F891AF3" w14:textId="77777777" w:rsidR="00B16C50" w:rsidRDefault="00B16C50" w:rsidP="00C77D36">
      <w:pPr>
        <w:spacing w:line="240" w:lineRule="auto"/>
        <w:rPr>
          <w:rFonts w:cs="Arial"/>
          <w:sz w:val="16"/>
          <w:szCs w:val="22"/>
        </w:rPr>
      </w:pPr>
      <w:r>
        <w:rPr>
          <w:rFonts w:cs="Arial"/>
          <w:sz w:val="16"/>
          <w:szCs w:val="22"/>
        </w:rPr>
        <w:t>Fachjournalistin für Wirtschaft und Technik</w:t>
      </w:r>
    </w:p>
    <w:p w14:paraId="69DBB045" w14:textId="77777777" w:rsidR="006C6AFF" w:rsidRDefault="00B16C50" w:rsidP="00C77D36">
      <w:pPr>
        <w:spacing w:line="240" w:lineRule="auto"/>
        <w:rPr>
          <w:rFonts w:cs="Arial"/>
          <w:sz w:val="16"/>
          <w:szCs w:val="22"/>
        </w:rPr>
      </w:pPr>
      <w:r>
        <w:rPr>
          <w:rFonts w:cs="Arial"/>
          <w:sz w:val="16"/>
          <w:szCs w:val="22"/>
        </w:rPr>
        <w:t>Am Elsterberg 13</w:t>
      </w:r>
    </w:p>
    <w:p w14:paraId="2C0638A9" w14:textId="313A71F2" w:rsidR="00B16C50" w:rsidRDefault="004F118D" w:rsidP="00C77D36">
      <w:pPr>
        <w:spacing w:line="240" w:lineRule="auto"/>
        <w:rPr>
          <w:rFonts w:cs="Arial"/>
          <w:sz w:val="16"/>
          <w:szCs w:val="22"/>
        </w:rPr>
      </w:pPr>
      <w:r>
        <w:rPr>
          <w:rFonts w:cs="Arial"/>
          <w:sz w:val="16"/>
          <w:szCs w:val="22"/>
        </w:rPr>
        <w:t>990</w:t>
      </w:r>
      <w:r w:rsidR="00B16C50">
        <w:rPr>
          <w:rFonts w:cs="Arial"/>
          <w:sz w:val="16"/>
          <w:szCs w:val="22"/>
        </w:rPr>
        <w:t>94 Erfurt</w:t>
      </w:r>
    </w:p>
    <w:p w14:paraId="05B86CF6" w14:textId="77777777" w:rsidR="00B16C50" w:rsidRDefault="00B16C50" w:rsidP="00C77D36">
      <w:pPr>
        <w:spacing w:line="240" w:lineRule="auto"/>
        <w:rPr>
          <w:rFonts w:cs="Arial"/>
          <w:sz w:val="16"/>
          <w:szCs w:val="22"/>
        </w:rPr>
      </w:pPr>
      <w:r>
        <w:rPr>
          <w:rFonts w:cs="Arial"/>
          <w:sz w:val="16"/>
          <w:szCs w:val="22"/>
        </w:rPr>
        <w:t>Deutschland</w:t>
      </w:r>
    </w:p>
    <w:p w14:paraId="0F38CA60" w14:textId="42AD0329" w:rsidR="00B16C50" w:rsidRDefault="006C6AFF" w:rsidP="00C77D36">
      <w:pPr>
        <w:spacing w:line="240" w:lineRule="auto"/>
        <w:rPr>
          <w:rFonts w:cs="Arial"/>
          <w:sz w:val="16"/>
          <w:szCs w:val="22"/>
        </w:rPr>
      </w:pPr>
      <w:r w:rsidRPr="004E675A">
        <w:rPr>
          <w:rFonts w:cs="Arial"/>
          <w:sz w:val="16"/>
          <w:szCs w:val="22"/>
        </w:rPr>
        <w:t xml:space="preserve">Tel. +49 </w:t>
      </w:r>
      <w:r w:rsidR="00D40620" w:rsidRPr="00D40620">
        <w:rPr>
          <w:rFonts w:cs="Arial"/>
          <w:sz w:val="16"/>
          <w:szCs w:val="22"/>
        </w:rPr>
        <w:t>171</w:t>
      </w:r>
      <w:r w:rsidR="00EB4EB9">
        <w:rPr>
          <w:rFonts w:cs="Arial"/>
          <w:sz w:val="16"/>
          <w:szCs w:val="22"/>
        </w:rPr>
        <w:t xml:space="preserve"> </w:t>
      </w:r>
      <w:r w:rsidR="00D40620" w:rsidRPr="00D40620">
        <w:rPr>
          <w:rFonts w:cs="Arial"/>
          <w:sz w:val="16"/>
          <w:szCs w:val="22"/>
        </w:rPr>
        <w:t>2684 366</w:t>
      </w:r>
    </w:p>
    <w:p w14:paraId="10B87069" w14:textId="77777777" w:rsidR="006C6AFF" w:rsidRDefault="004D6151" w:rsidP="00C77D36">
      <w:pPr>
        <w:spacing w:line="240" w:lineRule="auto"/>
        <w:rPr>
          <w:rFonts w:cs="Arial"/>
          <w:sz w:val="16"/>
          <w:szCs w:val="22"/>
        </w:rPr>
      </w:pPr>
      <w:hyperlink r:id="rId13" w:history="1">
        <w:r w:rsidR="00B16C50" w:rsidRPr="001D5B29">
          <w:rPr>
            <w:rStyle w:val="Hyperlink"/>
            <w:rFonts w:cs="Arial"/>
            <w:sz w:val="16"/>
            <w:szCs w:val="22"/>
          </w:rPr>
          <w:t>info@bose-munde.de</w:t>
        </w:r>
      </w:hyperlink>
    </w:p>
    <w:p w14:paraId="0EBD3414" w14:textId="77777777" w:rsidR="00B16C50" w:rsidRDefault="00B16C50" w:rsidP="00C77D36">
      <w:pPr>
        <w:spacing w:line="240" w:lineRule="auto"/>
        <w:rPr>
          <w:rFonts w:cs="Arial"/>
          <w:sz w:val="16"/>
          <w:szCs w:val="22"/>
        </w:rPr>
      </w:pPr>
      <w:r w:rsidRPr="00B16C50">
        <w:rPr>
          <w:rFonts w:cs="Arial"/>
          <w:sz w:val="16"/>
          <w:szCs w:val="22"/>
        </w:rPr>
        <w:t>www.bose-munde.de</w:t>
      </w:r>
    </w:p>
    <w:p w14:paraId="0B83A522" w14:textId="77777777" w:rsidR="00B16C50" w:rsidRPr="004E675A" w:rsidRDefault="00B16C50" w:rsidP="00C77D36">
      <w:pPr>
        <w:spacing w:line="240" w:lineRule="auto"/>
        <w:rPr>
          <w:rFonts w:cs="Arial"/>
          <w:sz w:val="16"/>
          <w:szCs w:val="22"/>
        </w:rPr>
      </w:pPr>
    </w:p>
    <w:p w14:paraId="5462AFDD" w14:textId="77777777" w:rsidR="006C6AFF" w:rsidRPr="004E675A" w:rsidRDefault="006C6AFF" w:rsidP="00C77D36">
      <w:pPr>
        <w:spacing w:line="240" w:lineRule="auto"/>
        <w:rPr>
          <w:rFonts w:cs="Arial"/>
          <w:szCs w:val="22"/>
        </w:rPr>
      </w:pPr>
    </w:p>
    <w:p w14:paraId="6901990F" w14:textId="77777777" w:rsidR="006C6AFF" w:rsidRDefault="006C6AFF" w:rsidP="00C77D36">
      <w:pPr>
        <w:spacing w:line="240" w:lineRule="auto"/>
        <w:rPr>
          <w:rFonts w:cs="Arial"/>
          <w:sz w:val="16"/>
          <w:szCs w:val="16"/>
        </w:rPr>
      </w:pPr>
    </w:p>
    <w:p w14:paraId="3A0160DF" w14:textId="77777777" w:rsidR="003D090C" w:rsidRDefault="003D090C" w:rsidP="003D090C">
      <w:pPr>
        <w:spacing w:line="240" w:lineRule="auto"/>
        <w:rPr>
          <w:rFonts w:cs="Arial"/>
          <w:sz w:val="16"/>
          <w:szCs w:val="16"/>
        </w:rPr>
      </w:pPr>
    </w:p>
    <w:p w14:paraId="61EE2DFE" w14:textId="77777777" w:rsidR="003D090C" w:rsidRDefault="003D090C" w:rsidP="003D090C">
      <w:pPr>
        <w:tabs>
          <w:tab w:val="left" w:pos="5670"/>
          <w:tab w:val="left" w:pos="7088"/>
        </w:tabs>
        <w:ind w:right="1700"/>
        <w:rPr>
          <w:sz w:val="16"/>
          <w:szCs w:val="16"/>
        </w:rPr>
      </w:pPr>
      <w:r>
        <w:rPr>
          <w:b/>
          <w:bCs/>
          <w:sz w:val="16"/>
          <w:szCs w:val="16"/>
        </w:rPr>
        <w:t>EMO Hannover 2019 – Weltleitmesse der Metallbearbeitung</w:t>
      </w:r>
    </w:p>
    <w:p w14:paraId="09674118" w14:textId="77777777" w:rsidR="003D090C" w:rsidRDefault="003D090C" w:rsidP="003D090C">
      <w:pPr>
        <w:tabs>
          <w:tab w:val="left" w:pos="5670"/>
          <w:tab w:val="left" w:pos="7088"/>
          <w:tab w:val="left" w:pos="7654"/>
        </w:tabs>
        <w:spacing w:line="240" w:lineRule="auto"/>
        <w:ind w:right="1700"/>
        <w:rPr>
          <w:sz w:val="16"/>
          <w:szCs w:val="16"/>
        </w:rPr>
      </w:pPr>
      <w:r>
        <w:rPr>
          <w:sz w:val="16"/>
          <w:szCs w:val="16"/>
        </w:rPr>
        <w:t xml:space="preserve">Vom 16. bis 21. September 2019 präsentieren internationale Hersteller von Produktionstechnologie zur EMO Hannover 2019 smarte Technologien. Unter dem Motto „Smart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Pr>
          <w:sz w:val="16"/>
          <w:szCs w:val="16"/>
        </w:rPr>
        <w:t xml:space="preserve">!“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Hannover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w:t>
      </w:r>
      <w:proofErr w:type="spellStart"/>
      <w:r>
        <w:rPr>
          <w:sz w:val="16"/>
          <w:szCs w:val="16"/>
        </w:rPr>
        <w:t>Cecimo</w:t>
      </w:r>
      <w:proofErr w:type="spellEnd"/>
      <w:r>
        <w:rPr>
          <w:sz w:val="16"/>
          <w:szCs w:val="16"/>
        </w:rPr>
        <w:t>.</w:t>
      </w:r>
    </w:p>
    <w:p w14:paraId="5938E4B3" w14:textId="77777777" w:rsidR="003D090C" w:rsidRDefault="003D090C" w:rsidP="003D090C">
      <w:pPr>
        <w:spacing w:line="240" w:lineRule="auto"/>
        <w:rPr>
          <w:rFonts w:cs="Arial"/>
          <w:sz w:val="16"/>
          <w:szCs w:val="16"/>
        </w:rPr>
      </w:pPr>
    </w:p>
    <w:p w14:paraId="3E701E67" w14:textId="77777777" w:rsidR="007465C6" w:rsidRPr="006840AC" w:rsidRDefault="007465C6" w:rsidP="007205B9">
      <w:pPr>
        <w:tabs>
          <w:tab w:val="left" w:pos="5670"/>
          <w:tab w:val="left" w:pos="7088"/>
          <w:tab w:val="left" w:pos="7654"/>
        </w:tabs>
        <w:spacing w:line="240" w:lineRule="auto"/>
        <w:ind w:right="1700"/>
        <w:rPr>
          <w:sz w:val="16"/>
          <w:szCs w:val="16"/>
        </w:rPr>
      </w:pPr>
    </w:p>
    <w:p w14:paraId="6E4B27FD" w14:textId="66467E2A" w:rsidR="007465C6" w:rsidRDefault="007465C6" w:rsidP="007205B9">
      <w:pPr>
        <w:tabs>
          <w:tab w:val="left" w:pos="5670"/>
          <w:tab w:val="left" w:pos="7088"/>
          <w:tab w:val="left" w:pos="7654"/>
        </w:tabs>
        <w:spacing w:line="240" w:lineRule="auto"/>
        <w:ind w:right="1700"/>
        <w:rPr>
          <w:sz w:val="16"/>
          <w:szCs w:val="16"/>
        </w:rPr>
      </w:pPr>
    </w:p>
    <w:p w14:paraId="159F5F9B" w14:textId="77777777" w:rsidR="004D6151" w:rsidRDefault="007465C6" w:rsidP="004D6151">
      <w:pPr>
        <w:rPr>
          <w:rFonts w:cs="Arial"/>
          <w:sz w:val="20"/>
        </w:rPr>
      </w:pPr>
      <w:r>
        <w:rPr>
          <w:rFonts w:cs="Arial"/>
          <w:color w:val="000000"/>
          <w:sz w:val="16"/>
          <w:szCs w:val="16"/>
          <w:lang w:eastAsia="en-US"/>
        </w:rPr>
        <w:t xml:space="preserve">Texte und Bilder zur EMO Hannover finden Sie im Internet unter </w:t>
      </w:r>
      <w:hyperlink r:id="rId14" w:history="1">
        <w:r w:rsidR="004D6151">
          <w:rPr>
            <w:rStyle w:val="Hyperlink"/>
            <w:rFonts w:cs="Arial"/>
            <w:sz w:val="20"/>
          </w:rPr>
          <w:t>https://www.emo-hannover.de/de/presse/presseinformationen/pressemitteilungen/leichtbau-ist-schluesseltechnologie-fuer-die-globale-nachhaltigkeit.xhtml</w:t>
        </w:r>
      </w:hyperlink>
    </w:p>
    <w:p w14:paraId="7EC81622" w14:textId="518FD306" w:rsidR="00944D62" w:rsidRDefault="007465C6" w:rsidP="004D6151">
      <w:pPr>
        <w:autoSpaceDE w:val="0"/>
        <w:autoSpaceDN w:val="0"/>
        <w:adjustRightInd w:val="0"/>
        <w:spacing w:line="240" w:lineRule="auto"/>
        <w:rPr>
          <w:rFonts w:cs="Arial"/>
          <w:color w:val="000000"/>
          <w:sz w:val="16"/>
          <w:szCs w:val="16"/>
          <w:lang w:eastAsia="en-US"/>
        </w:rPr>
      </w:pPr>
      <w:bookmarkStart w:id="0" w:name="_GoBack"/>
      <w:bookmarkEnd w:id="0"/>
      <w:r>
        <w:rPr>
          <w:rFonts w:cs="Arial"/>
          <w:color w:val="000000"/>
          <w:sz w:val="16"/>
          <w:szCs w:val="16"/>
          <w:lang w:eastAsia="en-US"/>
        </w:rPr>
        <w:t xml:space="preserve"> </w:t>
      </w:r>
    </w:p>
    <w:p w14:paraId="4DEC93B6" w14:textId="77777777" w:rsidR="00944D62" w:rsidRDefault="00944D62" w:rsidP="007205B9">
      <w:pPr>
        <w:tabs>
          <w:tab w:val="left" w:pos="5670"/>
          <w:tab w:val="left" w:pos="7088"/>
          <w:tab w:val="left" w:pos="7654"/>
        </w:tabs>
        <w:spacing w:line="240" w:lineRule="auto"/>
        <w:ind w:right="1700"/>
        <w:rPr>
          <w:rFonts w:cs="Arial"/>
          <w:color w:val="000000"/>
          <w:sz w:val="16"/>
          <w:szCs w:val="16"/>
          <w:lang w:eastAsia="en-US"/>
        </w:rPr>
      </w:pPr>
    </w:p>
    <w:p w14:paraId="13EBE66A" w14:textId="77777777" w:rsidR="000D5279" w:rsidRDefault="000D5279" w:rsidP="007205B9">
      <w:pPr>
        <w:tabs>
          <w:tab w:val="left" w:pos="5670"/>
          <w:tab w:val="left" w:pos="7088"/>
          <w:tab w:val="left" w:pos="7654"/>
        </w:tabs>
        <w:spacing w:line="240" w:lineRule="auto"/>
        <w:ind w:right="1700"/>
        <w:rPr>
          <w:rFonts w:cs="Arial"/>
          <w:color w:val="000000"/>
          <w:sz w:val="16"/>
          <w:szCs w:val="16"/>
          <w:lang w:eastAsia="en-US"/>
        </w:rPr>
      </w:pPr>
    </w:p>
    <w:p w14:paraId="1B1CBC2F" w14:textId="77777777" w:rsidR="000D5279" w:rsidRDefault="000D5279" w:rsidP="007205B9">
      <w:pPr>
        <w:tabs>
          <w:tab w:val="left" w:pos="5670"/>
          <w:tab w:val="left" w:pos="7088"/>
          <w:tab w:val="left" w:pos="7654"/>
        </w:tabs>
        <w:spacing w:line="240" w:lineRule="auto"/>
        <w:ind w:right="1700"/>
        <w:rPr>
          <w:rFonts w:cs="Arial"/>
          <w:color w:val="000000"/>
          <w:sz w:val="16"/>
          <w:szCs w:val="16"/>
          <w:lang w:eastAsia="en-US"/>
        </w:rPr>
      </w:pPr>
    </w:p>
    <w:p w14:paraId="27B4A8AB" w14:textId="77777777" w:rsidR="000D5279" w:rsidRDefault="000D5279" w:rsidP="007205B9">
      <w:pPr>
        <w:tabs>
          <w:tab w:val="left" w:pos="5670"/>
          <w:tab w:val="left" w:pos="7088"/>
          <w:tab w:val="left" w:pos="7654"/>
        </w:tabs>
        <w:spacing w:line="240" w:lineRule="auto"/>
        <w:ind w:right="1700"/>
        <w:rPr>
          <w:rFonts w:cs="Arial"/>
          <w:color w:val="000000"/>
          <w:sz w:val="16"/>
          <w:szCs w:val="16"/>
          <w:lang w:eastAsia="en-US"/>
        </w:rPr>
      </w:pPr>
    </w:p>
    <w:p w14:paraId="0EB1BDB4" w14:textId="77777777" w:rsidR="000D5279" w:rsidRDefault="000D5279" w:rsidP="007205B9">
      <w:pPr>
        <w:tabs>
          <w:tab w:val="left" w:pos="5670"/>
          <w:tab w:val="left" w:pos="7088"/>
          <w:tab w:val="left" w:pos="7654"/>
        </w:tabs>
        <w:spacing w:line="240" w:lineRule="auto"/>
        <w:ind w:right="1700"/>
        <w:rPr>
          <w:rFonts w:cs="Arial"/>
          <w:color w:val="000000"/>
          <w:sz w:val="16"/>
          <w:szCs w:val="16"/>
          <w:lang w:eastAsia="en-US"/>
        </w:rPr>
      </w:pPr>
    </w:p>
    <w:p w14:paraId="5449F531" w14:textId="58B76530" w:rsidR="007465C6" w:rsidRDefault="007465C6" w:rsidP="007205B9">
      <w:pPr>
        <w:tabs>
          <w:tab w:val="left" w:pos="5670"/>
          <w:tab w:val="left" w:pos="7088"/>
          <w:tab w:val="left" w:pos="7654"/>
        </w:tabs>
        <w:spacing w:line="240" w:lineRule="auto"/>
        <w:ind w:right="1700"/>
        <w:rPr>
          <w:sz w:val="16"/>
          <w:szCs w:val="16"/>
        </w:rPr>
      </w:pPr>
      <w:r>
        <w:rPr>
          <w:rFonts w:cs="Arial"/>
          <w:color w:val="000000"/>
          <w:sz w:val="16"/>
          <w:szCs w:val="16"/>
          <w:lang w:eastAsia="en-US"/>
        </w:rPr>
        <w:t>Begleiten Sie die EMO Hannover auch auf unseren Social-Media-Kanälen</w:t>
      </w:r>
    </w:p>
    <w:p w14:paraId="34504260" w14:textId="77777777" w:rsidR="007465C6" w:rsidRPr="006840AC" w:rsidRDefault="007465C6" w:rsidP="007465C6">
      <w:pPr>
        <w:tabs>
          <w:tab w:val="left" w:pos="5670"/>
          <w:tab w:val="left" w:pos="7088"/>
          <w:tab w:val="left" w:pos="7654"/>
        </w:tabs>
        <w:spacing w:line="240" w:lineRule="auto"/>
        <w:ind w:right="0"/>
        <w:rPr>
          <w:sz w:val="16"/>
          <w:szCs w:val="16"/>
        </w:rPr>
      </w:pPr>
    </w:p>
    <w:p w14:paraId="060F3418" w14:textId="77777777" w:rsidR="007465C6" w:rsidRPr="006840AC" w:rsidRDefault="007465C6" w:rsidP="007465C6">
      <w:pPr>
        <w:tabs>
          <w:tab w:val="left" w:pos="5670"/>
        </w:tabs>
        <w:autoSpaceDE w:val="0"/>
        <w:autoSpaceDN w:val="0"/>
        <w:adjustRightInd w:val="0"/>
        <w:spacing w:line="240" w:lineRule="auto"/>
        <w:ind w:right="-1418"/>
        <w:rPr>
          <w:rFonts w:cs="Arial"/>
          <w:i/>
          <w:color w:val="0070C0"/>
          <w:sz w:val="16"/>
          <w:szCs w:val="16"/>
          <w:lang w:eastAsia="zh-CN"/>
        </w:rPr>
      </w:pPr>
    </w:p>
    <w:p w14:paraId="109E4E15" w14:textId="77777777" w:rsidR="00876AF0" w:rsidRDefault="00876AF0" w:rsidP="00876AF0">
      <w:pPr>
        <w:autoSpaceDE w:val="0"/>
        <w:autoSpaceDN w:val="0"/>
        <w:adjustRightInd w:val="0"/>
        <w:spacing w:line="240" w:lineRule="auto"/>
        <w:rPr>
          <w:rStyle w:val="Hyperlink"/>
          <w:color w:val="4F81BD" w:themeColor="accent1"/>
          <w:sz w:val="16"/>
          <w:szCs w:val="16"/>
          <w:lang w:val="it-IT"/>
        </w:rPr>
      </w:pPr>
      <w:r>
        <w:rPr>
          <w:rFonts w:ascii="Tms Rmn" w:hAnsi="Tms Rmn" w:cs="Tms Rmn"/>
          <w:noProof/>
          <w:color w:val="000000"/>
        </w:rPr>
        <w:drawing>
          <wp:inline distT="0" distB="0" distL="0" distR="0" wp14:anchorId="2C0F1A54" wp14:editId="5A71E0A1">
            <wp:extent cx="866775" cy="171450"/>
            <wp:effectExtent l="0" t="0" r="9525" b="0"/>
            <wp:docPr id="10" name="Grafik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lang w:val="it-IT"/>
        </w:rPr>
        <w:t xml:space="preserve"> </w:t>
      </w:r>
      <w:hyperlink r:id="rId17" w:history="1">
        <w:r>
          <w:rPr>
            <w:rStyle w:val="Hyperlink"/>
            <w:color w:val="4F81BD" w:themeColor="accent1"/>
            <w:sz w:val="16"/>
            <w:szCs w:val="16"/>
            <w:lang w:val="it-IT"/>
          </w:rPr>
          <w:t>http://twitter.com/EMO_HANNOVER</w:t>
        </w:r>
      </w:hyperlink>
    </w:p>
    <w:p w14:paraId="24262930" w14:textId="77777777" w:rsidR="00876AF0" w:rsidRDefault="00876AF0" w:rsidP="00876AF0">
      <w:pPr>
        <w:autoSpaceDE w:val="0"/>
        <w:autoSpaceDN w:val="0"/>
        <w:adjustRightInd w:val="0"/>
        <w:spacing w:line="240" w:lineRule="auto"/>
      </w:pPr>
    </w:p>
    <w:p w14:paraId="6706DAB2"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14:anchorId="5DC371B4" wp14:editId="2DEDF1D7">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9"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14:paraId="0D00CAB7"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726D7F1B"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14:anchorId="1C638AB7" wp14:editId="31CD5E81">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21" w:history="1">
        <w:r>
          <w:rPr>
            <w:rStyle w:val="Hyperlink"/>
            <w:rFonts w:ascii="HelveticaNeue-Light" w:hAnsi="HelveticaNeue-Light" w:cs="HelveticaNeue-Light"/>
            <w:color w:val="4F81BD" w:themeColor="accent1"/>
            <w:sz w:val="16"/>
            <w:szCs w:val="16"/>
            <w:lang w:eastAsia="en-US"/>
          </w:rPr>
          <w:t>www.linkedin.com/company/emo-hannover</w:t>
        </w:r>
      </w:hyperlink>
    </w:p>
    <w:p w14:paraId="6DB22A96"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6718BF64" w14:textId="77777777" w:rsidR="00876AF0" w:rsidRDefault="00876AF0" w:rsidP="00876AF0">
      <w:pPr>
        <w:autoSpaceDE w:val="0"/>
        <w:autoSpaceDN w:val="0"/>
        <w:adjustRightInd w:val="0"/>
        <w:rPr>
          <w:rStyle w:val="Hyperlink"/>
          <w:lang w:val="it-IT"/>
        </w:rPr>
      </w:pPr>
      <w:r>
        <w:rPr>
          <w:noProof/>
          <w:color w:val="000000"/>
          <w:sz w:val="16"/>
          <w:szCs w:val="16"/>
        </w:rPr>
        <w:drawing>
          <wp:inline distT="0" distB="0" distL="0" distR="0" wp14:anchorId="2EAF5467" wp14:editId="1745CF95">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3" w:history="1">
        <w:r>
          <w:rPr>
            <w:rStyle w:val="Hyperlink"/>
            <w:color w:val="4F81BD" w:themeColor="accent1"/>
            <w:sz w:val="16"/>
            <w:szCs w:val="16"/>
            <w:lang w:val="it-IT"/>
          </w:rPr>
          <w:t>http://www.youtube.com/metaltradefair</w:t>
        </w:r>
      </w:hyperlink>
    </w:p>
    <w:p w14:paraId="5047E291" w14:textId="4DFB8EDC" w:rsidR="007947D4" w:rsidRDefault="00876AF0" w:rsidP="00876AF0">
      <w:pPr>
        <w:autoSpaceDE w:val="0"/>
        <w:autoSpaceDN w:val="0"/>
        <w:adjustRightInd w:val="0"/>
      </w:pPr>
      <w:r>
        <w:rPr>
          <w:noProof/>
          <w:color w:val="000000"/>
          <w:sz w:val="16"/>
          <w:szCs w:val="16"/>
        </w:rPr>
        <w:drawing>
          <wp:inline distT="0" distB="0" distL="0" distR="0" wp14:anchorId="6C394AA3" wp14:editId="6CF1424D">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5" w:history="1">
        <w:r>
          <w:rPr>
            <w:rStyle w:val="Hyperlink"/>
            <w:color w:val="4F81BD" w:themeColor="accent1"/>
            <w:sz w:val="16"/>
            <w:szCs w:val="16"/>
            <w:lang w:val="it-IT"/>
          </w:rPr>
          <w:t>http://facebook.com/EMOHannover</w:t>
        </w:r>
      </w:hyperlink>
    </w:p>
    <w:p w14:paraId="70CBAC44" w14:textId="77777777" w:rsidR="007947D4" w:rsidRDefault="007947D4" w:rsidP="00876AF0">
      <w:pPr>
        <w:autoSpaceDE w:val="0"/>
        <w:autoSpaceDN w:val="0"/>
        <w:adjustRightInd w:val="0"/>
        <w:rPr>
          <w:rStyle w:val="Hyperlink"/>
          <w:color w:val="4F81BD" w:themeColor="accent1"/>
          <w:sz w:val="16"/>
          <w:szCs w:val="16"/>
          <w:lang w:val="it-IT"/>
        </w:rPr>
      </w:pPr>
    </w:p>
    <w:p w14:paraId="21D39DCC" w14:textId="77777777" w:rsidR="007947D4" w:rsidRDefault="007947D4" w:rsidP="003A6409">
      <w:pPr>
        <w:spacing w:line="240" w:lineRule="auto"/>
        <w:ind w:right="0"/>
      </w:pPr>
    </w:p>
    <w:p w14:paraId="03D19E05" w14:textId="77777777" w:rsidR="004E675A" w:rsidRPr="004E675A" w:rsidRDefault="004E675A" w:rsidP="004E675A">
      <w:pPr>
        <w:rPr>
          <w:rFonts w:ascii="MingLiU" w:eastAsia="MingLiU" w:hAnsi="MingLiU" w:cs="MingLiU"/>
          <w:color w:val="000000"/>
          <w:szCs w:val="22"/>
        </w:rPr>
      </w:pPr>
      <w:r w:rsidRPr="004E675A">
        <w:rPr>
          <w:rFonts w:cs="Arial"/>
          <w:color w:val="000000"/>
          <w:szCs w:val="22"/>
          <w:lang w:eastAsia="en-US"/>
        </w:rPr>
        <w:t xml:space="preserve">Wenn Sie unsere Presseinformationen nicht mehr erhalten wollen, klicken Sie bitte </w:t>
      </w:r>
      <w:hyperlink r:id="rId26" w:history="1">
        <w:r w:rsidRPr="004E675A">
          <w:rPr>
            <w:rStyle w:val="Hyperlink"/>
            <w:rFonts w:cs="Arial"/>
            <w:color w:val="000000"/>
            <w:szCs w:val="22"/>
            <w:lang w:eastAsia="en-US"/>
          </w:rPr>
          <w:t>hier</w:t>
        </w:r>
      </w:hyperlink>
      <w:r>
        <w:rPr>
          <w:rFonts w:cs="Arial"/>
          <w:color w:val="000000"/>
          <w:szCs w:val="22"/>
          <w:lang w:eastAsia="en-US"/>
        </w:rPr>
        <w:t>.</w:t>
      </w:r>
    </w:p>
    <w:p w14:paraId="1BA7CE81" w14:textId="77777777" w:rsidR="004E675A" w:rsidRPr="00181163" w:rsidRDefault="004E675A" w:rsidP="00C77D36">
      <w:pPr>
        <w:pStyle w:val="Bildunterschriften"/>
      </w:pPr>
    </w:p>
    <w:p w14:paraId="0FA9F68B" w14:textId="77777777" w:rsidR="00C77D36" w:rsidRDefault="00C77D36" w:rsidP="00C77D36">
      <w:pPr>
        <w:pStyle w:val="Bildunterschriften"/>
      </w:pPr>
    </w:p>
    <w:p w14:paraId="0663F782" w14:textId="77777777" w:rsidR="00C77D36" w:rsidRDefault="00C77D36" w:rsidP="00C77D36">
      <w:pPr>
        <w:pStyle w:val="Bildunterschriften"/>
      </w:pPr>
    </w:p>
    <w:p w14:paraId="441AF4DE" w14:textId="77777777" w:rsidR="00C77D36" w:rsidRDefault="00C77D36" w:rsidP="00C77D36">
      <w:pPr>
        <w:pStyle w:val="Bildunterschriften"/>
      </w:pPr>
    </w:p>
    <w:p w14:paraId="5930BCCB" w14:textId="77777777" w:rsidR="00C77D36" w:rsidRDefault="00C77D36" w:rsidP="00C77D36">
      <w:pPr>
        <w:pStyle w:val="Bildunterschriften"/>
      </w:pPr>
    </w:p>
    <w:p w14:paraId="3DC790E9" w14:textId="77777777" w:rsidR="00C77D36" w:rsidRDefault="00C77D36" w:rsidP="00C77D36">
      <w:pPr>
        <w:pStyle w:val="Bildunterschriften"/>
      </w:pPr>
    </w:p>
    <w:sectPr w:rsidR="00C77D36">
      <w:headerReference w:type="default" r:id="rId27"/>
      <w:footerReference w:type="default" r:id="rId28"/>
      <w:headerReference w:type="first" r:id="rId29"/>
      <w:footerReference w:type="first" r:id="rId30"/>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65540" w14:textId="77777777" w:rsidR="00D1201A" w:rsidRDefault="00D1201A">
      <w:r>
        <w:separator/>
      </w:r>
    </w:p>
  </w:endnote>
  <w:endnote w:type="continuationSeparator" w:id="0">
    <w:p w14:paraId="226A1969" w14:textId="77777777" w:rsidR="00D1201A" w:rsidRDefault="00D1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48F3" w14:textId="77777777" w:rsidR="00E87666" w:rsidRDefault="00E87666">
    <w:pPr>
      <w:pStyle w:val="Fuzeile"/>
    </w:pPr>
  </w:p>
  <w:p w14:paraId="59354E1B" w14:textId="77777777"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14:paraId="6178E931" w14:textId="77777777">
      <w:trPr>
        <w:cantSplit/>
        <w:trHeight w:val="5298"/>
        <w:hidden/>
      </w:trPr>
      <w:tc>
        <w:tcPr>
          <w:tcW w:w="286" w:type="dxa"/>
          <w:textDirection w:val="btLr"/>
        </w:tcPr>
        <w:p w14:paraId="4F328DDB" w14:textId="77777777" w:rsidR="00E87666" w:rsidRDefault="00E87666">
          <w:pPr>
            <w:pStyle w:val="Foot"/>
          </w:pPr>
        </w:p>
      </w:tc>
    </w:tr>
  </w:tbl>
  <w:p w14:paraId="7696E672" w14:textId="77777777" w:rsidR="00E87666" w:rsidRDefault="00E87666">
    <w:pPr>
      <w:pStyle w:val="Fuzeile"/>
      <w:spacing w:line="20" w:lineRule="exact"/>
      <w:rPr>
        <w:sz w:val="2"/>
      </w:rPr>
    </w:pPr>
  </w:p>
  <w:p w14:paraId="1613A7F7" w14:textId="77777777" w:rsidR="00E87666" w:rsidRDefault="00E87666">
    <w:pPr>
      <w:rPr>
        <w:sz w:val="2"/>
      </w:rPr>
    </w:pPr>
  </w:p>
  <w:p w14:paraId="0B1F6EA6" w14:textId="77777777"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14:paraId="17B0DEAE" w14:textId="77777777">
      <w:trPr>
        <w:cantSplit/>
      </w:trPr>
      <w:tc>
        <w:tcPr>
          <w:tcW w:w="4395" w:type="dxa"/>
          <w:vAlign w:val="bottom"/>
        </w:tcPr>
        <w:p w14:paraId="4FE48775" w14:textId="77777777" w:rsidR="00E87666" w:rsidRDefault="00E87666">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2019</w:t>
          </w:r>
        </w:p>
        <w:p w14:paraId="0D2D7357" w14:textId="77777777" w:rsidR="00E87666" w:rsidRDefault="00E87666">
          <w:pPr>
            <w:pStyle w:val="Fuzeile"/>
          </w:pPr>
          <w:r>
            <w:t>Verein Deutscher Werkzeugmaschinenfabriken e.V.</w:t>
          </w:r>
        </w:p>
        <w:p w14:paraId="23AE904C" w14:textId="77777777" w:rsidR="00E87666" w:rsidRDefault="00E87666">
          <w:pPr>
            <w:pStyle w:val="Fuzeile"/>
          </w:pPr>
          <w:r>
            <w:t>Corneliusstraße 4, 60325 Frankfurt am Main, GERMANY</w:t>
          </w:r>
        </w:p>
        <w:p w14:paraId="7AE27638" w14:textId="77777777" w:rsidR="00E87666" w:rsidRDefault="00E87666">
          <w:pPr>
            <w:pStyle w:val="Fuzeile"/>
          </w:pPr>
          <w:r>
            <w:t>Tel. +49 69 756081-0, Fax +49 69 756081-74</w:t>
          </w:r>
        </w:p>
        <w:p w14:paraId="5CDE2E8A" w14:textId="77777777" w:rsidR="00E87666" w:rsidRDefault="00E87666">
          <w:pPr>
            <w:pStyle w:val="Fuzeile"/>
          </w:pPr>
          <w:r>
            <w:t>emo@vdw.de · www.emo-hannover.de</w:t>
          </w:r>
        </w:p>
      </w:tc>
      <w:tc>
        <w:tcPr>
          <w:tcW w:w="5584" w:type="dxa"/>
          <w:vAlign w:val="bottom"/>
        </w:tcPr>
        <w:p w14:paraId="52AC490F" w14:textId="77777777" w:rsidR="00E87666" w:rsidRDefault="00E87666">
          <w:pPr>
            <w:pStyle w:val="Fuzeile"/>
          </w:pPr>
          <w:r>
            <w:t>Registergerich</w:t>
          </w:r>
          <w:r>
            <w:rPr>
              <w:spacing w:val="20"/>
            </w:rPr>
            <w:t>t/</w:t>
          </w:r>
          <w:r>
            <w:t>Registration Office: Amtsgericht Frankfurt am Main</w:t>
          </w:r>
        </w:p>
        <w:p w14:paraId="367BB7FD" w14:textId="77777777" w:rsidR="00E87666" w:rsidRDefault="00E87666">
          <w:pPr>
            <w:pStyle w:val="Fuzeile"/>
          </w:pPr>
          <w:r>
            <w:t>Vereinsregiste</w:t>
          </w:r>
          <w:r>
            <w:rPr>
              <w:spacing w:val="20"/>
            </w:rPr>
            <w:t>r/</w:t>
          </w:r>
          <w:r>
            <w:t>Society Register: VR4966</w:t>
          </w:r>
        </w:p>
        <w:p w14:paraId="434E4232" w14:textId="77777777" w:rsidR="00E87666" w:rsidRDefault="00E87666">
          <w:pPr>
            <w:pStyle w:val="Fuzeile"/>
          </w:pPr>
          <w:r>
            <w:t>Vorsitzende</w:t>
          </w:r>
          <w:r>
            <w:rPr>
              <w:spacing w:val="20"/>
            </w:rPr>
            <w:t>r/</w:t>
          </w:r>
          <w:r>
            <w:t xml:space="preserve">Chairman: </w:t>
          </w:r>
          <w:r w:rsidRPr="001C4D3F">
            <w:t>Dr. Heinz-Jürgen Prokop, Ditzingen</w:t>
          </w:r>
        </w:p>
        <w:p w14:paraId="2C4E5779" w14:textId="77777777" w:rsidR="00E87666" w:rsidRDefault="00E87666">
          <w:pPr>
            <w:pStyle w:val="Fuzeile"/>
          </w:pPr>
          <w:r>
            <w:t>Geschäftsführe</w:t>
          </w:r>
          <w:r>
            <w:rPr>
              <w:spacing w:val="20"/>
            </w:rPr>
            <w:t>r/</w:t>
          </w:r>
          <w:r>
            <w:t xml:space="preserve">Executive </w:t>
          </w:r>
          <w:proofErr w:type="spellStart"/>
          <w:r>
            <w:t>Director</w:t>
          </w:r>
          <w:proofErr w:type="spellEnd"/>
          <w:r>
            <w:t>: Dr.-Ing. Wilfried Schäfer, Frankfurt am Main</w:t>
          </w:r>
        </w:p>
        <w:p w14:paraId="547E9898" w14:textId="77777777" w:rsidR="00E87666" w:rsidRDefault="00E87666">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775B7C6B" w14:textId="77777777"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A7168" w14:textId="77777777" w:rsidR="00D1201A" w:rsidRDefault="00D1201A">
      <w:r>
        <w:separator/>
      </w:r>
    </w:p>
  </w:footnote>
  <w:footnote w:type="continuationSeparator" w:id="0">
    <w:p w14:paraId="12BE3B52" w14:textId="77777777" w:rsidR="00D1201A" w:rsidRDefault="00D1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14:paraId="17228C5B" w14:textId="77777777">
      <w:trPr>
        <w:cantSplit/>
        <w:trHeight w:hRule="exact" w:val="1304"/>
      </w:trPr>
      <w:tc>
        <w:tcPr>
          <w:tcW w:w="9809" w:type="dxa"/>
        </w:tcPr>
        <w:p w14:paraId="0C2C360F" w14:textId="77777777" w:rsidR="00E87666" w:rsidRDefault="00E87666" w:rsidP="00B924E3">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500C97">
            <w:rPr>
              <w:noProof/>
              <w:lang w:val="it-IT"/>
            </w:rPr>
            <w:t>2</w:t>
          </w:r>
          <w:r>
            <w:fldChar w:fldCharType="end"/>
          </w:r>
          <w:r>
            <w:rPr>
              <w:lang w:val="it-IT"/>
            </w:rPr>
            <w:t>/</w:t>
          </w:r>
          <w:r>
            <w:fldChar w:fldCharType="begin"/>
          </w:r>
          <w:r>
            <w:rPr>
              <w:lang w:val="it-IT"/>
            </w:rPr>
            <w:instrText xml:space="preserve"> NUMPAGES </w:instrText>
          </w:r>
          <w:r>
            <w:fldChar w:fldCharType="separate"/>
          </w:r>
          <w:r w:rsidR="00500C97">
            <w:rPr>
              <w:noProof/>
              <w:lang w:val="it-IT"/>
            </w:rPr>
            <w:t>7</w:t>
          </w:r>
          <w:r>
            <w:fldChar w:fldCharType="end"/>
          </w:r>
          <w:r>
            <w:rPr>
              <w:lang w:val="it-IT"/>
            </w:rPr>
            <w:t xml:space="preserve"> · EMO Hannover 2019 · </w:t>
          </w:r>
        </w:p>
      </w:tc>
    </w:tr>
  </w:tbl>
  <w:p w14:paraId="236F4DA9" w14:textId="77777777" w:rsidR="00E87666" w:rsidRDefault="00E87666">
    <w:pPr>
      <w:pStyle w:val="Kopfzeile"/>
      <w:spacing w:after="120" w:line="240" w:lineRule="atLeast"/>
      <w:rPr>
        <w:lang w:val="it-IT"/>
      </w:rPr>
    </w:pPr>
  </w:p>
  <w:p w14:paraId="000314A1" w14:textId="77777777" w:rsidR="00E87666" w:rsidRDefault="00E87666">
    <w:pPr>
      <w:spacing w:line="240" w:lineRule="atLeast"/>
      <w:rPr>
        <w:lang w:val="it-IT"/>
      </w:rPr>
    </w:pPr>
  </w:p>
  <w:p w14:paraId="113B1BDD" w14:textId="77777777"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14:paraId="6C84DF0A" w14:textId="77777777" w:rsidTr="001C4D3F">
      <w:trPr>
        <w:trHeight w:hRule="exact" w:val="2133"/>
      </w:trPr>
      <w:tc>
        <w:tcPr>
          <w:tcW w:w="9751" w:type="dxa"/>
          <w:vAlign w:val="center"/>
        </w:tcPr>
        <w:p w14:paraId="0CD1ED2F" w14:textId="77777777" w:rsidR="00E87666" w:rsidRDefault="00E87666" w:rsidP="001C4D3F">
          <w:pPr>
            <w:pStyle w:val="Kopfzeile1"/>
          </w:pPr>
          <w:r>
            <w:rPr>
              <w:noProof/>
            </w:rPr>
            <w:drawing>
              <wp:inline distT="0" distB="0" distL="0" distR="0" wp14:anchorId="2189A59F" wp14:editId="38A385E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406D80F6" w14:textId="77777777"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43F940CC" w14:textId="77777777" w:rsidR="00A41B2B" w:rsidRDefault="00A41B2B" w:rsidP="00A41B2B">
    <w:pPr>
      <w:spacing w:line="240" w:lineRule="atLeast"/>
    </w:pPr>
  </w:p>
  <w:p w14:paraId="4C37AD5F" w14:textId="77777777" w:rsidR="00A41B2B" w:rsidRDefault="00A41B2B" w:rsidP="00A41B2B">
    <w:pPr>
      <w:spacing w:line="240" w:lineRule="atLeast"/>
    </w:pPr>
  </w:p>
  <w:p w14:paraId="0F02F87F" w14:textId="77777777" w:rsidR="00A41B2B" w:rsidRDefault="00A41B2B" w:rsidP="00A41B2B">
    <w:pPr>
      <w:spacing w:line="240" w:lineRule="atLeast"/>
    </w:pPr>
  </w:p>
  <w:p w14:paraId="0003D198" w14:textId="77777777" w:rsidR="00A41B2B" w:rsidRDefault="00A41B2B" w:rsidP="00A41B2B">
    <w:pPr>
      <w:spacing w:line="240" w:lineRule="atLeast"/>
    </w:pPr>
  </w:p>
  <w:p w14:paraId="2D8C6333" w14:textId="77777777" w:rsidR="00A41B2B" w:rsidRDefault="00A41B2B" w:rsidP="00A41B2B">
    <w:pPr>
      <w:tabs>
        <w:tab w:val="left" w:pos="1134"/>
      </w:tabs>
      <w:spacing w:line="240" w:lineRule="atLeast"/>
    </w:pPr>
    <w:r>
      <w:t>von</w:t>
    </w:r>
    <w:r>
      <w:tab/>
      <w:t>Sylke Becker</w:t>
    </w:r>
  </w:p>
  <w:p w14:paraId="7DC67118" w14:textId="77777777" w:rsidR="00A41B2B" w:rsidRDefault="00A41B2B" w:rsidP="00A41B2B">
    <w:pPr>
      <w:tabs>
        <w:tab w:val="left" w:pos="1134"/>
      </w:tabs>
      <w:spacing w:line="240" w:lineRule="atLeast"/>
    </w:pPr>
    <w:r>
      <w:t>Telefon</w:t>
    </w:r>
    <w:r>
      <w:tab/>
      <w:t>+49 69 756081-33</w:t>
    </w:r>
  </w:p>
  <w:p w14:paraId="40ED9E04" w14:textId="77777777" w:rsidR="00A41B2B" w:rsidRDefault="00A41B2B" w:rsidP="00A41B2B">
    <w:pPr>
      <w:pStyle w:val="Kopfzeile"/>
      <w:tabs>
        <w:tab w:val="clear" w:pos="4536"/>
        <w:tab w:val="clear" w:pos="9072"/>
        <w:tab w:val="left" w:pos="1134"/>
      </w:tabs>
      <w:spacing w:line="240" w:lineRule="atLeast"/>
    </w:pPr>
    <w:r>
      <w:t>Telefax</w:t>
    </w:r>
    <w:r>
      <w:tab/>
      <w:t>+49 69 756081-11</w:t>
    </w:r>
  </w:p>
  <w:p w14:paraId="76D3DE16" w14:textId="77777777" w:rsidR="00A41B2B" w:rsidRDefault="00A41B2B" w:rsidP="00A41B2B">
    <w:pPr>
      <w:tabs>
        <w:tab w:val="left" w:pos="1134"/>
      </w:tabs>
      <w:spacing w:line="240" w:lineRule="atLeast"/>
    </w:pPr>
    <w:r>
      <w:t>E-Mail</w:t>
    </w:r>
    <w:r>
      <w:tab/>
      <w:t>s.becker@vdw.de</w:t>
    </w:r>
  </w:p>
  <w:p w14:paraId="38FBDBA4" w14:textId="77777777" w:rsidR="00A41B2B" w:rsidRDefault="00A41B2B" w:rsidP="00A41B2B">
    <w:pPr>
      <w:spacing w:line="240" w:lineRule="atLeast"/>
    </w:pPr>
  </w:p>
  <w:p w14:paraId="312600EA" w14:textId="77777777" w:rsidR="00E87666" w:rsidRDefault="00E87666">
    <w:pPr>
      <w:spacing w:line="240" w:lineRule="atLeast"/>
      <w:ind w:right="0"/>
    </w:pPr>
  </w:p>
  <w:p w14:paraId="19FDDEC9" w14:textId="77777777"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675587A"/>
    <w:multiLevelType w:val="hybridMultilevel"/>
    <w:tmpl w:val="1742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1D2AAC"/>
    <w:multiLevelType w:val="hybridMultilevel"/>
    <w:tmpl w:val="7C2AE764"/>
    <w:lvl w:ilvl="0" w:tplc="AF98D74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1"/>
  </w:num>
  <w:num w:numId="7">
    <w:abstractNumId w:val="5"/>
  </w:num>
  <w:num w:numId="8">
    <w:abstractNumId w:val="6"/>
  </w:num>
  <w:num w:numId="9">
    <w:abstractNumId w:val="13"/>
  </w:num>
  <w:num w:numId="10">
    <w:abstractNumId w:val="14"/>
  </w:num>
  <w:num w:numId="11">
    <w:abstractNumId w:val="12"/>
  </w:num>
  <w:num w:numId="12">
    <w:abstractNumId w:val="4"/>
  </w:num>
  <w:num w:numId="13">
    <w:abstractNumId w:val="7"/>
  </w:num>
  <w:num w:numId="14">
    <w:abstractNumId w:val="9"/>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02930"/>
    <w:rsid w:val="000074C2"/>
    <w:rsid w:val="00023900"/>
    <w:rsid w:val="0002545F"/>
    <w:rsid w:val="00030B72"/>
    <w:rsid w:val="00041B3E"/>
    <w:rsid w:val="00042AD9"/>
    <w:rsid w:val="00054398"/>
    <w:rsid w:val="00054F98"/>
    <w:rsid w:val="000679EF"/>
    <w:rsid w:val="00094B68"/>
    <w:rsid w:val="000A1088"/>
    <w:rsid w:val="000C361F"/>
    <w:rsid w:val="000C3B78"/>
    <w:rsid w:val="000D5279"/>
    <w:rsid w:val="0011062A"/>
    <w:rsid w:val="0017151D"/>
    <w:rsid w:val="00181EB9"/>
    <w:rsid w:val="001A2835"/>
    <w:rsid w:val="001B23D9"/>
    <w:rsid w:val="001C4D3F"/>
    <w:rsid w:val="001D1562"/>
    <w:rsid w:val="001E78C0"/>
    <w:rsid w:val="0020040D"/>
    <w:rsid w:val="00211AF9"/>
    <w:rsid w:val="0021771B"/>
    <w:rsid w:val="00223315"/>
    <w:rsid w:val="00227E3F"/>
    <w:rsid w:val="00231C81"/>
    <w:rsid w:val="00234D6B"/>
    <w:rsid w:val="00243F33"/>
    <w:rsid w:val="00254FB0"/>
    <w:rsid w:val="00255EE1"/>
    <w:rsid w:val="002602F7"/>
    <w:rsid w:val="0027052C"/>
    <w:rsid w:val="0027192D"/>
    <w:rsid w:val="002747A4"/>
    <w:rsid w:val="002764EB"/>
    <w:rsid w:val="00276B6F"/>
    <w:rsid w:val="0029220A"/>
    <w:rsid w:val="002B3238"/>
    <w:rsid w:val="002C6987"/>
    <w:rsid w:val="002C6F9D"/>
    <w:rsid w:val="002E7BED"/>
    <w:rsid w:val="002F580F"/>
    <w:rsid w:val="003044D5"/>
    <w:rsid w:val="003050B7"/>
    <w:rsid w:val="00310941"/>
    <w:rsid w:val="003215FE"/>
    <w:rsid w:val="003238D9"/>
    <w:rsid w:val="003443C0"/>
    <w:rsid w:val="003451DF"/>
    <w:rsid w:val="00351DC9"/>
    <w:rsid w:val="003547FB"/>
    <w:rsid w:val="00366F91"/>
    <w:rsid w:val="003817B6"/>
    <w:rsid w:val="00382145"/>
    <w:rsid w:val="0038332C"/>
    <w:rsid w:val="003850F0"/>
    <w:rsid w:val="00387B53"/>
    <w:rsid w:val="0039173C"/>
    <w:rsid w:val="003A05F1"/>
    <w:rsid w:val="003A6409"/>
    <w:rsid w:val="003C5453"/>
    <w:rsid w:val="003D090C"/>
    <w:rsid w:val="003E7734"/>
    <w:rsid w:val="00413606"/>
    <w:rsid w:val="00430E1C"/>
    <w:rsid w:val="004312C4"/>
    <w:rsid w:val="004664B5"/>
    <w:rsid w:val="00483FEB"/>
    <w:rsid w:val="004A1851"/>
    <w:rsid w:val="004A565C"/>
    <w:rsid w:val="004A6D79"/>
    <w:rsid w:val="004B1123"/>
    <w:rsid w:val="004B3596"/>
    <w:rsid w:val="004B5A25"/>
    <w:rsid w:val="004B72DA"/>
    <w:rsid w:val="004D0A51"/>
    <w:rsid w:val="004D0BD2"/>
    <w:rsid w:val="004D6151"/>
    <w:rsid w:val="004E675A"/>
    <w:rsid w:val="004F118D"/>
    <w:rsid w:val="004F2E3D"/>
    <w:rsid w:val="00500C97"/>
    <w:rsid w:val="00510235"/>
    <w:rsid w:val="00512889"/>
    <w:rsid w:val="00533366"/>
    <w:rsid w:val="00537B00"/>
    <w:rsid w:val="0056302F"/>
    <w:rsid w:val="0056746E"/>
    <w:rsid w:val="00586C7B"/>
    <w:rsid w:val="005B1733"/>
    <w:rsid w:val="005B6DF1"/>
    <w:rsid w:val="005C29AA"/>
    <w:rsid w:val="005D571B"/>
    <w:rsid w:val="005D7C3A"/>
    <w:rsid w:val="00635BF8"/>
    <w:rsid w:val="00650597"/>
    <w:rsid w:val="006620BC"/>
    <w:rsid w:val="006620F3"/>
    <w:rsid w:val="006B1122"/>
    <w:rsid w:val="006B3770"/>
    <w:rsid w:val="006C6AFF"/>
    <w:rsid w:val="006D0B56"/>
    <w:rsid w:val="006D4CF3"/>
    <w:rsid w:val="00704CD0"/>
    <w:rsid w:val="007205B9"/>
    <w:rsid w:val="00734CB8"/>
    <w:rsid w:val="00744EFC"/>
    <w:rsid w:val="007465C6"/>
    <w:rsid w:val="00755248"/>
    <w:rsid w:val="007566C9"/>
    <w:rsid w:val="00761678"/>
    <w:rsid w:val="00765666"/>
    <w:rsid w:val="007679E8"/>
    <w:rsid w:val="0077643F"/>
    <w:rsid w:val="007947D4"/>
    <w:rsid w:val="007949D5"/>
    <w:rsid w:val="007A641C"/>
    <w:rsid w:val="007C7A28"/>
    <w:rsid w:val="007D2162"/>
    <w:rsid w:val="007D7B02"/>
    <w:rsid w:val="007E3CD5"/>
    <w:rsid w:val="007F08D5"/>
    <w:rsid w:val="0081548C"/>
    <w:rsid w:val="00824361"/>
    <w:rsid w:val="00843EEC"/>
    <w:rsid w:val="008535D3"/>
    <w:rsid w:val="00856407"/>
    <w:rsid w:val="00870BCF"/>
    <w:rsid w:val="00876AF0"/>
    <w:rsid w:val="008779A4"/>
    <w:rsid w:val="00881402"/>
    <w:rsid w:val="00891C26"/>
    <w:rsid w:val="008A3F01"/>
    <w:rsid w:val="008A51C6"/>
    <w:rsid w:val="008E2D24"/>
    <w:rsid w:val="009034BE"/>
    <w:rsid w:val="0090622C"/>
    <w:rsid w:val="00912D5D"/>
    <w:rsid w:val="0092019F"/>
    <w:rsid w:val="009436E3"/>
    <w:rsid w:val="00944D62"/>
    <w:rsid w:val="00953543"/>
    <w:rsid w:val="00954F66"/>
    <w:rsid w:val="009664F6"/>
    <w:rsid w:val="0096671E"/>
    <w:rsid w:val="00971808"/>
    <w:rsid w:val="00985697"/>
    <w:rsid w:val="009B159A"/>
    <w:rsid w:val="009B74F6"/>
    <w:rsid w:val="009C1160"/>
    <w:rsid w:val="009D181B"/>
    <w:rsid w:val="009D71D5"/>
    <w:rsid w:val="00A01AC9"/>
    <w:rsid w:val="00A117F4"/>
    <w:rsid w:val="00A14742"/>
    <w:rsid w:val="00A16710"/>
    <w:rsid w:val="00A277F6"/>
    <w:rsid w:val="00A31ED7"/>
    <w:rsid w:val="00A35530"/>
    <w:rsid w:val="00A41B2B"/>
    <w:rsid w:val="00A47D92"/>
    <w:rsid w:val="00A51EBF"/>
    <w:rsid w:val="00A912B6"/>
    <w:rsid w:val="00A925B4"/>
    <w:rsid w:val="00A9519E"/>
    <w:rsid w:val="00AA41EF"/>
    <w:rsid w:val="00AA7982"/>
    <w:rsid w:val="00AF3AFA"/>
    <w:rsid w:val="00B05B14"/>
    <w:rsid w:val="00B067A1"/>
    <w:rsid w:val="00B140A4"/>
    <w:rsid w:val="00B15A48"/>
    <w:rsid w:val="00B16C50"/>
    <w:rsid w:val="00B23305"/>
    <w:rsid w:val="00B3714A"/>
    <w:rsid w:val="00B40359"/>
    <w:rsid w:val="00B52A29"/>
    <w:rsid w:val="00B5596D"/>
    <w:rsid w:val="00B67986"/>
    <w:rsid w:val="00B81054"/>
    <w:rsid w:val="00B924E3"/>
    <w:rsid w:val="00B95E82"/>
    <w:rsid w:val="00BA1BB2"/>
    <w:rsid w:val="00BA2233"/>
    <w:rsid w:val="00BB2377"/>
    <w:rsid w:val="00BD704D"/>
    <w:rsid w:val="00BE198D"/>
    <w:rsid w:val="00BE4864"/>
    <w:rsid w:val="00BF0EC9"/>
    <w:rsid w:val="00C002EC"/>
    <w:rsid w:val="00C07D6B"/>
    <w:rsid w:val="00C25B99"/>
    <w:rsid w:val="00C75761"/>
    <w:rsid w:val="00C77D36"/>
    <w:rsid w:val="00C84087"/>
    <w:rsid w:val="00C85154"/>
    <w:rsid w:val="00C9009C"/>
    <w:rsid w:val="00C9569D"/>
    <w:rsid w:val="00CA4384"/>
    <w:rsid w:val="00CA5F4F"/>
    <w:rsid w:val="00CC15B9"/>
    <w:rsid w:val="00CE0642"/>
    <w:rsid w:val="00CE7275"/>
    <w:rsid w:val="00CE785B"/>
    <w:rsid w:val="00CF2E52"/>
    <w:rsid w:val="00CF6E11"/>
    <w:rsid w:val="00D1201A"/>
    <w:rsid w:val="00D235E6"/>
    <w:rsid w:val="00D2454C"/>
    <w:rsid w:val="00D25214"/>
    <w:rsid w:val="00D335B4"/>
    <w:rsid w:val="00D40620"/>
    <w:rsid w:val="00D46F60"/>
    <w:rsid w:val="00D536E5"/>
    <w:rsid w:val="00D9306A"/>
    <w:rsid w:val="00D93847"/>
    <w:rsid w:val="00D96EDC"/>
    <w:rsid w:val="00DD3F0D"/>
    <w:rsid w:val="00DE48D0"/>
    <w:rsid w:val="00DF3AA4"/>
    <w:rsid w:val="00DF5DE6"/>
    <w:rsid w:val="00E314EB"/>
    <w:rsid w:val="00E377FD"/>
    <w:rsid w:val="00E37BE6"/>
    <w:rsid w:val="00E420F3"/>
    <w:rsid w:val="00E44F9B"/>
    <w:rsid w:val="00E53188"/>
    <w:rsid w:val="00E76730"/>
    <w:rsid w:val="00E76EB7"/>
    <w:rsid w:val="00E81500"/>
    <w:rsid w:val="00E87666"/>
    <w:rsid w:val="00EB3FFD"/>
    <w:rsid w:val="00EB4EB9"/>
    <w:rsid w:val="00ED5E07"/>
    <w:rsid w:val="00ED77AD"/>
    <w:rsid w:val="00EE0143"/>
    <w:rsid w:val="00EE0C4F"/>
    <w:rsid w:val="00EE1B74"/>
    <w:rsid w:val="00EE6EAA"/>
    <w:rsid w:val="00F029AE"/>
    <w:rsid w:val="00F03E05"/>
    <w:rsid w:val="00F13026"/>
    <w:rsid w:val="00F161C1"/>
    <w:rsid w:val="00F22F21"/>
    <w:rsid w:val="00F25DBD"/>
    <w:rsid w:val="00F3369C"/>
    <w:rsid w:val="00F52A35"/>
    <w:rsid w:val="00F540E4"/>
    <w:rsid w:val="00F63CFA"/>
    <w:rsid w:val="00F76DB7"/>
    <w:rsid w:val="00FA5E9C"/>
    <w:rsid w:val="00FA787F"/>
    <w:rsid w:val="00FB79E5"/>
    <w:rsid w:val="00FD7CC2"/>
    <w:rsid w:val="00FF0AAF"/>
    <w:rsid w:val="00FF0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8545DE"/>
  <w15:docId w15:val="{A493725F-D08C-4D64-9103-CB23BF90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Listenabsatz">
    <w:name w:val="List Paragraph"/>
    <w:basedOn w:val="Standard"/>
    <w:uiPriority w:val="34"/>
    <w:qFormat/>
    <w:rsid w:val="006D4CF3"/>
    <w:pPr>
      <w:ind w:left="720"/>
      <w:contextualSpacing/>
    </w:pPr>
  </w:style>
  <w:style w:type="character" w:customStyle="1" w:styleId="NichtaufgelsteErwhnung2">
    <w:name w:val="Nicht aufgelöste Erwähnung2"/>
    <w:basedOn w:val="Absatz-Standardschriftart"/>
    <w:uiPriority w:val="99"/>
    <w:semiHidden/>
    <w:unhideWhenUsed/>
    <w:rsid w:val="00030B7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3451DF"/>
    <w:pPr>
      <w:spacing w:line="240" w:lineRule="auto"/>
    </w:pPr>
    <w:rPr>
      <w:b/>
      <w:bCs/>
    </w:rPr>
  </w:style>
  <w:style w:type="character" w:customStyle="1" w:styleId="KommentartextZchn">
    <w:name w:val="Kommentartext Zchn"/>
    <w:basedOn w:val="Absatz-Standardschriftart"/>
    <w:link w:val="Kommentartext"/>
    <w:semiHidden/>
    <w:rsid w:val="003451DF"/>
    <w:rPr>
      <w:rFonts w:ascii="Arial" w:hAnsi="Arial"/>
      <w:lang w:val="de-DE" w:eastAsia="de-DE"/>
    </w:rPr>
  </w:style>
  <w:style w:type="character" w:customStyle="1" w:styleId="KommentarthemaZchn">
    <w:name w:val="Kommentarthema Zchn"/>
    <w:basedOn w:val="KommentartextZchn"/>
    <w:link w:val="Kommentarthema"/>
    <w:uiPriority w:val="99"/>
    <w:semiHidden/>
    <w:rsid w:val="003451DF"/>
    <w:rPr>
      <w:rFonts w:ascii="Arial" w:hAnsi="Arial"/>
      <w:b/>
      <w:bCs/>
      <w:lang w:val="de-DE" w:eastAsia="de-DE"/>
    </w:rPr>
  </w:style>
  <w:style w:type="character" w:styleId="Hervorhebung">
    <w:name w:val="Emphasis"/>
    <w:basedOn w:val="Absatz-Standardschriftart"/>
    <w:uiPriority w:val="20"/>
    <w:qFormat/>
    <w:rsid w:val="00DF3AA4"/>
    <w:rPr>
      <w:i/>
      <w:iCs/>
    </w:rPr>
  </w:style>
  <w:style w:type="character" w:styleId="Fett">
    <w:name w:val="Strong"/>
    <w:basedOn w:val="Absatz-Standardschriftart"/>
    <w:uiPriority w:val="22"/>
    <w:qFormat/>
    <w:rsid w:val="00DF3AA4"/>
    <w:rPr>
      <w:b/>
      <w:bCs/>
    </w:rPr>
  </w:style>
  <w:style w:type="character" w:customStyle="1" w:styleId="NichtaufgelsteErwhnung3">
    <w:name w:val="Nicht aufgelöste Erwähnung3"/>
    <w:basedOn w:val="Absatz-Standardschriftart"/>
    <w:uiPriority w:val="99"/>
    <w:semiHidden/>
    <w:unhideWhenUsed/>
    <w:rsid w:val="00F33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12510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mailto:info@bose-munde.de" TargetMode="External"/><Relationship Id="rId18" Type="http://schemas.openxmlformats.org/officeDocument/2006/relationships/image" Target="media/image2.jpeg"/><Relationship Id="rId26" Type="http://schemas.openxmlformats.org/officeDocument/2006/relationships/hyperlink" Target="mailto:i.reinhart@vdw.de?subject=UNSUBSCRIBE%3A%20Presseverteiler%20VDW&amp;body=Bitte%20nehmen%20Sie%20mich%20aus%20Ihrem%20Presseverteiler" TargetMode="External"/><Relationship Id="rId3" Type="http://schemas.openxmlformats.org/officeDocument/2006/relationships/styles" Target="styles.xml"/><Relationship Id="rId21" Type="http://schemas.openxmlformats.org/officeDocument/2006/relationships/hyperlink" Target="http://www.linkedin.com/company/emo-hannover" TargetMode="External"/><Relationship Id="rId7" Type="http://schemas.openxmlformats.org/officeDocument/2006/relationships/endnotes" Target="endnotes.xml"/><Relationship Id="rId12" Type="http://schemas.openxmlformats.org/officeDocument/2006/relationships/hyperlink" Target="mailto:info@rolf-lenk.de" TargetMode="External"/><Relationship Id="rId17" Type="http://schemas.openxmlformats.org/officeDocument/2006/relationships/hyperlink" Target="http://twitter.com/EMO_HANNOVER" TargetMode="External"/><Relationship Id="rId25" Type="http://schemas.openxmlformats.org/officeDocument/2006/relationships/hyperlink" Target="http://facebook.com/EMOHannover"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3dmicroprint.com"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EMO_HANNOVER" TargetMode="External"/><Relationship Id="rId23" Type="http://schemas.openxmlformats.org/officeDocument/2006/relationships/hyperlink" Target="http://www.youtube.com/metaltradefair" TargetMode="External"/><Relationship Id="rId28" Type="http://schemas.openxmlformats.org/officeDocument/2006/relationships/footer" Target="footer1.xml"/><Relationship Id="rId10" Type="http://schemas.openxmlformats.org/officeDocument/2006/relationships/hyperlink" Target="mailto:info@hainbuch.de" TargetMode="External"/><Relationship Id="rId19" Type="http://schemas.openxmlformats.org/officeDocument/2006/relationships/hyperlink" Target="https://de.industryarena.com/emo-hannov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s://www.emo-hannover.de/de/presse/presseinformationen/pressemitteilungen/leichtbau-ist-schluesseltechnologie-fuer-die-globale-nachhaltigkeit.xhtml"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450A9-75B3-4160-8E2A-0DD7FA3E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7</Pages>
  <Words>1496</Words>
  <Characters>11514</Characters>
  <Application>Microsoft Office Word</Application>
  <DocSecurity>0</DocSecurity>
  <Lines>95</Lines>
  <Paragraphs>25</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12985</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Annedore Bose-Munde</dc:creator>
  <cp:lastModifiedBy>Reinhart, Iris</cp:lastModifiedBy>
  <cp:revision>6</cp:revision>
  <cp:lastPrinted>2018-04-09T07:38:00Z</cp:lastPrinted>
  <dcterms:created xsi:type="dcterms:W3CDTF">2019-04-30T07:14:00Z</dcterms:created>
  <dcterms:modified xsi:type="dcterms:W3CDTF">2019-05-27T08:27:00Z</dcterms:modified>
</cp:coreProperties>
</file>