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2066" w14:textId="77777777" w:rsidR="00C4136D" w:rsidRDefault="00C4136D" w:rsidP="0081548C">
      <w:pPr>
        <w:pStyle w:val="berschrift1"/>
        <w:rPr>
          <w:color w:val="454545"/>
        </w:rPr>
      </w:pPr>
      <w:r>
        <w:rPr>
          <w:color w:val="454545"/>
        </w:rPr>
        <w:t>Smarte Software auf der EMO Hannover</w:t>
      </w:r>
    </w:p>
    <w:p w14:paraId="413A23EE" w14:textId="77777777" w:rsidR="00C4136D" w:rsidRPr="00BA6949" w:rsidRDefault="00C4136D" w:rsidP="00C4136D">
      <w:pPr>
        <w:pStyle w:val="Kommentartext"/>
        <w:rPr>
          <w:b/>
        </w:rPr>
      </w:pPr>
      <w:proofErr w:type="spellStart"/>
      <w:r w:rsidRPr="00BA6949">
        <w:rPr>
          <w:b/>
          <w:color w:val="454545"/>
        </w:rPr>
        <w:t>AMendate</w:t>
      </w:r>
      <w:proofErr w:type="spellEnd"/>
      <w:r w:rsidRPr="00BA6949">
        <w:rPr>
          <w:b/>
          <w:color w:val="454545"/>
        </w:rPr>
        <w:t xml:space="preserve"> präsentiert innovatives Tool zur Optimierung von Leichtbaustrukturen</w:t>
      </w:r>
    </w:p>
    <w:p w14:paraId="1B660165" w14:textId="496AC414" w:rsidR="00652BFE" w:rsidRDefault="00C20718" w:rsidP="0053562B">
      <w:pPr>
        <w:pStyle w:val="Vorspann"/>
      </w:pPr>
      <w:r>
        <w:rPr>
          <w:b/>
        </w:rPr>
        <w:br/>
      </w:r>
      <w:r w:rsidR="0021771B" w:rsidRPr="001C06A6">
        <w:rPr>
          <w:b/>
        </w:rPr>
        <w:t xml:space="preserve">Frankfurt am Main, </w:t>
      </w:r>
      <w:r w:rsidR="001C06A6" w:rsidRPr="001C06A6">
        <w:rPr>
          <w:b/>
        </w:rPr>
        <w:t>0</w:t>
      </w:r>
      <w:r w:rsidR="00BA6949">
        <w:rPr>
          <w:b/>
        </w:rPr>
        <w:t>4</w:t>
      </w:r>
      <w:r w:rsidR="00DD308B" w:rsidRPr="001C06A6">
        <w:rPr>
          <w:b/>
        </w:rPr>
        <w:t xml:space="preserve">. </w:t>
      </w:r>
      <w:r w:rsidR="001C06A6" w:rsidRPr="001C06A6">
        <w:rPr>
          <w:b/>
        </w:rPr>
        <w:t xml:space="preserve">Juni </w:t>
      </w:r>
      <w:r w:rsidR="004C5516" w:rsidRPr="001C06A6">
        <w:rPr>
          <w:b/>
        </w:rPr>
        <w:t>2019</w:t>
      </w:r>
      <w:r w:rsidR="00BA6949">
        <w:rPr>
          <w:b/>
        </w:rPr>
        <w:t>.</w:t>
      </w:r>
      <w:r w:rsidR="0039173C" w:rsidRPr="001C06A6">
        <w:rPr>
          <w:b/>
        </w:rPr>
        <w:t xml:space="preserve"> </w:t>
      </w:r>
      <w:r w:rsidR="0039173C" w:rsidRPr="001C06A6">
        <w:t>–</w:t>
      </w:r>
      <w:r w:rsidRPr="001C06A6">
        <w:t xml:space="preserve"> </w:t>
      </w:r>
      <w:r w:rsidR="003C5968" w:rsidRPr="001C06A6">
        <w:t>Ingenieuren</w:t>
      </w:r>
      <w:r w:rsidR="00082811" w:rsidRPr="001C06A6">
        <w:t xml:space="preserve"> lästige Routinen abnehmen, </w:t>
      </w:r>
      <w:r w:rsidR="00082811">
        <w:t xml:space="preserve">um </w:t>
      </w:r>
      <w:r w:rsidR="0053562B">
        <w:t xml:space="preserve">mehr </w:t>
      </w:r>
      <w:r w:rsidR="00082811">
        <w:t xml:space="preserve">Freiraum für </w:t>
      </w:r>
      <w:r w:rsidR="0053562B">
        <w:t>kreative Tätigkeit</w:t>
      </w:r>
      <w:r w:rsidR="00082811">
        <w:t xml:space="preserve"> zu schaffen: die AMendate GmbH aus Paderborn will die </w:t>
      </w:r>
      <w:r w:rsidR="00B559D2">
        <w:t>a</w:t>
      </w:r>
      <w:r w:rsidR="00082811">
        <w:t>dditive Fertigung auf ein neues Niveau heben.</w:t>
      </w:r>
      <w:r w:rsidR="0053562B">
        <w:t xml:space="preserve"> </w:t>
      </w:r>
      <w:r w:rsidR="003C5968">
        <w:t>Mit e</w:t>
      </w:r>
      <w:r w:rsidR="0053562B">
        <w:t>ine</w:t>
      </w:r>
      <w:r w:rsidR="003C5968">
        <w:t>r</w:t>
      </w:r>
      <w:r w:rsidR="0053562B">
        <w:t xml:space="preserve"> Software, die pünktlich zur EMO Hannover Marktreife erlangen soll, </w:t>
      </w:r>
      <w:r w:rsidR="003C5968">
        <w:t xml:space="preserve">wird das </w:t>
      </w:r>
      <w:r w:rsidR="00F619CF">
        <w:t xml:space="preserve">junge </w:t>
      </w:r>
      <w:r w:rsidR="003C5968">
        <w:t>Unternehmen am Start</w:t>
      </w:r>
      <w:r w:rsidR="00E61CCD">
        <w:t>-U</w:t>
      </w:r>
      <w:r w:rsidR="003C5968">
        <w:t xml:space="preserve">p-Gemeinschaftsstand </w:t>
      </w:r>
      <w:r w:rsidR="00D313FC">
        <w:t xml:space="preserve">auf der </w:t>
      </w:r>
      <w:r w:rsidR="00FB2488">
        <w:t>Fachm</w:t>
      </w:r>
      <w:r w:rsidR="00386848">
        <w:t>esse</w:t>
      </w:r>
      <w:r w:rsidR="00D313FC">
        <w:t xml:space="preserve"> </w:t>
      </w:r>
      <w:r w:rsidR="006004F4">
        <w:t xml:space="preserve">die </w:t>
      </w:r>
      <w:r w:rsidR="006004F4" w:rsidRPr="006004F4">
        <w:t xml:space="preserve">Neuentwicklung </w:t>
      </w:r>
      <w:r w:rsidR="006004F4">
        <w:t>präsentieren</w:t>
      </w:r>
      <w:r w:rsidR="003C5968">
        <w:t xml:space="preserve">. </w:t>
      </w:r>
      <w:r w:rsidR="00652BFE">
        <w:t>Das Ziel</w:t>
      </w:r>
      <w:r w:rsidR="00AD4A38">
        <w:t xml:space="preserve"> der westfälischen Gründer</w:t>
      </w:r>
      <w:r w:rsidR="00652BFE">
        <w:t xml:space="preserve">: Bekanntheit erlangen und </w:t>
      </w:r>
      <w:r w:rsidR="00D313FC">
        <w:t xml:space="preserve">schon bald </w:t>
      </w:r>
      <w:r w:rsidR="00652BFE">
        <w:t>den Markt für generatives Design dominieren.</w:t>
      </w:r>
    </w:p>
    <w:p w14:paraId="6DF63918" w14:textId="77777777" w:rsidR="00D313FC" w:rsidRPr="00D313FC" w:rsidRDefault="00D313FC" w:rsidP="0053562B">
      <w:pPr>
        <w:pStyle w:val="Vorspann"/>
        <w:rPr>
          <w:i w:val="0"/>
        </w:rPr>
      </w:pPr>
    </w:p>
    <w:p w14:paraId="36CB82B4" w14:textId="4B1D4853" w:rsidR="00386848" w:rsidRDefault="00D313FC" w:rsidP="00CD2CD0">
      <w:pPr>
        <w:pStyle w:val="Vorspann"/>
        <w:rPr>
          <w:i w:val="0"/>
        </w:rPr>
      </w:pPr>
      <w:r w:rsidRPr="00CA76FB">
        <w:rPr>
          <w:i w:val="0"/>
        </w:rPr>
        <w:t xml:space="preserve">Am Anfang standen vier Freunde, die am Forschungszentrum für additive Fertigung (DMRC) der Universität Paderborn </w:t>
      </w:r>
      <w:r w:rsidR="00DE0FB3" w:rsidRPr="00DE0FB3">
        <w:rPr>
          <w:i w:val="0"/>
        </w:rPr>
        <w:t>in über vier Jahren Forschung</w:t>
      </w:r>
      <w:r w:rsidR="00DE0FB3">
        <w:rPr>
          <w:i w:val="0"/>
        </w:rPr>
        <w:t xml:space="preserve"> </w:t>
      </w:r>
      <w:r w:rsidRPr="00CA76FB">
        <w:rPr>
          <w:i w:val="0"/>
        </w:rPr>
        <w:t xml:space="preserve">eine wichtige Beobachtung machten: obwohl der industrielle 3D-Druck vielfältige Möglichkeiten bietet, filigrane Leichtmetallbauteile mit großer Robustheit </w:t>
      </w:r>
      <w:r w:rsidR="00150904" w:rsidRPr="00CA76FB">
        <w:rPr>
          <w:i w:val="0"/>
        </w:rPr>
        <w:t>kostengünstig herzustellen, fehlte es an der passenden Software. Die manuelle Datenübertragung in CAD-</w:t>
      </w:r>
      <w:r w:rsidR="00BA433F" w:rsidRPr="00CA76FB">
        <w:rPr>
          <w:i w:val="0"/>
        </w:rPr>
        <w:t>Format</w:t>
      </w:r>
      <w:r w:rsidR="00694EE7">
        <w:rPr>
          <w:i w:val="0"/>
        </w:rPr>
        <w:t>e</w:t>
      </w:r>
      <w:r w:rsidR="00150904" w:rsidRPr="00CA76FB">
        <w:rPr>
          <w:i w:val="0"/>
        </w:rPr>
        <w:t xml:space="preserve"> kostete viel Zeit und Aufwand, ließ überdies große Interpretationsspielräume, die zu Qualitätsverlusten führten. „</w:t>
      </w:r>
      <w:r w:rsidR="00B559D2" w:rsidRPr="00CA76FB">
        <w:rPr>
          <w:i w:val="0"/>
        </w:rPr>
        <w:t xml:space="preserve">Dieses </w:t>
      </w:r>
      <w:r w:rsidR="00BA433F" w:rsidRPr="00CA76FB">
        <w:rPr>
          <w:i w:val="0"/>
        </w:rPr>
        <w:t>Problem</w:t>
      </w:r>
      <w:r w:rsidR="00B559D2" w:rsidRPr="00CA76FB">
        <w:rPr>
          <w:i w:val="0"/>
        </w:rPr>
        <w:t xml:space="preserve"> wollten wir lösen</w:t>
      </w:r>
      <w:r w:rsidR="00BA433F" w:rsidRPr="00CA76FB">
        <w:rPr>
          <w:i w:val="0"/>
        </w:rPr>
        <w:t xml:space="preserve">“, sagt </w:t>
      </w:r>
      <w:r w:rsidR="00CD2CD0" w:rsidRPr="00CA76FB">
        <w:rPr>
          <w:i w:val="0"/>
        </w:rPr>
        <w:t xml:space="preserve">Dr. </w:t>
      </w:r>
      <w:r w:rsidR="00BA433F" w:rsidRPr="00CA76FB">
        <w:rPr>
          <w:i w:val="0"/>
        </w:rPr>
        <w:t xml:space="preserve">Thomas Reiher, </w:t>
      </w:r>
      <w:r w:rsidR="00B559D2" w:rsidRPr="00CA76FB">
        <w:rPr>
          <w:i w:val="0"/>
        </w:rPr>
        <w:t xml:space="preserve">der sich im Rahmen seiner Dissertation mit der Erzeugung komplexer bionischer Strukturen beschäftigt </w:t>
      </w:r>
      <w:r w:rsidR="00A25A69" w:rsidRPr="00CA76FB">
        <w:rPr>
          <w:i w:val="0"/>
        </w:rPr>
        <w:t xml:space="preserve">hat </w:t>
      </w:r>
      <w:r w:rsidR="00B559D2" w:rsidRPr="00CA76FB">
        <w:rPr>
          <w:i w:val="0"/>
        </w:rPr>
        <w:t>und</w:t>
      </w:r>
      <w:r w:rsidR="00A25A69" w:rsidRPr="00CA76FB">
        <w:rPr>
          <w:i w:val="0"/>
        </w:rPr>
        <w:t xml:space="preserve"> als Geschäftsführer zum Gründungsteam der AMendate GmbH gehört</w:t>
      </w:r>
      <w:r w:rsidR="00BA433F" w:rsidRPr="00CA76FB">
        <w:rPr>
          <w:i w:val="0"/>
        </w:rPr>
        <w:t>.</w:t>
      </w:r>
      <w:r w:rsidR="00CA76FB" w:rsidRPr="00CA76FB">
        <w:rPr>
          <w:i w:val="0"/>
        </w:rPr>
        <w:t xml:space="preserve"> Über vier Jahre hat er an der Entwicklung einer </w:t>
      </w:r>
      <w:r w:rsidR="00386848">
        <w:rPr>
          <w:i w:val="0"/>
        </w:rPr>
        <w:t>Technologie</w:t>
      </w:r>
      <w:r w:rsidR="00CA76FB" w:rsidRPr="00CA76FB">
        <w:rPr>
          <w:i w:val="0"/>
        </w:rPr>
        <w:t xml:space="preserve"> mitgearbeitet, die den </w:t>
      </w:r>
      <w:r w:rsidR="00BA433F" w:rsidRPr="00CA76FB">
        <w:rPr>
          <w:i w:val="0"/>
        </w:rPr>
        <w:t xml:space="preserve">Prozess </w:t>
      </w:r>
      <w:r w:rsidR="00BA433F" w:rsidRPr="00CA76FB">
        <w:rPr>
          <w:i w:val="0"/>
        </w:rPr>
        <w:lastRenderedPageBreak/>
        <w:t>der Datenübertragung</w:t>
      </w:r>
      <w:r w:rsidR="00CA76FB" w:rsidRPr="00CA76FB">
        <w:rPr>
          <w:i w:val="0"/>
        </w:rPr>
        <w:t xml:space="preserve"> automatisiert</w:t>
      </w:r>
      <w:r w:rsidR="00BA433F" w:rsidRPr="00CA76FB">
        <w:rPr>
          <w:i w:val="0"/>
        </w:rPr>
        <w:t xml:space="preserve">, interpretiert und </w:t>
      </w:r>
      <w:r w:rsidR="00915620">
        <w:rPr>
          <w:i w:val="0"/>
        </w:rPr>
        <w:t>die entstehenden Geometried</w:t>
      </w:r>
      <w:r w:rsidR="00BA433F" w:rsidRPr="00CA76FB">
        <w:rPr>
          <w:i w:val="0"/>
        </w:rPr>
        <w:t>aten intelligent</w:t>
      </w:r>
      <w:r w:rsidR="00CA76FB" w:rsidRPr="00CA76FB">
        <w:rPr>
          <w:i w:val="0"/>
        </w:rPr>
        <w:t xml:space="preserve"> glättet</w:t>
      </w:r>
      <w:r w:rsidR="00BA433F" w:rsidRPr="00CA76FB">
        <w:rPr>
          <w:i w:val="0"/>
        </w:rPr>
        <w:t xml:space="preserve">. </w:t>
      </w:r>
      <w:r w:rsidR="00A52E87" w:rsidRPr="00A52E87">
        <w:rPr>
          <w:i w:val="0"/>
        </w:rPr>
        <w:t>Hieraus entwickelte sich der Ansatz zur Unternehmensgründung, um die Technologie anwenderorientiert weiter zu entwickeln</w:t>
      </w:r>
      <w:r w:rsidR="00B42DEA">
        <w:rPr>
          <w:i w:val="0"/>
        </w:rPr>
        <w:t>.</w:t>
      </w:r>
    </w:p>
    <w:p w14:paraId="4A930846" w14:textId="54624E4E" w:rsidR="00D238F7" w:rsidRDefault="00D238F7" w:rsidP="00CD2CD0">
      <w:pPr>
        <w:pStyle w:val="Vorspann"/>
        <w:rPr>
          <w:i w:val="0"/>
        </w:rPr>
      </w:pPr>
    </w:p>
    <w:p w14:paraId="5A62EF02" w14:textId="0EBD6022" w:rsidR="00C34135" w:rsidRPr="00C34135" w:rsidRDefault="00C34135" w:rsidP="00CD2CD0">
      <w:pPr>
        <w:pStyle w:val="Vorspann"/>
        <w:rPr>
          <w:b/>
          <w:i w:val="0"/>
        </w:rPr>
      </w:pPr>
      <w:r>
        <w:rPr>
          <w:b/>
          <w:i w:val="0"/>
        </w:rPr>
        <w:t>Mehr Zeit für Wertschöpfung statt kleinteiliger Datenübertragung</w:t>
      </w:r>
    </w:p>
    <w:p w14:paraId="68ECAFEB" w14:textId="4B0492D2" w:rsidR="008652D3" w:rsidRDefault="00386848" w:rsidP="00D238F7">
      <w:pPr>
        <w:pStyle w:val="Vorspann"/>
        <w:rPr>
          <w:i w:val="0"/>
        </w:rPr>
      </w:pPr>
      <w:r>
        <w:rPr>
          <w:i w:val="0"/>
        </w:rPr>
        <w:t xml:space="preserve">Entstanden ist eine Software, </w:t>
      </w:r>
      <w:r w:rsidR="00D238F7">
        <w:rPr>
          <w:i w:val="0"/>
        </w:rPr>
        <w:t>die die Qualität additiv gefertigter Bauteile erhöh</w:t>
      </w:r>
      <w:r w:rsidR="00D00AC4">
        <w:rPr>
          <w:i w:val="0"/>
        </w:rPr>
        <w:t>t</w:t>
      </w:r>
      <w:r w:rsidR="002E558E">
        <w:rPr>
          <w:i w:val="0"/>
        </w:rPr>
        <w:t xml:space="preserve">, </w:t>
      </w:r>
      <w:r w:rsidR="00D238F7">
        <w:rPr>
          <w:i w:val="0"/>
        </w:rPr>
        <w:t xml:space="preserve">Prozesse </w:t>
      </w:r>
      <w:r w:rsidR="00D238F7" w:rsidRPr="00CA76FB">
        <w:rPr>
          <w:i w:val="0"/>
        </w:rPr>
        <w:t>erheblich beschleunig</w:t>
      </w:r>
      <w:r w:rsidR="00D00AC4">
        <w:rPr>
          <w:i w:val="0"/>
        </w:rPr>
        <w:t>t</w:t>
      </w:r>
      <w:r w:rsidR="00166D9D">
        <w:rPr>
          <w:i w:val="0"/>
        </w:rPr>
        <w:t xml:space="preserve"> und </w:t>
      </w:r>
      <w:r w:rsidR="00166D9D" w:rsidRPr="00166D9D">
        <w:rPr>
          <w:i w:val="0"/>
        </w:rPr>
        <w:t xml:space="preserve">nach </w:t>
      </w:r>
      <w:r w:rsidR="00AD4A38">
        <w:rPr>
          <w:i w:val="0"/>
        </w:rPr>
        <w:t>letztem</w:t>
      </w:r>
      <w:r w:rsidR="00AD4A38" w:rsidRPr="00166D9D">
        <w:rPr>
          <w:i w:val="0"/>
        </w:rPr>
        <w:t xml:space="preserve"> </w:t>
      </w:r>
      <w:r w:rsidR="00166D9D" w:rsidRPr="00166D9D">
        <w:rPr>
          <w:i w:val="0"/>
        </w:rPr>
        <w:t xml:space="preserve">Feinschliff </w:t>
      </w:r>
      <w:r w:rsidR="00206640">
        <w:rPr>
          <w:i w:val="0"/>
        </w:rPr>
        <w:t xml:space="preserve">im Sommer </w:t>
      </w:r>
      <w:r w:rsidR="00166D9D" w:rsidRPr="00166D9D">
        <w:rPr>
          <w:i w:val="0"/>
        </w:rPr>
        <w:t>am Markt</w:t>
      </w:r>
      <w:r w:rsidR="0095677C">
        <w:rPr>
          <w:i w:val="0"/>
        </w:rPr>
        <w:t xml:space="preserve"> </w:t>
      </w:r>
      <w:proofErr w:type="spellStart"/>
      <w:r w:rsidR="0095677C">
        <w:rPr>
          <w:i w:val="0"/>
        </w:rPr>
        <w:t>gelaunched</w:t>
      </w:r>
      <w:proofErr w:type="spellEnd"/>
      <w:r w:rsidR="0095677C">
        <w:rPr>
          <w:i w:val="0"/>
        </w:rPr>
        <w:t xml:space="preserve"> wird</w:t>
      </w:r>
      <w:r w:rsidR="00D238F7">
        <w:rPr>
          <w:i w:val="0"/>
        </w:rPr>
        <w:t xml:space="preserve">. Reiher: „Unsere Software </w:t>
      </w:r>
      <w:r w:rsidR="00C7188E">
        <w:rPr>
          <w:i w:val="0"/>
        </w:rPr>
        <w:t xml:space="preserve">sorgt </w:t>
      </w:r>
      <w:r w:rsidR="00D238F7">
        <w:rPr>
          <w:i w:val="0"/>
        </w:rPr>
        <w:t xml:space="preserve">dafür, </w:t>
      </w:r>
      <w:r w:rsidR="00D238F7" w:rsidRPr="00CA76FB">
        <w:rPr>
          <w:i w:val="0"/>
        </w:rPr>
        <w:t xml:space="preserve">dass Geometrien </w:t>
      </w:r>
      <w:r w:rsidR="00D238F7">
        <w:rPr>
          <w:i w:val="0"/>
        </w:rPr>
        <w:t xml:space="preserve">bei der Datenglättung </w:t>
      </w:r>
      <w:r w:rsidR="00D238F7" w:rsidRPr="00CA76FB">
        <w:rPr>
          <w:i w:val="0"/>
        </w:rPr>
        <w:t xml:space="preserve">nicht mehr unbeabsichtigt </w:t>
      </w:r>
      <w:r w:rsidR="00D238F7">
        <w:rPr>
          <w:i w:val="0"/>
        </w:rPr>
        <w:t>entfernt</w:t>
      </w:r>
      <w:r w:rsidR="00D238F7" w:rsidRPr="00CA76FB">
        <w:rPr>
          <w:i w:val="0"/>
        </w:rPr>
        <w:t xml:space="preserve"> </w:t>
      </w:r>
      <w:r w:rsidR="00D238F7">
        <w:rPr>
          <w:i w:val="0"/>
        </w:rPr>
        <w:t xml:space="preserve">werden. </w:t>
      </w:r>
      <w:r w:rsidR="00E34940">
        <w:rPr>
          <w:i w:val="0"/>
        </w:rPr>
        <w:t xml:space="preserve">Außerdem </w:t>
      </w:r>
      <w:r w:rsidR="00C7188E">
        <w:rPr>
          <w:i w:val="0"/>
        </w:rPr>
        <w:t xml:space="preserve">sind </w:t>
      </w:r>
      <w:r w:rsidR="00F63A89">
        <w:rPr>
          <w:i w:val="0"/>
        </w:rPr>
        <w:t xml:space="preserve">Arbeitsschritte, die </w:t>
      </w:r>
      <w:r w:rsidR="00CB46D7">
        <w:rPr>
          <w:i w:val="0"/>
        </w:rPr>
        <w:t xml:space="preserve">sonst </w:t>
      </w:r>
      <w:r w:rsidR="00BA433F" w:rsidRPr="00CA76FB">
        <w:rPr>
          <w:i w:val="0"/>
        </w:rPr>
        <w:t xml:space="preserve">einige Wochen </w:t>
      </w:r>
      <w:r w:rsidR="00F63A89">
        <w:rPr>
          <w:i w:val="0"/>
        </w:rPr>
        <w:t>in Anspruch nehmen</w:t>
      </w:r>
      <w:r w:rsidR="00BA433F" w:rsidRPr="00CA76FB">
        <w:rPr>
          <w:i w:val="0"/>
        </w:rPr>
        <w:t xml:space="preserve">, </w:t>
      </w:r>
      <w:r w:rsidR="00E34940">
        <w:rPr>
          <w:i w:val="0"/>
        </w:rPr>
        <w:t xml:space="preserve">mit </w:t>
      </w:r>
      <w:r w:rsidR="00001A54">
        <w:rPr>
          <w:i w:val="0"/>
        </w:rPr>
        <w:t xml:space="preserve">der Technologie </w:t>
      </w:r>
      <w:r w:rsidR="00D56F4D" w:rsidRPr="00CA76FB">
        <w:rPr>
          <w:i w:val="0"/>
        </w:rPr>
        <w:t xml:space="preserve">in </w:t>
      </w:r>
      <w:r w:rsidR="00BA433F" w:rsidRPr="00CA76FB">
        <w:rPr>
          <w:i w:val="0"/>
        </w:rPr>
        <w:t>wenige</w:t>
      </w:r>
      <w:r w:rsidR="00D56F4D" w:rsidRPr="00CA76FB">
        <w:rPr>
          <w:i w:val="0"/>
        </w:rPr>
        <w:t>n</w:t>
      </w:r>
      <w:r w:rsidR="00BA433F" w:rsidRPr="00CA76FB">
        <w:rPr>
          <w:i w:val="0"/>
        </w:rPr>
        <w:t xml:space="preserve"> Tage</w:t>
      </w:r>
      <w:r w:rsidR="00D56F4D" w:rsidRPr="00CA76FB">
        <w:rPr>
          <w:i w:val="0"/>
        </w:rPr>
        <w:t>n</w:t>
      </w:r>
      <w:r w:rsidR="00BA433F" w:rsidRPr="00CA76FB">
        <w:rPr>
          <w:i w:val="0"/>
        </w:rPr>
        <w:t xml:space="preserve"> </w:t>
      </w:r>
      <w:r w:rsidR="00D56F4D" w:rsidRPr="00CA76FB">
        <w:rPr>
          <w:i w:val="0"/>
        </w:rPr>
        <w:t>zu erledigen</w:t>
      </w:r>
      <w:r w:rsidR="00F11C18">
        <w:rPr>
          <w:i w:val="0"/>
        </w:rPr>
        <w:t>“</w:t>
      </w:r>
      <w:r w:rsidR="00FC7C35">
        <w:rPr>
          <w:i w:val="0"/>
        </w:rPr>
        <w:t>.</w:t>
      </w:r>
      <w:r w:rsidR="00D238F7">
        <w:rPr>
          <w:i w:val="0"/>
        </w:rPr>
        <w:t xml:space="preserve"> </w:t>
      </w:r>
    </w:p>
    <w:p w14:paraId="78E34154" w14:textId="77777777" w:rsidR="00F65CBD" w:rsidRDefault="00F65CBD" w:rsidP="00D238F7">
      <w:pPr>
        <w:pStyle w:val="Vorspann"/>
        <w:rPr>
          <w:i w:val="0"/>
        </w:rPr>
      </w:pPr>
    </w:p>
    <w:p w14:paraId="16C451A2" w14:textId="0692E33D" w:rsidR="00CD469F" w:rsidRPr="000B634F" w:rsidRDefault="00CD2CD0" w:rsidP="00D238F7">
      <w:pPr>
        <w:pStyle w:val="Vorspann"/>
        <w:rPr>
          <w:i w:val="0"/>
        </w:rPr>
      </w:pPr>
      <w:r w:rsidRPr="000B634F">
        <w:rPr>
          <w:i w:val="0"/>
        </w:rPr>
        <w:t xml:space="preserve">Befürchtungen, Fachkräfte könnten </w:t>
      </w:r>
      <w:r w:rsidR="001108B7" w:rsidRPr="000B634F">
        <w:rPr>
          <w:i w:val="0"/>
        </w:rPr>
        <w:t>über die Automatisierung überflüssig</w:t>
      </w:r>
      <w:r w:rsidRPr="000B634F">
        <w:rPr>
          <w:i w:val="0"/>
        </w:rPr>
        <w:t xml:space="preserve"> werden, treten die Jungunternehmer </w:t>
      </w:r>
      <w:r w:rsidR="00D238F7">
        <w:rPr>
          <w:i w:val="0"/>
        </w:rPr>
        <w:t xml:space="preserve">dabei </w:t>
      </w:r>
      <w:r w:rsidRPr="000B634F">
        <w:rPr>
          <w:i w:val="0"/>
        </w:rPr>
        <w:t xml:space="preserve">entschieden entgegen. Dr. Gereon Deppe, </w:t>
      </w:r>
      <w:r w:rsidR="001108B7" w:rsidRPr="000B634F">
        <w:rPr>
          <w:i w:val="0"/>
        </w:rPr>
        <w:t xml:space="preserve">zuständig für Marketing und Finanzen sowie </w:t>
      </w:r>
      <w:r w:rsidRPr="000B634F">
        <w:rPr>
          <w:i w:val="0"/>
        </w:rPr>
        <w:t xml:space="preserve">Mitgründer </w:t>
      </w:r>
      <w:r w:rsidR="001108B7" w:rsidRPr="000B634F">
        <w:rPr>
          <w:i w:val="0"/>
        </w:rPr>
        <w:t>des Start</w:t>
      </w:r>
      <w:r w:rsidR="00381794">
        <w:rPr>
          <w:i w:val="0"/>
        </w:rPr>
        <w:t>-</w:t>
      </w:r>
      <w:r w:rsidR="001108B7" w:rsidRPr="000B634F">
        <w:rPr>
          <w:i w:val="0"/>
        </w:rPr>
        <w:t>Ups, sieht ihren Stellenwert in der Wertschöpfung sogar steigen: „</w:t>
      </w:r>
      <w:r w:rsidRPr="000B634F">
        <w:rPr>
          <w:i w:val="0"/>
        </w:rPr>
        <w:t xml:space="preserve">Statt sich im </w:t>
      </w:r>
      <w:r w:rsidR="00E61CCD">
        <w:rPr>
          <w:i w:val="0"/>
        </w:rPr>
        <w:t>Kl</w:t>
      </w:r>
      <w:r w:rsidRPr="000B634F">
        <w:rPr>
          <w:i w:val="0"/>
        </w:rPr>
        <w:t>ein-</w:t>
      </w:r>
      <w:r w:rsidR="00E61CCD">
        <w:rPr>
          <w:i w:val="0"/>
        </w:rPr>
        <w:t>K</w:t>
      </w:r>
      <w:r w:rsidRPr="000B634F">
        <w:rPr>
          <w:i w:val="0"/>
        </w:rPr>
        <w:t xml:space="preserve">lein der Datenbearbeitung zu verlieren, können </w:t>
      </w:r>
      <w:r w:rsidR="001108B7" w:rsidRPr="000B634F">
        <w:rPr>
          <w:i w:val="0"/>
        </w:rPr>
        <w:t>Ingenieure</w:t>
      </w:r>
      <w:r w:rsidRPr="000B634F">
        <w:rPr>
          <w:i w:val="0"/>
        </w:rPr>
        <w:t xml:space="preserve"> dem kreativen Prozess </w:t>
      </w:r>
      <w:r w:rsidR="00E34940">
        <w:rPr>
          <w:i w:val="0"/>
        </w:rPr>
        <w:t xml:space="preserve">wesentlich </w:t>
      </w:r>
      <w:r w:rsidRPr="000B634F">
        <w:rPr>
          <w:i w:val="0"/>
        </w:rPr>
        <w:t xml:space="preserve">mehr Aufmerksamkeit widmen. </w:t>
      </w:r>
      <w:r w:rsidR="001108B7" w:rsidRPr="000B634F">
        <w:rPr>
          <w:i w:val="0"/>
        </w:rPr>
        <w:t>Sie gewinnen Zeit, um</w:t>
      </w:r>
      <w:r w:rsidR="005669AA">
        <w:rPr>
          <w:i w:val="0"/>
        </w:rPr>
        <w:t xml:space="preserve"> das grundlegende Konzept des Produkts</w:t>
      </w:r>
      <w:r w:rsidR="001108B7" w:rsidRPr="000B634F">
        <w:rPr>
          <w:i w:val="0"/>
        </w:rPr>
        <w:t xml:space="preserve"> zu optimieren</w:t>
      </w:r>
      <w:r w:rsidR="00F8467F" w:rsidRPr="000B634F">
        <w:rPr>
          <w:i w:val="0"/>
        </w:rPr>
        <w:t xml:space="preserve"> und </w:t>
      </w:r>
      <w:r w:rsidR="001108B7" w:rsidRPr="000B634F">
        <w:rPr>
          <w:i w:val="0"/>
        </w:rPr>
        <w:t>zusätzliche Features zu integrieren.“</w:t>
      </w:r>
      <w:r w:rsidR="00BE26A8" w:rsidRPr="000B634F">
        <w:rPr>
          <w:i w:val="0"/>
        </w:rPr>
        <w:t xml:space="preserve"> </w:t>
      </w:r>
    </w:p>
    <w:p w14:paraId="355DDEA0" w14:textId="77777777" w:rsidR="00CD469F" w:rsidRPr="000B634F" w:rsidRDefault="00CD469F" w:rsidP="00CD469F">
      <w:pPr>
        <w:pStyle w:val="Vorspann"/>
        <w:rPr>
          <w:i w:val="0"/>
        </w:rPr>
      </w:pPr>
    </w:p>
    <w:p w14:paraId="411B1224" w14:textId="3A14BA25" w:rsidR="008A3370" w:rsidRPr="000B634F" w:rsidRDefault="00A007EF" w:rsidP="008D1C14">
      <w:pPr>
        <w:pStyle w:val="Vorspann"/>
        <w:rPr>
          <w:i w:val="0"/>
        </w:rPr>
      </w:pPr>
      <w:r w:rsidRPr="000B634F">
        <w:rPr>
          <w:i w:val="0"/>
        </w:rPr>
        <w:t xml:space="preserve">Dass dieser Ansatz das Potenzial besitzt die additive Fertigung zu revolutionieren, wird in der Fachwelt bereits gesehen. Die Leser des </w:t>
      </w:r>
      <w:r w:rsidR="00F04B1E">
        <w:rPr>
          <w:i w:val="0"/>
        </w:rPr>
        <w:t>Branchen</w:t>
      </w:r>
      <w:r w:rsidR="00F04B1E" w:rsidRPr="000B634F">
        <w:rPr>
          <w:i w:val="0"/>
        </w:rPr>
        <w:t xml:space="preserve">portals </w:t>
      </w:r>
      <w:r w:rsidRPr="000B634F">
        <w:rPr>
          <w:i w:val="0"/>
        </w:rPr>
        <w:t xml:space="preserve">3Dnatives kürten </w:t>
      </w:r>
      <w:proofErr w:type="spellStart"/>
      <w:r w:rsidRPr="000B634F">
        <w:rPr>
          <w:i w:val="0"/>
        </w:rPr>
        <w:t>AMendate</w:t>
      </w:r>
      <w:proofErr w:type="spellEnd"/>
      <w:r w:rsidRPr="000B634F">
        <w:rPr>
          <w:i w:val="0"/>
        </w:rPr>
        <w:t xml:space="preserve"> in einer internationalen Abstimmung zum </w:t>
      </w:r>
      <w:r w:rsidR="00F04B1E">
        <w:rPr>
          <w:i w:val="0"/>
        </w:rPr>
        <w:t xml:space="preserve">innovativsten </w:t>
      </w:r>
      <w:r w:rsidRPr="000B634F">
        <w:rPr>
          <w:i w:val="0"/>
        </w:rPr>
        <w:t>Start</w:t>
      </w:r>
      <w:r w:rsidR="00E61CCD">
        <w:rPr>
          <w:i w:val="0"/>
        </w:rPr>
        <w:t>-U</w:t>
      </w:r>
      <w:r w:rsidRPr="000B634F">
        <w:rPr>
          <w:i w:val="0"/>
        </w:rPr>
        <w:t>p des Jahres 2018</w:t>
      </w:r>
      <w:r w:rsidR="00381794">
        <w:rPr>
          <w:i w:val="0"/>
        </w:rPr>
        <w:t>.</w:t>
      </w:r>
      <w:r w:rsidRPr="000B634F">
        <w:rPr>
          <w:i w:val="0"/>
        </w:rPr>
        <w:t xml:space="preserve"> </w:t>
      </w:r>
      <w:r w:rsidR="00381794">
        <w:rPr>
          <w:i w:val="0"/>
        </w:rPr>
        <w:t>E</w:t>
      </w:r>
      <w:r w:rsidR="00150679" w:rsidRPr="000B634F">
        <w:rPr>
          <w:i w:val="0"/>
        </w:rPr>
        <w:t xml:space="preserve">in </w:t>
      </w:r>
      <w:proofErr w:type="spellStart"/>
      <w:r w:rsidR="00150679" w:rsidRPr="000B634F">
        <w:rPr>
          <w:i w:val="0"/>
        </w:rPr>
        <w:t>Exist</w:t>
      </w:r>
      <w:proofErr w:type="spellEnd"/>
      <w:r w:rsidR="00150679" w:rsidRPr="000B634F">
        <w:rPr>
          <w:i w:val="0"/>
        </w:rPr>
        <w:t xml:space="preserve">-Gründerstipendium für drei Mitarbeiter konnte das Unternehmen </w:t>
      </w:r>
      <w:r w:rsidR="00CF69ED" w:rsidRPr="000B634F">
        <w:rPr>
          <w:i w:val="0"/>
        </w:rPr>
        <w:t xml:space="preserve">ebenfalls </w:t>
      </w:r>
      <w:r w:rsidR="00150679" w:rsidRPr="000B634F">
        <w:rPr>
          <w:i w:val="0"/>
        </w:rPr>
        <w:t xml:space="preserve">an Land ziehen. </w:t>
      </w:r>
      <w:r w:rsidR="009D1ACD" w:rsidRPr="000B634F">
        <w:rPr>
          <w:i w:val="0"/>
        </w:rPr>
        <w:t xml:space="preserve">Gemeinsam </w:t>
      </w:r>
      <w:r w:rsidR="00CD469F" w:rsidRPr="000B634F">
        <w:rPr>
          <w:i w:val="0"/>
        </w:rPr>
        <w:t xml:space="preserve">mit der </w:t>
      </w:r>
      <w:proofErr w:type="spellStart"/>
      <w:r w:rsidR="00150679" w:rsidRPr="000B634F">
        <w:rPr>
          <w:i w:val="0"/>
        </w:rPr>
        <w:t>Protiq</w:t>
      </w:r>
      <w:proofErr w:type="spellEnd"/>
      <w:r w:rsidR="00150679" w:rsidRPr="000B634F">
        <w:rPr>
          <w:i w:val="0"/>
        </w:rPr>
        <w:t xml:space="preserve"> GmbH</w:t>
      </w:r>
      <w:r w:rsidR="00CD469F" w:rsidRPr="000B634F">
        <w:rPr>
          <w:i w:val="0"/>
        </w:rPr>
        <w:t xml:space="preserve"> aus Blomberg, einem bereits etablierten Anbieter der additiven Fertigung</w:t>
      </w:r>
      <w:r w:rsidR="009D1ACD" w:rsidRPr="000B634F">
        <w:rPr>
          <w:i w:val="0"/>
        </w:rPr>
        <w:t xml:space="preserve">, </w:t>
      </w:r>
      <w:r w:rsidR="00E90727">
        <w:rPr>
          <w:i w:val="0"/>
        </w:rPr>
        <w:t>gelang</w:t>
      </w:r>
      <w:r w:rsidR="007C790E" w:rsidRPr="000B634F">
        <w:rPr>
          <w:i w:val="0"/>
        </w:rPr>
        <w:t xml:space="preserve"> </w:t>
      </w:r>
      <w:r w:rsidR="00E90727">
        <w:rPr>
          <w:i w:val="0"/>
        </w:rPr>
        <w:t xml:space="preserve">zudem </w:t>
      </w:r>
      <w:r w:rsidR="009D1ACD" w:rsidRPr="000B634F">
        <w:rPr>
          <w:i w:val="0"/>
        </w:rPr>
        <w:t>ein</w:t>
      </w:r>
      <w:r w:rsidR="00072A07">
        <w:rPr>
          <w:i w:val="0"/>
        </w:rPr>
        <w:t>e</w:t>
      </w:r>
      <w:r w:rsidR="009D1ACD" w:rsidRPr="000B634F">
        <w:rPr>
          <w:i w:val="0"/>
        </w:rPr>
        <w:t xml:space="preserve"> </w:t>
      </w:r>
      <w:r w:rsidR="00072A07">
        <w:rPr>
          <w:i w:val="0"/>
        </w:rPr>
        <w:t>weitreichende Kooperation</w:t>
      </w:r>
      <w:r w:rsidR="00F65CBD">
        <w:rPr>
          <w:i w:val="0"/>
        </w:rPr>
        <w:t>.</w:t>
      </w:r>
      <w:r w:rsidR="00F65CBD" w:rsidRPr="000B634F">
        <w:rPr>
          <w:i w:val="0"/>
        </w:rPr>
        <w:t xml:space="preserve"> </w:t>
      </w:r>
      <w:r w:rsidR="007C790E" w:rsidRPr="000B634F">
        <w:rPr>
          <w:i w:val="0"/>
        </w:rPr>
        <w:t xml:space="preserve">Auf Basis </w:t>
      </w:r>
      <w:r w:rsidR="00A33635">
        <w:rPr>
          <w:i w:val="0"/>
        </w:rPr>
        <w:t xml:space="preserve">von </w:t>
      </w:r>
      <w:proofErr w:type="spellStart"/>
      <w:r w:rsidR="00A33635">
        <w:rPr>
          <w:i w:val="0"/>
        </w:rPr>
        <w:t>AMendates</w:t>
      </w:r>
      <w:proofErr w:type="spellEnd"/>
      <w:r w:rsidR="007C790E" w:rsidRPr="000B634F">
        <w:rPr>
          <w:i w:val="0"/>
        </w:rPr>
        <w:t xml:space="preserve"> </w:t>
      </w:r>
      <w:r w:rsidR="00E61CCD">
        <w:rPr>
          <w:i w:val="0"/>
        </w:rPr>
        <w:t>Technologie</w:t>
      </w:r>
      <w:r w:rsidR="007C790E" w:rsidRPr="000B634F">
        <w:rPr>
          <w:i w:val="0"/>
        </w:rPr>
        <w:t xml:space="preserve"> </w:t>
      </w:r>
      <w:r w:rsidR="009D1ACD" w:rsidRPr="000B634F">
        <w:rPr>
          <w:i w:val="0"/>
        </w:rPr>
        <w:t xml:space="preserve">bietet </w:t>
      </w:r>
      <w:proofErr w:type="spellStart"/>
      <w:r w:rsidR="009D1ACD" w:rsidRPr="000B634F">
        <w:rPr>
          <w:i w:val="0"/>
        </w:rPr>
        <w:t>Protiq</w:t>
      </w:r>
      <w:proofErr w:type="spellEnd"/>
      <w:r w:rsidR="009D1ACD" w:rsidRPr="000B634F">
        <w:rPr>
          <w:i w:val="0"/>
        </w:rPr>
        <w:t xml:space="preserve"> </w:t>
      </w:r>
      <w:r w:rsidR="00FC7C35">
        <w:rPr>
          <w:i w:val="0"/>
        </w:rPr>
        <w:t xml:space="preserve">nun </w:t>
      </w:r>
      <w:r w:rsidR="00CD469F" w:rsidRPr="000B634F">
        <w:rPr>
          <w:i w:val="0"/>
        </w:rPr>
        <w:t>als erster Dienstleister weltweit eine Online-</w:t>
      </w:r>
      <w:r w:rsidR="00150679" w:rsidRPr="000B634F">
        <w:rPr>
          <w:i w:val="0"/>
        </w:rPr>
        <w:t>Topologieoptimierung</w:t>
      </w:r>
      <w:r w:rsidR="00CD469F" w:rsidRPr="000B634F">
        <w:rPr>
          <w:i w:val="0"/>
        </w:rPr>
        <w:t xml:space="preserve">, </w:t>
      </w:r>
      <w:r w:rsidR="00150679" w:rsidRPr="000B634F">
        <w:rPr>
          <w:i w:val="0"/>
        </w:rPr>
        <w:t xml:space="preserve">die </w:t>
      </w:r>
      <w:r w:rsidR="00556EA2" w:rsidRPr="000B634F">
        <w:rPr>
          <w:i w:val="0"/>
        </w:rPr>
        <w:t xml:space="preserve">über </w:t>
      </w:r>
      <w:r w:rsidR="00150679" w:rsidRPr="000B634F">
        <w:rPr>
          <w:i w:val="0"/>
        </w:rPr>
        <w:t xml:space="preserve">einfache Bedienbarkeit einen Mehrwert </w:t>
      </w:r>
      <w:r w:rsidR="007C790E" w:rsidRPr="000B634F">
        <w:rPr>
          <w:i w:val="0"/>
        </w:rPr>
        <w:t>für Anwender schafft</w:t>
      </w:r>
      <w:r w:rsidR="00150679" w:rsidRPr="000B634F">
        <w:rPr>
          <w:i w:val="0"/>
        </w:rPr>
        <w:t>.</w:t>
      </w:r>
      <w:r w:rsidR="009D1ACD" w:rsidRPr="000B634F">
        <w:rPr>
          <w:i w:val="0"/>
        </w:rPr>
        <w:t xml:space="preserve"> </w:t>
      </w:r>
    </w:p>
    <w:p w14:paraId="2F2AEA10" w14:textId="05B94FF9" w:rsidR="008A3370" w:rsidRDefault="008A3370" w:rsidP="008D1C14">
      <w:pPr>
        <w:pStyle w:val="Vorspann"/>
        <w:rPr>
          <w:i w:val="0"/>
        </w:rPr>
      </w:pPr>
    </w:p>
    <w:p w14:paraId="313DB7AF" w14:textId="0208E6E5" w:rsidR="0004385E" w:rsidRPr="0004385E" w:rsidRDefault="0004385E" w:rsidP="008D1C14">
      <w:pPr>
        <w:pStyle w:val="Vorspann"/>
        <w:rPr>
          <w:b/>
          <w:i w:val="0"/>
        </w:rPr>
      </w:pPr>
      <w:r w:rsidRPr="0004385E">
        <w:rPr>
          <w:b/>
          <w:i w:val="0"/>
        </w:rPr>
        <w:t>Vielfältige Anwendung</w:t>
      </w:r>
      <w:r>
        <w:rPr>
          <w:b/>
          <w:i w:val="0"/>
        </w:rPr>
        <w:t>sgebiete</w:t>
      </w:r>
      <w:r w:rsidRPr="0004385E">
        <w:rPr>
          <w:b/>
          <w:i w:val="0"/>
        </w:rPr>
        <w:t xml:space="preserve"> für Leichtbauteile</w:t>
      </w:r>
    </w:p>
    <w:p w14:paraId="58E3629F" w14:textId="78363520" w:rsidR="00A15A54" w:rsidRPr="000B634F" w:rsidRDefault="00B24B40" w:rsidP="00A15A54">
      <w:pPr>
        <w:pStyle w:val="Vorspann"/>
        <w:rPr>
          <w:i w:val="0"/>
        </w:rPr>
      </w:pPr>
      <w:r w:rsidRPr="000B634F">
        <w:rPr>
          <w:i w:val="0"/>
        </w:rPr>
        <w:t xml:space="preserve">Geht es nach </w:t>
      </w:r>
      <w:r w:rsidR="00930D9D">
        <w:rPr>
          <w:i w:val="0"/>
        </w:rPr>
        <w:t>den Gründern</w:t>
      </w:r>
      <w:r w:rsidRPr="000B634F">
        <w:rPr>
          <w:i w:val="0"/>
        </w:rPr>
        <w:t>, wird die a</w:t>
      </w:r>
      <w:r w:rsidR="009B5263" w:rsidRPr="000B634F">
        <w:rPr>
          <w:i w:val="0"/>
        </w:rPr>
        <w:t xml:space="preserve">dditive Fertigung </w:t>
      </w:r>
      <w:r w:rsidRPr="000B634F">
        <w:rPr>
          <w:i w:val="0"/>
        </w:rPr>
        <w:t xml:space="preserve">mit </w:t>
      </w:r>
      <w:r w:rsidR="009D1ACD" w:rsidRPr="000B634F">
        <w:rPr>
          <w:i w:val="0"/>
        </w:rPr>
        <w:t xml:space="preserve">ihrer Lösung den </w:t>
      </w:r>
      <w:r w:rsidR="007C790E" w:rsidRPr="000B634F">
        <w:rPr>
          <w:i w:val="0"/>
        </w:rPr>
        <w:t>Schritt</w:t>
      </w:r>
      <w:r w:rsidR="009D1ACD" w:rsidRPr="000B634F">
        <w:rPr>
          <w:i w:val="0"/>
        </w:rPr>
        <w:t xml:space="preserve"> von einer vielversprechenden Technologie zu eine</w:t>
      </w:r>
      <w:r w:rsidR="00930D9D">
        <w:rPr>
          <w:i w:val="0"/>
        </w:rPr>
        <w:t>r Schlüsseltechnologie</w:t>
      </w:r>
      <w:r w:rsidR="009D1ACD" w:rsidRPr="000B634F">
        <w:rPr>
          <w:i w:val="0"/>
        </w:rPr>
        <w:t xml:space="preserve"> </w:t>
      </w:r>
      <w:r w:rsidR="00930D9D">
        <w:rPr>
          <w:i w:val="0"/>
        </w:rPr>
        <w:lastRenderedPageBreak/>
        <w:t>gehen</w:t>
      </w:r>
      <w:r w:rsidR="009D1ACD" w:rsidRPr="000B634F">
        <w:rPr>
          <w:i w:val="0"/>
        </w:rPr>
        <w:t xml:space="preserve">. </w:t>
      </w:r>
      <w:r w:rsidR="008D1C14" w:rsidRPr="000B634F">
        <w:rPr>
          <w:i w:val="0"/>
        </w:rPr>
        <w:t>Reiher</w:t>
      </w:r>
      <w:r w:rsidR="009D1ACD" w:rsidRPr="000B634F">
        <w:rPr>
          <w:i w:val="0"/>
        </w:rPr>
        <w:t xml:space="preserve">: „Bedarf an filigranem Leichtbaudesign </w:t>
      </w:r>
      <w:r w:rsidR="007C790E" w:rsidRPr="000B634F">
        <w:rPr>
          <w:i w:val="0"/>
        </w:rPr>
        <w:t xml:space="preserve">herrscht </w:t>
      </w:r>
      <w:r w:rsidR="009D1ACD" w:rsidRPr="000B634F">
        <w:rPr>
          <w:i w:val="0"/>
        </w:rPr>
        <w:t xml:space="preserve">von </w:t>
      </w:r>
      <w:r w:rsidR="008D1C14" w:rsidRPr="000B634F">
        <w:rPr>
          <w:i w:val="0"/>
        </w:rPr>
        <w:t xml:space="preserve">der </w:t>
      </w:r>
      <w:r w:rsidR="009D1ACD" w:rsidRPr="000B634F">
        <w:rPr>
          <w:i w:val="0"/>
        </w:rPr>
        <w:t>Luftfahrt</w:t>
      </w:r>
      <w:r w:rsidR="008D1C14" w:rsidRPr="000B634F">
        <w:rPr>
          <w:i w:val="0"/>
        </w:rPr>
        <w:t>-</w:t>
      </w:r>
      <w:r w:rsidR="009D1ACD" w:rsidRPr="000B634F">
        <w:rPr>
          <w:i w:val="0"/>
        </w:rPr>
        <w:t xml:space="preserve"> </w:t>
      </w:r>
      <w:r w:rsidR="008D1C14" w:rsidRPr="000B634F">
        <w:rPr>
          <w:i w:val="0"/>
        </w:rPr>
        <w:t xml:space="preserve">und </w:t>
      </w:r>
      <w:r w:rsidR="009D1ACD" w:rsidRPr="000B634F">
        <w:rPr>
          <w:i w:val="0"/>
        </w:rPr>
        <w:t>Auto</w:t>
      </w:r>
      <w:r w:rsidR="008D1C14" w:rsidRPr="000B634F">
        <w:rPr>
          <w:i w:val="0"/>
        </w:rPr>
        <w:t>industrie</w:t>
      </w:r>
      <w:r w:rsidR="009D1ACD" w:rsidRPr="000B634F">
        <w:rPr>
          <w:i w:val="0"/>
        </w:rPr>
        <w:t xml:space="preserve"> </w:t>
      </w:r>
      <w:r w:rsidR="008D1C14" w:rsidRPr="000B634F">
        <w:rPr>
          <w:i w:val="0"/>
        </w:rPr>
        <w:t xml:space="preserve">bis hin zum </w:t>
      </w:r>
      <w:r w:rsidR="009D1ACD" w:rsidRPr="000B634F">
        <w:rPr>
          <w:i w:val="0"/>
        </w:rPr>
        <w:t xml:space="preserve">Maschinen- und Anlagenbau </w:t>
      </w:r>
      <w:r w:rsidR="008D1C14" w:rsidRPr="000B634F">
        <w:rPr>
          <w:i w:val="0"/>
        </w:rPr>
        <w:t xml:space="preserve">in vielen </w:t>
      </w:r>
      <w:r w:rsidR="00A33635">
        <w:rPr>
          <w:i w:val="0"/>
        </w:rPr>
        <w:t>Bereichen</w:t>
      </w:r>
      <w:r w:rsidR="008D1C14" w:rsidRPr="000B634F">
        <w:rPr>
          <w:i w:val="0"/>
        </w:rPr>
        <w:t xml:space="preserve">, gerade auch wenn wir an Sondermaschinen mit kleinen Stückzahlen denken. Wir bieten ein </w:t>
      </w:r>
      <w:bookmarkStart w:id="0" w:name="_Hlk7167508"/>
      <w:r w:rsidR="008D1C14" w:rsidRPr="000B634F">
        <w:rPr>
          <w:i w:val="0"/>
        </w:rPr>
        <w:t>bisher nicht verfügbares Werkzeug, das schnell benutzbare Bauteil</w:t>
      </w:r>
      <w:r w:rsidR="00A33635">
        <w:rPr>
          <w:i w:val="0"/>
        </w:rPr>
        <w:t>e</w:t>
      </w:r>
      <w:r w:rsidR="008D1C14" w:rsidRPr="000B634F">
        <w:rPr>
          <w:i w:val="0"/>
        </w:rPr>
        <w:t xml:space="preserve"> generiert, den Materialeinsatz reduziert und </w:t>
      </w:r>
      <w:r w:rsidR="007C790E" w:rsidRPr="000B634F">
        <w:rPr>
          <w:i w:val="0"/>
        </w:rPr>
        <w:t>einen kostengünstigen Einsatz ermöglicht</w:t>
      </w:r>
      <w:r w:rsidR="008D1C14" w:rsidRPr="000B634F">
        <w:rPr>
          <w:i w:val="0"/>
        </w:rPr>
        <w:t>.</w:t>
      </w:r>
      <w:r w:rsidR="008C43C8" w:rsidRPr="000B634F">
        <w:rPr>
          <w:i w:val="0"/>
        </w:rPr>
        <w:t xml:space="preserve">“ Im </w:t>
      </w:r>
      <w:r w:rsidR="00A766C1" w:rsidRPr="000B634F">
        <w:rPr>
          <w:i w:val="0"/>
        </w:rPr>
        <w:t>Fokus</w:t>
      </w:r>
      <w:r w:rsidR="008C43C8" w:rsidRPr="000B634F">
        <w:rPr>
          <w:i w:val="0"/>
        </w:rPr>
        <w:t xml:space="preserve"> stehen nicht nur etablierte Kunden und Produkte, deren bislang klassisch hergestellt</w:t>
      </w:r>
      <w:r w:rsidR="00A766C1" w:rsidRPr="000B634F">
        <w:rPr>
          <w:i w:val="0"/>
        </w:rPr>
        <w:t xml:space="preserve">e Bauteile </w:t>
      </w:r>
      <w:r w:rsidR="008C43C8" w:rsidRPr="000B634F">
        <w:rPr>
          <w:i w:val="0"/>
        </w:rPr>
        <w:t xml:space="preserve">einem </w:t>
      </w:r>
      <w:proofErr w:type="spellStart"/>
      <w:r w:rsidR="008C43C8" w:rsidRPr="000B634F">
        <w:rPr>
          <w:i w:val="0"/>
        </w:rPr>
        <w:t>Redesign</w:t>
      </w:r>
      <w:proofErr w:type="spellEnd"/>
      <w:r w:rsidR="008C43C8" w:rsidRPr="000B634F">
        <w:rPr>
          <w:i w:val="0"/>
        </w:rPr>
        <w:t xml:space="preserve"> </w:t>
      </w:r>
      <w:r w:rsidR="00A766C1" w:rsidRPr="000B634F">
        <w:rPr>
          <w:i w:val="0"/>
        </w:rPr>
        <w:t xml:space="preserve">zur additiven Fertigung </w:t>
      </w:r>
      <w:r w:rsidR="008C43C8" w:rsidRPr="000B634F">
        <w:rPr>
          <w:i w:val="0"/>
        </w:rPr>
        <w:t>unterzogen werden sollen, sondern auch neue Bauteile, die originär aus dem 3D-Drucker stammen.</w:t>
      </w:r>
      <w:r w:rsidR="00A15A54" w:rsidRPr="000B634F">
        <w:rPr>
          <w:i w:val="0"/>
        </w:rPr>
        <w:t xml:space="preserve"> </w:t>
      </w:r>
    </w:p>
    <w:p w14:paraId="31378E6B" w14:textId="01EAB8E9" w:rsidR="00A15A54" w:rsidRDefault="00A15A54" w:rsidP="00A15A54">
      <w:pPr>
        <w:pStyle w:val="Vorspann"/>
        <w:rPr>
          <w:i w:val="0"/>
        </w:rPr>
      </w:pPr>
    </w:p>
    <w:p w14:paraId="24C4621E" w14:textId="704B8781" w:rsidR="0004385E" w:rsidRPr="0004385E" w:rsidRDefault="0004385E" w:rsidP="00A15A54">
      <w:pPr>
        <w:pStyle w:val="Vorspann"/>
        <w:rPr>
          <w:b/>
          <w:i w:val="0"/>
        </w:rPr>
      </w:pPr>
      <w:r>
        <w:rPr>
          <w:b/>
          <w:i w:val="0"/>
        </w:rPr>
        <w:t>Als Marktführer für Wachstum sorgen</w:t>
      </w:r>
    </w:p>
    <w:p w14:paraId="33815100" w14:textId="0DD133F4" w:rsidR="00A15A54" w:rsidRPr="000B634F" w:rsidRDefault="00A15A54" w:rsidP="00E61CCD">
      <w:pPr>
        <w:ind w:right="1558"/>
      </w:pPr>
      <w:r w:rsidRPr="000B634F">
        <w:t xml:space="preserve">Derzeit arbeitet das Team an einer intuitiven Benutzeroberfläche, die eine Bauteiloptimierung ohne umfangreiches Vorwissen ermöglicht und damit auch kleinere Unternehmen in die Lage versetzt, additive Fertigung </w:t>
      </w:r>
      <w:r w:rsidR="0074525F" w:rsidRPr="000B634F">
        <w:t>in ihrer Produktion einzusetzen.</w:t>
      </w:r>
      <w:r w:rsidR="0018228D" w:rsidRPr="000B634F">
        <w:t xml:space="preserve"> Deppe: </w:t>
      </w:r>
      <w:r w:rsidR="0074525F" w:rsidRPr="000B634F">
        <w:t xml:space="preserve">„Wir haben das Ziel, den Markt des generativen Designs wesentlich mitzugestalten, und die Vision, dass zukünftig alle Bauteile </w:t>
      </w:r>
      <w:r w:rsidR="00E61CCD">
        <w:t>optimiert werden</w:t>
      </w:r>
      <w:r w:rsidR="0074525F" w:rsidRPr="000B634F">
        <w:t xml:space="preserve">. So können </w:t>
      </w:r>
      <w:r w:rsidRPr="000B634F">
        <w:t>Rohstoffe</w:t>
      </w:r>
      <w:r w:rsidR="0074525F" w:rsidRPr="000B634F">
        <w:t xml:space="preserve"> geschont</w:t>
      </w:r>
      <w:r w:rsidRPr="000B634F">
        <w:t xml:space="preserve"> </w:t>
      </w:r>
      <w:r w:rsidR="0074525F" w:rsidRPr="000B634F">
        <w:t xml:space="preserve">und </w:t>
      </w:r>
      <w:r w:rsidRPr="000B634F">
        <w:t xml:space="preserve">eine </w:t>
      </w:r>
      <w:r w:rsidR="000B634F" w:rsidRPr="000B634F">
        <w:t xml:space="preserve">Produktion </w:t>
      </w:r>
      <w:r w:rsidR="00D4682F">
        <w:t xml:space="preserve">im Sinne der Nachhaltigkeit </w:t>
      </w:r>
      <w:r w:rsidR="0074525F" w:rsidRPr="000B634F">
        <w:t xml:space="preserve">vorangetrieben werden“. Um diese Vision Realität werden zu lassen, </w:t>
      </w:r>
      <w:r w:rsidR="00280626" w:rsidRPr="00280626">
        <w:t>strebt AMendate schnelles nationales und internationales Wachstum basierend auf seiner Tech</w:t>
      </w:r>
      <w:r w:rsidR="00155EBC">
        <w:t>n</w:t>
      </w:r>
      <w:r w:rsidR="00280626" w:rsidRPr="00280626">
        <w:t>ologieführerschaft an</w:t>
      </w:r>
      <w:r w:rsidR="0074525F" w:rsidRPr="000B634F">
        <w:t xml:space="preserve">. </w:t>
      </w:r>
      <w:r w:rsidR="00482739">
        <w:t xml:space="preserve">Der derzeit noch </w:t>
      </w:r>
      <w:r w:rsidR="0074525F" w:rsidRPr="000B634F">
        <w:t xml:space="preserve">kleine Markt </w:t>
      </w:r>
      <w:r w:rsidR="00482739">
        <w:t xml:space="preserve">biete dafür </w:t>
      </w:r>
      <w:r w:rsidR="0074525F" w:rsidRPr="000B634F">
        <w:t xml:space="preserve">eine gute Voraussetzung, </w:t>
      </w:r>
      <w:r w:rsidR="0018228D" w:rsidRPr="000B634F">
        <w:t xml:space="preserve">ist </w:t>
      </w:r>
      <w:r w:rsidR="0074525F" w:rsidRPr="000B634F">
        <w:t>Deppe</w:t>
      </w:r>
      <w:r w:rsidR="0018228D" w:rsidRPr="000B634F">
        <w:t xml:space="preserve"> überzeugt</w:t>
      </w:r>
      <w:r w:rsidR="0074525F" w:rsidRPr="000B634F">
        <w:t xml:space="preserve">: „Es </w:t>
      </w:r>
      <w:r w:rsidR="00B559D2">
        <w:t xml:space="preserve">ist noch immer sehr schwer, Erfahrungswerte, </w:t>
      </w:r>
      <w:r w:rsidR="0074525F" w:rsidRPr="000B634F">
        <w:t xml:space="preserve">ausgeprägte Kompetenz </w:t>
      </w:r>
      <w:r w:rsidR="00B559D2">
        <w:t xml:space="preserve">oder passende </w:t>
      </w:r>
      <w:r w:rsidR="00B559D2" w:rsidRPr="000B634F">
        <w:t xml:space="preserve">Angebote </w:t>
      </w:r>
      <w:r w:rsidR="0074525F" w:rsidRPr="000B634F">
        <w:t xml:space="preserve">zu finden. </w:t>
      </w:r>
      <w:r w:rsidR="0018228D" w:rsidRPr="000B634F">
        <w:t>Hier können wir ansetzen</w:t>
      </w:r>
      <w:r w:rsidR="00EE5690">
        <w:t xml:space="preserve">, </w:t>
      </w:r>
      <w:r w:rsidR="0018228D" w:rsidRPr="000B634F">
        <w:t>den Markt selbst entwickeln</w:t>
      </w:r>
      <w:r w:rsidR="00EE5690">
        <w:t xml:space="preserve"> und Prozesse aktiv vorantreiben</w:t>
      </w:r>
      <w:r w:rsidR="0018228D" w:rsidRPr="000B634F">
        <w:t>.“</w:t>
      </w:r>
    </w:p>
    <w:p w14:paraId="17671057" w14:textId="1C9A4C10" w:rsidR="007C790E" w:rsidRDefault="007C790E" w:rsidP="008D1C14">
      <w:pPr>
        <w:pStyle w:val="Vorspann"/>
        <w:rPr>
          <w:i w:val="0"/>
        </w:rPr>
      </w:pPr>
    </w:p>
    <w:p w14:paraId="6664C060" w14:textId="578789AB" w:rsidR="0004385E" w:rsidRPr="0004385E" w:rsidRDefault="0004385E" w:rsidP="008D1C14">
      <w:pPr>
        <w:pStyle w:val="Vorspann"/>
        <w:rPr>
          <w:b/>
          <w:i w:val="0"/>
        </w:rPr>
      </w:pPr>
      <w:r w:rsidRPr="0004385E">
        <w:rPr>
          <w:b/>
          <w:i w:val="0"/>
        </w:rPr>
        <w:t xml:space="preserve">EMO Hannover </w:t>
      </w:r>
      <w:r>
        <w:rPr>
          <w:b/>
          <w:i w:val="0"/>
        </w:rPr>
        <w:t>als Plattform zur Kundenakquise</w:t>
      </w:r>
    </w:p>
    <w:p w14:paraId="4C528B69" w14:textId="041BC528" w:rsidR="008A3370" w:rsidRPr="000B634F" w:rsidRDefault="007C790E" w:rsidP="008D1C14">
      <w:pPr>
        <w:pStyle w:val="Vorspann"/>
        <w:rPr>
          <w:i w:val="0"/>
        </w:rPr>
      </w:pPr>
      <w:r w:rsidRPr="000B634F">
        <w:rPr>
          <w:i w:val="0"/>
        </w:rPr>
        <w:t xml:space="preserve">Die EMO Hannover soll dabei helfen. Die Existenzgründer setzen </w:t>
      </w:r>
      <w:r w:rsidR="000D1156" w:rsidRPr="000B634F">
        <w:rPr>
          <w:i w:val="0"/>
        </w:rPr>
        <w:t xml:space="preserve">ganz </w:t>
      </w:r>
      <w:r w:rsidRPr="000B634F">
        <w:rPr>
          <w:i w:val="0"/>
        </w:rPr>
        <w:t>auf den internationalen Stellenwert der Weltleitmesse</w:t>
      </w:r>
      <w:r w:rsidR="00F2646B">
        <w:rPr>
          <w:i w:val="0"/>
        </w:rPr>
        <w:t xml:space="preserve"> der Metallverarbeitung</w:t>
      </w:r>
      <w:r w:rsidRPr="000B634F">
        <w:rPr>
          <w:i w:val="0"/>
        </w:rPr>
        <w:t xml:space="preserve">, </w:t>
      </w:r>
      <w:r w:rsidR="000D1156" w:rsidRPr="000B634F">
        <w:rPr>
          <w:i w:val="0"/>
        </w:rPr>
        <w:t xml:space="preserve">erhoffen sich Kontakt zu </w:t>
      </w:r>
      <w:r w:rsidR="007D1147" w:rsidRPr="007D1147">
        <w:rPr>
          <w:i w:val="0"/>
        </w:rPr>
        <w:t>Neukunden und Interessierten</w:t>
      </w:r>
      <w:r w:rsidR="007D1147" w:rsidRPr="007D1147" w:rsidDel="007D1147">
        <w:rPr>
          <w:i w:val="0"/>
        </w:rPr>
        <w:t xml:space="preserve"> </w:t>
      </w:r>
      <w:r w:rsidR="000D1156" w:rsidRPr="000B634F">
        <w:rPr>
          <w:i w:val="0"/>
        </w:rPr>
        <w:t xml:space="preserve">aus </w:t>
      </w:r>
      <w:r w:rsidRPr="000B634F">
        <w:rPr>
          <w:i w:val="0"/>
        </w:rPr>
        <w:t>de</w:t>
      </w:r>
      <w:r w:rsidR="000D1156" w:rsidRPr="000B634F">
        <w:rPr>
          <w:i w:val="0"/>
        </w:rPr>
        <w:t>n</w:t>
      </w:r>
      <w:r w:rsidRPr="000B634F">
        <w:rPr>
          <w:i w:val="0"/>
        </w:rPr>
        <w:t xml:space="preserve"> wichtigsten Industrien</w:t>
      </w:r>
      <w:r w:rsidR="00514DE4" w:rsidRPr="000B634F">
        <w:rPr>
          <w:i w:val="0"/>
        </w:rPr>
        <w:t xml:space="preserve"> und Absatzmärkten</w:t>
      </w:r>
      <w:r w:rsidR="000D1156" w:rsidRPr="000B634F">
        <w:rPr>
          <w:i w:val="0"/>
        </w:rPr>
        <w:t xml:space="preserve">. </w:t>
      </w:r>
      <w:r w:rsidR="006C7C4E" w:rsidRPr="000B634F">
        <w:rPr>
          <w:i w:val="0"/>
        </w:rPr>
        <w:t xml:space="preserve">„Es ist ein </w:t>
      </w:r>
      <w:r w:rsidR="00CE17E5">
        <w:rPr>
          <w:i w:val="0"/>
        </w:rPr>
        <w:t>gutes</w:t>
      </w:r>
      <w:r w:rsidR="00CE17E5" w:rsidRPr="000B634F">
        <w:rPr>
          <w:i w:val="0"/>
        </w:rPr>
        <w:t xml:space="preserve"> </w:t>
      </w:r>
      <w:r w:rsidR="006C7C4E" w:rsidRPr="000B634F">
        <w:rPr>
          <w:i w:val="0"/>
        </w:rPr>
        <w:t xml:space="preserve">Gefühl, mit Fachleuten ins Gespräch zu kommen und zu sehen, dass die eigene Idee </w:t>
      </w:r>
      <w:r w:rsidR="000B634F" w:rsidRPr="000B634F">
        <w:rPr>
          <w:i w:val="0"/>
        </w:rPr>
        <w:t>ankommt</w:t>
      </w:r>
      <w:r w:rsidR="006C7C4E" w:rsidRPr="000B634F">
        <w:rPr>
          <w:i w:val="0"/>
        </w:rPr>
        <w:t xml:space="preserve">. </w:t>
      </w:r>
      <w:r w:rsidR="00514DE4" w:rsidRPr="000B634F">
        <w:rPr>
          <w:i w:val="0"/>
        </w:rPr>
        <w:t xml:space="preserve">Messeauftritte helfen uns dazuzulernen und </w:t>
      </w:r>
      <w:r w:rsidR="00641853" w:rsidRPr="000B634F">
        <w:rPr>
          <w:i w:val="0"/>
        </w:rPr>
        <w:t>die Bedürfnisse</w:t>
      </w:r>
      <w:r w:rsidR="00FE1DFD">
        <w:rPr>
          <w:i w:val="0"/>
        </w:rPr>
        <w:t xml:space="preserve"> noch</w:t>
      </w:r>
      <w:r w:rsidR="00641853" w:rsidRPr="000B634F">
        <w:rPr>
          <w:i w:val="0"/>
        </w:rPr>
        <w:t xml:space="preserve"> besser </w:t>
      </w:r>
      <w:r w:rsidR="008A3370" w:rsidRPr="000B634F">
        <w:rPr>
          <w:i w:val="0"/>
        </w:rPr>
        <w:t>einzuschätzen</w:t>
      </w:r>
      <w:r w:rsidR="00641853" w:rsidRPr="000B634F">
        <w:rPr>
          <w:i w:val="0"/>
        </w:rPr>
        <w:t>“, so Reiher</w:t>
      </w:r>
      <w:r w:rsidR="004068B5">
        <w:rPr>
          <w:i w:val="0"/>
        </w:rPr>
        <w:t xml:space="preserve">, der mit seinem Team auf der EMO Hannover kurz vor </w:t>
      </w:r>
      <w:r w:rsidR="00891F00">
        <w:rPr>
          <w:i w:val="0"/>
        </w:rPr>
        <w:t>dem</w:t>
      </w:r>
      <w:r w:rsidR="004068B5">
        <w:rPr>
          <w:i w:val="0"/>
        </w:rPr>
        <w:t xml:space="preserve"> ersten Unternehmensgeburtstag stehen wird</w:t>
      </w:r>
      <w:r w:rsidR="00641853" w:rsidRPr="000B634F">
        <w:rPr>
          <w:i w:val="0"/>
        </w:rPr>
        <w:t xml:space="preserve">. </w:t>
      </w:r>
      <w:r w:rsidR="00E90727">
        <w:rPr>
          <w:i w:val="0"/>
        </w:rPr>
        <w:t>Auch d</w:t>
      </w:r>
      <w:r w:rsidR="008C43C8" w:rsidRPr="000B634F">
        <w:rPr>
          <w:i w:val="0"/>
        </w:rPr>
        <w:t xml:space="preserve">as </w:t>
      </w:r>
      <w:r w:rsidR="008A3370" w:rsidRPr="000B634F">
        <w:rPr>
          <w:i w:val="0"/>
        </w:rPr>
        <w:t xml:space="preserve">Messemotto </w:t>
      </w:r>
      <w:r w:rsidR="008A3370" w:rsidRPr="00E90727">
        <w:t xml:space="preserve">Smart </w:t>
      </w:r>
      <w:proofErr w:type="spellStart"/>
      <w:r w:rsidR="008A3370" w:rsidRPr="00E90727">
        <w:t>technologies</w:t>
      </w:r>
      <w:proofErr w:type="spellEnd"/>
      <w:r w:rsidR="008A3370" w:rsidRPr="00E90727">
        <w:t xml:space="preserve"> </w:t>
      </w:r>
      <w:proofErr w:type="spellStart"/>
      <w:r w:rsidR="008A3370" w:rsidRPr="00E90727">
        <w:t>driving</w:t>
      </w:r>
      <w:proofErr w:type="spellEnd"/>
      <w:r w:rsidR="008A3370" w:rsidRPr="00E90727">
        <w:t xml:space="preserve"> </w:t>
      </w:r>
      <w:proofErr w:type="spellStart"/>
      <w:r w:rsidR="008A3370" w:rsidRPr="00E90727">
        <w:lastRenderedPageBreak/>
        <w:t>tomorrow’s</w:t>
      </w:r>
      <w:proofErr w:type="spellEnd"/>
      <w:r w:rsidR="008A3370" w:rsidRPr="00E90727">
        <w:t xml:space="preserve"> </w:t>
      </w:r>
      <w:proofErr w:type="spellStart"/>
      <w:r w:rsidR="008A3370" w:rsidRPr="00E90727">
        <w:t>production</w:t>
      </w:r>
      <w:proofErr w:type="spellEnd"/>
      <w:r w:rsidR="008A3370" w:rsidRPr="00E90727">
        <w:t>!</w:t>
      </w:r>
      <w:r w:rsidR="008A3370" w:rsidRPr="000B634F">
        <w:rPr>
          <w:i w:val="0"/>
        </w:rPr>
        <w:t xml:space="preserve"> </w:t>
      </w:r>
      <w:r w:rsidR="00E61CCD">
        <w:rPr>
          <w:i w:val="0"/>
        </w:rPr>
        <w:t>sei</w:t>
      </w:r>
      <w:r w:rsidR="008C43C8" w:rsidRPr="000B634F">
        <w:rPr>
          <w:i w:val="0"/>
        </w:rPr>
        <w:t xml:space="preserve"> </w:t>
      </w:r>
      <w:r w:rsidR="00920B64">
        <w:rPr>
          <w:i w:val="0"/>
        </w:rPr>
        <w:t xml:space="preserve">den </w:t>
      </w:r>
      <w:r w:rsidR="008C43C8" w:rsidRPr="000B634F">
        <w:rPr>
          <w:i w:val="0"/>
        </w:rPr>
        <w:t>Gründer</w:t>
      </w:r>
      <w:r w:rsidR="00920B64">
        <w:rPr>
          <w:i w:val="0"/>
        </w:rPr>
        <w:t>n</w:t>
      </w:r>
      <w:r w:rsidR="008C43C8" w:rsidRPr="000B634F">
        <w:rPr>
          <w:i w:val="0"/>
        </w:rPr>
        <w:t xml:space="preserve"> auf den Leib </w:t>
      </w:r>
      <w:r w:rsidR="00920B64">
        <w:rPr>
          <w:i w:val="0"/>
        </w:rPr>
        <w:t>geschnitten</w:t>
      </w:r>
      <w:r w:rsidR="000B634F" w:rsidRPr="000B634F">
        <w:rPr>
          <w:i w:val="0"/>
        </w:rPr>
        <w:t>, freut sich Deppe</w:t>
      </w:r>
      <w:r w:rsidR="008C43C8" w:rsidRPr="000B634F">
        <w:rPr>
          <w:i w:val="0"/>
        </w:rPr>
        <w:t xml:space="preserve">: „Wir digitalisieren einen manuellen Prozess, der gestützt durch </w:t>
      </w:r>
      <w:r w:rsidR="00920B64">
        <w:rPr>
          <w:i w:val="0"/>
        </w:rPr>
        <w:t>k</w:t>
      </w:r>
      <w:r w:rsidR="008C43C8" w:rsidRPr="000B634F">
        <w:rPr>
          <w:i w:val="0"/>
        </w:rPr>
        <w:t xml:space="preserve">ünstliche Intelligenz zukünftig autonom stattfinden kann. Das macht uns zum </w:t>
      </w:r>
      <w:proofErr w:type="spellStart"/>
      <w:r w:rsidR="008C43C8" w:rsidRPr="000B634F">
        <w:rPr>
          <w:i w:val="0"/>
        </w:rPr>
        <w:t>Enabler</w:t>
      </w:r>
      <w:proofErr w:type="spellEnd"/>
      <w:r w:rsidR="008C43C8" w:rsidRPr="000B634F">
        <w:rPr>
          <w:i w:val="0"/>
        </w:rPr>
        <w:t xml:space="preserve"> der additiven Fertigung im Massenmarkt, einer </w:t>
      </w:r>
      <w:r w:rsidR="000B634F" w:rsidRPr="000B634F">
        <w:rPr>
          <w:i w:val="0"/>
        </w:rPr>
        <w:t xml:space="preserve">echten </w:t>
      </w:r>
      <w:r w:rsidR="008C43C8" w:rsidRPr="000B634F">
        <w:rPr>
          <w:i w:val="0"/>
        </w:rPr>
        <w:t>Triebfeder der Produktion von morgen.“</w:t>
      </w:r>
    </w:p>
    <w:bookmarkEnd w:id="0"/>
    <w:p w14:paraId="691F9EF2" w14:textId="77777777" w:rsidR="00E76C5C" w:rsidRDefault="00E76C5C" w:rsidP="00D56F4D">
      <w:pPr>
        <w:pStyle w:val="Vorspann"/>
        <w:rPr>
          <w:i w:val="0"/>
        </w:rPr>
      </w:pPr>
    </w:p>
    <w:p w14:paraId="75629C9E" w14:textId="60B238D7" w:rsidR="004C5516" w:rsidRPr="004C5516" w:rsidRDefault="00E15A8A" w:rsidP="004C5516">
      <w:r>
        <w:br/>
      </w:r>
      <w:r w:rsidR="004C5516" w:rsidRPr="004C5516">
        <w:t>Autor</w:t>
      </w:r>
      <w:r w:rsidR="00C4136D">
        <w:t>:</w:t>
      </w:r>
      <w:r w:rsidR="004C5516" w:rsidRPr="004C5516">
        <w:t xml:space="preserve"> </w:t>
      </w:r>
      <w:r w:rsidR="00514DE4">
        <w:t>Stefan Schwaneck</w:t>
      </w:r>
      <w:r w:rsidR="004C5516" w:rsidRPr="004C5516">
        <w:t>,</w:t>
      </w:r>
      <w:r w:rsidR="001349D6">
        <w:t xml:space="preserve"> VDW</w:t>
      </w:r>
    </w:p>
    <w:p w14:paraId="631F4FEF" w14:textId="3D33AA86" w:rsidR="006C6AFF" w:rsidRDefault="006C6AFF" w:rsidP="0039173C">
      <w:pPr>
        <w:ind w:right="1416"/>
        <w:rPr>
          <w:i/>
          <w:szCs w:val="22"/>
        </w:rPr>
      </w:pPr>
      <w:r>
        <w:rPr>
          <w:i/>
          <w:szCs w:val="22"/>
        </w:rPr>
        <w:t xml:space="preserve">Umfang: </w:t>
      </w:r>
      <w:r w:rsidR="004C5516">
        <w:rPr>
          <w:i/>
          <w:szCs w:val="22"/>
        </w:rPr>
        <w:t xml:space="preserve"> </w:t>
      </w:r>
      <w:proofErr w:type="gramStart"/>
      <w:r w:rsidR="00C4136D">
        <w:rPr>
          <w:i/>
          <w:szCs w:val="22"/>
        </w:rPr>
        <w:t>6.206</w:t>
      </w:r>
      <w:r w:rsidR="005C4E7A">
        <w:rPr>
          <w:i/>
          <w:szCs w:val="22"/>
        </w:rPr>
        <w:t xml:space="preserve"> </w:t>
      </w:r>
      <w:r w:rsidR="001349D6">
        <w:rPr>
          <w:i/>
          <w:szCs w:val="22"/>
        </w:rPr>
        <w:t xml:space="preserve"> </w:t>
      </w:r>
      <w:r w:rsidR="004C5516">
        <w:rPr>
          <w:i/>
          <w:szCs w:val="22"/>
        </w:rPr>
        <w:t>Z</w:t>
      </w:r>
      <w:r>
        <w:rPr>
          <w:i/>
          <w:szCs w:val="22"/>
        </w:rPr>
        <w:t>eichen</w:t>
      </w:r>
      <w:proofErr w:type="gramEnd"/>
      <w:r>
        <w:rPr>
          <w:i/>
          <w:szCs w:val="22"/>
        </w:rPr>
        <w:t xml:space="preserve"> inkl. Leerz</w:t>
      </w:r>
      <w:r w:rsidR="00C4136D">
        <w:rPr>
          <w:i/>
          <w:szCs w:val="22"/>
        </w:rPr>
        <w:t>eichen</w:t>
      </w:r>
    </w:p>
    <w:p w14:paraId="434A6B73" w14:textId="77777777" w:rsidR="00C20718" w:rsidRDefault="00C20718" w:rsidP="00C20718">
      <w:pPr>
        <w:spacing w:line="240" w:lineRule="auto"/>
        <w:ind w:right="0"/>
        <w:rPr>
          <w:rFonts w:cs="Arial"/>
          <w:b/>
          <w:sz w:val="16"/>
          <w:szCs w:val="22"/>
        </w:rPr>
      </w:pPr>
    </w:p>
    <w:p w14:paraId="1908FCA3" w14:textId="77777777" w:rsidR="00C20718" w:rsidRDefault="00C20718" w:rsidP="00C20718">
      <w:pPr>
        <w:spacing w:line="240" w:lineRule="auto"/>
        <w:ind w:right="0"/>
        <w:rPr>
          <w:rFonts w:cs="Arial"/>
          <w:b/>
          <w:sz w:val="16"/>
          <w:szCs w:val="22"/>
        </w:rPr>
      </w:pPr>
    </w:p>
    <w:p w14:paraId="08D0B53C" w14:textId="77777777" w:rsidR="006C6AFF" w:rsidRDefault="006C6AFF" w:rsidP="00C20718">
      <w:pPr>
        <w:spacing w:line="240" w:lineRule="auto"/>
        <w:ind w:right="0"/>
        <w:rPr>
          <w:rFonts w:cs="Arial"/>
          <w:b/>
          <w:sz w:val="16"/>
          <w:szCs w:val="22"/>
        </w:rPr>
      </w:pPr>
      <w:r w:rsidRPr="004E675A">
        <w:rPr>
          <w:rFonts w:cs="Arial"/>
          <w:b/>
          <w:sz w:val="16"/>
          <w:szCs w:val="22"/>
        </w:rPr>
        <w:t>Ansprechpartner</w:t>
      </w:r>
    </w:p>
    <w:p w14:paraId="49C5853B" w14:textId="77777777" w:rsidR="00CD30DE" w:rsidRPr="00CD30DE" w:rsidRDefault="00CD30DE" w:rsidP="00C20718">
      <w:pPr>
        <w:spacing w:line="240" w:lineRule="auto"/>
        <w:ind w:right="0"/>
        <w:rPr>
          <w:szCs w:val="22"/>
        </w:rPr>
      </w:pPr>
    </w:p>
    <w:p w14:paraId="3994F862" w14:textId="77777777" w:rsidR="006C6AFF" w:rsidRPr="004E675A" w:rsidRDefault="006C6AFF" w:rsidP="00C77D36">
      <w:pPr>
        <w:spacing w:line="240" w:lineRule="auto"/>
        <w:rPr>
          <w:rFonts w:cs="Arial"/>
          <w:sz w:val="16"/>
          <w:szCs w:val="22"/>
        </w:rPr>
      </w:pPr>
      <w:r w:rsidRPr="004E675A">
        <w:rPr>
          <w:rFonts w:cs="Arial"/>
          <w:sz w:val="16"/>
          <w:szCs w:val="22"/>
        </w:rPr>
        <w:t>VDW Verein Deutscher Werkzeugmaschinenfabriken</w:t>
      </w:r>
    </w:p>
    <w:p w14:paraId="23099A2D" w14:textId="3B880EEB" w:rsidR="006C6AFF" w:rsidRPr="004E675A" w:rsidRDefault="00E61CCD" w:rsidP="00C77D36">
      <w:pPr>
        <w:spacing w:line="240" w:lineRule="auto"/>
        <w:rPr>
          <w:rFonts w:cs="Arial"/>
          <w:sz w:val="16"/>
          <w:szCs w:val="22"/>
        </w:rPr>
      </w:pPr>
      <w:r>
        <w:rPr>
          <w:rFonts w:cs="Arial"/>
          <w:sz w:val="16"/>
          <w:szCs w:val="22"/>
        </w:rPr>
        <w:t>Stefan Schwaneck</w:t>
      </w:r>
    </w:p>
    <w:p w14:paraId="426C6A44" w14:textId="77777777" w:rsidR="006C6AFF" w:rsidRPr="004E675A" w:rsidRDefault="006C6AFF" w:rsidP="00C77D36">
      <w:pPr>
        <w:spacing w:line="240" w:lineRule="auto"/>
        <w:rPr>
          <w:rFonts w:cs="Arial"/>
          <w:sz w:val="16"/>
          <w:szCs w:val="22"/>
        </w:rPr>
      </w:pPr>
      <w:r w:rsidRPr="004E675A">
        <w:rPr>
          <w:rFonts w:cs="Arial"/>
          <w:sz w:val="16"/>
          <w:szCs w:val="22"/>
        </w:rPr>
        <w:t>Presse- und Öffentlichkeitsarbeit</w:t>
      </w:r>
    </w:p>
    <w:p w14:paraId="54359C34" w14:textId="77777777" w:rsidR="006C6AFF" w:rsidRPr="004E675A" w:rsidRDefault="006C6AFF" w:rsidP="00C77D36">
      <w:pPr>
        <w:spacing w:line="240" w:lineRule="auto"/>
        <w:rPr>
          <w:rFonts w:cs="Arial"/>
          <w:sz w:val="16"/>
          <w:szCs w:val="22"/>
        </w:rPr>
      </w:pPr>
      <w:r w:rsidRPr="004E675A">
        <w:rPr>
          <w:rFonts w:cs="Arial"/>
          <w:sz w:val="16"/>
          <w:szCs w:val="22"/>
        </w:rPr>
        <w:t>Corneliusstraße 4</w:t>
      </w:r>
    </w:p>
    <w:p w14:paraId="27B64724" w14:textId="77777777" w:rsidR="006C6AFF" w:rsidRPr="004E675A" w:rsidRDefault="006C6AFF" w:rsidP="00C77D36">
      <w:pPr>
        <w:spacing w:line="240" w:lineRule="auto"/>
        <w:rPr>
          <w:rFonts w:cs="Arial"/>
          <w:sz w:val="16"/>
          <w:szCs w:val="22"/>
        </w:rPr>
      </w:pPr>
      <w:r w:rsidRPr="004E675A">
        <w:rPr>
          <w:rFonts w:cs="Arial"/>
          <w:sz w:val="16"/>
          <w:szCs w:val="22"/>
        </w:rPr>
        <w:t>60325 Frankfurt am Main</w:t>
      </w:r>
      <w:r w:rsidRPr="004E675A">
        <w:rPr>
          <w:rFonts w:cs="Arial"/>
          <w:sz w:val="16"/>
          <w:szCs w:val="22"/>
        </w:rPr>
        <w:br/>
        <w:t>Deutschland</w:t>
      </w:r>
    </w:p>
    <w:p w14:paraId="16D3F829" w14:textId="5DCA3A25" w:rsidR="006C6AFF" w:rsidRPr="004E675A" w:rsidRDefault="00876AF0" w:rsidP="00C77D36">
      <w:pPr>
        <w:spacing w:line="240" w:lineRule="auto"/>
        <w:rPr>
          <w:rFonts w:cs="Arial"/>
          <w:sz w:val="16"/>
          <w:szCs w:val="22"/>
        </w:rPr>
      </w:pPr>
      <w:r w:rsidRPr="004E675A">
        <w:rPr>
          <w:rFonts w:cs="Arial"/>
          <w:sz w:val="16"/>
          <w:szCs w:val="22"/>
        </w:rPr>
        <w:t>Tel. +49 69 756081-</w:t>
      </w:r>
      <w:r w:rsidR="00E61CCD">
        <w:rPr>
          <w:rFonts w:cs="Arial"/>
          <w:sz w:val="16"/>
          <w:szCs w:val="22"/>
        </w:rPr>
        <w:t>83</w:t>
      </w:r>
    </w:p>
    <w:p w14:paraId="5CE40CB1" w14:textId="2BEE9653" w:rsidR="006C6AFF" w:rsidRPr="004E675A" w:rsidRDefault="00372773" w:rsidP="00C77D36">
      <w:pPr>
        <w:spacing w:line="240" w:lineRule="auto"/>
        <w:rPr>
          <w:rFonts w:cs="Arial"/>
          <w:sz w:val="16"/>
          <w:szCs w:val="22"/>
        </w:rPr>
      </w:pPr>
      <w:hyperlink r:id="rId11" w:history="1">
        <w:r w:rsidR="00E61CCD" w:rsidRPr="00734CFA">
          <w:rPr>
            <w:rStyle w:val="Hyperlink"/>
            <w:rFonts w:cs="Arial"/>
            <w:sz w:val="16"/>
            <w:szCs w:val="22"/>
          </w:rPr>
          <w:t>s.schwaneck@vdw.de</w:t>
        </w:r>
      </w:hyperlink>
      <w:r w:rsidR="006C6AFF" w:rsidRPr="004E675A">
        <w:rPr>
          <w:rFonts w:cs="Arial"/>
          <w:sz w:val="16"/>
          <w:szCs w:val="22"/>
        </w:rPr>
        <w:br/>
      </w:r>
      <w:hyperlink r:id="rId12" w:history="1">
        <w:r w:rsidR="006C6AFF" w:rsidRPr="004E675A">
          <w:rPr>
            <w:rFonts w:cs="Arial"/>
            <w:sz w:val="16"/>
            <w:szCs w:val="22"/>
          </w:rPr>
          <w:t>www.vdw.de</w:t>
        </w:r>
      </w:hyperlink>
    </w:p>
    <w:p w14:paraId="33C7CD4D" w14:textId="77777777" w:rsidR="006C6AFF" w:rsidRPr="004E675A" w:rsidRDefault="00E15A8A" w:rsidP="00C77D36">
      <w:pPr>
        <w:spacing w:line="240" w:lineRule="auto"/>
        <w:rPr>
          <w:rFonts w:cs="Arial"/>
          <w:sz w:val="16"/>
          <w:szCs w:val="22"/>
        </w:rPr>
      </w:pPr>
      <w:r>
        <w:rPr>
          <w:rFonts w:cs="Arial"/>
          <w:sz w:val="16"/>
          <w:szCs w:val="22"/>
        </w:rPr>
        <w:br/>
      </w:r>
    </w:p>
    <w:p w14:paraId="131BC523" w14:textId="2ACF8496" w:rsidR="00E15A8A" w:rsidRPr="00F65CBD" w:rsidRDefault="00E61CCD" w:rsidP="00E15A8A">
      <w:pPr>
        <w:spacing w:line="240" w:lineRule="auto"/>
        <w:rPr>
          <w:rFonts w:cs="Arial"/>
          <w:sz w:val="16"/>
          <w:szCs w:val="22"/>
          <w:lang w:val="en-US"/>
        </w:rPr>
      </w:pPr>
      <w:r w:rsidRPr="00F65CBD">
        <w:rPr>
          <w:rFonts w:cs="Arial"/>
          <w:sz w:val="16"/>
          <w:szCs w:val="22"/>
          <w:lang w:val="en-US"/>
        </w:rPr>
        <w:t>Gereon Deppe</w:t>
      </w:r>
    </w:p>
    <w:p w14:paraId="4BCB6CAC" w14:textId="77777777" w:rsidR="00E61CCD" w:rsidRPr="00F65CBD" w:rsidRDefault="00E61CCD" w:rsidP="00E15A8A">
      <w:pPr>
        <w:spacing w:line="240" w:lineRule="auto"/>
        <w:rPr>
          <w:rFonts w:cs="Arial"/>
          <w:sz w:val="16"/>
          <w:szCs w:val="22"/>
          <w:lang w:val="en-US"/>
        </w:rPr>
      </w:pPr>
      <w:r w:rsidRPr="00F65CBD">
        <w:rPr>
          <w:rFonts w:cs="Arial"/>
          <w:sz w:val="16"/>
          <w:szCs w:val="22"/>
          <w:lang w:val="en-US"/>
        </w:rPr>
        <w:t xml:space="preserve">CFO - Marketing &amp; Finance </w:t>
      </w:r>
    </w:p>
    <w:p w14:paraId="7E303A69" w14:textId="35A9BBAE" w:rsidR="00E61CCD" w:rsidRPr="00F65CBD" w:rsidRDefault="00E61CCD" w:rsidP="00E15A8A">
      <w:pPr>
        <w:spacing w:line="240" w:lineRule="auto"/>
        <w:rPr>
          <w:rFonts w:cs="Arial"/>
          <w:sz w:val="16"/>
          <w:szCs w:val="22"/>
          <w:lang w:val="en-US"/>
        </w:rPr>
      </w:pPr>
      <w:r w:rsidRPr="00F65CBD">
        <w:rPr>
          <w:rFonts w:cs="Arial"/>
          <w:sz w:val="16"/>
          <w:szCs w:val="22"/>
          <w:lang w:val="en-US"/>
        </w:rPr>
        <w:t>AMendate GmbH</w:t>
      </w:r>
    </w:p>
    <w:p w14:paraId="6E06F818" w14:textId="46ECC167" w:rsidR="00E61CCD" w:rsidRDefault="00E61CCD" w:rsidP="00E15A8A">
      <w:pPr>
        <w:spacing w:line="240" w:lineRule="auto"/>
        <w:rPr>
          <w:rFonts w:cs="Arial"/>
          <w:sz w:val="16"/>
          <w:szCs w:val="22"/>
        </w:rPr>
      </w:pPr>
      <w:r w:rsidRPr="00E61CCD">
        <w:rPr>
          <w:rFonts w:cs="Arial"/>
          <w:sz w:val="16"/>
          <w:szCs w:val="22"/>
        </w:rPr>
        <w:t>Technologiepark 8</w:t>
      </w:r>
      <w:r w:rsidRPr="00E61CCD">
        <w:rPr>
          <w:rFonts w:cs="Arial"/>
          <w:sz w:val="16"/>
          <w:szCs w:val="22"/>
        </w:rPr>
        <w:br/>
        <w:t>33100 Paderborn</w:t>
      </w:r>
      <w:r w:rsidRPr="00E15A8A">
        <w:rPr>
          <w:rFonts w:cs="Arial"/>
          <w:sz w:val="16"/>
          <w:szCs w:val="22"/>
        </w:rPr>
        <w:t xml:space="preserve"> </w:t>
      </w:r>
    </w:p>
    <w:p w14:paraId="03C464C3" w14:textId="77B9C6B2" w:rsidR="00A072F0" w:rsidRDefault="00A072F0" w:rsidP="00E15A8A">
      <w:pPr>
        <w:spacing w:line="240" w:lineRule="auto"/>
        <w:rPr>
          <w:rFonts w:cs="Arial"/>
          <w:sz w:val="16"/>
          <w:szCs w:val="22"/>
        </w:rPr>
      </w:pPr>
      <w:r>
        <w:rPr>
          <w:rFonts w:cs="Arial"/>
          <w:sz w:val="16"/>
          <w:szCs w:val="22"/>
        </w:rPr>
        <w:t>Deutschland</w:t>
      </w:r>
    </w:p>
    <w:p w14:paraId="0B758B23" w14:textId="6C8D8ADD" w:rsidR="00E15A8A" w:rsidRPr="00E15A8A" w:rsidRDefault="00E15A8A" w:rsidP="00E15A8A">
      <w:pPr>
        <w:spacing w:line="240" w:lineRule="auto"/>
        <w:rPr>
          <w:rFonts w:cs="Arial"/>
          <w:sz w:val="16"/>
          <w:szCs w:val="22"/>
        </w:rPr>
      </w:pPr>
      <w:r w:rsidRPr="00E15A8A">
        <w:rPr>
          <w:rFonts w:cs="Arial"/>
          <w:sz w:val="16"/>
          <w:szCs w:val="22"/>
        </w:rPr>
        <w:t>Tel</w:t>
      </w:r>
      <w:r w:rsidR="00A072F0">
        <w:rPr>
          <w:rFonts w:cs="Arial"/>
          <w:sz w:val="16"/>
          <w:szCs w:val="22"/>
        </w:rPr>
        <w:t>.</w:t>
      </w:r>
      <w:r w:rsidRPr="00E15A8A">
        <w:rPr>
          <w:rFonts w:cs="Arial"/>
          <w:sz w:val="16"/>
          <w:szCs w:val="22"/>
        </w:rPr>
        <w:t xml:space="preserve"> +49</w:t>
      </w:r>
      <w:r w:rsidR="00A072F0">
        <w:rPr>
          <w:rFonts w:cs="Arial"/>
          <w:sz w:val="16"/>
          <w:szCs w:val="22"/>
        </w:rPr>
        <w:t xml:space="preserve"> </w:t>
      </w:r>
      <w:r w:rsidR="00E61CCD">
        <w:rPr>
          <w:rFonts w:cs="Arial"/>
          <w:sz w:val="16"/>
          <w:szCs w:val="22"/>
        </w:rPr>
        <w:t>5251</w:t>
      </w:r>
      <w:r w:rsidRPr="00E15A8A">
        <w:rPr>
          <w:rFonts w:cs="Arial"/>
          <w:sz w:val="16"/>
          <w:szCs w:val="22"/>
        </w:rPr>
        <w:t xml:space="preserve"> </w:t>
      </w:r>
      <w:r w:rsidR="00E61CCD">
        <w:rPr>
          <w:rFonts w:cs="Arial"/>
          <w:sz w:val="16"/>
          <w:szCs w:val="22"/>
        </w:rPr>
        <w:t>683</w:t>
      </w:r>
      <w:r w:rsidR="001349D6">
        <w:rPr>
          <w:rFonts w:cs="Arial"/>
          <w:sz w:val="16"/>
          <w:szCs w:val="22"/>
        </w:rPr>
        <w:t xml:space="preserve"> </w:t>
      </w:r>
      <w:r w:rsidR="00E61CCD">
        <w:rPr>
          <w:rFonts w:cs="Arial"/>
          <w:sz w:val="16"/>
          <w:szCs w:val="22"/>
        </w:rPr>
        <w:t>5917</w:t>
      </w:r>
    </w:p>
    <w:p w14:paraId="0B042F3D" w14:textId="276932CF" w:rsidR="00E61CCD" w:rsidRPr="00E61CCD" w:rsidRDefault="00372773" w:rsidP="00E15A8A">
      <w:pPr>
        <w:spacing w:line="240" w:lineRule="auto"/>
        <w:rPr>
          <w:rStyle w:val="Hyperlink"/>
          <w:sz w:val="16"/>
          <w:szCs w:val="16"/>
        </w:rPr>
      </w:pPr>
      <w:hyperlink r:id="rId13" w:history="1">
        <w:r w:rsidR="00E61CCD" w:rsidRPr="00E61CCD">
          <w:rPr>
            <w:rStyle w:val="Hyperlink"/>
            <w:sz w:val="16"/>
            <w:szCs w:val="16"/>
          </w:rPr>
          <w:t>deppe@amendate.de</w:t>
        </w:r>
      </w:hyperlink>
    </w:p>
    <w:p w14:paraId="150406C5" w14:textId="1BF15135" w:rsidR="006C6AFF" w:rsidRPr="00EA068A" w:rsidRDefault="00E15A8A" w:rsidP="00E15A8A">
      <w:pPr>
        <w:spacing w:line="240" w:lineRule="auto"/>
        <w:rPr>
          <w:rFonts w:cs="Arial"/>
          <w:sz w:val="16"/>
          <w:szCs w:val="22"/>
        </w:rPr>
      </w:pPr>
      <w:r w:rsidRPr="00E15A8A">
        <w:rPr>
          <w:rFonts w:cs="Arial"/>
          <w:sz w:val="16"/>
          <w:szCs w:val="22"/>
        </w:rPr>
        <w:t>www.</w:t>
      </w:r>
      <w:r w:rsidR="00E61CCD">
        <w:rPr>
          <w:rFonts w:cs="Arial"/>
          <w:sz w:val="16"/>
          <w:szCs w:val="22"/>
        </w:rPr>
        <w:t>amendate</w:t>
      </w:r>
      <w:r w:rsidR="001349D6">
        <w:rPr>
          <w:rFonts w:cs="Arial"/>
          <w:sz w:val="16"/>
          <w:szCs w:val="22"/>
        </w:rPr>
        <w:t>.</w:t>
      </w:r>
      <w:r w:rsidR="00E61CCD">
        <w:rPr>
          <w:rFonts w:cs="Arial"/>
          <w:sz w:val="16"/>
          <w:szCs w:val="22"/>
        </w:rPr>
        <w:t>de</w:t>
      </w:r>
    </w:p>
    <w:p w14:paraId="56847B1F" w14:textId="77777777" w:rsidR="006C6AFF" w:rsidRDefault="006C6AFF" w:rsidP="00C77D36">
      <w:pPr>
        <w:spacing w:line="240" w:lineRule="auto"/>
        <w:rPr>
          <w:rFonts w:cs="Arial"/>
          <w:sz w:val="16"/>
          <w:szCs w:val="16"/>
        </w:rPr>
      </w:pPr>
    </w:p>
    <w:p w14:paraId="33744002" w14:textId="77777777" w:rsidR="006C6AFF" w:rsidRDefault="006C6AFF" w:rsidP="00C77D36">
      <w:pPr>
        <w:spacing w:line="240" w:lineRule="auto"/>
        <w:rPr>
          <w:rFonts w:cs="Arial"/>
          <w:sz w:val="16"/>
        </w:rPr>
      </w:pPr>
    </w:p>
    <w:p w14:paraId="0DC86E36" w14:textId="77777777" w:rsidR="001349D6" w:rsidRDefault="001349D6" w:rsidP="00C77D36">
      <w:pPr>
        <w:spacing w:line="240" w:lineRule="auto"/>
        <w:rPr>
          <w:rFonts w:cs="Arial"/>
          <w:sz w:val="16"/>
          <w:szCs w:val="16"/>
        </w:rPr>
      </w:pPr>
    </w:p>
    <w:p w14:paraId="5D38CD28" w14:textId="77777777" w:rsidR="001349D6" w:rsidRDefault="001349D6" w:rsidP="00C77D36">
      <w:pPr>
        <w:spacing w:line="240" w:lineRule="auto"/>
        <w:rPr>
          <w:rFonts w:cs="Arial"/>
          <w:sz w:val="16"/>
          <w:szCs w:val="16"/>
        </w:rPr>
      </w:pPr>
    </w:p>
    <w:p w14:paraId="67235291" w14:textId="77777777" w:rsidR="008A73AA" w:rsidRDefault="008A73AA" w:rsidP="008A73AA">
      <w:pPr>
        <w:tabs>
          <w:tab w:val="left" w:pos="5670"/>
          <w:tab w:val="left" w:pos="7088"/>
        </w:tabs>
        <w:ind w:right="1700"/>
        <w:rPr>
          <w:sz w:val="16"/>
          <w:szCs w:val="16"/>
        </w:rPr>
      </w:pPr>
      <w:r>
        <w:rPr>
          <w:b/>
          <w:bCs/>
          <w:sz w:val="16"/>
          <w:szCs w:val="16"/>
        </w:rPr>
        <w:t>EMO Hannover 2019 – Weltleitmesse der Metallbearbeitung</w:t>
      </w:r>
    </w:p>
    <w:p w14:paraId="5123791D" w14:textId="77777777" w:rsidR="008A73AA" w:rsidRDefault="008A73AA" w:rsidP="008A73AA">
      <w:pPr>
        <w:tabs>
          <w:tab w:val="left" w:pos="5670"/>
          <w:tab w:val="left" w:pos="7088"/>
          <w:tab w:val="left" w:pos="7654"/>
        </w:tabs>
        <w:spacing w:line="240" w:lineRule="auto"/>
        <w:ind w:right="1700"/>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Hannover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Cecimo.</w:t>
      </w:r>
    </w:p>
    <w:p w14:paraId="58EA31B7" w14:textId="77777777" w:rsidR="007465C6" w:rsidRPr="006840AC" w:rsidRDefault="007465C6" w:rsidP="007205B9">
      <w:pPr>
        <w:tabs>
          <w:tab w:val="left" w:pos="5670"/>
          <w:tab w:val="left" w:pos="7088"/>
          <w:tab w:val="left" w:pos="7654"/>
        </w:tabs>
        <w:spacing w:line="240" w:lineRule="auto"/>
        <w:ind w:right="1700"/>
        <w:rPr>
          <w:sz w:val="16"/>
          <w:szCs w:val="16"/>
        </w:rPr>
      </w:pPr>
    </w:p>
    <w:p w14:paraId="2B820DB4" w14:textId="77777777" w:rsidR="007465C6" w:rsidRDefault="007465C6" w:rsidP="007205B9">
      <w:pPr>
        <w:tabs>
          <w:tab w:val="left" w:pos="5670"/>
          <w:tab w:val="left" w:pos="7088"/>
          <w:tab w:val="left" w:pos="7654"/>
        </w:tabs>
        <w:spacing w:line="240" w:lineRule="auto"/>
        <w:ind w:right="1700"/>
        <w:rPr>
          <w:sz w:val="16"/>
          <w:szCs w:val="16"/>
        </w:rPr>
      </w:pPr>
    </w:p>
    <w:p w14:paraId="37546C29" w14:textId="329E7D3A" w:rsidR="00DD308B" w:rsidRDefault="007465C6" w:rsidP="007205B9">
      <w:pPr>
        <w:tabs>
          <w:tab w:val="left" w:pos="5670"/>
          <w:tab w:val="left" w:pos="7088"/>
          <w:tab w:val="left" w:pos="7654"/>
        </w:tabs>
        <w:spacing w:line="240" w:lineRule="auto"/>
        <w:ind w:right="1700"/>
        <w:rPr>
          <w:rFonts w:cs="Arial"/>
          <w:color w:val="000000"/>
          <w:sz w:val="16"/>
          <w:szCs w:val="16"/>
          <w:lang w:eastAsia="en-US"/>
        </w:rPr>
      </w:pPr>
      <w:r>
        <w:rPr>
          <w:rFonts w:cs="Arial"/>
          <w:color w:val="000000"/>
          <w:sz w:val="16"/>
          <w:szCs w:val="16"/>
          <w:lang w:eastAsia="en-US"/>
        </w:rPr>
        <w:t xml:space="preserve">Texte und Bilder zur EMO Hannover finden Sie im Internet unter </w:t>
      </w:r>
      <w:hyperlink r:id="rId14" w:history="1">
        <w:r w:rsidR="00372773">
          <w:rPr>
            <w:rStyle w:val="Hyperlink"/>
            <w:rFonts w:cs="Arial"/>
            <w:sz w:val="20"/>
          </w:rPr>
          <w:t>https://www.emo-hannover.de/de/presse/presseinformationen/pressemitteilungen/smarte-software-auf-der-emo-hannover.xhtml</w:t>
        </w:r>
      </w:hyperlink>
      <w:bookmarkStart w:id="1" w:name="_GoBack"/>
      <w:bookmarkEnd w:id="1"/>
    </w:p>
    <w:p w14:paraId="3CC63C75" w14:textId="77777777" w:rsidR="00DD308B" w:rsidRDefault="00DD308B" w:rsidP="007205B9">
      <w:pPr>
        <w:tabs>
          <w:tab w:val="left" w:pos="5670"/>
          <w:tab w:val="left" w:pos="7088"/>
          <w:tab w:val="left" w:pos="7654"/>
        </w:tabs>
        <w:spacing w:line="240" w:lineRule="auto"/>
        <w:ind w:right="1700"/>
        <w:rPr>
          <w:rFonts w:cs="Arial"/>
          <w:color w:val="000000"/>
          <w:sz w:val="16"/>
          <w:szCs w:val="16"/>
          <w:lang w:eastAsia="en-US"/>
        </w:rPr>
      </w:pPr>
    </w:p>
    <w:p w14:paraId="1C0A2CFF" w14:textId="77777777" w:rsidR="007465C6" w:rsidRDefault="007465C6" w:rsidP="007205B9">
      <w:pPr>
        <w:tabs>
          <w:tab w:val="left" w:pos="5670"/>
          <w:tab w:val="left" w:pos="7088"/>
          <w:tab w:val="left" w:pos="7654"/>
        </w:tabs>
        <w:spacing w:line="240" w:lineRule="auto"/>
        <w:ind w:right="1700"/>
        <w:rPr>
          <w:sz w:val="16"/>
          <w:szCs w:val="16"/>
        </w:rPr>
      </w:pPr>
      <w:r>
        <w:rPr>
          <w:rFonts w:cs="Arial"/>
          <w:color w:val="000000"/>
          <w:sz w:val="16"/>
          <w:szCs w:val="16"/>
          <w:lang w:eastAsia="en-US"/>
        </w:rPr>
        <w:lastRenderedPageBreak/>
        <w:t>Begleiten Sie die EMO Hannover auch auf unseren Social-Media-Kanälen</w:t>
      </w:r>
    </w:p>
    <w:p w14:paraId="4D6CF9F8" w14:textId="10E564B9" w:rsidR="007465C6" w:rsidRDefault="007465C6" w:rsidP="007465C6">
      <w:pPr>
        <w:tabs>
          <w:tab w:val="left" w:pos="5670"/>
          <w:tab w:val="left" w:pos="7088"/>
          <w:tab w:val="left" w:pos="7654"/>
        </w:tabs>
        <w:spacing w:line="240" w:lineRule="auto"/>
        <w:ind w:right="0"/>
        <w:rPr>
          <w:sz w:val="16"/>
          <w:szCs w:val="16"/>
        </w:rPr>
      </w:pPr>
    </w:p>
    <w:p w14:paraId="4B55CD58" w14:textId="3F79DD75" w:rsidR="00DF6A6C" w:rsidRPr="006840AC" w:rsidRDefault="00AE19AC" w:rsidP="007465C6">
      <w:pPr>
        <w:tabs>
          <w:tab w:val="left" w:pos="5670"/>
          <w:tab w:val="left" w:pos="7088"/>
          <w:tab w:val="left" w:pos="7654"/>
        </w:tabs>
        <w:spacing w:line="240" w:lineRule="auto"/>
        <w:ind w:right="0"/>
        <w:rPr>
          <w:sz w:val="16"/>
          <w:szCs w:val="16"/>
        </w:rPr>
      </w:pPr>
      <w:r>
        <w:rPr>
          <w:sz w:val="16"/>
          <w:szCs w:val="16"/>
        </w:rPr>
        <w:t xml:space="preserve">Pressebilder </w:t>
      </w:r>
      <w:r w:rsidRPr="00AE19AC">
        <w:rPr>
          <w:sz w:val="16"/>
          <w:szCs w:val="16"/>
        </w:rPr>
        <w:t xml:space="preserve">der AMendate GmbH, darunter Fotos der Gründer und Illustrationen der Optimierungssoftware, sind zur redaktionellen Nutzung </w:t>
      </w:r>
      <w:r w:rsidR="00942EF1">
        <w:rPr>
          <w:sz w:val="16"/>
          <w:szCs w:val="16"/>
        </w:rPr>
        <w:t xml:space="preserve">abrufbar </w:t>
      </w:r>
      <w:r w:rsidRPr="00AE19AC">
        <w:rPr>
          <w:sz w:val="16"/>
          <w:szCs w:val="16"/>
        </w:rPr>
        <w:t>unter</w:t>
      </w:r>
      <w:r>
        <w:rPr>
          <w:sz w:val="16"/>
          <w:szCs w:val="16"/>
        </w:rPr>
        <w:t xml:space="preserve"> </w:t>
      </w:r>
      <w:hyperlink r:id="rId15" w:history="1">
        <w:r w:rsidR="00615AD9" w:rsidRPr="00DC29BC">
          <w:rPr>
            <w:rStyle w:val="Hyperlink"/>
            <w:sz w:val="16"/>
            <w:szCs w:val="16"/>
          </w:rPr>
          <w:t>https://amendate.de/press-material/</w:t>
        </w:r>
      </w:hyperlink>
      <w:r w:rsidR="00615AD9">
        <w:rPr>
          <w:sz w:val="16"/>
          <w:szCs w:val="16"/>
        </w:rPr>
        <w:t xml:space="preserve"> </w:t>
      </w:r>
    </w:p>
    <w:p w14:paraId="68BE75EF" w14:textId="77777777" w:rsidR="007465C6" w:rsidRPr="006840AC" w:rsidRDefault="007465C6" w:rsidP="007465C6">
      <w:pPr>
        <w:tabs>
          <w:tab w:val="left" w:pos="5670"/>
        </w:tabs>
        <w:autoSpaceDE w:val="0"/>
        <w:autoSpaceDN w:val="0"/>
        <w:adjustRightInd w:val="0"/>
        <w:spacing w:line="240" w:lineRule="auto"/>
        <w:ind w:right="-1418"/>
        <w:rPr>
          <w:rFonts w:cs="Arial"/>
          <w:i/>
          <w:color w:val="0070C0"/>
          <w:sz w:val="16"/>
          <w:szCs w:val="16"/>
          <w:lang w:eastAsia="zh-CN"/>
        </w:rPr>
      </w:pPr>
    </w:p>
    <w:p w14:paraId="6DBF3FAB" w14:textId="77777777" w:rsidR="007465C6" w:rsidRDefault="007465C6" w:rsidP="007465C6">
      <w:pPr>
        <w:rPr>
          <w:b/>
          <w:szCs w:val="22"/>
        </w:rPr>
      </w:pPr>
    </w:p>
    <w:p w14:paraId="5CFA67E6" w14:textId="77777777" w:rsidR="00876AF0" w:rsidRDefault="00876AF0" w:rsidP="00876AF0">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14:anchorId="49868B22" wp14:editId="4994673A">
            <wp:extent cx="866775" cy="171450"/>
            <wp:effectExtent l="0" t="0" r="9525" b="0"/>
            <wp:docPr id="10" name="Grafik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18" w:history="1">
        <w:r>
          <w:rPr>
            <w:rStyle w:val="Hyperlink"/>
            <w:color w:val="4F81BD" w:themeColor="accent1"/>
            <w:sz w:val="16"/>
            <w:szCs w:val="16"/>
            <w:lang w:val="it-IT"/>
          </w:rPr>
          <w:t>http://twitter.com/EMO_HANNOVER</w:t>
        </w:r>
      </w:hyperlink>
    </w:p>
    <w:p w14:paraId="0D70C83C" w14:textId="77777777" w:rsidR="00876AF0" w:rsidRDefault="00876AF0" w:rsidP="00876AF0">
      <w:pPr>
        <w:autoSpaceDE w:val="0"/>
        <w:autoSpaceDN w:val="0"/>
        <w:adjustRightInd w:val="0"/>
        <w:spacing w:line="240" w:lineRule="auto"/>
      </w:pPr>
    </w:p>
    <w:p w14:paraId="3ABE6BEE"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5D48E7AC" wp14:editId="50EC95E3">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20"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14:paraId="363F63E6"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38E8519C"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1F3F0E97" wp14:editId="511F8AA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22" w:history="1">
        <w:r>
          <w:rPr>
            <w:rStyle w:val="Hyperlink"/>
            <w:rFonts w:ascii="HelveticaNeue-Light" w:hAnsi="HelveticaNeue-Light" w:cs="HelveticaNeue-Light"/>
            <w:color w:val="4F81BD" w:themeColor="accent1"/>
            <w:sz w:val="16"/>
            <w:szCs w:val="16"/>
            <w:lang w:eastAsia="en-US"/>
          </w:rPr>
          <w:t>www.linkedin.com/company/emo-hannover</w:t>
        </w:r>
      </w:hyperlink>
    </w:p>
    <w:p w14:paraId="438FAC75"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79D7D5B9" w14:textId="77777777" w:rsidR="00876AF0" w:rsidRDefault="00876AF0" w:rsidP="00876AF0">
      <w:pPr>
        <w:autoSpaceDE w:val="0"/>
        <w:autoSpaceDN w:val="0"/>
        <w:adjustRightInd w:val="0"/>
        <w:rPr>
          <w:rStyle w:val="Hyperlink"/>
          <w:lang w:val="it-IT"/>
        </w:rPr>
      </w:pPr>
      <w:r>
        <w:rPr>
          <w:noProof/>
          <w:color w:val="000000"/>
          <w:sz w:val="16"/>
          <w:szCs w:val="16"/>
        </w:rPr>
        <w:drawing>
          <wp:inline distT="0" distB="0" distL="0" distR="0" wp14:anchorId="4215F8D0" wp14:editId="5FF7117C">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4" w:history="1">
        <w:r>
          <w:rPr>
            <w:rStyle w:val="Hyperlink"/>
            <w:color w:val="4F81BD" w:themeColor="accent1"/>
            <w:sz w:val="16"/>
            <w:szCs w:val="16"/>
            <w:lang w:val="it-IT"/>
          </w:rPr>
          <w:t>http://www.youtube.com/metaltradefair</w:t>
        </w:r>
      </w:hyperlink>
    </w:p>
    <w:p w14:paraId="682F1683" w14:textId="77777777" w:rsidR="00876AF0" w:rsidRDefault="00876AF0" w:rsidP="00876AF0">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2466BEA8" wp14:editId="14ACE922">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6" w:history="1">
        <w:r>
          <w:rPr>
            <w:rStyle w:val="Hyperlink"/>
            <w:color w:val="4F81BD" w:themeColor="accent1"/>
            <w:sz w:val="16"/>
            <w:szCs w:val="16"/>
            <w:lang w:val="it-IT"/>
          </w:rPr>
          <w:t>http://facebook.com/EMOHannover</w:t>
        </w:r>
      </w:hyperlink>
    </w:p>
    <w:p w14:paraId="717F869D" w14:textId="77777777" w:rsidR="003C60C0" w:rsidRDefault="003C60C0" w:rsidP="003C60C0">
      <w:pPr>
        <w:spacing w:line="240" w:lineRule="auto"/>
        <w:ind w:right="0"/>
        <w:rPr>
          <w:sz w:val="18"/>
          <w:szCs w:val="24"/>
        </w:rPr>
      </w:pPr>
    </w:p>
    <w:p w14:paraId="445C2BDF" w14:textId="77777777" w:rsidR="003C60C0" w:rsidRDefault="003C60C0" w:rsidP="003C60C0">
      <w:pPr>
        <w:spacing w:line="240" w:lineRule="auto"/>
        <w:ind w:right="0"/>
        <w:rPr>
          <w:rFonts w:cs="Arial"/>
          <w:color w:val="000000"/>
          <w:szCs w:val="22"/>
          <w:lang w:eastAsia="en-US"/>
        </w:rPr>
      </w:pPr>
    </w:p>
    <w:p w14:paraId="4EEBDCE8" w14:textId="591F6081" w:rsidR="00C77D36" w:rsidRPr="00954536" w:rsidRDefault="004E675A" w:rsidP="00954536">
      <w:pPr>
        <w:spacing w:line="240" w:lineRule="auto"/>
        <w:ind w:right="0"/>
        <w:rPr>
          <w:szCs w:val="22"/>
        </w:rPr>
      </w:pPr>
      <w:r w:rsidRPr="004E675A">
        <w:rPr>
          <w:rFonts w:cs="Arial"/>
          <w:color w:val="000000"/>
          <w:szCs w:val="22"/>
          <w:lang w:eastAsia="en-US"/>
        </w:rPr>
        <w:t xml:space="preserve">Wenn Sie unsere Presseinformationen nicht mehr erhalten wollen, klicken Sie bitte </w:t>
      </w:r>
      <w:hyperlink r:id="rId27" w:history="1">
        <w:r w:rsidRPr="004E675A">
          <w:rPr>
            <w:rStyle w:val="Hyperlink"/>
            <w:rFonts w:cs="Arial"/>
            <w:color w:val="000000"/>
            <w:szCs w:val="22"/>
            <w:lang w:eastAsia="en-US"/>
          </w:rPr>
          <w:t>hier</w:t>
        </w:r>
      </w:hyperlink>
      <w:r>
        <w:rPr>
          <w:rFonts w:cs="Arial"/>
          <w:color w:val="000000"/>
          <w:szCs w:val="22"/>
          <w:lang w:eastAsia="en-US"/>
        </w:rPr>
        <w:t>.</w:t>
      </w:r>
    </w:p>
    <w:sectPr w:rsidR="00C77D36" w:rsidRPr="00954536">
      <w:headerReference w:type="default" r:id="rId28"/>
      <w:footerReference w:type="default" r:id="rId29"/>
      <w:headerReference w:type="first" r:id="rId30"/>
      <w:footerReference w:type="first" r:id="rId31"/>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0DC18" w14:textId="77777777" w:rsidR="005D1DDE" w:rsidRDefault="005D1DDE">
      <w:r>
        <w:separator/>
      </w:r>
    </w:p>
  </w:endnote>
  <w:endnote w:type="continuationSeparator" w:id="0">
    <w:p w14:paraId="00C69D00" w14:textId="77777777" w:rsidR="005D1DDE" w:rsidRDefault="005D1DDE">
      <w:r>
        <w:continuationSeparator/>
      </w:r>
    </w:p>
  </w:endnote>
  <w:endnote w:type="continuationNotice" w:id="1">
    <w:p w14:paraId="324524B4" w14:textId="77777777" w:rsidR="005D1DDE" w:rsidRDefault="005D1D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0639" w14:textId="77777777" w:rsidR="00E87666" w:rsidRDefault="00E87666">
    <w:pPr>
      <w:pStyle w:val="Fuzeile"/>
    </w:pPr>
  </w:p>
  <w:p w14:paraId="18DC8CB4"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31E768E8" w14:textId="77777777">
      <w:trPr>
        <w:cantSplit/>
        <w:trHeight w:val="5298"/>
        <w:hidden/>
      </w:trPr>
      <w:tc>
        <w:tcPr>
          <w:tcW w:w="286" w:type="dxa"/>
          <w:textDirection w:val="btLr"/>
        </w:tcPr>
        <w:p w14:paraId="1819D404" w14:textId="77777777" w:rsidR="00E87666" w:rsidRDefault="00E87666">
          <w:pPr>
            <w:pStyle w:val="Foot"/>
          </w:pPr>
        </w:p>
      </w:tc>
    </w:tr>
  </w:tbl>
  <w:p w14:paraId="15B062C0" w14:textId="77777777" w:rsidR="00E87666" w:rsidRDefault="00E87666">
    <w:pPr>
      <w:pStyle w:val="Fuzeile"/>
      <w:spacing w:line="20" w:lineRule="exact"/>
      <w:rPr>
        <w:sz w:val="2"/>
      </w:rPr>
    </w:pPr>
  </w:p>
  <w:p w14:paraId="2AC92AC1" w14:textId="77777777" w:rsidR="00E87666" w:rsidRDefault="00E87666">
    <w:pPr>
      <w:rPr>
        <w:sz w:val="2"/>
      </w:rPr>
    </w:pPr>
  </w:p>
  <w:p w14:paraId="027A0123"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3D88816C" w14:textId="77777777">
      <w:trPr>
        <w:cantSplit/>
      </w:trPr>
      <w:tc>
        <w:tcPr>
          <w:tcW w:w="4395" w:type="dxa"/>
          <w:vAlign w:val="bottom"/>
        </w:tcPr>
        <w:p w14:paraId="1D8A5915" w14:textId="77777777" w:rsidR="00E87666" w:rsidRDefault="00E87666">
          <w:pPr>
            <w:pStyle w:val="Fuzeile"/>
            <w:rPr>
              <w:lang w:val="it-IT"/>
            </w:rPr>
          </w:pPr>
          <w:r>
            <w:rPr>
              <w:lang w:val="it-IT"/>
            </w:rPr>
            <w:t>VDW – Generalkommissariat EMO Hannover 2019</w:t>
          </w:r>
        </w:p>
        <w:p w14:paraId="5F884B67" w14:textId="77777777" w:rsidR="00E87666" w:rsidRDefault="00E87666">
          <w:pPr>
            <w:pStyle w:val="Fuzeile"/>
          </w:pPr>
          <w:r>
            <w:t>Verein Deutscher Werkzeugmaschinenfabriken e.V.</w:t>
          </w:r>
        </w:p>
        <w:p w14:paraId="0AC197EC" w14:textId="77777777" w:rsidR="00E87666" w:rsidRDefault="00E87666">
          <w:pPr>
            <w:pStyle w:val="Fuzeile"/>
          </w:pPr>
          <w:r>
            <w:t>Corneliusstraße 4, 60325 Frankfurt am Main, GERMANY</w:t>
          </w:r>
        </w:p>
        <w:p w14:paraId="3FEDE29F" w14:textId="77777777" w:rsidR="00E87666" w:rsidRDefault="00E87666">
          <w:pPr>
            <w:pStyle w:val="Fuzeile"/>
          </w:pPr>
          <w:r>
            <w:t>Tel. +49 69 756081-0, Fax +49 69 756081-74</w:t>
          </w:r>
        </w:p>
        <w:p w14:paraId="241BB5D8" w14:textId="77777777" w:rsidR="00E87666" w:rsidRDefault="00E87666">
          <w:pPr>
            <w:pStyle w:val="Fuzeile"/>
          </w:pPr>
          <w:r>
            <w:t>emo@vdw.de · www.emo-hannover.de</w:t>
          </w:r>
        </w:p>
      </w:tc>
      <w:tc>
        <w:tcPr>
          <w:tcW w:w="5584" w:type="dxa"/>
          <w:vAlign w:val="bottom"/>
        </w:tcPr>
        <w:p w14:paraId="561BEF44" w14:textId="77777777" w:rsidR="00E87666" w:rsidRDefault="00E87666">
          <w:pPr>
            <w:pStyle w:val="Fuzeile"/>
          </w:pPr>
          <w:r>
            <w:t>Registergerich</w:t>
          </w:r>
          <w:r>
            <w:rPr>
              <w:spacing w:val="20"/>
            </w:rPr>
            <w:t>t/</w:t>
          </w:r>
          <w:r>
            <w:t>Registration Office: Amtsgericht Frankfurt am Main</w:t>
          </w:r>
        </w:p>
        <w:p w14:paraId="08B6EEB4" w14:textId="77777777" w:rsidR="00E87666" w:rsidRDefault="00E87666">
          <w:pPr>
            <w:pStyle w:val="Fuzeile"/>
          </w:pPr>
          <w:r>
            <w:t>Vereinsregiste</w:t>
          </w:r>
          <w:r>
            <w:rPr>
              <w:spacing w:val="20"/>
            </w:rPr>
            <w:t>r/</w:t>
          </w:r>
          <w:r>
            <w:t>Society Register: VR4966</w:t>
          </w:r>
        </w:p>
        <w:p w14:paraId="6CF0318D" w14:textId="77777777" w:rsidR="00E87666" w:rsidRDefault="00E87666">
          <w:pPr>
            <w:pStyle w:val="Fuzeile"/>
          </w:pPr>
          <w:r>
            <w:t>Vorsitzende</w:t>
          </w:r>
          <w:r>
            <w:rPr>
              <w:spacing w:val="20"/>
            </w:rPr>
            <w:t>r/</w:t>
          </w:r>
          <w:r>
            <w:t xml:space="preserve">Chairman: </w:t>
          </w:r>
          <w:r w:rsidRPr="001C4D3F">
            <w:t>Dr. Heinz-Jürgen Prokop, Ditzingen</w:t>
          </w:r>
        </w:p>
        <w:p w14:paraId="55A9D6F9" w14:textId="77777777" w:rsidR="00E87666" w:rsidRDefault="00E87666">
          <w:pPr>
            <w:pStyle w:val="Fuzeile"/>
          </w:pPr>
          <w:r>
            <w:t>Geschäftsführe</w:t>
          </w:r>
          <w:r>
            <w:rPr>
              <w:spacing w:val="20"/>
            </w:rPr>
            <w:t>r/</w:t>
          </w:r>
          <w:r>
            <w:t>Executive Director: Dr.-Ing. Wilfried Schäfer, Frankfurt am Main</w:t>
          </w:r>
        </w:p>
        <w:p w14:paraId="6FA8E5E5" w14:textId="77777777"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38D9D032"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D32FA" w14:textId="77777777" w:rsidR="005D1DDE" w:rsidRDefault="005D1DDE">
      <w:r>
        <w:separator/>
      </w:r>
    </w:p>
  </w:footnote>
  <w:footnote w:type="continuationSeparator" w:id="0">
    <w:p w14:paraId="5FD97745" w14:textId="77777777" w:rsidR="005D1DDE" w:rsidRDefault="005D1DDE">
      <w:r>
        <w:continuationSeparator/>
      </w:r>
    </w:p>
  </w:footnote>
  <w:footnote w:type="continuationNotice" w:id="1">
    <w:p w14:paraId="0009DEC5" w14:textId="77777777" w:rsidR="005D1DDE" w:rsidRDefault="005D1D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238FD8CB" w14:textId="77777777">
      <w:trPr>
        <w:cantSplit/>
        <w:trHeight w:hRule="exact" w:val="1304"/>
      </w:trPr>
      <w:tc>
        <w:tcPr>
          <w:tcW w:w="9809" w:type="dxa"/>
        </w:tcPr>
        <w:p w14:paraId="5DD0851F" w14:textId="77777777" w:rsidR="00E87666" w:rsidRDefault="00E87666" w:rsidP="00B924E3">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8535D3">
            <w:rPr>
              <w:noProof/>
              <w:lang w:val="it-IT"/>
            </w:rPr>
            <w:t>4</w:t>
          </w:r>
          <w:r>
            <w:fldChar w:fldCharType="end"/>
          </w:r>
          <w:r>
            <w:rPr>
              <w:lang w:val="it-IT"/>
            </w:rPr>
            <w:t>/</w:t>
          </w:r>
          <w:r>
            <w:fldChar w:fldCharType="begin"/>
          </w:r>
          <w:r>
            <w:rPr>
              <w:lang w:val="it-IT"/>
            </w:rPr>
            <w:instrText xml:space="preserve"> NUMPAGES </w:instrText>
          </w:r>
          <w:r>
            <w:fldChar w:fldCharType="separate"/>
          </w:r>
          <w:r w:rsidR="008535D3">
            <w:rPr>
              <w:noProof/>
              <w:lang w:val="it-IT"/>
            </w:rPr>
            <w:t>4</w:t>
          </w:r>
          <w:r>
            <w:fldChar w:fldCharType="end"/>
          </w:r>
          <w:r>
            <w:rPr>
              <w:lang w:val="it-IT"/>
            </w:rPr>
            <w:t xml:space="preserve"> · EMO Hannover 2019 · </w:t>
          </w:r>
        </w:p>
      </w:tc>
    </w:tr>
  </w:tbl>
  <w:p w14:paraId="607CB81D" w14:textId="77777777" w:rsidR="00E87666" w:rsidRDefault="00E87666">
    <w:pPr>
      <w:pStyle w:val="Kopfzeile"/>
      <w:spacing w:after="120" w:line="240" w:lineRule="atLeast"/>
      <w:rPr>
        <w:lang w:val="it-IT"/>
      </w:rPr>
    </w:pPr>
  </w:p>
  <w:p w14:paraId="2BB01E9B" w14:textId="77777777" w:rsidR="00E87666" w:rsidRDefault="00E87666">
    <w:pPr>
      <w:spacing w:line="240" w:lineRule="atLeast"/>
      <w:rPr>
        <w:lang w:val="it-IT"/>
      </w:rPr>
    </w:pPr>
  </w:p>
  <w:p w14:paraId="1E92F3A2"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7D1D0884" w14:textId="77777777" w:rsidTr="001C4D3F">
      <w:trPr>
        <w:trHeight w:hRule="exact" w:val="2133"/>
      </w:trPr>
      <w:tc>
        <w:tcPr>
          <w:tcW w:w="9751" w:type="dxa"/>
          <w:vAlign w:val="center"/>
        </w:tcPr>
        <w:p w14:paraId="2C34B553" w14:textId="77777777" w:rsidR="00E87666" w:rsidRDefault="00E87666" w:rsidP="001C4D3F">
          <w:pPr>
            <w:pStyle w:val="Kopfzeile1"/>
          </w:pPr>
          <w:r>
            <w:rPr>
              <w:noProof/>
            </w:rPr>
            <w:drawing>
              <wp:inline distT="0" distB="0" distL="0" distR="0" wp14:anchorId="70CB16C3" wp14:editId="3A352177">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5DDCA836"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752E0DFC" w14:textId="77777777" w:rsidR="00A41B2B" w:rsidRDefault="00A41B2B" w:rsidP="00A41B2B">
    <w:pPr>
      <w:spacing w:line="240" w:lineRule="atLeast"/>
    </w:pPr>
  </w:p>
  <w:p w14:paraId="02DB6BBF" w14:textId="77777777" w:rsidR="00A41B2B" w:rsidRDefault="00A41B2B" w:rsidP="00A41B2B">
    <w:pPr>
      <w:spacing w:line="240" w:lineRule="atLeast"/>
    </w:pPr>
  </w:p>
  <w:p w14:paraId="36C120C8" w14:textId="77777777" w:rsidR="00A41B2B" w:rsidRDefault="00A41B2B" w:rsidP="00A41B2B">
    <w:pPr>
      <w:spacing w:line="240" w:lineRule="atLeast"/>
    </w:pPr>
  </w:p>
  <w:p w14:paraId="2A135A73" w14:textId="77777777" w:rsidR="00A41B2B" w:rsidRDefault="00A41B2B" w:rsidP="00A41B2B">
    <w:pPr>
      <w:spacing w:line="240" w:lineRule="atLeast"/>
    </w:pPr>
  </w:p>
  <w:p w14:paraId="4381A453" w14:textId="77777777" w:rsidR="00A41B2B" w:rsidRDefault="00A41B2B" w:rsidP="00A41B2B">
    <w:pPr>
      <w:tabs>
        <w:tab w:val="left" w:pos="1134"/>
      </w:tabs>
      <w:spacing w:line="240" w:lineRule="atLeast"/>
    </w:pPr>
    <w:r>
      <w:t>von</w:t>
    </w:r>
    <w:r>
      <w:tab/>
      <w:t>Sylke Becker</w:t>
    </w:r>
  </w:p>
  <w:p w14:paraId="5F89E6FB" w14:textId="77777777" w:rsidR="00A41B2B" w:rsidRDefault="00A41B2B" w:rsidP="00A41B2B">
    <w:pPr>
      <w:tabs>
        <w:tab w:val="left" w:pos="1134"/>
      </w:tabs>
      <w:spacing w:line="240" w:lineRule="atLeast"/>
    </w:pPr>
    <w:r>
      <w:t>Telefon</w:t>
    </w:r>
    <w:r>
      <w:tab/>
      <w:t>+49 69 756081-33</w:t>
    </w:r>
  </w:p>
  <w:p w14:paraId="486F1B6D"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697C022E" w14:textId="77777777" w:rsidR="00A41B2B" w:rsidRDefault="00A41B2B" w:rsidP="00A41B2B">
    <w:pPr>
      <w:tabs>
        <w:tab w:val="left" w:pos="1134"/>
      </w:tabs>
      <w:spacing w:line="240" w:lineRule="atLeast"/>
    </w:pPr>
    <w:r>
      <w:t>E-Mail</w:t>
    </w:r>
    <w:r>
      <w:tab/>
      <w:t>s.becker@vdw.de</w:t>
    </w:r>
  </w:p>
  <w:p w14:paraId="556C99E4" w14:textId="77777777" w:rsidR="00A41B2B" w:rsidRDefault="00A41B2B" w:rsidP="00A41B2B">
    <w:pPr>
      <w:spacing w:line="240" w:lineRule="atLeast"/>
    </w:pPr>
  </w:p>
  <w:p w14:paraId="4258B158" w14:textId="77777777" w:rsidR="00E87666" w:rsidRDefault="00E87666">
    <w:pPr>
      <w:spacing w:line="240" w:lineRule="atLeast"/>
      <w:ind w:right="0"/>
    </w:pPr>
  </w:p>
  <w:p w14:paraId="5F985DED"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01A54"/>
    <w:rsid w:val="000317FF"/>
    <w:rsid w:val="00035FF3"/>
    <w:rsid w:val="0004385E"/>
    <w:rsid w:val="00072A07"/>
    <w:rsid w:val="00073EDF"/>
    <w:rsid w:val="00082811"/>
    <w:rsid w:val="00097706"/>
    <w:rsid w:val="000A4EAA"/>
    <w:rsid w:val="000B634F"/>
    <w:rsid w:val="000D1156"/>
    <w:rsid w:val="0011062A"/>
    <w:rsid w:val="001108B7"/>
    <w:rsid w:val="001349D6"/>
    <w:rsid w:val="00150679"/>
    <w:rsid w:val="00150904"/>
    <w:rsid w:val="00155EBC"/>
    <w:rsid w:val="00166D9D"/>
    <w:rsid w:val="00173953"/>
    <w:rsid w:val="00181EB9"/>
    <w:rsid w:val="0018228D"/>
    <w:rsid w:val="001A1AB1"/>
    <w:rsid w:val="001A7530"/>
    <w:rsid w:val="001B23D9"/>
    <w:rsid w:val="001C06A6"/>
    <w:rsid w:val="001C4D3F"/>
    <w:rsid w:val="001D1562"/>
    <w:rsid w:val="001F4182"/>
    <w:rsid w:val="00206640"/>
    <w:rsid w:val="0021771B"/>
    <w:rsid w:val="00234D6B"/>
    <w:rsid w:val="00243F33"/>
    <w:rsid w:val="00280626"/>
    <w:rsid w:val="0029220A"/>
    <w:rsid w:val="002B56F5"/>
    <w:rsid w:val="002C0480"/>
    <w:rsid w:val="002C656D"/>
    <w:rsid w:val="002E558E"/>
    <w:rsid w:val="003050B7"/>
    <w:rsid w:val="003052CC"/>
    <w:rsid w:val="0033595A"/>
    <w:rsid w:val="00341059"/>
    <w:rsid w:val="00343D24"/>
    <w:rsid w:val="00372773"/>
    <w:rsid w:val="00381794"/>
    <w:rsid w:val="003817B6"/>
    <w:rsid w:val="003850F0"/>
    <w:rsid w:val="00386848"/>
    <w:rsid w:val="0039173C"/>
    <w:rsid w:val="003A05F1"/>
    <w:rsid w:val="003C5968"/>
    <w:rsid w:val="003C60C0"/>
    <w:rsid w:val="003E637A"/>
    <w:rsid w:val="003F1532"/>
    <w:rsid w:val="004020C6"/>
    <w:rsid w:val="004068B5"/>
    <w:rsid w:val="004312C4"/>
    <w:rsid w:val="00457B91"/>
    <w:rsid w:val="004664B5"/>
    <w:rsid w:val="00482739"/>
    <w:rsid w:val="004A6D79"/>
    <w:rsid w:val="004B1123"/>
    <w:rsid w:val="004B3596"/>
    <w:rsid w:val="004C5516"/>
    <w:rsid w:val="004D5E8F"/>
    <w:rsid w:val="004E102D"/>
    <w:rsid w:val="004E34E5"/>
    <w:rsid w:val="004E675A"/>
    <w:rsid w:val="004F2E3D"/>
    <w:rsid w:val="00514DE4"/>
    <w:rsid w:val="005163C8"/>
    <w:rsid w:val="0053562B"/>
    <w:rsid w:val="00556EA2"/>
    <w:rsid w:val="005669AA"/>
    <w:rsid w:val="00586C7B"/>
    <w:rsid w:val="005A1B44"/>
    <w:rsid w:val="005C29AA"/>
    <w:rsid w:val="005C4E7A"/>
    <w:rsid w:val="005D1DDE"/>
    <w:rsid w:val="005F14C8"/>
    <w:rsid w:val="005F1AF2"/>
    <w:rsid w:val="006004F4"/>
    <w:rsid w:val="00610C6B"/>
    <w:rsid w:val="00615AD9"/>
    <w:rsid w:val="006316C1"/>
    <w:rsid w:val="00641853"/>
    <w:rsid w:val="00641FC7"/>
    <w:rsid w:val="00650597"/>
    <w:rsid w:val="00652BFE"/>
    <w:rsid w:val="006619F9"/>
    <w:rsid w:val="006620F3"/>
    <w:rsid w:val="00694EE7"/>
    <w:rsid w:val="006A16CA"/>
    <w:rsid w:val="006A448F"/>
    <w:rsid w:val="006C6AFF"/>
    <w:rsid w:val="006C7C4E"/>
    <w:rsid w:val="006F6609"/>
    <w:rsid w:val="00717C46"/>
    <w:rsid w:val="007205B9"/>
    <w:rsid w:val="00727E59"/>
    <w:rsid w:val="00734CB8"/>
    <w:rsid w:val="0074525F"/>
    <w:rsid w:val="007465C6"/>
    <w:rsid w:val="00755248"/>
    <w:rsid w:val="00757D4D"/>
    <w:rsid w:val="007679E9"/>
    <w:rsid w:val="00771F5B"/>
    <w:rsid w:val="007C790E"/>
    <w:rsid w:val="007C7A28"/>
    <w:rsid w:val="007D1147"/>
    <w:rsid w:val="007D7B02"/>
    <w:rsid w:val="007F08D5"/>
    <w:rsid w:val="00803613"/>
    <w:rsid w:val="0081548C"/>
    <w:rsid w:val="00817FB8"/>
    <w:rsid w:val="00831C22"/>
    <w:rsid w:val="00843B29"/>
    <w:rsid w:val="008535D3"/>
    <w:rsid w:val="008652D3"/>
    <w:rsid w:val="00865BFE"/>
    <w:rsid w:val="00870BCF"/>
    <w:rsid w:val="00876AF0"/>
    <w:rsid w:val="00891F00"/>
    <w:rsid w:val="008A3313"/>
    <w:rsid w:val="008A3370"/>
    <w:rsid w:val="008A73AA"/>
    <w:rsid w:val="008C43C8"/>
    <w:rsid w:val="008D1C14"/>
    <w:rsid w:val="008D2CED"/>
    <w:rsid w:val="008D4E3E"/>
    <w:rsid w:val="008E1ECC"/>
    <w:rsid w:val="009034BE"/>
    <w:rsid w:val="0090622C"/>
    <w:rsid w:val="00915620"/>
    <w:rsid w:val="00920B64"/>
    <w:rsid w:val="00920DB3"/>
    <w:rsid w:val="00921A75"/>
    <w:rsid w:val="00923D08"/>
    <w:rsid w:val="00930D9D"/>
    <w:rsid w:val="00942EF1"/>
    <w:rsid w:val="00954536"/>
    <w:rsid w:val="0095677C"/>
    <w:rsid w:val="0096193A"/>
    <w:rsid w:val="00966601"/>
    <w:rsid w:val="00971808"/>
    <w:rsid w:val="00973509"/>
    <w:rsid w:val="00985F2E"/>
    <w:rsid w:val="009A3CDD"/>
    <w:rsid w:val="009B159A"/>
    <w:rsid w:val="009B5263"/>
    <w:rsid w:val="009B5793"/>
    <w:rsid w:val="009C1293"/>
    <w:rsid w:val="009D1ACD"/>
    <w:rsid w:val="009F68BA"/>
    <w:rsid w:val="00A007EF"/>
    <w:rsid w:val="00A01AC9"/>
    <w:rsid w:val="00A072F0"/>
    <w:rsid w:val="00A15A54"/>
    <w:rsid w:val="00A25A69"/>
    <w:rsid w:val="00A314B8"/>
    <w:rsid w:val="00A33635"/>
    <w:rsid w:val="00A41B2B"/>
    <w:rsid w:val="00A47D92"/>
    <w:rsid w:val="00A52E87"/>
    <w:rsid w:val="00A66CEA"/>
    <w:rsid w:val="00A766C1"/>
    <w:rsid w:val="00A80829"/>
    <w:rsid w:val="00A872EA"/>
    <w:rsid w:val="00A912B6"/>
    <w:rsid w:val="00A9519E"/>
    <w:rsid w:val="00AA6C3C"/>
    <w:rsid w:val="00AA7982"/>
    <w:rsid w:val="00AB34AF"/>
    <w:rsid w:val="00AC388D"/>
    <w:rsid w:val="00AC6567"/>
    <w:rsid w:val="00AD4A38"/>
    <w:rsid w:val="00AE19AC"/>
    <w:rsid w:val="00B1360F"/>
    <w:rsid w:val="00B140A4"/>
    <w:rsid w:val="00B17C40"/>
    <w:rsid w:val="00B23305"/>
    <w:rsid w:val="00B24B40"/>
    <w:rsid w:val="00B3714A"/>
    <w:rsid w:val="00B42DEA"/>
    <w:rsid w:val="00B53D8A"/>
    <w:rsid w:val="00B559D2"/>
    <w:rsid w:val="00B66AC5"/>
    <w:rsid w:val="00B924E3"/>
    <w:rsid w:val="00BA433F"/>
    <w:rsid w:val="00BA6949"/>
    <w:rsid w:val="00BC1E1D"/>
    <w:rsid w:val="00BC51E9"/>
    <w:rsid w:val="00BD297E"/>
    <w:rsid w:val="00BE26A8"/>
    <w:rsid w:val="00C1577C"/>
    <w:rsid w:val="00C20718"/>
    <w:rsid w:val="00C25B99"/>
    <w:rsid w:val="00C26AF4"/>
    <w:rsid w:val="00C34135"/>
    <w:rsid w:val="00C4136D"/>
    <w:rsid w:val="00C62DFB"/>
    <w:rsid w:val="00C70A51"/>
    <w:rsid w:val="00C7188E"/>
    <w:rsid w:val="00C77D36"/>
    <w:rsid w:val="00C84087"/>
    <w:rsid w:val="00C9009C"/>
    <w:rsid w:val="00CA5F4F"/>
    <w:rsid w:val="00CA75AE"/>
    <w:rsid w:val="00CA76FB"/>
    <w:rsid w:val="00CB1AFE"/>
    <w:rsid w:val="00CB46D7"/>
    <w:rsid w:val="00CB78B8"/>
    <w:rsid w:val="00CC46ED"/>
    <w:rsid w:val="00CD2CD0"/>
    <w:rsid w:val="00CD30DE"/>
    <w:rsid w:val="00CD469F"/>
    <w:rsid w:val="00CE17E5"/>
    <w:rsid w:val="00CF0200"/>
    <w:rsid w:val="00CF2E52"/>
    <w:rsid w:val="00CF69ED"/>
    <w:rsid w:val="00D00AC4"/>
    <w:rsid w:val="00D03B88"/>
    <w:rsid w:val="00D238F7"/>
    <w:rsid w:val="00D313FC"/>
    <w:rsid w:val="00D33016"/>
    <w:rsid w:val="00D353BF"/>
    <w:rsid w:val="00D44B7C"/>
    <w:rsid w:val="00D4682F"/>
    <w:rsid w:val="00D56AA4"/>
    <w:rsid w:val="00D56F4D"/>
    <w:rsid w:val="00D64862"/>
    <w:rsid w:val="00D82A8B"/>
    <w:rsid w:val="00D87C67"/>
    <w:rsid w:val="00D93291"/>
    <w:rsid w:val="00DD308B"/>
    <w:rsid w:val="00DD3F0D"/>
    <w:rsid w:val="00DE0FB3"/>
    <w:rsid w:val="00DE48D0"/>
    <w:rsid w:val="00DF6A6C"/>
    <w:rsid w:val="00E15A8A"/>
    <w:rsid w:val="00E17549"/>
    <w:rsid w:val="00E314EB"/>
    <w:rsid w:val="00E34940"/>
    <w:rsid w:val="00E53188"/>
    <w:rsid w:val="00E61CCD"/>
    <w:rsid w:val="00E76C5C"/>
    <w:rsid w:val="00E830E4"/>
    <w:rsid w:val="00E87666"/>
    <w:rsid w:val="00E90727"/>
    <w:rsid w:val="00EA068A"/>
    <w:rsid w:val="00EA7F71"/>
    <w:rsid w:val="00EB2C94"/>
    <w:rsid w:val="00EB34CC"/>
    <w:rsid w:val="00EC2DA5"/>
    <w:rsid w:val="00ED7216"/>
    <w:rsid w:val="00ED76EA"/>
    <w:rsid w:val="00ED77AD"/>
    <w:rsid w:val="00EE0C4F"/>
    <w:rsid w:val="00EE3944"/>
    <w:rsid w:val="00EE5690"/>
    <w:rsid w:val="00F029AE"/>
    <w:rsid w:val="00F04B1E"/>
    <w:rsid w:val="00F11C18"/>
    <w:rsid w:val="00F130DB"/>
    <w:rsid w:val="00F161C1"/>
    <w:rsid w:val="00F23FE5"/>
    <w:rsid w:val="00F2646B"/>
    <w:rsid w:val="00F619CF"/>
    <w:rsid w:val="00F63A89"/>
    <w:rsid w:val="00F63CFA"/>
    <w:rsid w:val="00F65CBD"/>
    <w:rsid w:val="00F753D2"/>
    <w:rsid w:val="00F76DB7"/>
    <w:rsid w:val="00F77A5A"/>
    <w:rsid w:val="00F8467F"/>
    <w:rsid w:val="00FA5E9C"/>
    <w:rsid w:val="00FB2488"/>
    <w:rsid w:val="00FB60D3"/>
    <w:rsid w:val="00FB79E5"/>
    <w:rsid w:val="00FC12A2"/>
    <w:rsid w:val="00FC7C35"/>
    <w:rsid w:val="00FE1DFD"/>
    <w:rsid w:val="00FE3DBF"/>
    <w:rsid w:val="00FF4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40A2E0"/>
  <w15:docId w15:val="{9FA79715-F428-4E9B-9A31-80AC1DE8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styleId="NichtaufgelsteErwhnung">
    <w:name w:val="Unresolved Mention"/>
    <w:basedOn w:val="Absatz-Standardschriftart"/>
    <w:uiPriority w:val="99"/>
    <w:semiHidden/>
    <w:unhideWhenUsed/>
    <w:rsid w:val="00876AF0"/>
    <w:rPr>
      <w:color w:val="808080"/>
      <w:shd w:val="clear" w:color="auto" w:fill="E6E6E6"/>
    </w:rPr>
  </w:style>
  <w:style w:type="character" w:customStyle="1" w:styleId="background-details">
    <w:name w:val="background-details"/>
    <w:basedOn w:val="Absatz-Standardschriftart"/>
    <w:rsid w:val="00E17549"/>
  </w:style>
  <w:style w:type="character" w:customStyle="1" w:styleId="lt-line-clampline">
    <w:name w:val="lt-line-clamp__line"/>
    <w:basedOn w:val="Absatz-Standardschriftart"/>
    <w:rsid w:val="00E17549"/>
  </w:style>
  <w:style w:type="paragraph" w:styleId="Kommentarthema">
    <w:name w:val="annotation subject"/>
    <w:basedOn w:val="Kommentartext"/>
    <w:next w:val="Kommentartext"/>
    <w:link w:val="KommentarthemaZchn"/>
    <w:uiPriority w:val="99"/>
    <w:semiHidden/>
    <w:unhideWhenUsed/>
    <w:rsid w:val="000A4EAA"/>
    <w:pPr>
      <w:spacing w:line="240" w:lineRule="auto"/>
    </w:pPr>
    <w:rPr>
      <w:b/>
      <w:bCs/>
    </w:rPr>
  </w:style>
  <w:style w:type="character" w:customStyle="1" w:styleId="KommentartextZchn">
    <w:name w:val="Kommentartext Zchn"/>
    <w:basedOn w:val="Absatz-Standardschriftart"/>
    <w:link w:val="Kommentartext"/>
    <w:semiHidden/>
    <w:rsid w:val="000A4EAA"/>
    <w:rPr>
      <w:rFonts w:ascii="Arial" w:hAnsi="Arial"/>
      <w:lang w:val="de-DE" w:eastAsia="de-DE"/>
    </w:rPr>
  </w:style>
  <w:style w:type="character" w:customStyle="1" w:styleId="KommentarthemaZchn">
    <w:name w:val="Kommentarthema Zchn"/>
    <w:basedOn w:val="KommentartextZchn"/>
    <w:link w:val="Kommentarthema"/>
    <w:uiPriority w:val="99"/>
    <w:semiHidden/>
    <w:rsid w:val="000A4EAA"/>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ppe@amendate.de" TargetMode="External"/><Relationship Id="rId18" Type="http://schemas.openxmlformats.org/officeDocument/2006/relationships/hyperlink" Target="http://twitter.com/EMO_HANNOVER" TargetMode="External"/><Relationship Id="rId26" Type="http://schemas.openxmlformats.org/officeDocument/2006/relationships/hyperlink" Target="http://facebook.com/EMOHannover"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www.vdw.de"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witter.com/EMO_HANNOVER" TargetMode="External"/><Relationship Id="rId20" Type="http://schemas.openxmlformats.org/officeDocument/2006/relationships/hyperlink" Target="https://de.industryarena.com/emo-hannov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chwaneck@vdw.de" TargetMode="External"/><Relationship Id="rId24" Type="http://schemas.openxmlformats.org/officeDocument/2006/relationships/hyperlink" Target="http://www.youtube.com/metaltradefai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mendate.de/press-material/"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o-hannover.de/de/presse/presseinformationen/pressemitteilungen/smarte-software-auf-der-emo-hannover.xhtml" TargetMode="External"/><Relationship Id="rId22" Type="http://schemas.openxmlformats.org/officeDocument/2006/relationships/hyperlink" Target="http://www.linkedin.com/company/emo-hannover" TargetMode="External"/><Relationship Id="rId27" Type="http://schemas.openxmlformats.org/officeDocument/2006/relationships/hyperlink" Target="mailto:i.reinhart@vdw.de?subject=UNSUBSCRIBE%3A%20Presseverteiler%20VDW&amp;body=Bitte%20nehmen%20Sie%20mich%20aus%20Ihrem%20Presseverteiler"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2876DFF0057A43B9F8255AD5FE8F60" ma:contentTypeVersion="10" ma:contentTypeDescription="Ein neues Dokument erstellen." ma:contentTypeScope="" ma:versionID="6ad9b8af09fd99bb7be6f6c822d8f261">
  <xsd:schema xmlns:xsd="http://www.w3.org/2001/XMLSchema" xmlns:xs="http://www.w3.org/2001/XMLSchema" xmlns:p="http://schemas.microsoft.com/office/2006/metadata/properties" xmlns:ns2="13068921-4850-42be-b96e-0c63fbf28ef4" xmlns:ns3="3c89e1db-be94-4f79-9fda-9e2ecd1d9e9a" targetNamespace="http://schemas.microsoft.com/office/2006/metadata/properties" ma:root="true" ma:fieldsID="3162ac8ee1907a86c0b71b389d828bf2" ns2:_="" ns3:_="">
    <xsd:import namespace="13068921-4850-42be-b96e-0c63fbf28ef4"/>
    <xsd:import namespace="3c89e1db-be94-4f79-9fda-9e2ecd1d9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8921-4850-42be-b96e-0c63fbf28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e1db-be94-4f79-9fda-9e2ecd1d9e9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289F-C631-4F0E-887F-133BB338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8921-4850-42be-b96e-0c63fbf28ef4"/>
    <ds:schemaRef ds:uri="3c89e1db-be94-4f79-9fda-9e2ecd1d9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E7845-E2A1-4F65-AB48-D89EA4B90A6B}">
  <ds:schemaRefs>
    <ds:schemaRef ds:uri="3c89e1db-be94-4f79-9fda-9e2ecd1d9e9a"/>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13068921-4850-42be-b96e-0c63fbf28ef4"/>
    <ds:schemaRef ds:uri="http://schemas.microsoft.com/office/2006/metadata/properties"/>
  </ds:schemaRefs>
</ds:datastoreItem>
</file>

<file path=customXml/itemProps3.xml><?xml version="1.0" encoding="utf-8"?>
<ds:datastoreItem xmlns:ds="http://schemas.openxmlformats.org/officeDocument/2006/customXml" ds:itemID="{F779DEA5-16CC-4690-A710-33264ECD925E}">
  <ds:schemaRefs>
    <ds:schemaRef ds:uri="http://schemas.microsoft.com/sharepoint/v3/contenttype/forms"/>
  </ds:schemaRefs>
</ds:datastoreItem>
</file>

<file path=customXml/itemProps4.xml><?xml version="1.0" encoding="utf-8"?>
<ds:datastoreItem xmlns:ds="http://schemas.openxmlformats.org/officeDocument/2006/customXml" ds:itemID="{6C1B1579-B96B-4F2C-B877-F4E906C9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5</Pages>
  <Words>1066</Words>
  <Characters>8439</Characters>
  <Application>Microsoft Office Word</Application>
  <DocSecurity>0</DocSecurity>
  <Lines>70</Lines>
  <Paragraphs>18</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9487</CharactersWithSpaces>
  <SharedDoc>false</SharedDoc>
  <HLinks>
    <vt:vector size="60" baseType="variant">
      <vt:variant>
        <vt:i4>7667740</vt:i4>
      </vt:variant>
      <vt:variant>
        <vt:i4>27</vt:i4>
      </vt:variant>
      <vt:variant>
        <vt:i4>0</vt:i4>
      </vt:variant>
      <vt:variant>
        <vt:i4>5</vt:i4>
      </vt:variant>
      <vt:variant>
        <vt:lpwstr>mailto:i.reinhart@vdw.de?subject=UNSUBSCRIBE%3A%20Presseverteiler%20VDW&amp;body=Bitte%20nehmen%20Sie%20mich%20aus%20Ihrem%20Presseverteiler</vt:lpwstr>
      </vt:variant>
      <vt:variant>
        <vt:lpwstr/>
      </vt:variant>
      <vt:variant>
        <vt:i4>2883700</vt:i4>
      </vt:variant>
      <vt:variant>
        <vt:i4>24</vt:i4>
      </vt:variant>
      <vt:variant>
        <vt:i4>0</vt:i4>
      </vt:variant>
      <vt:variant>
        <vt:i4>5</vt:i4>
      </vt:variant>
      <vt:variant>
        <vt:lpwstr>http://facebook.com/EMOHannover</vt:lpwstr>
      </vt:variant>
      <vt:variant>
        <vt:lpwstr/>
      </vt:variant>
      <vt:variant>
        <vt:i4>5570642</vt:i4>
      </vt:variant>
      <vt:variant>
        <vt:i4>21</vt:i4>
      </vt:variant>
      <vt:variant>
        <vt:i4>0</vt:i4>
      </vt:variant>
      <vt:variant>
        <vt:i4>5</vt:i4>
      </vt:variant>
      <vt:variant>
        <vt:lpwstr>http://www.youtube.com/metaltradefair</vt:lpwstr>
      </vt:variant>
      <vt:variant>
        <vt:lpwstr/>
      </vt:variant>
      <vt:variant>
        <vt:i4>6160454</vt:i4>
      </vt:variant>
      <vt:variant>
        <vt:i4>18</vt:i4>
      </vt:variant>
      <vt:variant>
        <vt:i4>0</vt:i4>
      </vt:variant>
      <vt:variant>
        <vt:i4>5</vt:i4>
      </vt:variant>
      <vt:variant>
        <vt:lpwstr>http://www.linkedin.com/company/emo-hannover</vt:lpwstr>
      </vt:variant>
      <vt:variant>
        <vt:lpwstr/>
      </vt:variant>
      <vt:variant>
        <vt:i4>1376343</vt:i4>
      </vt:variant>
      <vt:variant>
        <vt:i4>15</vt:i4>
      </vt:variant>
      <vt:variant>
        <vt:i4>0</vt:i4>
      </vt:variant>
      <vt:variant>
        <vt:i4>5</vt:i4>
      </vt:variant>
      <vt:variant>
        <vt:lpwstr>https://de.industryarena.com/emo-hannover</vt:lpwstr>
      </vt:variant>
      <vt:variant>
        <vt:lpwstr/>
      </vt:variant>
      <vt:variant>
        <vt:i4>3670090</vt:i4>
      </vt:variant>
      <vt:variant>
        <vt:i4>12</vt:i4>
      </vt:variant>
      <vt:variant>
        <vt:i4>0</vt:i4>
      </vt:variant>
      <vt:variant>
        <vt:i4>5</vt:i4>
      </vt:variant>
      <vt:variant>
        <vt:lpwstr>http://twitter.com/EMO_HANNOVER</vt:lpwstr>
      </vt:variant>
      <vt:variant>
        <vt:lpwstr/>
      </vt:variant>
      <vt:variant>
        <vt:i4>1835093</vt:i4>
      </vt:variant>
      <vt:variant>
        <vt:i4>9</vt:i4>
      </vt:variant>
      <vt:variant>
        <vt:i4>0</vt:i4>
      </vt:variant>
      <vt:variant>
        <vt:i4>5</vt:i4>
      </vt:variant>
      <vt:variant>
        <vt:lpwstr>http://www.emo-hannover.de/bilddatenbank</vt:lpwstr>
      </vt:variant>
      <vt:variant>
        <vt:lpwstr/>
      </vt:variant>
      <vt:variant>
        <vt:i4>4980860</vt:i4>
      </vt:variant>
      <vt:variant>
        <vt:i4>6</vt:i4>
      </vt:variant>
      <vt:variant>
        <vt:i4>0</vt:i4>
      </vt:variant>
      <vt:variant>
        <vt:i4>5</vt:i4>
      </vt:variant>
      <vt:variant>
        <vt:lpwstr>mailto:deppe@amendate.de</vt:lpwstr>
      </vt:variant>
      <vt:variant>
        <vt:lpwstr/>
      </vt:variant>
      <vt:variant>
        <vt:i4>6357119</vt:i4>
      </vt:variant>
      <vt:variant>
        <vt:i4>3</vt:i4>
      </vt:variant>
      <vt:variant>
        <vt:i4>0</vt:i4>
      </vt:variant>
      <vt:variant>
        <vt:i4>5</vt:i4>
      </vt:variant>
      <vt:variant>
        <vt:lpwstr>http://www.vdw.de/</vt:lpwstr>
      </vt:variant>
      <vt:variant>
        <vt:lpwstr/>
      </vt:variant>
      <vt:variant>
        <vt:i4>119</vt:i4>
      </vt:variant>
      <vt:variant>
        <vt:i4>0</vt:i4>
      </vt:variant>
      <vt:variant>
        <vt:i4>0</vt:i4>
      </vt:variant>
      <vt:variant>
        <vt:i4>5</vt:i4>
      </vt:variant>
      <vt:variant>
        <vt:lpwstr>mailto:s.schwaneck@vdw.de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keywords/>
  <cp:lastModifiedBy>Reinhart, Iris</cp:lastModifiedBy>
  <cp:revision>6</cp:revision>
  <cp:lastPrinted>2019-04-26T04:53:00Z</cp:lastPrinted>
  <dcterms:created xsi:type="dcterms:W3CDTF">2019-05-10T11:56:00Z</dcterms:created>
  <dcterms:modified xsi:type="dcterms:W3CDTF">2019-06-04T07:00:00Z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0x010100642876DFF0057A43B9F8255AD5FE8F60</vt:lpwstr>
  </property>
</Properties>
</file>