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315" w:rsidRPr="00E65315" w:rsidRDefault="00E65315" w:rsidP="00E65315">
      <w:pPr>
        <w:pStyle w:val="berschrift1"/>
        <w:rPr>
          <w:color w:val="454545"/>
        </w:rPr>
      </w:pPr>
      <w:bookmarkStart w:id="0" w:name="_Hlk10454864"/>
      <w:r>
        <w:rPr>
          <w:color w:val="454545"/>
        </w:rPr>
        <w:t>Smart software at EMO Hannover</w:t>
      </w:r>
    </w:p>
    <w:bookmarkEnd w:id="0"/>
    <w:p w:rsidR="00E65315" w:rsidRPr="003A5983" w:rsidRDefault="00E65315" w:rsidP="00E65315">
      <w:pPr>
        <w:pStyle w:val="Kommentartext"/>
        <w:rPr>
          <w:b/>
          <w:color w:val="454545"/>
        </w:rPr>
      </w:pPr>
      <w:proofErr w:type="spellStart"/>
      <w:r w:rsidRPr="003A5983">
        <w:rPr>
          <w:b/>
          <w:color w:val="454545"/>
        </w:rPr>
        <w:t>AMendate</w:t>
      </w:r>
      <w:proofErr w:type="spellEnd"/>
      <w:r w:rsidRPr="003A5983">
        <w:rPr>
          <w:b/>
          <w:color w:val="454545"/>
        </w:rPr>
        <w:t xml:space="preserve"> presenting innovative tool for optimising lightweight structures</w:t>
      </w:r>
    </w:p>
    <w:p w:rsidR="00E65315" w:rsidRPr="00E65315" w:rsidRDefault="00E65315" w:rsidP="00E65315">
      <w:pPr>
        <w:pStyle w:val="Vorspann"/>
      </w:pPr>
      <w:r>
        <w:rPr>
          <w:b/>
        </w:rPr>
        <w:br/>
      </w:r>
      <w:r w:rsidRPr="00C76BEF">
        <w:rPr>
          <w:b/>
        </w:rPr>
        <w:t xml:space="preserve">Frankfurt am Main, </w:t>
      </w:r>
      <w:r w:rsidR="00C76BEF" w:rsidRPr="00C76BEF">
        <w:rPr>
          <w:b/>
        </w:rPr>
        <w:t>04</w:t>
      </w:r>
      <w:r w:rsidRPr="00C76BEF">
        <w:rPr>
          <w:b/>
        </w:rPr>
        <w:t xml:space="preserve"> </w:t>
      </w:r>
      <w:r w:rsidR="00C76BEF" w:rsidRPr="00C76BEF">
        <w:rPr>
          <w:b/>
        </w:rPr>
        <w:t>June</w:t>
      </w:r>
      <w:r w:rsidRPr="00C76BEF">
        <w:rPr>
          <w:b/>
        </w:rPr>
        <w:t xml:space="preserve"> 2019</w:t>
      </w:r>
      <w:r w:rsidR="003A5983">
        <w:rPr>
          <w:b/>
        </w:rPr>
        <w:t>.</w:t>
      </w:r>
      <w:r w:rsidRPr="00C76BEF">
        <w:rPr>
          <w:b/>
        </w:rPr>
        <w:t xml:space="preserve"> </w:t>
      </w:r>
      <w:r w:rsidRPr="00C76BEF">
        <w:t>– Relieving engineers of tiresome routines</w:t>
      </w:r>
      <w:r>
        <w:t xml:space="preserve"> and unleashing their creativity: the goal of </w:t>
      </w:r>
      <w:proofErr w:type="spellStart"/>
      <w:r>
        <w:t>AMendate</w:t>
      </w:r>
      <w:proofErr w:type="spellEnd"/>
      <w:r>
        <w:t xml:space="preserve"> GmbH from Paderborn is to take additive manufacturing to the next level. The new company is planning to have its latest piece of software ready for market in time for the EMO Hannover trade fair where it will be presenting its innovation on the joint start-up stand. The aim of the young entrepreneurs is to raise the company's profile and then rapidly dominate the market for generative design.</w:t>
      </w:r>
    </w:p>
    <w:p w:rsidR="00E65315" w:rsidRPr="00E65315" w:rsidRDefault="00E65315" w:rsidP="00E65315">
      <w:pPr>
        <w:pStyle w:val="Vorspann"/>
        <w:rPr>
          <w:i w:val="0"/>
        </w:rPr>
      </w:pPr>
    </w:p>
    <w:p w:rsidR="00E65315" w:rsidRPr="00E65315" w:rsidRDefault="00E65315" w:rsidP="00E65315">
      <w:pPr>
        <w:pStyle w:val="Vorspann"/>
        <w:rPr>
          <w:i w:val="0"/>
        </w:rPr>
      </w:pPr>
      <w:r>
        <w:rPr>
          <w:i w:val="0"/>
        </w:rPr>
        <w:t xml:space="preserve">It all started with four friends who, during more than four years of research at the Research </w:t>
      </w:r>
      <w:proofErr w:type="spellStart"/>
      <w:r>
        <w:rPr>
          <w:i w:val="0"/>
        </w:rPr>
        <w:t>Center</w:t>
      </w:r>
      <w:proofErr w:type="spellEnd"/>
      <w:r>
        <w:rPr>
          <w:i w:val="0"/>
        </w:rPr>
        <w:t xml:space="preserve"> for Additive Manufacturing (DMRC) of the University of Paderborn, came to an important realisation: industrial 3D printing offered many different possibilities for producing delicate but highly robust light metal components at low cost, yet there was a lack of suitable software. Manual data transfer into CAD formats was time-consuming and labour-intensive and left a lot of room for interpretation. This led in turn to a loss of quality. "Our aim was to solve this problem," says Dr. Thomas </w:t>
      </w:r>
      <w:proofErr w:type="spellStart"/>
      <w:r>
        <w:rPr>
          <w:i w:val="0"/>
        </w:rPr>
        <w:t>Reiher</w:t>
      </w:r>
      <w:proofErr w:type="spellEnd"/>
      <w:r>
        <w:rPr>
          <w:i w:val="0"/>
        </w:rPr>
        <w:t xml:space="preserve">, who explored the generation of complex bionic structures as part of his dissertation and is now a managing director of the founding team of </w:t>
      </w:r>
      <w:proofErr w:type="spellStart"/>
      <w:r>
        <w:rPr>
          <w:i w:val="0"/>
        </w:rPr>
        <w:t>AMendate</w:t>
      </w:r>
      <w:proofErr w:type="spellEnd"/>
      <w:r>
        <w:rPr>
          <w:i w:val="0"/>
        </w:rPr>
        <w:t xml:space="preserve"> GmbH. For over four years now he has been developing a piece of technology that automates and interprets the process of data transmis</w:t>
      </w:r>
      <w:r>
        <w:rPr>
          <w:i w:val="0"/>
        </w:rPr>
        <w:lastRenderedPageBreak/>
        <w:t>sion and intelligently smoothes the resulting geometric data. This led to the establishment of a company dedicated to making the technology more user-friendly.</w:t>
      </w:r>
    </w:p>
    <w:p w:rsidR="00E65315" w:rsidRPr="00E65315" w:rsidRDefault="00E65315" w:rsidP="00E65315">
      <w:pPr>
        <w:pStyle w:val="Vorspann"/>
        <w:rPr>
          <w:i w:val="0"/>
        </w:rPr>
      </w:pPr>
    </w:p>
    <w:p w:rsidR="00E65315" w:rsidRPr="00E65315" w:rsidRDefault="00E65315" w:rsidP="00E65315">
      <w:pPr>
        <w:pStyle w:val="Vorspann"/>
        <w:rPr>
          <w:b/>
          <w:i w:val="0"/>
        </w:rPr>
      </w:pPr>
      <w:r>
        <w:rPr>
          <w:b/>
          <w:i w:val="0"/>
        </w:rPr>
        <w:t>More time for value-adding instead of manual data transfer</w:t>
      </w:r>
    </w:p>
    <w:p w:rsidR="00E65315" w:rsidRPr="00E65315" w:rsidRDefault="00E65315" w:rsidP="00E65315">
      <w:pPr>
        <w:pStyle w:val="Vorspann"/>
        <w:rPr>
          <w:i w:val="0"/>
        </w:rPr>
      </w:pPr>
      <w:r>
        <w:rPr>
          <w:i w:val="0"/>
        </w:rPr>
        <w:t xml:space="preserve">The result is software that increases the quality of additively manufactured components and considerably speeds up the processes. After being given a final polish, its market launch is scheduled for the summer. </w:t>
      </w:r>
      <w:proofErr w:type="spellStart"/>
      <w:r>
        <w:rPr>
          <w:i w:val="0"/>
        </w:rPr>
        <w:t>Reiher</w:t>
      </w:r>
      <w:proofErr w:type="spellEnd"/>
      <w:r>
        <w:rPr>
          <w:i w:val="0"/>
        </w:rPr>
        <w:t xml:space="preserve">: "Our software ensures that geometries are no longer unintentionally removed during data smoothing. Furthermore, the technology allows work steps to be completed in days that would otherwise take several weeks. </w:t>
      </w:r>
    </w:p>
    <w:p w:rsidR="00E65315" w:rsidRPr="00E65315" w:rsidRDefault="00E65315" w:rsidP="00E65315">
      <w:pPr>
        <w:pStyle w:val="Vorspann"/>
        <w:rPr>
          <w:i w:val="0"/>
        </w:rPr>
      </w:pPr>
    </w:p>
    <w:p w:rsidR="00E65315" w:rsidRPr="00E65315" w:rsidRDefault="00E65315" w:rsidP="00E65315">
      <w:pPr>
        <w:pStyle w:val="Vorspann"/>
        <w:rPr>
          <w:i w:val="0"/>
        </w:rPr>
      </w:pPr>
      <w:r>
        <w:rPr>
          <w:i w:val="0"/>
        </w:rPr>
        <w:t xml:space="preserve">Fears that automation might make skilled staff superfluous are resolutely countered by the young entrepreneurs. Dr. Gereon Deppe, a co-founder of the start-up and responsible for marketing and finance, believes that, on the contrary, their role in value creation will gain in importance: "Instead of getting bogged down in the minutiae of data processing, engineers can devote much more attention to the creative process. This gives them time to optimise the basic concept of the product and to integrate additional features." </w:t>
      </w:r>
    </w:p>
    <w:p w:rsidR="00E65315" w:rsidRPr="00E65315" w:rsidRDefault="00E65315" w:rsidP="00E65315">
      <w:pPr>
        <w:pStyle w:val="Vorspann"/>
        <w:rPr>
          <w:i w:val="0"/>
        </w:rPr>
      </w:pPr>
    </w:p>
    <w:p w:rsidR="00E65315" w:rsidRPr="00E65315" w:rsidRDefault="00E65315" w:rsidP="00E65315">
      <w:pPr>
        <w:pStyle w:val="Vorspann"/>
        <w:rPr>
          <w:i w:val="0"/>
        </w:rPr>
      </w:pPr>
      <w:r>
        <w:rPr>
          <w:i w:val="0"/>
        </w:rPr>
        <w:t xml:space="preserve">Industry has already realised that this approach has the potential to revolutionise additive manufacturing. Readers of the industry portal 3Dnatives voted </w:t>
      </w:r>
      <w:proofErr w:type="spellStart"/>
      <w:r>
        <w:rPr>
          <w:i w:val="0"/>
        </w:rPr>
        <w:t>AMendate</w:t>
      </w:r>
      <w:proofErr w:type="spellEnd"/>
      <w:r>
        <w:rPr>
          <w:i w:val="0"/>
        </w:rPr>
        <w:t xml:space="preserve"> the most innovative start-up of 2018 in an international poll. The company was also able to land Exist start-up scholarships for three of its employees. In addition it has entered into a close partnership with </w:t>
      </w:r>
      <w:proofErr w:type="spellStart"/>
      <w:r>
        <w:rPr>
          <w:i w:val="0"/>
        </w:rPr>
        <w:t>Protiq</w:t>
      </w:r>
      <w:proofErr w:type="spellEnd"/>
      <w:r>
        <w:rPr>
          <w:i w:val="0"/>
        </w:rPr>
        <w:t xml:space="preserve"> GmbH from Blomberg, an established additive manufacturer. Based on </w:t>
      </w:r>
      <w:proofErr w:type="spellStart"/>
      <w:r>
        <w:rPr>
          <w:i w:val="0"/>
        </w:rPr>
        <w:t>AMendate's</w:t>
      </w:r>
      <w:proofErr w:type="spellEnd"/>
      <w:r>
        <w:rPr>
          <w:i w:val="0"/>
        </w:rPr>
        <w:t xml:space="preserve"> technology, </w:t>
      </w:r>
      <w:proofErr w:type="spellStart"/>
      <w:r>
        <w:rPr>
          <w:i w:val="0"/>
        </w:rPr>
        <w:t>Protiq</w:t>
      </w:r>
      <w:proofErr w:type="spellEnd"/>
      <w:r>
        <w:rPr>
          <w:i w:val="0"/>
        </w:rPr>
        <w:t xml:space="preserve"> is now the first service provider worldwide to offer online topology optimisation that creates added value through its user-friendliness. </w:t>
      </w:r>
    </w:p>
    <w:p w:rsidR="00E65315" w:rsidRPr="00E65315" w:rsidRDefault="00E65315" w:rsidP="00E65315">
      <w:pPr>
        <w:pStyle w:val="Vorspann"/>
        <w:rPr>
          <w:i w:val="0"/>
        </w:rPr>
      </w:pPr>
    </w:p>
    <w:p w:rsidR="00E65315" w:rsidRPr="00E65315" w:rsidRDefault="00E65315" w:rsidP="00E65315">
      <w:pPr>
        <w:pStyle w:val="Vorspann"/>
        <w:rPr>
          <w:b/>
          <w:i w:val="0"/>
        </w:rPr>
      </w:pPr>
      <w:r>
        <w:rPr>
          <w:b/>
          <w:i w:val="0"/>
        </w:rPr>
        <w:t>Wide range of applications for lightweight components</w:t>
      </w:r>
    </w:p>
    <w:p w:rsidR="00E65315" w:rsidRPr="00E65315" w:rsidRDefault="00E65315" w:rsidP="00E65315">
      <w:pPr>
        <w:pStyle w:val="Vorspann"/>
        <w:rPr>
          <w:i w:val="0"/>
        </w:rPr>
      </w:pPr>
      <w:r>
        <w:rPr>
          <w:i w:val="0"/>
        </w:rPr>
        <w:t xml:space="preserve">According to its founders, the company's approach will turn additive manufacturing from a promising technology into a key technology. </w:t>
      </w:r>
      <w:proofErr w:type="spellStart"/>
      <w:r>
        <w:rPr>
          <w:i w:val="0"/>
        </w:rPr>
        <w:t>Reiher</w:t>
      </w:r>
      <w:proofErr w:type="spellEnd"/>
      <w:r>
        <w:rPr>
          <w:i w:val="0"/>
        </w:rPr>
        <w:t xml:space="preserve">: "There is great demand for delicate lightweight design – especially for the production of small numbers of special machines – in many areas from the aviation and automotive industries through to mechanical and plant engineering. We offer a cost-effective </w:t>
      </w:r>
      <w:bookmarkStart w:id="1" w:name="_Hlk7167508"/>
      <w:r>
        <w:rPr>
          <w:i w:val="0"/>
        </w:rPr>
        <w:lastRenderedPageBreak/>
        <w:t>tool that generates components for immediate use and reduces material quantities."</w:t>
      </w:r>
      <w:r>
        <w:t xml:space="preserve"> </w:t>
      </w:r>
      <w:r>
        <w:rPr>
          <w:i w:val="0"/>
        </w:rPr>
        <w:t xml:space="preserve">The focus is not only on working for established customers to redesign classic product components in a way which permits additive manufacture, but also on creating entirely new components using a 3D printer. </w:t>
      </w:r>
    </w:p>
    <w:p w:rsidR="00E65315" w:rsidRPr="00E65315" w:rsidRDefault="00E65315" w:rsidP="00E65315">
      <w:pPr>
        <w:pStyle w:val="Vorspann"/>
        <w:rPr>
          <w:i w:val="0"/>
        </w:rPr>
      </w:pPr>
    </w:p>
    <w:p w:rsidR="00E65315" w:rsidRPr="00E65315" w:rsidRDefault="00E65315" w:rsidP="00E65315">
      <w:pPr>
        <w:pStyle w:val="Vorspann"/>
        <w:rPr>
          <w:b/>
          <w:i w:val="0"/>
        </w:rPr>
      </w:pPr>
      <w:r>
        <w:rPr>
          <w:b/>
          <w:i w:val="0"/>
        </w:rPr>
        <w:t>Boosting growth as market leader</w:t>
      </w:r>
    </w:p>
    <w:p w:rsidR="00E65315" w:rsidRPr="00E65315" w:rsidRDefault="00E65315" w:rsidP="00E65315">
      <w:pPr>
        <w:ind w:right="1558"/>
      </w:pPr>
      <w:r>
        <w:t xml:space="preserve">The team is currently working on an intuitive user interface that allows components to be optimised without the need for extensive prior knowledge and thus enables smaller companies to use additive manufacturing in their production. Deppe: "Our goal is to be instrumental in shaping the generative design market. Our vision is to be able to optimise all components in the future. This will help reduce raw material consumption levels and promote sustainable production." To make this vision a reality, </w:t>
      </w:r>
      <w:proofErr w:type="spellStart"/>
      <w:r>
        <w:t>AMendate</w:t>
      </w:r>
      <w:proofErr w:type="spellEnd"/>
      <w:r>
        <w:t xml:space="preserve"> has set its sights on achieving rapid national and international growth based on its technology leadership. The market is currently relatively small, but Deppe is convinced that it provides a good basis: "It is still very difficult for customers to find providers with the necessary experience, competence or suitable offerings. This is where we come in: we can shape the market ourselves and actively drive processes forward."</w:t>
      </w:r>
    </w:p>
    <w:p w:rsidR="00E65315" w:rsidRPr="00E65315" w:rsidRDefault="00E65315" w:rsidP="00E65315">
      <w:pPr>
        <w:pStyle w:val="Vorspann"/>
        <w:rPr>
          <w:i w:val="0"/>
        </w:rPr>
      </w:pPr>
    </w:p>
    <w:p w:rsidR="00E65315" w:rsidRPr="00E65315" w:rsidRDefault="00E65315" w:rsidP="00E65315">
      <w:pPr>
        <w:pStyle w:val="Vorspann"/>
        <w:rPr>
          <w:b/>
          <w:i w:val="0"/>
        </w:rPr>
      </w:pPr>
      <w:r>
        <w:rPr>
          <w:b/>
          <w:i w:val="0"/>
        </w:rPr>
        <w:t>EMO Hannover – A platform for customer acquisition</w:t>
      </w:r>
    </w:p>
    <w:p w:rsidR="00E65315" w:rsidRPr="00E65315" w:rsidRDefault="00E65315" w:rsidP="00E65315">
      <w:pPr>
        <w:pStyle w:val="Vorspann"/>
        <w:rPr>
          <w:i w:val="0"/>
        </w:rPr>
      </w:pPr>
      <w:r>
        <w:rPr>
          <w:i w:val="0"/>
        </w:rPr>
        <w:t xml:space="preserve">EMO Hannover will be useful here. The start-up is counting on the international profile of the world's leading metalworking trade fair and is hoping to make contact with new customers and interested parties from the key industries and sales markets. "It's a great feeling to talk to experts and discover that your idea is being well received. Trade fairs help us to learn and to gain a clearer view of what the market needs," says </w:t>
      </w:r>
      <w:proofErr w:type="spellStart"/>
      <w:r>
        <w:rPr>
          <w:i w:val="0"/>
        </w:rPr>
        <w:t>Reiher</w:t>
      </w:r>
      <w:proofErr w:type="spellEnd"/>
      <w:r>
        <w:rPr>
          <w:i w:val="0"/>
        </w:rPr>
        <w:t xml:space="preserve">, who will be at EMO Hannover with his team shortly before the company's first birthday. The theme of the fair – </w:t>
      </w:r>
      <w:r>
        <w:t>Smart technologies driving tomorrow's production!</w:t>
      </w:r>
      <w:r>
        <w:rPr>
          <w:i w:val="0"/>
        </w:rPr>
        <w:t xml:space="preserve"> – is also ideal for the young company, says Deppe enthusiastically: "We are digitalising a manual process that can then be supported by artificial intelligence and take place autonomously in the future. This makes us an enabler of additive manufacturing in the mass market, a real driving force behind the production of the future."</w:t>
      </w:r>
    </w:p>
    <w:bookmarkEnd w:id="1"/>
    <w:p w:rsidR="00E65315" w:rsidRPr="00E65315" w:rsidRDefault="00E65315" w:rsidP="00E65315">
      <w:pPr>
        <w:pStyle w:val="Vorspann"/>
        <w:rPr>
          <w:i w:val="0"/>
        </w:rPr>
      </w:pPr>
    </w:p>
    <w:p w:rsidR="00E65315" w:rsidRPr="00DF79DD" w:rsidRDefault="00E65315" w:rsidP="00E65315">
      <w:r>
        <w:rPr>
          <w:highlight w:val="yellow"/>
        </w:rPr>
        <w:lastRenderedPageBreak/>
        <w:br/>
      </w:r>
      <w:r w:rsidRPr="00DF79DD">
        <w:t>Author: Stefan Schwaneck, VDW</w:t>
      </w:r>
    </w:p>
    <w:p w:rsidR="00E65315" w:rsidRPr="00DF79DD" w:rsidRDefault="00E65315" w:rsidP="00E65315">
      <w:pPr>
        <w:ind w:right="1416"/>
        <w:rPr>
          <w:i/>
        </w:rPr>
      </w:pPr>
      <w:r w:rsidRPr="00DF79DD">
        <w:rPr>
          <w:i/>
        </w:rPr>
        <w:t>Size:  6,</w:t>
      </w:r>
      <w:r w:rsidR="002E0282">
        <w:rPr>
          <w:i/>
        </w:rPr>
        <w:t>000</w:t>
      </w:r>
      <w:r w:rsidRPr="00DF79DD">
        <w:rPr>
          <w:i/>
        </w:rPr>
        <w:t xml:space="preserve"> characters including blanks</w:t>
      </w:r>
    </w:p>
    <w:p w:rsidR="00E65315" w:rsidRPr="00DF79DD" w:rsidRDefault="00E65315" w:rsidP="00E65315">
      <w:pPr>
        <w:spacing w:line="240" w:lineRule="auto"/>
        <w:ind w:right="0"/>
        <w:rPr>
          <w:rFonts w:cs="Arial"/>
          <w:b/>
          <w:sz w:val="16"/>
          <w:szCs w:val="22"/>
        </w:rPr>
      </w:pPr>
    </w:p>
    <w:p w:rsidR="00E65315" w:rsidRPr="00DF79DD" w:rsidRDefault="00E65315" w:rsidP="00E65315">
      <w:pPr>
        <w:spacing w:line="240" w:lineRule="auto"/>
        <w:ind w:right="0"/>
        <w:rPr>
          <w:rFonts w:cs="Arial"/>
          <w:b/>
          <w:sz w:val="16"/>
          <w:szCs w:val="22"/>
        </w:rPr>
      </w:pPr>
    </w:p>
    <w:p w:rsidR="00E65315" w:rsidRPr="00DF79DD" w:rsidRDefault="00E65315" w:rsidP="00E65315">
      <w:pPr>
        <w:spacing w:line="240" w:lineRule="auto"/>
        <w:rPr>
          <w:b/>
          <w:sz w:val="16"/>
          <w:szCs w:val="22"/>
        </w:rPr>
      </w:pPr>
      <w:r w:rsidRPr="00DF79DD">
        <w:rPr>
          <w:b/>
          <w:sz w:val="16"/>
          <w:szCs w:val="22"/>
        </w:rPr>
        <w:t xml:space="preserve">Contact persons </w:t>
      </w:r>
    </w:p>
    <w:p w:rsidR="00E65315" w:rsidRPr="00DF79DD" w:rsidRDefault="00E65315" w:rsidP="00E65315">
      <w:pPr>
        <w:spacing w:line="240" w:lineRule="auto"/>
        <w:ind w:right="0"/>
        <w:rPr>
          <w:szCs w:val="22"/>
        </w:rPr>
      </w:pPr>
    </w:p>
    <w:p w:rsidR="00E65315" w:rsidRPr="00DF79DD" w:rsidRDefault="00E65315" w:rsidP="00E65315">
      <w:pPr>
        <w:spacing w:line="240" w:lineRule="auto"/>
        <w:rPr>
          <w:sz w:val="16"/>
          <w:szCs w:val="22"/>
        </w:rPr>
      </w:pPr>
      <w:r w:rsidRPr="00DF79DD">
        <w:rPr>
          <w:sz w:val="16"/>
          <w:szCs w:val="22"/>
        </w:rPr>
        <w:t>VDW German Machine Tool Builders’ Association</w:t>
      </w:r>
    </w:p>
    <w:p w:rsidR="00E65315" w:rsidRPr="00DF79DD" w:rsidRDefault="00E65315" w:rsidP="00E65315">
      <w:pPr>
        <w:spacing w:line="240" w:lineRule="auto"/>
        <w:rPr>
          <w:rFonts w:cs="Arial"/>
          <w:sz w:val="16"/>
          <w:szCs w:val="22"/>
        </w:rPr>
      </w:pPr>
      <w:r w:rsidRPr="00DF79DD">
        <w:rPr>
          <w:sz w:val="16"/>
          <w:szCs w:val="22"/>
        </w:rPr>
        <w:t>Stefan Schwaneck</w:t>
      </w:r>
    </w:p>
    <w:p w:rsidR="00E65315" w:rsidRPr="00DF79DD" w:rsidRDefault="00E65315" w:rsidP="00E65315">
      <w:pPr>
        <w:spacing w:line="240" w:lineRule="auto"/>
        <w:rPr>
          <w:sz w:val="16"/>
          <w:szCs w:val="22"/>
        </w:rPr>
      </w:pPr>
      <w:r w:rsidRPr="00DF79DD">
        <w:rPr>
          <w:sz w:val="16"/>
          <w:szCs w:val="22"/>
        </w:rPr>
        <w:t>Press and Public Relations</w:t>
      </w:r>
    </w:p>
    <w:p w:rsidR="00E65315" w:rsidRPr="00DF79DD" w:rsidRDefault="00E65315" w:rsidP="00E65315">
      <w:pPr>
        <w:spacing w:line="240" w:lineRule="auto"/>
        <w:rPr>
          <w:rFonts w:cs="Arial"/>
          <w:sz w:val="16"/>
          <w:szCs w:val="22"/>
          <w:lang w:val="de-DE"/>
        </w:rPr>
      </w:pPr>
      <w:r w:rsidRPr="00DF79DD">
        <w:rPr>
          <w:sz w:val="16"/>
          <w:szCs w:val="22"/>
          <w:lang w:val="de-DE"/>
        </w:rPr>
        <w:t>Corneliusstraße 4</w:t>
      </w:r>
    </w:p>
    <w:p w:rsidR="00E65315" w:rsidRPr="00DF79DD" w:rsidRDefault="00E65315" w:rsidP="00E65315">
      <w:pPr>
        <w:spacing w:line="240" w:lineRule="auto"/>
        <w:rPr>
          <w:rFonts w:cs="Arial"/>
          <w:sz w:val="16"/>
          <w:szCs w:val="22"/>
          <w:lang w:val="de-DE"/>
        </w:rPr>
      </w:pPr>
      <w:r w:rsidRPr="00DF79DD">
        <w:rPr>
          <w:sz w:val="16"/>
          <w:szCs w:val="22"/>
          <w:lang w:val="de-DE"/>
        </w:rPr>
        <w:t>60325 Frankfurt am Main</w:t>
      </w:r>
      <w:r w:rsidRPr="00DF79DD">
        <w:rPr>
          <w:sz w:val="16"/>
          <w:szCs w:val="22"/>
          <w:lang w:val="de-DE"/>
        </w:rPr>
        <w:br/>
        <w:t>Germany</w:t>
      </w:r>
    </w:p>
    <w:p w:rsidR="00E65315" w:rsidRPr="00DF79DD" w:rsidRDefault="00E65315" w:rsidP="00E65315">
      <w:pPr>
        <w:spacing w:line="240" w:lineRule="auto"/>
        <w:rPr>
          <w:rFonts w:cs="Arial"/>
          <w:sz w:val="16"/>
          <w:szCs w:val="22"/>
          <w:lang w:val="de-DE"/>
        </w:rPr>
      </w:pPr>
      <w:r w:rsidRPr="00DF79DD">
        <w:rPr>
          <w:sz w:val="16"/>
          <w:szCs w:val="22"/>
          <w:lang w:val="de-DE"/>
        </w:rPr>
        <w:t>Tel. +49 69 756081-83</w:t>
      </w:r>
    </w:p>
    <w:p w:rsidR="00E65315" w:rsidRPr="00DF79DD" w:rsidRDefault="00AC5EE3" w:rsidP="00E65315">
      <w:pPr>
        <w:spacing w:line="240" w:lineRule="auto"/>
        <w:rPr>
          <w:rFonts w:cs="Arial"/>
          <w:sz w:val="16"/>
          <w:szCs w:val="22"/>
          <w:lang w:val="de-DE"/>
        </w:rPr>
      </w:pPr>
      <w:hyperlink r:id="rId11" w:history="1">
        <w:r w:rsidR="00E65315" w:rsidRPr="00DF79DD">
          <w:rPr>
            <w:rStyle w:val="Hyperlink"/>
            <w:sz w:val="16"/>
            <w:szCs w:val="22"/>
            <w:lang w:val="de-DE"/>
          </w:rPr>
          <w:t>s.schwaneck@vdw.de</w:t>
        </w:r>
      </w:hyperlink>
      <w:r w:rsidR="00E65315" w:rsidRPr="00DF79DD">
        <w:rPr>
          <w:sz w:val="16"/>
          <w:szCs w:val="22"/>
          <w:lang w:val="de-DE"/>
        </w:rPr>
        <w:br/>
      </w:r>
      <w:hyperlink r:id="rId12" w:history="1">
        <w:r w:rsidR="00E65315" w:rsidRPr="00DF79DD">
          <w:rPr>
            <w:sz w:val="16"/>
            <w:szCs w:val="22"/>
            <w:lang w:val="de-DE"/>
          </w:rPr>
          <w:t>www.vdw.de</w:t>
        </w:r>
      </w:hyperlink>
    </w:p>
    <w:p w:rsidR="00E65315" w:rsidRPr="00DF79DD" w:rsidRDefault="00E65315" w:rsidP="00E65315">
      <w:pPr>
        <w:spacing w:line="240" w:lineRule="auto"/>
        <w:rPr>
          <w:rFonts w:cs="Arial"/>
          <w:sz w:val="16"/>
          <w:szCs w:val="22"/>
          <w:lang w:val="de-DE"/>
        </w:rPr>
      </w:pPr>
      <w:r w:rsidRPr="00DF79DD">
        <w:rPr>
          <w:sz w:val="16"/>
          <w:szCs w:val="22"/>
          <w:lang w:val="de-DE"/>
        </w:rPr>
        <w:br/>
      </w:r>
    </w:p>
    <w:p w:rsidR="00E65315" w:rsidRPr="00DF79DD" w:rsidRDefault="00E65315" w:rsidP="00E65315">
      <w:pPr>
        <w:spacing w:line="240" w:lineRule="auto"/>
        <w:rPr>
          <w:rFonts w:cs="Arial"/>
          <w:sz w:val="16"/>
          <w:szCs w:val="22"/>
        </w:rPr>
      </w:pPr>
      <w:r w:rsidRPr="00DF79DD">
        <w:rPr>
          <w:sz w:val="16"/>
          <w:szCs w:val="22"/>
        </w:rPr>
        <w:t>Gereon Deppe</w:t>
      </w:r>
    </w:p>
    <w:p w:rsidR="00E65315" w:rsidRPr="00DF79DD" w:rsidRDefault="00E65315" w:rsidP="00E65315">
      <w:pPr>
        <w:spacing w:line="240" w:lineRule="auto"/>
        <w:rPr>
          <w:rFonts w:cs="Arial"/>
          <w:sz w:val="16"/>
          <w:szCs w:val="22"/>
        </w:rPr>
      </w:pPr>
      <w:r w:rsidRPr="00DF79DD">
        <w:rPr>
          <w:sz w:val="16"/>
          <w:szCs w:val="22"/>
        </w:rPr>
        <w:t xml:space="preserve">CFO - Marketing &amp; Finance </w:t>
      </w:r>
    </w:p>
    <w:p w:rsidR="00E65315" w:rsidRPr="00DF79DD" w:rsidRDefault="00E65315" w:rsidP="00E65315">
      <w:pPr>
        <w:spacing w:line="240" w:lineRule="auto"/>
        <w:rPr>
          <w:rFonts w:cs="Arial"/>
          <w:sz w:val="16"/>
          <w:szCs w:val="22"/>
        </w:rPr>
      </w:pPr>
      <w:proofErr w:type="spellStart"/>
      <w:r w:rsidRPr="00DF79DD">
        <w:rPr>
          <w:sz w:val="16"/>
          <w:szCs w:val="22"/>
        </w:rPr>
        <w:t>AMendate</w:t>
      </w:r>
      <w:proofErr w:type="spellEnd"/>
      <w:r w:rsidRPr="00DF79DD">
        <w:rPr>
          <w:sz w:val="16"/>
          <w:szCs w:val="22"/>
        </w:rPr>
        <w:t xml:space="preserve"> GmbH</w:t>
      </w:r>
    </w:p>
    <w:p w:rsidR="00E65315" w:rsidRPr="00DF79DD" w:rsidRDefault="00E65315" w:rsidP="00E65315">
      <w:pPr>
        <w:spacing w:line="240" w:lineRule="auto"/>
        <w:rPr>
          <w:rFonts w:cs="Arial"/>
          <w:sz w:val="16"/>
          <w:szCs w:val="22"/>
        </w:rPr>
      </w:pPr>
      <w:proofErr w:type="spellStart"/>
      <w:r w:rsidRPr="00DF79DD">
        <w:rPr>
          <w:sz w:val="16"/>
          <w:szCs w:val="22"/>
        </w:rPr>
        <w:t>Technologiepark</w:t>
      </w:r>
      <w:proofErr w:type="spellEnd"/>
      <w:r w:rsidRPr="00DF79DD">
        <w:rPr>
          <w:sz w:val="16"/>
          <w:szCs w:val="22"/>
        </w:rPr>
        <w:t xml:space="preserve"> 8</w:t>
      </w:r>
      <w:r w:rsidRPr="00DF79DD">
        <w:rPr>
          <w:sz w:val="16"/>
          <w:szCs w:val="22"/>
        </w:rPr>
        <w:br/>
        <w:t xml:space="preserve">33100 Paderborn </w:t>
      </w:r>
    </w:p>
    <w:p w:rsidR="00E65315" w:rsidRPr="00DF79DD" w:rsidRDefault="00E65315" w:rsidP="00E65315">
      <w:pPr>
        <w:spacing w:line="240" w:lineRule="auto"/>
        <w:rPr>
          <w:rFonts w:cs="Arial"/>
          <w:sz w:val="16"/>
          <w:szCs w:val="22"/>
        </w:rPr>
      </w:pPr>
      <w:r w:rsidRPr="00DF79DD">
        <w:rPr>
          <w:sz w:val="16"/>
          <w:szCs w:val="22"/>
        </w:rPr>
        <w:t>Germany</w:t>
      </w:r>
    </w:p>
    <w:p w:rsidR="00E65315" w:rsidRPr="00DF79DD" w:rsidRDefault="00E65315" w:rsidP="00E65315">
      <w:pPr>
        <w:spacing w:line="240" w:lineRule="auto"/>
        <w:rPr>
          <w:rFonts w:cs="Arial"/>
          <w:sz w:val="16"/>
          <w:szCs w:val="22"/>
        </w:rPr>
      </w:pPr>
      <w:r w:rsidRPr="00DF79DD">
        <w:rPr>
          <w:sz w:val="16"/>
          <w:szCs w:val="22"/>
        </w:rPr>
        <w:t>Tel. +49 5251 683 5917</w:t>
      </w:r>
    </w:p>
    <w:p w:rsidR="00E65315" w:rsidRPr="00DF79DD" w:rsidRDefault="00AC5EE3" w:rsidP="00E65315">
      <w:pPr>
        <w:spacing w:line="240" w:lineRule="auto"/>
        <w:rPr>
          <w:rStyle w:val="Hyperlink"/>
          <w:sz w:val="16"/>
          <w:szCs w:val="16"/>
        </w:rPr>
      </w:pPr>
      <w:hyperlink r:id="rId13" w:history="1">
        <w:r w:rsidR="00E65315" w:rsidRPr="00DF79DD">
          <w:rPr>
            <w:rStyle w:val="Hyperlink"/>
            <w:sz w:val="16"/>
            <w:szCs w:val="16"/>
          </w:rPr>
          <w:t>deppe@amendate.de</w:t>
        </w:r>
      </w:hyperlink>
    </w:p>
    <w:p w:rsidR="00E65315" w:rsidRPr="00DF79DD" w:rsidRDefault="00E65315" w:rsidP="00E65315">
      <w:pPr>
        <w:spacing w:line="240" w:lineRule="auto"/>
        <w:rPr>
          <w:rFonts w:cs="Arial"/>
          <w:sz w:val="16"/>
          <w:szCs w:val="22"/>
        </w:rPr>
      </w:pPr>
      <w:r w:rsidRPr="00DF79DD">
        <w:rPr>
          <w:sz w:val="16"/>
          <w:szCs w:val="22"/>
        </w:rPr>
        <w:t>www.amendate.de</w:t>
      </w:r>
    </w:p>
    <w:p w:rsidR="00E65315" w:rsidRPr="00DF79DD" w:rsidRDefault="00E65315" w:rsidP="00E65315">
      <w:pPr>
        <w:spacing w:line="240" w:lineRule="auto"/>
        <w:rPr>
          <w:rFonts w:cs="Arial"/>
          <w:sz w:val="16"/>
          <w:szCs w:val="16"/>
        </w:rPr>
      </w:pPr>
    </w:p>
    <w:p w:rsidR="00E65315" w:rsidRPr="00DF79DD" w:rsidRDefault="00E65315" w:rsidP="00E65315">
      <w:pPr>
        <w:spacing w:line="240" w:lineRule="auto"/>
        <w:rPr>
          <w:rFonts w:cs="Arial"/>
          <w:sz w:val="16"/>
        </w:rPr>
      </w:pPr>
    </w:p>
    <w:p w:rsidR="00E65315" w:rsidRPr="00DF79DD" w:rsidRDefault="00E65315" w:rsidP="00E65315">
      <w:pPr>
        <w:spacing w:line="240" w:lineRule="auto"/>
        <w:rPr>
          <w:rFonts w:cs="Arial"/>
          <w:sz w:val="16"/>
          <w:szCs w:val="16"/>
        </w:rPr>
      </w:pPr>
    </w:p>
    <w:p w:rsidR="00E65315" w:rsidRPr="00DF79DD" w:rsidRDefault="00E65315" w:rsidP="00E65315">
      <w:pPr>
        <w:spacing w:line="240" w:lineRule="auto"/>
        <w:rPr>
          <w:rFonts w:cs="Arial"/>
          <w:sz w:val="16"/>
          <w:szCs w:val="16"/>
        </w:rPr>
      </w:pPr>
    </w:p>
    <w:p w:rsidR="00E65315" w:rsidRPr="00DF79DD" w:rsidRDefault="00E65315" w:rsidP="00E65315">
      <w:pPr>
        <w:spacing w:line="240" w:lineRule="auto"/>
        <w:rPr>
          <w:rFonts w:cs="Arial"/>
          <w:sz w:val="16"/>
          <w:szCs w:val="16"/>
        </w:rPr>
      </w:pPr>
    </w:p>
    <w:p w:rsidR="00E65315" w:rsidRPr="00DF79DD" w:rsidRDefault="00E65315" w:rsidP="00E65315">
      <w:pPr>
        <w:tabs>
          <w:tab w:val="left" w:pos="5670"/>
          <w:tab w:val="left" w:pos="7088"/>
        </w:tabs>
        <w:ind w:right="1700"/>
        <w:rPr>
          <w:b/>
          <w:bCs/>
          <w:sz w:val="16"/>
          <w:szCs w:val="16"/>
        </w:rPr>
      </w:pPr>
      <w:r w:rsidRPr="00DF79DD">
        <w:rPr>
          <w:b/>
          <w:bCs/>
          <w:sz w:val="16"/>
          <w:szCs w:val="16"/>
        </w:rPr>
        <w:t>EMO Hannover 2019 – the world’s premier trade fair for the metalworking sector</w:t>
      </w:r>
    </w:p>
    <w:p w:rsidR="00E65315" w:rsidRPr="00DF79DD" w:rsidRDefault="00E65315" w:rsidP="00E65315">
      <w:pPr>
        <w:tabs>
          <w:tab w:val="left" w:pos="5670"/>
          <w:tab w:val="left" w:pos="7088"/>
          <w:tab w:val="left" w:pos="7654"/>
        </w:tabs>
        <w:spacing w:line="240" w:lineRule="auto"/>
        <w:ind w:right="1700"/>
        <w:rPr>
          <w:sz w:val="16"/>
          <w:szCs w:val="16"/>
        </w:rPr>
      </w:pPr>
      <w:r w:rsidRPr="00DF79DD">
        <w:rPr>
          <w:sz w:val="16"/>
          <w:szCs w:val="16"/>
        </w:rPr>
        <w:t>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Cecimo.</w:t>
      </w:r>
    </w:p>
    <w:p w:rsidR="00E65315" w:rsidRPr="00DF79DD" w:rsidRDefault="00E65315" w:rsidP="00E65315">
      <w:pPr>
        <w:tabs>
          <w:tab w:val="left" w:pos="5670"/>
          <w:tab w:val="left" w:pos="7088"/>
          <w:tab w:val="left" w:pos="7654"/>
        </w:tabs>
        <w:spacing w:line="240" w:lineRule="auto"/>
        <w:ind w:right="1700"/>
        <w:rPr>
          <w:sz w:val="16"/>
          <w:szCs w:val="16"/>
        </w:rPr>
      </w:pPr>
    </w:p>
    <w:p w:rsidR="00E65315" w:rsidRPr="00DF79DD" w:rsidRDefault="00E65315" w:rsidP="00E65315">
      <w:pPr>
        <w:tabs>
          <w:tab w:val="left" w:pos="5670"/>
          <w:tab w:val="left" w:pos="7088"/>
          <w:tab w:val="left" w:pos="7654"/>
        </w:tabs>
        <w:spacing w:line="240" w:lineRule="auto"/>
        <w:ind w:right="1700"/>
        <w:rPr>
          <w:sz w:val="16"/>
          <w:szCs w:val="16"/>
        </w:rPr>
      </w:pPr>
    </w:p>
    <w:p w:rsidR="00E65315" w:rsidRPr="00DF79DD" w:rsidRDefault="00E65315" w:rsidP="00E65315">
      <w:pPr>
        <w:tabs>
          <w:tab w:val="left" w:pos="5670"/>
          <w:tab w:val="left" w:pos="7088"/>
          <w:tab w:val="left" w:pos="7654"/>
        </w:tabs>
        <w:spacing w:line="240" w:lineRule="auto"/>
        <w:ind w:right="1700"/>
        <w:rPr>
          <w:sz w:val="16"/>
          <w:szCs w:val="16"/>
        </w:rPr>
      </w:pPr>
      <w:r w:rsidRPr="00DF79DD">
        <w:rPr>
          <w:sz w:val="16"/>
          <w:szCs w:val="16"/>
        </w:rPr>
        <w:t xml:space="preserve">You will find texts and images relating to the EMO Hannover 2019 on the internet at: </w:t>
      </w:r>
    </w:p>
    <w:p w:rsidR="00E65315" w:rsidRPr="00DF79DD" w:rsidRDefault="00AC5EE3" w:rsidP="00E65315">
      <w:pPr>
        <w:tabs>
          <w:tab w:val="left" w:pos="5670"/>
          <w:tab w:val="left" w:pos="7088"/>
          <w:tab w:val="left" w:pos="7654"/>
        </w:tabs>
        <w:spacing w:line="240" w:lineRule="auto"/>
        <w:ind w:right="1700"/>
        <w:rPr>
          <w:sz w:val="16"/>
          <w:szCs w:val="16"/>
        </w:rPr>
      </w:pPr>
      <w:hyperlink r:id="rId14" w:history="1">
        <w:r w:rsidRPr="00F1266B">
          <w:rPr>
            <w:rStyle w:val="Hyperlink"/>
            <w:rFonts w:cs="Arial"/>
            <w:sz w:val="20"/>
          </w:rPr>
          <w:t>https://www.emo-hannover.de/en/press/press-information/press-releases/smart-software-at-emo-hannover.xhtml</w:t>
        </w:r>
      </w:hyperlink>
    </w:p>
    <w:p w:rsidR="00AC5EE3" w:rsidRDefault="00AC5EE3" w:rsidP="00E65315">
      <w:pPr>
        <w:tabs>
          <w:tab w:val="left" w:pos="5670"/>
          <w:tab w:val="left" w:pos="7088"/>
          <w:tab w:val="left" w:pos="7654"/>
        </w:tabs>
        <w:spacing w:line="240" w:lineRule="auto"/>
        <w:ind w:right="1700"/>
        <w:rPr>
          <w:sz w:val="16"/>
          <w:szCs w:val="16"/>
        </w:rPr>
      </w:pPr>
    </w:p>
    <w:p w:rsidR="00AC5EE3" w:rsidRDefault="00AC5EE3" w:rsidP="00E65315">
      <w:pPr>
        <w:tabs>
          <w:tab w:val="left" w:pos="5670"/>
          <w:tab w:val="left" w:pos="7088"/>
          <w:tab w:val="left" w:pos="7654"/>
        </w:tabs>
        <w:spacing w:line="240" w:lineRule="auto"/>
        <w:ind w:right="1700"/>
        <w:rPr>
          <w:sz w:val="16"/>
          <w:szCs w:val="16"/>
        </w:rPr>
      </w:pPr>
    </w:p>
    <w:p w:rsidR="00E65315" w:rsidRPr="00DF79DD" w:rsidRDefault="00E65315" w:rsidP="00E65315">
      <w:pPr>
        <w:tabs>
          <w:tab w:val="left" w:pos="5670"/>
          <w:tab w:val="left" w:pos="7088"/>
          <w:tab w:val="left" w:pos="7654"/>
        </w:tabs>
        <w:spacing w:line="240" w:lineRule="auto"/>
        <w:ind w:right="1700"/>
        <w:rPr>
          <w:sz w:val="16"/>
          <w:szCs w:val="16"/>
        </w:rPr>
      </w:pPr>
      <w:bookmarkStart w:id="2" w:name="_GoBack"/>
      <w:bookmarkEnd w:id="2"/>
      <w:r w:rsidRPr="00DF79DD">
        <w:rPr>
          <w:sz w:val="16"/>
          <w:szCs w:val="16"/>
        </w:rPr>
        <w:t>You can also follow the EMO Hannover using our social media channels</w:t>
      </w:r>
    </w:p>
    <w:p w:rsidR="00E65315" w:rsidRPr="00DF79DD" w:rsidRDefault="00E65315" w:rsidP="00E65315">
      <w:pPr>
        <w:tabs>
          <w:tab w:val="left" w:pos="5670"/>
          <w:tab w:val="left" w:pos="7088"/>
          <w:tab w:val="left" w:pos="7654"/>
        </w:tabs>
        <w:spacing w:line="240" w:lineRule="auto"/>
        <w:ind w:right="0"/>
        <w:rPr>
          <w:sz w:val="16"/>
          <w:szCs w:val="16"/>
        </w:rPr>
      </w:pPr>
    </w:p>
    <w:p w:rsidR="00AC5EE3" w:rsidRDefault="00AC5EE3" w:rsidP="00E65315">
      <w:pPr>
        <w:tabs>
          <w:tab w:val="left" w:pos="5670"/>
          <w:tab w:val="left" w:pos="7088"/>
          <w:tab w:val="left" w:pos="7654"/>
        </w:tabs>
        <w:spacing w:line="240" w:lineRule="auto"/>
        <w:ind w:right="0"/>
        <w:rPr>
          <w:sz w:val="16"/>
          <w:szCs w:val="16"/>
        </w:rPr>
      </w:pPr>
    </w:p>
    <w:p w:rsidR="00AC5EE3" w:rsidRDefault="00AC5EE3" w:rsidP="00E65315">
      <w:pPr>
        <w:tabs>
          <w:tab w:val="left" w:pos="5670"/>
          <w:tab w:val="left" w:pos="7088"/>
          <w:tab w:val="left" w:pos="7654"/>
        </w:tabs>
        <w:spacing w:line="240" w:lineRule="auto"/>
        <w:ind w:right="0"/>
        <w:rPr>
          <w:sz w:val="16"/>
          <w:szCs w:val="16"/>
        </w:rPr>
      </w:pPr>
    </w:p>
    <w:p w:rsidR="00AC5EE3" w:rsidRDefault="00AC5EE3" w:rsidP="00E65315">
      <w:pPr>
        <w:tabs>
          <w:tab w:val="left" w:pos="5670"/>
          <w:tab w:val="left" w:pos="7088"/>
          <w:tab w:val="left" w:pos="7654"/>
        </w:tabs>
        <w:spacing w:line="240" w:lineRule="auto"/>
        <w:ind w:right="0"/>
        <w:rPr>
          <w:sz w:val="16"/>
          <w:szCs w:val="16"/>
        </w:rPr>
      </w:pPr>
    </w:p>
    <w:p w:rsidR="00E65315" w:rsidRPr="00DF79DD" w:rsidRDefault="00E65315" w:rsidP="00E65315">
      <w:pPr>
        <w:tabs>
          <w:tab w:val="left" w:pos="5670"/>
          <w:tab w:val="left" w:pos="7088"/>
          <w:tab w:val="left" w:pos="7654"/>
        </w:tabs>
        <w:spacing w:line="240" w:lineRule="auto"/>
        <w:ind w:right="0"/>
        <w:rPr>
          <w:sz w:val="16"/>
          <w:szCs w:val="16"/>
        </w:rPr>
      </w:pPr>
      <w:r w:rsidRPr="00DF79DD">
        <w:rPr>
          <w:sz w:val="16"/>
          <w:szCs w:val="16"/>
        </w:rPr>
        <w:t xml:space="preserve">Press images from </w:t>
      </w:r>
      <w:proofErr w:type="spellStart"/>
      <w:r w:rsidRPr="00DF79DD">
        <w:rPr>
          <w:sz w:val="16"/>
          <w:szCs w:val="16"/>
        </w:rPr>
        <w:t>AMendate</w:t>
      </w:r>
      <w:proofErr w:type="spellEnd"/>
      <w:r w:rsidRPr="00DF79DD">
        <w:rPr>
          <w:sz w:val="16"/>
          <w:szCs w:val="16"/>
        </w:rPr>
        <w:t xml:space="preserve"> GmbH (including photos of the founders and illustrations of the optimisation software) can be downloaded for editorial use from </w:t>
      </w:r>
      <w:hyperlink r:id="rId15" w:history="1">
        <w:r w:rsidRPr="00DF79DD">
          <w:rPr>
            <w:rStyle w:val="Hyperlink"/>
            <w:sz w:val="16"/>
            <w:szCs w:val="16"/>
          </w:rPr>
          <w:t>https://amendate.de/press-material/</w:t>
        </w:r>
      </w:hyperlink>
      <w:r w:rsidRPr="00DF79DD">
        <w:rPr>
          <w:sz w:val="16"/>
          <w:szCs w:val="16"/>
          <w:u w:val="single"/>
        </w:rPr>
        <w:t xml:space="preserve"> </w:t>
      </w:r>
    </w:p>
    <w:p w:rsidR="00E65315" w:rsidRPr="00DF79DD" w:rsidRDefault="00E65315" w:rsidP="00E65315">
      <w:pPr>
        <w:tabs>
          <w:tab w:val="left" w:pos="5670"/>
          <w:tab w:val="left" w:pos="7088"/>
          <w:tab w:val="left" w:pos="7654"/>
        </w:tabs>
        <w:spacing w:line="240" w:lineRule="auto"/>
        <w:ind w:right="0"/>
        <w:rPr>
          <w:sz w:val="16"/>
          <w:szCs w:val="16"/>
        </w:rPr>
      </w:pPr>
    </w:p>
    <w:p w:rsidR="00E65315" w:rsidRPr="00DF79DD" w:rsidRDefault="00E65315" w:rsidP="00E65315">
      <w:pPr>
        <w:tabs>
          <w:tab w:val="left" w:pos="5670"/>
          <w:tab w:val="left" w:pos="7088"/>
          <w:tab w:val="left" w:pos="7654"/>
        </w:tabs>
        <w:spacing w:line="240" w:lineRule="auto"/>
        <w:ind w:right="0"/>
        <w:rPr>
          <w:sz w:val="16"/>
          <w:szCs w:val="16"/>
        </w:rPr>
      </w:pPr>
    </w:p>
    <w:p w:rsidR="00E65315" w:rsidRPr="00DF79DD" w:rsidRDefault="00E65315" w:rsidP="00E65315">
      <w:pPr>
        <w:autoSpaceDE w:val="0"/>
        <w:autoSpaceDN w:val="0"/>
        <w:adjustRightInd w:val="0"/>
        <w:spacing w:line="240" w:lineRule="auto"/>
        <w:ind w:right="1700"/>
        <w:rPr>
          <w:rStyle w:val="Hyperlink"/>
          <w:color w:val="4F81BD" w:themeColor="accent1"/>
          <w:sz w:val="16"/>
          <w:szCs w:val="16"/>
        </w:rPr>
      </w:pPr>
      <w:r w:rsidRPr="00DF79DD">
        <w:rPr>
          <w:rFonts w:ascii="Tms Rmn" w:hAnsi="Tms Rmn"/>
          <w:noProof/>
          <w:color w:val="000000"/>
          <w:lang w:val="de-DE" w:eastAsia="zh-CN" w:bidi="th-TH"/>
        </w:rPr>
        <w:lastRenderedPageBreak/>
        <w:drawing>
          <wp:inline distT="0" distB="0" distL="0" distR="0">
            <wp:extent cx="866775" cy="171450"/>
            <wp:effectExtent l="0" t="0" r="9525" b="0"/>
            <wp:docPr id="2" name="Grafik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DF79DD">
        <w:rPr>
          <w:color w:val="000000"/>
        </w:rPr>
        <w:t xml:space="preserve"> </w:t>
      </w:r>
      <w:hyperlink r:id="rId18" w:history="1">
        <w:r w:rsidRPr="00DF79DD">
          <w:rPr>
            <w:rStyle w:val="Hyperlink"/>
            <w:color w:val="4F81BD" w:themeColor="accent1"/>
            <w:sz w:val="16"/>
            <w:szCs w:val="16"/>
          </w:rPr>
          <w:t>http://twitter.com/EMO_HANNOVER</w:t>
        </w:r>
      </w:hyperlink>
    </w:p>
    <w:p w:rsidR="00E65315" w:rsidRPr="00DF79DD" w:rsidRDefault="00E65315" w:rsidP="00E65315">
      <w:pPr>
        <w:autoSpaceDE w:val="0"/>
        <w:autoSpaceDN w:val="0"/>
        <w:adjustRightInd w:val="0"/>
        <w:spacing w:line="240" w:lineRule="auto"/>
        <w:ind w:right="1700"/>
        <w:rPr>
          <w:rFonts w:cs="Arial"/>
          <w:color w:val="4F81BD" w:themeColor="accent1"/>
          <w:sz w:val="16"/>
          <w:szCs w:val="16"/>
          <w:u w:val="single"/>
          <w:lang w:eastAsia="zh-CN"/>
        </w:rPr>
      </w:pPr>
    </w:p>
    <w:p w:rsidR="00E65315" w:rsidRPr="00DF79DD" w:rsidRDefault="00E65315" w:rsidP="00E65315">
      <w:pPr>
        <w:autoSpaceDE w:val="0"/>
        <w:autoSpaceDN w:val="0"/>
        <w:adjustRightInd w:val="0"/>
        <w:spacing w:line="240" w:lineRule="auto"/>
        <w:ind w:right="1700"/>
        <w:rPr>
          <w:rFonts w:ascii="Century Gothic" w:hAnsi="Century Gothic"/>
          <w:i/>
          <w:noProof/>
          <w:color w:val="4F81BD" w:themeColor="accent1"/>
          <w:sz w:val="16"/>
          <w:szCs w:val="16"/>
          <w:u w:val="single"/>
        </w:rPr>
      </w:pPr>
      <w:r w:rsidRPr="00DF79DD">
        <w:rPr>
          <w:rFonts w:ascii="Century Gothic" w:hAnsi="Century Gothic"/>
          <w:i/>
          <w:noProof/>
          <w:color w:val="0070C0"/>
          <w:sz w:val="16"/>
          <w:szCs w:val="16"/>
          <w:lang w:val="de-DE" w:eastAsia="zh-CN" w:bidi="th-TH"/>
        </w:rPr>
        <w:drawing>
          <wp:inline distT="0" distB="0" distL="0" distR="0">
            <wp:extent cx="276225" cy="276225"/>
            <wp:effectExtent l="0" t="0" r="9525" b="9525"/>
            <wp:docPr id="7"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F79DD">
        <w:rPr>
          <w:rFonts w:ascii="Century Gothic" w:hAnsi="Century Gothic"/>
          <w:i/>
          <w:color w:val="0070C0"/>
          <w:sz w:val="16"/>
          <w:szCs w:val="16"/>
        </w:rPr>
        <w:tab/>
      </w:r>
      <w:r w:rsidRPr="00DF79DD">
        <w:rPr>
          <w:rFonts w:ascii="Century Gothic" w:hAnsi="Century Gothic"/>
          <w:i/>
          <w:color w:val="0070C0"/>
          <w:sz w:val="16"/>
          <w:szCs w:val="16"/>
        </w:rPr>
        <w:tab/>
        <w:t xml:space="preserve"> </w:t>
      </w:r>
      <w:hyperlink r:id="rId20" w:history="1">
        <w:r w:rsidRPr="00DF79DD">
          <w:rPr>
            <w:rStyle w:val="Hyperlink"/>
            <w:color w:val="4F81BD" w:themeColor="accent1"/>
            <w:sz w:val="16"/>
            <w:szCs w:val="16"/>
          </w:rPr>
          <w:t>https://de.industryarena.com/emo-hannover</w:t>
        </w:r>
      </w:hyperlink>
      <w:r w:rsidRPr="00DF79DD">
        <w:rPr>
          <w:rFonts w:ascii="Century Gothic" w:hAnsi="Century Gothic"/>
          <w:i/>
          <w:color w:val="4F81BD" w:themeColor="accent1"/>
          <w:sz w:val="16"/>
          <w:szCs w:val="16"/>
          <w:u w:val="single"/>
        </w:rPr>
        <w:t xml:space="preserve">  </w:t>
      </w:r>
    </w:p>
    <w:p w:rsidR="00E65315" w:rsidRPr="00DF79DD" w:rsidRDefault="00E65315" w:rsidP="00E65315">
      <w:pPr>
        <w:autoSpaceDE w:val="0"/>
        <w:autoSpaceDN w:val="0"/>
        <w:adjustRightInd w:val="0"/>
        <w:spacing w:line="240" w:lineRule="auto"/>
        <w:ind w:right="1700"/>
        <w:rPr>
          <w:rFonts w:cs="Arial"/>
          <w:color w:val="4F81BD" w:themeColor="accent1"/>
          <w:sz w:val="16"/>
          <w:szCs w:val="16"/>
          <w:u w:val="single"/>
          <w:lang w:eastAsia="zh-CN"/>
        </w:rPr>
      </w:pPr>
    </w:p>
    <w:p w:rsidR="00E65315" w:rsidRPr="00DF79DD" w:rsidRDefault="00E65315" w:rsidP="00E65315">
      <w:pPr>
        <w:autoSpaceDE w:val="0"/>
        <w:autoSpaceDN w:val="0"/>
        <w:adjustRightInd w:val="0"/>
        <w:spacing w:line="240" w:lineRule="auto"/>
        <w:ind w:right="1700"/>
        <w:rPr>
          <w:noProof/>
          <w:color w:val="4F81BD" w:themeColor="accent1"/>
          <w:sz w:val="16"/>
          <w:u w:val="single"/>
        </w:rPr>
      </w:pPr>
      <w:r w:rsidRPr="00DF79DD">
        <w:rPr>
          <w:noProof/>
          <w:lang w:val="de-DE" w:eastAsia="zh-CN" w:bidi="th-TH"/>
        </w:rPr>
        <w:drawing>
          <wp:inline distT="0" distB="0" distL="0" distR="0">
            <wp:extent cx="276225" cy="276225"/>
            <wp:effectExtent l="0" t="0" r="9525" b="952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F79DD">
        <w:tab/>
      </w:r>
      <w:r w:rsidRPr="00DF79DD">
        <w:tab/>
      </w:r>
      <w:hyperlink r:id="rId22" w:history="1">
        <w:r w:rsidRPr="00DF79DD">
          <w:rPr>
            <w:rStyle w:val="Hyperlink"/>
            <w:rFonts w:ascii="HelveticaNeue-Light" w:hAnsi="HelveticaNeue-Light"/>
            <w:color w:val="4F81BD" w:themeColor="accent1"/>
            <w:sz w:val="16"/>
            <w:szCs w:val="16"/>
          </w:rPr>
          <w:t>www.linkedin.com/company/emo-hannover</w:t>
        </w:r>
      </w:hyperlink>
    </w:p>
    <w:p w:rsidR="00E65315" w:rsidRPr="00DF79DD" w:rsidRDefault="00E65315" w:rsidP="00E65315">
      <w:pPr>
        <w:autoSpaceDE w:val="0"/>
        <w:autoSpaceDN w:val="0"/>
        <w:adjustRightInd w:val="0"/>
        <w:spacing w:line="240" w:lineRule="auto"/>
        <w:ind w:right="1700"/>
        <w:rPr>
          <w:rFonts w:cs="Arial"/>
          <w:color w:val="4F81BD" w:themeColor="accent1"/>
          <w:sz w:val="16"/>
          <w:szCs w:val="16"/>
          <w:u w:val="single"/>
          <w:lang w:eastAsia="zh-CN"/>
        </w:rPr>
      </w:pPr>
    </w:p>
    <w:p w:rsidR="00E65315" w:rsidRPr="00DF79DD" w:rsidRDefault="00E65315" w:rsidP="00E65315">
      <w:pPr>
        <w:autoSpaceDE w:val="0"/>
        <w:autoSpaceDN w:val="0"/>
        <w:adjustRightInd w:val="0"/>
        <w:ind w:right="1700"/>
        <w:rPr>
          <w:noProof/>
          <w:szCs w:val="16"/>
        </w:rPr>
      </w:pPr>
      <w:r w:rsidRPr="00DF79DD">
        <w:rPr>
          <w:noProof/>
          <w:color w:val="000000"/>
          <w:sz w:val="16"/>
          <w:szCs w:val="16"/>
          <w:lang w:val="de-DE" w:eastAsia="zh-CN" w:bidi="th-TH"/>
        </w:rPr>
        <w:drawing>
          <wp:inline distT="0" distB="0" distL="0" distR="0">
            <wp:extent cx="276225" cy="276225"/>
            <wp:effectExtent l="0" t="0" r="9525" b="952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F79DD">
        <w:rPr>
          <w:color w:val="000000"/>
          <w:sz w:val="16"/>
          <w:szCs w:val="16"/>
        </w:rPr>
        <w:tab/>
      </w:r>
      <w:r w:rsidRPr="00DF79DD">
        <w:rPr>
          <w:color w:val="000000"/>
          <w:sz w:val="16"/>
          <w:szCs w:val="16"/>
        </w:rPr>
        <w:tab/>
      </w:r>
      <w:hyperlink r:id="rId24" w:history="1">
        <w:r w:rsidRPr="00DF79DD">
          <w:rPr>
            <w:rStyle w:val="Hyperlink"/>
            <w:color w:val="4F81BD" w:themeColor="accent1"/>
            <w:sz w:val="16"/>
            <w:szCs w:val="16"/>
          </w:rPr>
          <w:t>http://www.youtube.com/metaltradefair</w:t>
        </w:r>
      </w:hyperlink>
    </w:p>
    <w:p w:rsidR="00E65315" w:rsidRPr="00DF79DD" w:rsidRDefault="00E65315" w:rsidP="00E65315">
      <w:pPr>
        <w:autoSpaceDE w:val="0"/>
        <w:autoSpaceDN w:val="0"/>
        <w:adjustRightInd w:val="0"/>
        <w:spacing w:line="240" w:lineRule="auto"/>
        <w:ind w:right="1700"/>
        <w:rPr>
          <w:rFonts w:cs="Arial"/>
          <w:color w:val="4F81BD" w:themeColor="accent1"/>
          <w:sz w:val="16"/>
          <w:szCs w:val="16"/>
          <w:lang w:eastAsia="zh-CN"/>
        </w:rPr>
      </w:pPr>
    </w:p>
    <w:p w:rsidR="00E65315" w:rsidRPr="00DF79DD" w:rsidRDefault="00E65315" w:rsidP="00E65315">
      <w:pPr>
        <w:autoSpaceDE w:val="0"/>
        <w:autoSpaceDN w:val="0"/>
        <w:adjustRightInd w:val="0"/>
        <w:ind w:right="1700"/>
        <w:rPr>
          <w:rStyle w:val="Hyperlink"/>
          <w:color w:val="4F81BD" w:themeColor="accent1"/>
          <w:sz w:val="16"/>
          <w:szCs w:val="16"/>
        </w:rPr>
      </w:pPr>
      <w:r w:rsidRPr="00DF79DD">
        <w:rPr>
          <w:noProof/>
          <w:color w:val="000000"/>
          <w:sz w:val="16"/>
          <w:szCs w:val="16"/>
          <w:lang w:val="de-DE" w:eastAsia="zh-CN" w:bidi="th-TH"/>
        </w:rPr>
        <w:drawing>
          <wp:inline distT="0" distB="0" distL="0" distR="0">
            <wp:extent cx="276225" cy="276225"/>
            <wp:effectExtent l="0" t="0" r="9525" b="9525"/>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F79DD">
        <w:rPr>
          <w:color w:val="000000"/>
          <w:sz w:val="16"/>
          <w:szCs w:val="16"/>
        </w:rPr>
        <w:tab/>
      </w:r>
      <w:r w:rsidRPr="00DF79DD">
        <w:rPr>
          <w:color w:val="000000"/>
          <w:sz w:val="16"/>
          <w:szCs w:val="16"/>
        </w:rPr>
        <w:tab/>
      </w:r>
      <w:hyperlink r:id="rId26" w:history="1">
        <w:r w:rsidRPr="00DF79DD">
          <w:rPr>
            <w:rStyle w:val="Hyperlink"/>
            <w:color w:val="4F81BD" w:themeColor="accent1"/>
            <w:sz w:val="16"/>
            <w:szCs w:val="16"/>
          </w:rPr>
          <w:t>http://facebook.com/EMOHannover</w:t>
        </w:r>
      </w:hyperlink>
    </w:p>
    <w:p w:rsidR="00E65315" w:rsidRPr="00DF79DD" w:rsidRDefault="00E65315" w:rsidP="00E65315">
      <w:pPr>
        <w:spacing w:line="240" w:lineRule="auto"/>
        <w:ind w:right="1700"/>
        <w:rPr>
          <w:sz w:val="18"/>
          <w:szCs w:val="24"/>
        </w:rPr>
      </w:pPr>
    </w:p>
    <w:p w:rsidR="00E65315" w:rsidRPr="00DF79DD" w:rsidRDefault="00E65315" w:rsidP="00E65315">
      <w:pPr>
        <w:spacing w:line="240" w:lineRule="auto"/>
        <w:ind w:right="1700"/>
        <w:rPr>
          <w:sz w:val="18"/>
          <w:szCs w:val="24"/>
        </w:rPr>
      </w:pPr>
    </w:p>
    <w:p w:rsidR="00E65315" w:rsidRPr="00DF79DD" w:rsidRDefault="00E65315" w:rsidP="00E65315">
      <w:pPr>
        <w:tabs>
          <w:tab w:val="left" w:pos="5670"/>
          <w:tab w:val="left" w:pos="7088"/>
          <w:tab w:val="left" w:pos="7654"/>
        </w:tabs>
        <w:spacing w:line="240" w:lineRule="auto"/>
        <w:ind w:right="1700"/>
        <w:rPr>
          <w:color w:val="000000"/>
          <w:szCs w:val="22"/>
        </w:rPr>
      </w:pPr>
      <w:r w:rsidRPr="00DF79DD">
        <w:rPr>
          <w:color w:val="000000"/>
          <w:szCs w:val="22"/>
        </w:rPr>
        <w:t xml:space="preserve">If you no longer wish to receive our press releases, please click </w:t>
      </w:r>
      <w:hyperlink r:id="rId27" w:history="1">
        <w:r w:rsidRPr="00DF79DD">
          <w:rPr>
            <w:rStyle w:val="Hyperlink"/>
            <w:szCs w:val="22"/>
          </w:rPr>
          <w:t>here</w:t>
        </w:r>
      </w:hyperlink>
      <w:r w:rsidRPr="00DF79DD">
        <w:rPr>
          <w:color w:val="000000"/>
          <w:szCs w:val="22"/>
        </w:rPr>
        <w:t>.</w:t>
      </w:r>
    </w:p>
    <w:p w:rsidR="00C77D36" w:rsidRPr="00E65315" w:rsidRDefault="00C77D36" w:rsidP="00E65315">
      <w:pPr>
        <w:tabs>
          <w:tab w:val="left" w:pos="5670"/>
        </w:tabs>
        <w:autoSpaceDE w:val="0"/>
        <w:autoSpaceDN w:val="0"/>
        <w:adjustRightInd w:val="0"/>
        <w:spacing w:line="240" w:lineRule="auto"/>
        <w:ind w:right="-1418"/>
        <w:rPr>
          <w:szCs w:val="22"/>
        </w:rPr>
      </w:pPr>
    </w:p>
    <w:sectPr w:rsidR="00C77D36" w:rsidRPr="00E65315" w:rsidSect="003A09E9">
      <w:headerReference w:type="default" r:id="rId28"/>
      <w:footerReference w:type="default" r:id="rId29"/>
      <w:headerReference w:type="first" r:id="rId30"/>
      <w:footerReference w:type="first" r:id="rId3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D81" w:rsidRDefault="007D1D81">
      <w:r>
        <w:separator/>
      </w:r>
    </w:p>
  </w:endnote>
  <w:endnote w:type="continuationSeparator" w:id="0">
    <w:p w:rsidR="007D1D81" w:rsidRDefault="007D1D81">
      <w:r>
        <w:continuationSeparator/>
      </w:r>
    </w:p>
  </w:endnote>
  <w:endnote w:type="continuationNotice" w:id="1">
    <w:p w:rsidR="007D1D81" w:rsidRDefault="007D1D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rsidRPr="00E65315">
      <w:trPr>
        <w:cantSplit/>
        <w:trHeight w:val="5298"/>
        <w:hidden/>
      </w:trPr>
      <w:tc>
        <w:tcPr>
          <w:tcW w:w="286" w:type="dxa"/>
          <w:textDirection w:val="btLr"/>
        </w:tcPr>
        <w:p w:rsidR="00E87666" w:rsidRPr="00E65315" w:rsidRDefault="00E87666" w:rsidP="00E65315">
          <w:pPr>
            <w:pStyle w:val="Foot"/>
          </w:pPr>
        </w:p>
      </w:tc>
    </w:tr>
  </w:tbl>
  <w:p w:rsidR="00E87666" w:rsidRPr="00E65315" w:rsidRDefault="00E87666" w:rsidP="00E65315">
    <w:pPr>
      <w:pStyle w:val="Fuzeile"/>
      <w:spacing w:line="20" w:lineRule="exact"/>
      <w:rPr>
        <w:sz w:val="2"/>
      </w:rPr>
    </w:pPr>
  </w:p>
  <w:p w:rsidR="00E87666" w:rsidRPr="00E65315" w:rsidRDefault="00E87666" w:rsidP="00E65315">
    <w:pPr>
      <w:rPr>
        <w:sz w:val="2"/>
      </w:rPr>
    </w:pPr>
  </w:p>
  <w:p w:rsidR="00E87666" w:rsidRPr="00E65315" w:rsidRDefault="00E87666" w:rsidP="00E65315"/>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rsidRPr="00E65315">
      <w:trPr>
        <w:cantSplit/>
      </w:trPr>
      <w:tc>
        <w:tcPr>
          <w:tcW w:w="4395" w:type="dxa"/>
          <w:vAlign w:val="bottom"/>
        </w:tcPr>
        <w:p w:rsidR="00E87666" w:rsidRPr="00DF79DD" w:rsidRDefault="00E87666" w:rsidP="00E65315">
          <w:pPr>
            <w:pStyle w:val="Fuzeile"/>
            <w:rPr>
              <w:lang w:val="de-DE"/>
            </w:rPr>
          </w:pPr>
          <w:r w:rsidRPr="00DF79DD">
            <w:rPr>
              <w:lang w:val="de-DE"/>
            </w:rPr>
            <w:t>VDW – Generalkommissariat EMO Hannover 2019</w:t>
          </w:r>
        </w:p>
        <w:p w:rsidR="00E87666" w:rsidRPr="00DF79DD" w:rsidRDefault="00E87666" w:rsidP="00E65315">
          <w:pPr>
            <w:pStyle w:val="Fuzeile"/>
            <w:rPr>
              <w:lang w:val="de-DE"/>
            </w:rPr>
          </w:pPr>
          <w:r w:rsidRPr="00DF79DD">
            <w:rPr>
              <w:lang w:val="de-DE"/>
            </w:rPr>
            <w:t>Verein Deutscher Werkzeugmaschinenfabriken e.V.</w:t>
          </w:r>
        </w:p>
        <w:p w:rsidR="00E87666" w:rsidRPr="00DF79DD" w:rsidRDefault="00E87666" w:rsidP="00E65315">
          <w:pPr>
            <w:pStyle w:val="Fuzeile"/>
            <w:rPr>
              <w:lang w:val="de-DE"/>
            </w:rPr>
          </w:pPr>
          <w:r w:rsidRPr="00DF79DD">
            <w:rPr>
              <w:lang w:val="de-DE"/>
            </w:rPr>
            <w:t>Corneliusstraße 4, 60325 Frankfurt am Main, GERMANY</w:t>
          </w:r>
        </w:p>
        <w:p w:rsidR="00E87666" w:rsidRPr="00DF79DD" w:rsidRDefault="00E87666" w:rsidP="00E65315">
          <w:pPr>
            <w:pStyle w:val="Fuzeile"/>
            <w:rPr>
              <w:lang w:val="de-DE"/>
            </w:rPr>
          </w:pPr>
          <w:r w:rsidRPr="00DF79DD">
            <w:rPr>
              <w:lang w:val="de-DE"/>
            </w:rPr>
            <w:t>Tel. +49 69 756081-0, Fax +49 69 756081-74</w:t>
          </w:r>
        </w:p>
        <w:p w:rsidR="00E87666" w:rsidRPr="00DF79DD" w:rsidRDefault="00E87666" w:rsidP="00E65315">
          <w:pPr>
            <w:pStyle w:val="Fuzeile"/>
            <w:rPr>
              <w:lang w:val="de-DE"/>
            </w:rPr>
          </w:pPr>
          <w:r w:rsidRPr="00DF79DD">
            <w:rPr>
              <w:lang w:val="de-DE"/>
            </w:rPr>
            <w:t>emo@vdw.de · www.emo-hannover.de</w:t>
          </w:r>
        </w:p>
      </w:tc>
      <w:tc>
        <w:tcPr>
          <w:tcW w:w="5584" w:type="dxa"/>
          <w:vAlign w:val="bottom"/>
        </w:tcPr>
        <w:p w:rsidR="00E87666" w:rsidRPr="00DF79DD" w:rsidRDefault="00E87666" w:rsidP="00E65315">
          <w:pPr>
            <w:pStyle w:val="Fuzeile"/>
            <w:rPr>
              <w:lang w:val="de-DE"/>
            </w:rPr>
          </w:pPr>
          <w:r w:rsidRPr="00DF79DD">
            <w:rPr>
              <w:lang w:val="de-DE"/>
            </w:rPr>
            <w:t>Registergericht/Registration Office: Amtsgericht Frankfurt am Main</w:t>
          </w:r>
        </w:p>
        <w:p w:rsidR="00E87666" w:rsidRPr="00DF79DD" w:rsidRDefault="00E87666" w:rsidP="00E65315">
          <w:pPr>
            <w:pStyle w:val="Fuzeile"/>
            <w:rPr>
              <w:lang w:val="de-DE"/>
            </w:rPr>
          </w:pPr>
          <w:r w:rsidRPr="00DF79DD">
            <w:rPr>
              <w:lang w:val="de-DE"/>
            </w:rPr>
            <w:t>Vereinsregister/Society Register: VR4966</w:t>
          </w:r>
        </w:p>
        <w:p w:rsidR="00E87666" w:rsidRPr="00DF79DD" w:rsidRDefault="00E87666" w:rsidP="00E65315">
          <w:pPr>
            <w:pStyle w:val="Fuzeile"/>
            <w:rPr>
              <w:lang w:val="de-DE"/>
            </w:rPr>
          </w:pPr>
          <w:r w:rsidRPr="00DF79DD">
            <w:rPr>
              <w:lang w:val="de-DE"/>
            </w:rPr>
            <w:t>Vorsitzender/Chairman: Dr. Heinz-Jürgen Prokop, Ditzingen</w:t>
          </w:r>
        </w:p>
        <w:p w:rsidR="00E87666" w:rsidRPr="00E65315" w:rsidRDefault="00E87666" w:rsidP="00E65315">
          <w:pPr>
            <w:pStyle w:val="Fuzeile"/>
          </w:pPr>
          <w:r w:rsidRPr="00DF79DD">
            <w:rPr>
              <w:lang w:val="de-DE"/>
            </w:rPr>
            <w:t xml:space="preserve">Geschäftsführer/Executive </w:t>
          </w:r>
          <w:proofErr w:type="spellStart"/>
          <w:r w:rsidRPr="00DF79DD">
            <w:rPr>
              <w:lang w:val="de-DE"/>
            </w:rPr>
            <w:t>Director</w:t>
          </w:r>
          <w:proofErr w:type="spellEnd"/>
          <w:r w:rsidRPr="00DF79DD">
            <w:rPr>
              <w:lang w:val="de-DE"/>
            </w:rPr>
            <w:t xml:space="preserve">: Dr.-Ing. </w:t>
          </w:r>
          <w:r>
            <w:t>Wilfried Schäfer, Frankfurt am Main</w:t>
          </w:r>
        </w:p>
        <w:p w:rsidR="00E87666" w:rsidRPr="00E65315" w:rsidRDefault="00E87666" w:rsidP="00E65315">
          <w:pPr>
            <w:pStyle w:val="Fuzeile"/>
          </w:pPr>
          <w:r w:rsidRPr="00DF79DD">
            <w:rPr>
              <w:lang w:val="es-ES"/>
            </w:rPr>
            <w:t xml:space="preserve">Ust.Id.-Nr./t. o. tax id. no. </w:t>
          </w:r>
          <w:r>
            <w:t>DE 114 10 88 36</w:t>
          </w:r>
        </w:p>
      </w:tc>
    </w:tr>
  </w:tbl>
  <w:p w:rsidR="00E87666" w:rsidRPr="00E65315" w:rsidRDefault="00E87666" w:rsidP="00E65315">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D81" w:rsidRDefault="007D1D81">
      <w:r>
        <w:separator/>
      </w:r>
    </w:p>
  </w:footnote>
  <w:footnote w:type="continuationSeparator" w:id="0">
    <w:p w:rsidR="007D1D81" w:rsidRDefault="007D1D81">
      <w:r>
        <w:continuationSeparator/>
      </w:r>
    </w:p>
  </w:footnote>
  <w:footnote w:type="continuationNotice" w:id="1">
    <w:p w:rsidR="007D1D81" w:rsidRDefault="007D1D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rsidRPr="00E65315">
      <w:trPr>
        <w:cantSplit/>
        <w:trHeight w:hRule="exact" w:val="1304"/>
      </w:trPr>
      <w:tc>
        <w:tcPr>
          <w:tcW w:w="9809" w:type="dxa"/>
        </w:tcPr>
        <w:p w:rsidR="00E87666" w:rsidRPr="00E65315" w:rsidRDefault="0012394B" w:rsidP="00E65315">
          <w:pPr>
            <w:spacing w:line="240" w:lineRule="atLeast"/>
            <w:ind w:right="6"/>
          </w:pPr>
          <w:r>
            <w:t xml:space="preserve">Page </w:t>
          </w:r>
          <w:r w:rsidR="002A0731" w:rsidRPr="00E65315">
            <w:fldChar w:fldCharType="begin"/>
          </w:r>
          <w:r w:rsidR="00E87666" w:rsidRPr="00E65315">
            <w:instrText xml:space="preserve"> PAGE </w:instrText>
          </w:r>
          <w:r w:rsidR="002A0731" w:rsidRPr="00E65315">
            <w:fldChar w:fldCharType="separate"/>
          </w:r>
          <w:r w:rsidR="002E0282">
            <w:rPr>
              <w:noProof/>
            </w:rPr>
            <w:t>4</w:t>
          </w:r>
          <w:r w:rsidR="002A0731" w:rsidRPr="00E65315">
            <w:fldChar w:fldCharType="end"/>
          </w:r>
          <w:r>
            <w:t>/</w:t>
          </w:r>
          <w:r w:rsidR="002A0731" w:rsidRPr="00E65315">
            <w:fldChar w:fldCharType="begin"/>
          </w:r>
          <w:r w:rsidR="00E87666" w:rsidRPr="00E65315">
            <w:instrText xml:space="preserve"> NUMPAGES </w:instrText>
          </w:r>
          <w:r w:rsidR="002A0731" w:rsidRPr="00E65315">
            <w:fldChar w:fldCharType="separate"/>
          </w:r>
          <w:r w:rsidR="002E0282">
            <w:rPr>
              <w:noProof/>
            </w:rPr>
            <w:t>5</w:t>
          </w:r>
          <w:r w:rsidR="002A0731" w:rsidRPr="00E65315">
            <w:fldChar w:fldCharType="end"/>
          </w:r>
          <w:r>
            <w:t xml:space="preserve"> · EMO Hannover 2019 · </w:t>
          </w:r>
        </w:p>
      </w:tc>
    </w:tr>
  </w:tbl>
  <w:p w:rsidR="00E87666" w:rsidRPr="00E65315" w:rsidRDefault="00E87666" w:rsidP="00E65315">
    <w:pPr>
      <w:pStyle w:val="Kopfzeile"/>
      <w:spacing w:after="120" w:line="240" w:lineRule="atLeast"/>
      <w:rPr>
        <w:lang w:val="it-IT"/>
      </w:rPr>
    </w:pPr>
  </w:p>
  <w:p w:rsidR="00E87666" w:rsidRPr="00E65315" w:rsidRDefault="00E87666" w:rsidP="00E65315">
    <w:pPr>
      <w:spacing w:line="240" w:lineRule="atLeast"/>
      <w:rPr>
        <w:lang w:val="it-IT"/>
      </w:rPr>
    </w:pPr>
  </w:p>
  <w:p w:rsidR="00E87666" w:rsidRPr="00E65315" w:rsidRDefault="00E87666" w:rsidP="00E65315">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RPr="00E65315" w:rsidTr="001C4D3F">
      <w:trPr>
        <w:trHeight w:hRule="exact" w:val="2133"/>
      </w:trPr>
      <w:tc>
        <w:tcPr>
          <w:tcW w:w="9751" w:type="dxa"/>
          <w:vAlign w:val="center"/>
        </w:tcPr>
        <w:p w:rsidR="00E87666" w:rsidRPr="00E65315" w:rsidRDefault="00E87666" w:rsidP="00E65315">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Pr="00DF79DD" w:rsidRDefault="00A41B2B" w:rsidP="00E65315">
    <w:pPr>
      <w:pStyle w:val="berschrift1"/>
      <w:tabs>
        <w:tab w:val="clear" w:pos="851"/>
        <w:tab w:val="left" w:pos="7655"/>
      </w:tabs>
      <w:spacing w:before="240" w:line="240" w:lineRule="atLeast"/>
      <w:rPr>
        <w:rFonts w:cs="Times New Roman"/>
        <w:bCs w:val="0"/>
        <w:szCs w:val="20"/>
      </w:rPr>
    </w:pPr>
    <w:r w:rsidRPr="00DF79DD">
      <w:rPr>
        <w:bCs w:val="0"/>
        <w:szCs w:val="20"/>
      </w:rPr>
      <w:t>PRESS RELEASE</w:t>
    </w:r>
  </w:p>
  <w:p w:rsidR="00A41B2B" w:rsidRPr="00DF79DD" w:rsidRDefault="00A41B2B" w:rsidP="00E65315">
    <w:pPr>
      <w:spacing w:line="240" w:lineRule="atLeast"/>
      <w:rPr>
        <w:lang w:val="en-US"/>
      </w:rPr>
    </w:pPr>
  </w:p>
  <w:p w:rsidR="00A41B2B" w:rsidRPr="00DF79DD" w:rsidRDefault="00A41B2B" w:rsidP="00E65315">
    <w:pPr>
      <w:spacing w:line="240" w:lineRule="atLeast"/>
      <w:rPr>
        <w:lang w:val="en-US"/>
      </w:rPr>
    </w:pPr>
  </w:p>
  <w:p w:rsidR="00A41B2B" w:rsidRPr="00DF79DD" w:rsidRDefault="00A41B2B" w:rsidP="00E65315">
    <w:pPr>
      <w:spacing w:line="240" w:lineRule="atLeast"/>
      <w:rPr>
        <w:lang w:val="en-US"/>
      </w:rPr>
    </w:pPr>
  </w:p>
  <w:p w:rsidR="00A41B2B" w:rsidRPr="00DF79DD" w:rsidRDefault="00A41B2B" w:rsidP="00E65315">
    <w:pPr>
      <w:spacing w:line="240" w:lineRule="atLeast"/>
      <w:rPr>
        <w:lang w:val="en-US"/>
      </w:rPr>
    </w:pPr>
  </w:p>
  <w:p w:rsidR="00A41B2B" w:rsidRPr="00DF79DD" w:rsidRDefault="0012394B" w:rsidP="00E65315">
    <w:pPr>
      <w:tabs>
        <w:tab w:val="left" w:pos="1134"/>
      </w:tabs>
      <w:spacing w:line="240" w:lineRule="atLeast"/>
    </w:pPr>
    <w:r w:rsidRPr="00DF79DD">
      <w:t>From</w:t>
    </w:r>
    <w:r w:rsidRPr="00DF79DD">
      <w:tab/>
      <w:t>Sylke Becker</w:t>
    </w:r>
  </w:p>
  <w:p w:rsidR="00A41B2B" w:rsidRPr="00DF79DD" w:rsidRDefault="0012394B" w:rsidP="00E65315">
    <w:pPr>
      <w:tabs>
        <w:tab w:val="left" w:pos="1134"/>
      </w:tabs>
      <w:spacing w:line="240" w:lineRule="atLeast"/>
    </w:pPr>
    <w:r w:rsidRPr="00DF79DD">
      <w:t>Telephone</w:t>
    </w:r>
    <w:r w:rsidRPr="00DF79DD">
      <w:tab/>
      <w:t>+49 69 756081-33</w:t>
    </w:r>
  </w:p>
  <w:p w:rsidR="00A41B2B" w:rsidRPr="003A5983" w:rsidRDefault="00A41B2B" w:rsidP="00E65315">
    <w:pPr>
      <w:pStyle w:val="Kopfzeile"/>
      <w:tabs>
        <w:tab w:val="clear" w:pos="4536"/>
        <w:tab w:val="clear" w:pos="9072"/>
        <w:tab w:val="left" w:pos="1134"/>
      </w:tabs>
      <w:spacing w:line="240" w:lineRule="atLeast"/>
      <w:rPr>
        <w:lang w:val="de-DE"/>
      </w:rPr>
    </w:pPr>
    <w:r w:rsidRPr="003A5983">
      <w:rPr>
        <w:lang w:val="de-DE"/>
      </w:rPr>
      <w:t>Telefax</w:t>
    </w:r>
    <w:r w:rsidRPr="003A5983">
      <w:rPr>
        <w:lang w:val="de-DE"/>
      </w:rPr>
      <w:tab/>
      <w:t>+49 69 756081-11</w:t>
    </w:r>
  </w:p>
  <w:p w:rsidR="00A41B2B" w:rsidRPr="003A5983" w:rsidRDefault="0012394B" w:rsidP="00E65315">
    <w:pPr>
      <w:tabs>
        <w:tab w:val="left" w:pos="1134"/>
      </w:tabs>
      <w:spacing w:line="240" w:lineRule="atLeast"/>
      <w:rPr>
        <w:lang w:val="de-DE"/>
      </w:rPr>
    </w:pPr>
    <w:r w:rsidRPr="003A5983">
      <w:rPr>
        <w:lang w:val="de-DE"/>
      </w:rPr>
      <w:t>Email</w:t>
    </w:r>
    <w:r w:rsidRPr="003A5983">
      <w:rPr>
        <w:lang w:val="de-DE"/>
      </w:rPr>
      <w:tab/>
      <w:t>s.becker@vdw.de</w:t>
    </w:r>
  </w:p>
  <w:p w:rsidR="00A41B2B" w:rsidRPr="003A5983" w:rsidRDefault="00A41B2B" w:rsidP="00E65315">
    <w:pPr>
      <w:spacing w:line="240" w:lineRule="atLeast"/>
      <w:rPr>
        <w:lang w:val="de-DE"/>
      </w:rPr>
    </w:pPr>
  </w:p>
  <w:p w:rsidR="00E87666" w:rsidRPr="003A5983" w:rsidRDefault="00E87666" w:rsidP="00E65315">
    <w:pPr>
      <w:spacing w:line="240" w:lineRule="atLeast"/>
      <w:ind w:right="0"/>
      <w:rPr>
        <w:lang w:val="de-DE"/>
      </w:rPr>
    </w:pPr>
  </w:p>
  <w:p w:rsidR="00E87666" w:rsidRPr="003A5983" w:rsidRDefault="00E87666" w:rsidP="00E65315">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63CFA"/>
    <w:rsid w:val="00001A54"/>
    <w:rsid w:val="000317FF"/>
    <w:rsid w:val="00035FF3"/>
    <w:rsid w:val="0004385E"/>
    <w:rsid w:val="00072A07"/>
    <w:rsid w:val="00073EDF"/>
    <w:rsid w:val="00082811"/>
    <w:rsid w:val="00097706"/>
    <w:rsid w:val="000A4EAA"/>
    <w:rsid w:val="000B634F"/>
    <w:rsid w:val="000D1156"/>
    <w:rsid w:val="0011062A"/>
    <w:rsid w:val="001108B7"/>
    <w:rsid w:val="0012394B"/>
    <w:rsid w:val="001349D6"/>
    <w:rsid w:val="00150679"/>
    <w:rsid w:val="00150904"/>
    <w:rsid w:val="00166D9D"/>
    <w:rsid w:val="00173953"/>
    <w:rsid w:val="00181EB9"/>
    <w:rsid w:val="0018228D"/>
    <w:rsid w:val="001A1AB1"/>
    <w:rsid w:val="001A7530"/>
    <w:rsid w:val="001B23D9"/>
    <w:rsid w:val="001C4D3F"/>
    <w:rsid w:val="001D1562"/>
    <w:rsid w:val="001F4182"/>
    <w:rsid w:val="00206640"/>
    <w:rsid w:val="0021771B"/>
    <w:rsid w:val="00234D6B"/>
    <w:rsid w:val="00243F33"/>
    <w:rsid w:val="00280626"/>
    <w:rsid w:val="0029220A"/>
    <w:rsid w:val="002A0731"/>
    <w:rsid w:val="002B56F5"/>
    <w:rsid w:val="002C0480"/>
    <w:rsid w:val="002C656D"/>
    <w:rsid w:val="002E0282"/>
    <w:rsid w:val="002E558E"/>
    <w:rsid w:val="003050B7"/>
    <w:rsid w:val="003052CC"/>
    <w:rsid w:val="0033595A"/>
    <w:rsid w:val="00341059"/>
    <w:rsid w:val="00343D24"/>
    <w:rsid w:val="00381794"/>
    <w:rsid w:val="003817B6"/>
    <w:rsid w:val="003850F0"/>
    <w:rsid w:val="00386848"/>
    <w:rsid w:val="0039173C"/>
    <w:rsid w:val="003A05F1"/>
    <w:rsid w:val="003A09E9"/>
    <w:rsid w:val="003A5983"/>
    <w:rsid w:val="003C5968"/>
    <w:rsid w:val="003C60C0"/>
    <w:rsid w:val="003E637A"/>
    <w:rsid w:val="003F1532"/>
    <w:rsid w:val="004020C6"/>
    <w:rsid w:val="004068B5"/>
    <w:rsid w:val="004312C4"/>
    <w:rsid w:val="00457B91"/>
    <w:rsid w:val="004664B5"/>
    <w:rsid w:val="00482739"/>
    <w:rsid w:val="004A6D79"/>
    <w:rsid w:val="004B1123"/>
    <w:rsid w:val="004B3596"/>
    <w:rsid w:val="004C5516"/>
    <w:rsid w:val="004D5E8F"/>
    <w:rsid w:val="004E102D"/>
    <w:rsid w:val="004E34E5"/>
    <w:rsid w:val="004E675A"/>
    <w:rsid w:val="004F2E3D"/>
    <w:rsid w:val="00514DE4"/>
    <w:rsid w:val="005163C8"/>
    <w:rsid w:val="0053562B"/>
    <w:rsid w:val="00556EA2"/>
    <w:rsid w:val="005669AA"/>
    <w:rsid w:val="00586C7B"/>
    <w:rsid w:val="005A1B44"/>
    <w:rsid w:val="005C29AA"/>
    <w:rsid w:val="005C4E7A"/>
    <w:rsid w:val="005D1DDE"/>
    <w:rsid w:val="005F14C8"/>
    <w:rsid w:val="005F1AF2"/>
    <w:rsid w:val="006004F4"/>
    <w:rsid w:val="00610C6B"/>
    <w:rsid w:val="00615AD9"/>
    <w:rsid w:val="006316C1"/>
    <w:rsid w:val="00641853"/>
    <w:rsid w:val="00641FC7"/>
    <w:rsid w:val="00650597"/>
    <w:rsid w:val="00652BFE"/>
    <w:rsid w:val="006619F9"/>
    <w:rsid w:val="006620F3"/>
    <w:rsid w:val="00694EE7"/>
    <w:rsid w:val="006A16CA"/>
    <w:rsid w:val="006A448F"/>
    <w:rsid w:val="006C6AFF"/>
    <w:rsid w:val="006C7C4E"/>
    <w:rsid w:val="006F6609"/>
    <w:rsid w:val="00717C46"/>
    <w:rsid w:val="007205B9"/>
    <w:rsid w:val="00727E59"/>
    <w:rsid w:val="00734CB8"/>
    <w:rsid w:val="0074525F"/>
    <w:rsid w:val="007465C6"/>
    <w:rsid w:val="00755248"/>
    <w:rsid w:val="00757D4D"/>
    <w:rsid w:val="007679E9"/>
    <w:rsid w:val="00771F5B"/>
    <w:rsid w:val="007C790E"/>
    <w:rsid w:val="007C7A28"/>
    <w:rsid w:val="007D1147"/>
    <w:rsid w:val="007D1D81"/>
    <w:rsid w:val="007D7B02"/>
    <w:rsid w:val="007F08D5"/>
    <w:rsid w:val="00803613"/>
    <w:rsid w:val="0081548C"/>
    <w:rsid w:val="00817FB8"/>
    <w:rsid w:val="00831C22"/>
    <w:rsid w:val="00843B29"/>
    <w:rsid w:val="008535D3"/>
    <w:rsid w:val="008652D3"/>
    <w:rsid w:val="00865BFE"/>
    <w:rsid w:val="00870BCF"/>
    <w:rsid w:val="00876AF0"/>
    <w:rsid w:val="00891F00"/>
    <w:rsid w:val="008A3313"/>
    <w:rsid w:val="008A3370"/>
    <w:rsid w:val="008A73AA"/>
    <w:rsid w:val="008C43C8"/>
    <w:rsid w:val="008D1C14"/>
    <w:rsid w:val="008D2CED"/>
    <w:rsid w:val="008D4E3E"/>
    <w:rsid w:val="008E1ECC"/>
    <w:rsid w:val="009034BE"/>
    <w:rsid w:val="0090622C"/>
    <w:rsid w:val="00915620"/>
    <w:rsid w:val="00920B64"/>
    <w:rsid w:val="00920DB3"/>
    <w:rsid w:val="00921A75"/>
    <w:rsid w:val="00923D08"/>
    <w:rsid w:val="00930D9D"/>
    <w:rsid w:val="00942EF1"/>
    <w:rsid w:val="00954536"/>
    <w:rsid w:val="0095677C"/>
    <w:rsid w:val="0096193A"/>
    <w:rsid w:val="00966601"/>
    <w:rsid w:val="00971808"/>
    <w:rsid w:val="00973509"/>
    <w:rsid w:val="00985F2E"/>
    <w:rsid w:val="009A3CDD"/>
    <w:rsid w:val="009B159A"/>
    <w:rsid w:val="009B5263"/>
    <w:rsid w:val="009B5793"/>
    <w:rsid w:val="009C1293"/>
    <w:rsid w:val="009D1ACD"/>
    <w:rsid w:val="009F68BA"/>
    <w:rsid w:val="00A007EF"/>
    <w:rsid w:val="00A01AC9"/>
    <w:rsid w:val="00A072F0"/>
    <w:rsid w:val="00A15A54"/>
    <w:rsid w:val="00A25A69"/>
    <w:rsid w:val="00A314B8"/>
    <w:rsid w:val="00A33635"/>
    <w:rsid w:val="00A41B2B"/>
    <w:rsid w:val="00A47D92"/>
    <w:rsid w:val="00A52E87"/>
    <w:rsid w:val="00A66CEA"/>
    <w:rsid w:val="00A766C1"/>
    <w:rsid w:val="00A80829"/>
    <w:rsid w:val="00A872EA"/>
    <w:rsid w:val="00A912B6"/>
    <w:rsid w:val="00A9519E"/>
    <w:rsid w:val="00AA6C3C"/>
    <w:rsid w:val="00AA7982"/>
    <w:rsid w:val="00AB34AF"/>
    <w:rsid w:val="00AC388D"/>
    <w:rsid w:val="00AC5EE3"/>
    <w:rsid w:val="00AC6567"/>
    <w:rsid w:val="00AD4A38"/>
    <w:rsid w:val="00AE19AC"/>
    <w:rsid w:val="00B1360F"/>
    <w:rsid w:val="00B140A4"/>
    <w:rsid w:val="00B17C40"/>
    <w:rsid w:val="00B23305"/>
    <w:rsid w:val="00B24B40"/>
    <w:rsid w:val="00B3714A"/>
    <w:rsid w:val="00B42DEA"/>
    <w:rsid w:val="00B53D8A"/>
    <w:rsid w:val="00B559D2"/>
    <w:rsid w:val="00B66AC5"/>
    <w:rsid w:val="00B924E3"/>
    <w:rsid w:val="00BA433F"/>
    <w:rsid w:val="00BC1E1D"/>
    <w:rsid w:val="00BC51E9"/>
    <w:rsid w:val="00BD297E"/>
    <w:rsid w:val="00BE26A8"/>
    <w:rsid w:val="00C1577C"/>
    <w:rsid w:val="00C20718"/>
    <w:rsid w:val="00C25B99"/>
    <w:rsid w:val="00C26AF4"/>
    <w:rsid w:val="00C34135"/>
    <w:rsid w:val="00C4136D"/>
    <w:rsid w:val="00C62DFB"/>
    <w:rsid w:val="00C70A51"/>
    <w:rsid w:val="00C7188E"/>
    <w:rsid w:val="00C76BEF"/>
    <w:rsid w:val="00C77D36"/>
    <w:rsid w:val="00C84087"/>
    <w:rsid w:val="00C9009C"/>
    <w:rsid w:val="00CA5F4F"/>
    <w:rsid w:val="00CA75AE"/>
    <w:rsid w:val="00CA76FB"/>
    <w:rsid w:val="00CB1AFE"/>
    <w:rsid w:val="00CB46D7"/>
    <w:rsid w:val="00CB78B8"/>
    <w:rsid w:val="00CC46ED"/>
    <w:rsid w:val="00CD2CD0"/>
    <w:rsid w:val="00CD30DE"/>
    <w:rsid w:val="00CD469F"/>
    <w:rsid w:val="00CE17E5"/>
    <w:rsid w:val="00CF0200"/>
    <w:rsid w:val="00CF2E52"/>
    <w:rsid w:val="00CF69ED"/>
    <w:rsid w:val="00D00AC4"/>
    <w:rsid w:val="00D03B88"/>
    <w:rsid w:val="00D238F7"/>
    <w:rsid w:val="00D313FC"/>
    <w:rsid w:val="00D33016"/>
    <w:rsid w:val="00D353BF"/>
    <w:rsid w:val="00D44B7C"/>
    <w:rsid w:val="00D4682F"/>
    <w:rsid w:val="00D56AA4"/>
    <w:rsid w:val="00D56F4D"/>
    <w:rsid w:val="00D64862"/>
    <w:rsid w:val="00D82A8B"/>
    <w:rsid w:val="00D87C67"/>
    <w:rsid w:val="00D93291"/>
    <w:rsid w:val="00DD308B"/>
    <w:rsid w:val="00DD3F0D"/>
    <w:rsid w:val="00DE0FB3"/>
    <w:rsid w:val="00DE48D0"/>
    <w:rsid w:val="00DF6A6C"/>
    <w:rsid w:val="00DF79DD"/>
    <w:rsid w:val="00E15A8A"/>
    <w:rsid w:val="00E17549"/>
    <w:rsid w:val="00E314EB"/>
    <w:rsid w:val="00E34940"/>
    <w:rsid w:val="00E53188"/>
    <w:rsid w:val="00E61CCD"/>
    <w:rsid w:val="00E65315"/>
    <w:rsid w:val="00E76C5C"/>
    <w:rsid w:val="00E830E4"/>
    <w:rsid w:val="00E87666"/>
    <w:rsid w:val="00E90727"/>
    <w:rsid w:val="00EA068A"/>
    <w:rsid w:val="00EA7F71"/>
    <w:rsid w:val="00EB2C94"/>
    <w:rsid w:val="00EB34CC"/>
    <w:rsid w:val="00EC2DA5"/>
    <w:rsid w:val="00ED7216"/>
    <w:rsid w:val="00ED76EA"/>
    <w:rsid w:val="00ED77AD"/>
    <w:rsid w:val="00EE0C4F"/>
    <w:rsid w:val="00EE3944"/>
    <w:rsid w:val="00EE5690"/>
    <w:rsid w:val="00F029AE"/>
    <w:rsid w:val="00F04B1E"/>
    <w:rsid w:val="00F11C18"/>
    <w:rsid w:val="00F130DB"/>
    <w:rsid w:val="00F161C1"/>
    <w:rsid w:val="00F23FE5"/>
    <w:rsid w:val="00F2646B"/>
    <w:rsid w:val="00F619CF"/>
    <w:rsid w:val="00F63A89"/>
    <w:rsid w:val="00F63CFA"/>
    <w:rsid w:val="00F65CBD"/>
    <w:rsid w:val="00F753D2"/>
    <w:rsid w:val="00F76DB7"/>
    <w:rsid w:val="00F77A5A"/>
    <w:rsid w:val="00F8467F"/>
    <w:rsid w:val="00FA5E9C"/>
    <w:rsid w:val="00FB2488"/>
    <w:rsid w:val="00FB60D3"/>
    <w:rsid w:val="00FB79E5"/>
    <w:rsid w:val="00FC12A2"/>
    <w:rsid w:val="00FC7C35"/>
    <w:rsid w:val="00FE1DFD"/>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70E445"/>
  <w15:docId w15:val="{63BA73A0-3391-4392-A47D-BD8ACA2E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3A09E9"/>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A09E9"/>
    <w:pPr>
      <w:tabs>
        <w:tab w:val="left" w:pos="567"/>
        <w:tab w:val="left" w:pos="851"/>
      </w:tabs>
      <w:spacing w:line="260" w:lineRule="atLeast"/>
      <w:ind w:left="567"/>
    </w:pPr>
    <w:rPr>
      <w:szCs w:val="24"/>
    </w:rPr>
  </w:style>
  <w:style w:type="paragraph" w:styleId="Kopfzeile">
    <w:name w:val="header"/>
    <w:basedOn w:val="Standard"/>
    <w:semiHidden/>
    <w:rsid w:val="003A09E9"/>
    <w:pPr>
      <w:tabs>
        <w:tab w:val="center" w:pos="4536"/>
        <w:tab w:val="right" w:pos="9072"/>
      </w:tabs>
    </w:pPr>
  </w:style>
  <w:style w:type="paragraph" w:styleId="Fuzeile">
    <w:name w:val="footer"/>
    <w:basedOn w:val="Standard"/>
    <w:semiHidden/>
    <w:rsid w:val="003A09E9"/>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3A09E9"/>
  </w:style>
  <w:style w:type="paragraph" w:styleId="Anrede">
    <w:name w:val="Salutation"/>
    <w:basedOn w:val="Standard"/>
    <w:next w:val="Standard"/>
    <w:semiHidden/>
    <w:rsid w:val="003A09E9"/>
  </w:style>
  <w:style w:type="paragraph" w:customStyle="1" w:styleId="Foot">
    <w:name w:val="Foot"/>
    <w:basedOn w:val="Standard"/>
    <w:rsid w:val="003A09E9"/>
    <w:pPr>
      <w:spacing w:line="140" w:lineRule="exact"/>
      <w:ind w:right="0"/>
    </w:pPr>
    <w:rPr>
      <w:vanish/>
      <w:sz w:val="12"/>
    </w:rPr>
  </w:style>
  <w:style w:type="character" w:styleId="Hyperlink">
    <w:name w:val="Hyperlink"/>
    <w:basedOn w:val="Absatz-Standardschriftart"/>
    <w:semiHidden/>
    <w:rsid w:val="003A09E9"/>
    <w:rPr>
      <w:u w:val="single"/>
    </w:rPr>
  </w:style>
  <w:style w:type="character" w:styleId="BesuchterLink">
    <w:name w:val="FollowedHyperlink"/>
    <w:basedOn w:val="Absatz-Standardschriftart"/>
    <w:semiHidden/>
    <w:rsid w:val="003A09E9"/>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3A09E9"/>
    <w:rPr>
      <w:sz w:val="16"/>
      <w:szCs w:val="16"/>
    </w:rPr>
  </w:style>
  <w:style w:type="paragraph" w:styleId="Kommentartext">
    <w:name w:val="annotation text"/>
    <w:basedOn w:val="Standard"/>
    <w:link w:val="KommentartextZchn"/>
    <w:semiHidden/>
    <w:rsid w:val="003A09E9"/>
    <w:rPr>
      <w:sz w:val="20"/>
    </w:rPr>
  </w:style>
  <w:style w:type="paragraph" w:customStyle="1" w:styleId="Kopfzeile1">
    <w:name w:val="Kopfzeile1"/>
    <w:basedOn w:val="Standard"/>
    <w:rsid w:val="003A09E9"/>
    <w:pPr>
      <w:spacing w:before="40" w:line="240" w:lineRule="atLeast"/>
      <w:ind w:right="6"/>
      <w:jc w:val="right"/>
    </w:pPr>
    <w:rPr>
      <w:szCs w:val="22"/>
    </w:rPr>
  </w:style>
  <w:style w:type="paragraph" w:styleId="Sprechblasentext">
    <w:name w:val="Balloon Text"/>
    <w:basedOn w:val="Standard"/>
    <w:semiHidden/>
    <w:unhideWhenUsed/>
    <w:rsid w:val="003A09E9"/>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3A09E9"/>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en-GB"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en-GB" w:eastAsia="de-DE"/>
    </w:rPr>
  </w:style>
  <w:style w:type="character" w:styleId="NichtaufgelsteErwhnung">
    <w:name w:val="Unresolved Mention"/>
    <w:basedOn w:val="Absatz-Standardschriftart"/>
    <w:uiPriority w:val="99"/>
    <w:semiHidden/>
    <w:unhideWhenUsed/>
    <w:rsid w:val="00AC5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ppe@amendate.de" TargetMode="External"/><Relationship Id="rId18" Type="http://schemas.openxmlformats.org/officeDocument/2006/relationships/hyperlink" Target="http://twitter.com/EMO_HANNOVER" TargetMode="External"/><Relationship Id="rId26" Type="http://schemas.openxmlformats.org/officeDocument/2006/relationships/hyperlink" Target="http://facebook.com/EMOHannover"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www.vdw.de"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witter.com/EMO_HANNOVER" TargetMode="External"/><Relationship Id="rId20" Type="http://schemas.openxmlformats.org/officeDocument/2006/relationships/hyperlink" Target="https://de.industryarena.com/emo-hannov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hwaneck@vdw.de" TargetMode="External"/><Relationship Id="rId24" Type="http://schemas.openxmlformats.org/officeDocument/2006/relationships/hyperlink" Target="http://www.youtube.com/metaltradefai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mendate.de/press-material/"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o-hannover.de/en/press/press-information/press-releases/smart-software-at-emo-hannover.xhtml" TargetMode="External"/><Relationship Id="rId22" Type="http://schemas.openxmlformats.org/officeDocument/2006/relationships/hyperlink" Target="http://www.linkedin.com/company/emo-hannover" TargetMode="External"/><Relationship Id="rId27" Type="http://schemas.openxmlformats.org/officeDocument/2006/relationships/hyperlink" Target="mailto:i.reinhart@vdw.de?subject=UNSUBSCRIBE:%20Press%20distribution%20list%20VDW&amp;body=Please%20remove%20me%20from%20the%20press%20distribution%20list"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2876DFF0057A43B9F8255AD5FE8F60" ma:contentTypeVersion="10" ma:contentTypeDescription="Ein neues Dokument erstellen." ma:contentTypeScope="" ma:versionID="6ad9b8af09fd99bb7be6f6c822d8f261">
  <xsd:schema xmlns:xsd="http://www.w3.org/2001/XMLSchema" xmlns:xs="http://www.w3.org/2001/XMLSchema" xmlns:p="http://schemas.microsoft.com/office/2006/metadata/properties" xmlns:ns2="13068921-4850-42be-b96e-0c63fbf28ef4" xmlns:ns3="3c89e1db-be94-4f79-9fda-9e2ecd1d9e9a" targetNamespace="http://schemas.microsoft.com/office/2006/metadata/properties" ma:root="true" ma:fieldsID="3162ac8ee1907a86c0b71b389d828bf2" ns2:_="" ns3:_="">
    <xsd:import namespace="13068921-4850-42be-b96e-0c63fbf28ef4"/>
    <xsd:import namespace="3c89e1db-be94-4f79-9fda-9e2ecd1d9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8921-4850-42be-b96e-0c63fbf28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e1db-be94-4f79-9fda-9e2ecd1d9e9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289F-C631-4F0E-887F-133BB338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8921-4850-42be-b96e-0c63fbf28ef4"/>
    <ds:schemaRef ds:uri="3c89e1db-be94-4f79-9fda-9e2ecd1d9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E7845-E2A1-4F65-AB48-D89EA4B90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9DEA5-16CC-4690-A710-33264ECD925E}">
  <ds:schemaRefs>
    <ds:schemaRef ds:uri="http://schemas.microsoft.com/sharepoint/v3/contenttype/forms"/>
  </ds:schemaRefs>
</ds:datastoreItem>
</file>

<file path=customXml/itemProps4.xml><?xml version="1.0" encoding="utf-8"?>
<ds:datastoreItem xmlns:ds="http://schemas.openxmlformats.org/officeDocument/2006/customXml" ds:itemID="{8BB3DCC1-9EC6-4673-9E91-0D662636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9495</CharactersWithSpaces>
  <SharedDoc>false</SharedDoc>
  <HLinks>
    <vt:vector size="60" baseType="variant">
      <vt:variant>
        <vt:i4>7667740</vt:i4>
      </vt:variant>
      <vt:variant>
        <vt:i4>27</vt:i4>
      </vt:variant>
      <vt:variant>
        <vt:i4>0</vt:i4>
      </vt:variant>
      <vt:variant>
        <vt:i4>5</vt:i4>
      </vt:variant>
      <vt:variant>
        <vt:lpwstr>mailto:i.reinhart@vdw.de?subject=UNSUBSCRIBE%3A%20Presseverteiler%20VDW&amp;body=Bitte%20nehmen%20Sie%20mich%20aus%20Ihrem%20Presseverteiler</vt:lpwstr>
      </vt:variant>
      <vt:variant>
        <vt:lpwstr/>
      </vt:variant>
      <vt:variant>
        <vt:i4>2883700</vt:i4>
      </vt:variant>
      <vt:variant>
        <vt:i4>24</vt:i4>
      </vt:variant>
      <vt:variant>
        <vt:i4>0</vt:i4>
      </vt:variant>
      <vt:variant>
        <vt:i4>5</vt:i4>
      </vt:variant>
      <vt:variant>
        <vt:lpwstr>http://facebook.com/EMOHannover</vt:lpwstr>
      </vt:variant>
      <vt:variant>
        <vt:lpwstr/>
      </vt:variant>
      <vt:variant>
        <vt:i4>5570642</vt:i4>
      </vt:variant>
      <vt:variant>
        <vt:i4>21</vt:i4>
      </vt:variant>
      <vt:variant>
        <vt:i4>0</vt:i4>
      </vt:variant>
      <vt:variant>
        <vt:i4>5</vt:i4>
      </vt:variant>
      <vt:variant>
        <vt:lpwstr>http://www.youtube.com/metaltradefair</vt:lpwstr>
      </vt:variant>
      <vt:variant>
        <vt:lpwstr/>
      </vt:variant>
      <vt:variant>
        <vt:i4>6160454</vt:i4>
      </vt:variant>
      <vt:variant>
        <vt:i4>18</vt:i4>
      </vt:variant>
      <vt:variant>
        <vt:i4>0</vt:i4>
      </vt:variant>
      <vt:variant>
        <vt:i4>5</vt:i4>
      </vt:variant>
      <vt:variant>
        <vt:lpwstr>http://www.linkedin.com/company/emo-hannover</vt:lpwstr>
      </vt:variant>
      <vt:variant>
        <vt:lpwstr/>
      </vt:variant>
      <vt:variant>
        <vt:i4>1376343</vt:i4>
      </vt:variant>
      <vt:variant>
        <vt:i4>15</vt:i4>
      </vt:variant>
      <vt:variant>
        <vt:i4>0</vt:i4>
      </vt:variant>
      <vt:variant>
        <vt:i4>5</vt:i4>
      </vt:variant>
      <vt:variant>
        <vt:lpwstr>https://de.industryarena.com/emo-hannover</vt:lpwstr>
      </vt:variant>
      <vt:variant>
        <vt:lpwstr/>
      </vt:variant>
      <vt:variant>
        <vt:i4>3670090</vt:i4>
      </vt:variant>
      <vt:variant>
        <vt:i4>12</vt:i4>
      </vt:variant>
      <vt:variant>
        <vt:i4>0</vt:i4>
      </vt:variant>
      <vt:variant>
        <vt:i4>5</vt:i4>
      </vt:variant>
      <vt:variant>
        <vt:lpwstr>http://twitter.com/EMO_HANNOVER</vt:lpwstr>
      </vt:variant>
      <vt:variant>
        <vt:lpwstr/>
      </vt:variant>
      <vt:variant>
        <vt:i4>1835093</vt:i4>
      </vt:variant>
      <vt:variant>
        <vt:i4>9</vt:i4>
      </vt:variant>
      <vt:variant>
        <vt:i4>0</vt:i4>
      </vt:variant>
      <vt:variant>
        <vt:i4>5</vt:i4>
      </vt:variant>
      <vt:variant>
        <vt:lpwstr>http://www.emo-hannover.de/bilddatenbank</vt:lpwstr>
      </vt:variant>
      <vt:variant>
        <vt:lpwstr/>
      </vt:variant>
      <vt:variant>
        <vt:i4>4980860</vt:i4>
      </vt:variant>
      <vt:variant>
        <vt:i4>6</vt:i4>
      </vt:variant>
      <vt:variant>
        <vt:i4>0</vt:i4>
      </vt:variant>
      <vt:variant>
        <vt:i4>5</vt:i4>
      </vt:variant>
      <vt:variant>
        <vt:lpwstr>mailto:deppe@amendate.de</vt:lpwstr>
      </vt:variant>
      <vt:variant>
        <vt:lpwstr/>
      </vt:variant>
      <vt:variant>
        <vt:i4>6357119</vt:i4>
      </vt:variant>
      <vt:variant>
        <vt:i4>3</vt:i4>
      </vt:variant>
      <vt:variant>
        <vt:i4>0</vt:i4>
      </vt:variant>
      <vt:variant>
        <vt:i4>5</vt:i4>
      </vt:variant>
      <vt:variant>
        <vt:lpwstr>http://www.vdw.de/</vt:lpwstr>
      </vt:variant>
      <vt:variant>
        <vt:lpwstr/>
      </vt:variant>
      <vt:variant>
        <vt:i4>119</vt:i4>
      </vt:variant>
      <vt:variant>
        <vt:i4>0</vt:i4>
      </vt:variant>
      <vt:variant>
        <vt:i4>0</vt:i4>
      </vt:variant>
      <vt:variant>
        <vt:i4>5</vt:i4>
      </vt:variant>
      <vt:variant>
        <vt:lpwstr>mailto:s.schwaneck@vdw.de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6</cp:revision>
  <cp:lastPrinted>2019-04-26T04:53:00Z</cp:lastPrinted>
  <dcterms:created xsi:type="dcterms:W3CDTF">2019-05-15T12:41:00Z</dcterms:created>
  <dcterms:modified xsi:type="dcterms:W3CDTF">2019-06-04T07:04:00Z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0x010100642876DFF0057A43B9F8255AD5FE8F60</vt:lpwstr>
  </property>
</Properties>
</file>