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6170" w14:textId="77777777" w:rsidR="00EB43BF" w:rsidRPr="00501176" w:rsidRDefault="00EB43BF" w:rsidP="00EB43BF">
      <w:pPr>
        <w:pStyle w:val="berschrift1"/>
        <w:tabs>
          <w:tab w:val="clear" w:pos="851"/>
          <w:tab w:val="left" w:pos="7655"/>
        </w:tabs>
        <w:spacing w:line="240" w:lineRule="atLeast"/>
        <w:rPr>
          <w:rFonts w:cs="Times New Roman"/>
          <w:bCs w:val="0"/>
          <w:caps w:val="0"/>
          <w:spacing w:val="0"/>
          <w:kern w:val="0"/>
          <w:szCs w:val="20"/>
        </w:rPr>
      </w:pPr>
      <w:r w:rsidRPr="00501176">
        <w:rPr>
          <w:bCs w:val="0"/>
          <w:caps w:val="0"/>
          <w:szCs w:val="20"/>
        </w:rPr>
        <w:t>PRESS RELEASE</w:t>
      </w:r>
    </w:p>
    <w:p w14:paraId="1E90F748" w14:textId="77777777" w:rsidR="00EB43BF" w:rsidRPr="00501176" w:rsidRDefault="00EB43BF" w:rsidP="00EB43BF">
      <w:pPr>
        <w:spacing w:line="240" w:lineRule="atLeast"/>
        <w:rPr>
          <w:kern w:val="0"/>
        </w:rPr>
      </w:pPr>
    </w:p>
    <w:p w14:paraId="3A6B46B8" w14:textId="77777777" w:rsidR="00EB43BF" w:rsidRPr="00501176" w:rsidRDefault="00EB43BF" w:rsidP="00EB43BF">
      <w:pPr>
        <w:spacing w:line="240" w:lineRule="atLeast"/>
        <w:rPr>
          <w:kern w:val="0"/>
        </w:rPr>
      </w:pPr>
    </w:p>
    <w:p w14:paraId="4084D836" w14:textId="77777777" w:rsidR="00EB43BF" w:rsidRPr="00501176" w:rsidRDefault="00EB43BF" w:rsidP="00EB43BF">
      <w:pPr>
        <w:spacing w:line="240" w:lineRule="atLeast"/>
        <w:rPr>
          <w:kern w:val="0"/>
        </w:rPr>
      </w:pPr>
    </w:p>
    <w:p w14:paraId="43676184" w14:textId="77777777" w:rsidR="00EB43BF" w:rsidRPr="00501176" w:rsidRDefault="00EB43BF" w:rsidP="00EB43BF">
      <w:pPr>
        <w:spacing w:line="240" w:lineRule="atLeast"/>
        <w:rPr>
          <w:kern w:val="0"/>
        </w:rPr>
      </w:pPr>
    </w:p>
    <w:p w14:paraId="7014CCE2" w14:textId="77777777" w:rsidR="00EB43BF" w:rsidRPr="00501176" w:rsidRDefault="00EB43BF" w:rsidP="00EB43BF">
      <w:pPr>
        <w:tabs>
          <w:tab w:val="left" w:pos="1134"/>
        </w:tabs>
        <w:spacing w:line="240" w:lineRule="atLeast"/>
        <w:rPr>
          <w:kern w:val="0"/>
        </w:rPr>
      </w:pPr>
      <w:r w:rsidRPr="00501176">
        <w:t>From</w:t>
      </w:r>
      <w:r w:rsidRPr="00501176">
        <w:tab/>
        <w:t>Sylke Becker</w:t>
      </w:r>
    </w:p>
    <w:p w14:paraId="6904E253" w14:textId="77777777" w:rsidR="00EB43BF" w:rsidRPr="00501176" w:rsidRDefault="00EB43BF" w:rsidP="00EB43BF">
      <w:pPr>
        <w:tabs>
          <w:tab w:val="left" w:pos="1134"/>
        </w:tabs>
        <w:spacing w:line="240" w:lineRule="atLeast"/>
        <w:rPr>
          <w:kern w:val="0"/>
        </w:rPr>
      </w:pPr>
      <w:r w:rsidRPr="00501176">
        <w:t>Telephone</w:t>
      </w:r>
      <w:r w:rsidRPr="00501176">
        <w:tab/>
        <w:t>+49 69 756081-33</w:t>
      </w:r>
    </w:p>
    <w:p w14:paraId="7B6B7D77" w14:textId="77777777" w:rsidR="00EB43BF" w:rsidRPr="00501176" w:rsidRDefault="00EB43BF" w:rsidP="00EB43BF">
      <w:pPr>
        <w:pStyle w:val="Kopfzeile"/>
        <w:tabs>
          <w:tab w:val="clear" w:pos="4536"/>
          <w:tab w:val="clear" w:pos="9072"/>
          <w:tab w:val="left" w:pos="1134"/>
        </w:tabs>
        <w:spacing w:line="240" w:lineRule="atLeast"/>
        <w:rPr>
          <w:kern w:val="0"/>
          <w:lang w:val="de-DE"/>
        </w:rPr>
      </w:pPr>
      <w:r w:rsidRPr="00501176">
        <w:rPr>
          <w:lang w:val="de-DE"/>
        </w:rPr>
        <w:t>Telefax</w:t>
      </w:r>
      <w:r w:rsidRPr="00501176">
        <w:rPr>
          <w:lang w:val="de-DE"/>
        </w:rPr>
        <w:tab/>
        <w:t>+49 69 756081-11</w:t>
      </w:r>
    </w:p>
    <w:p w14:paraId="65B92CF9" w14:textId="77777777" w:rsidR="00EB43BF" w:rsidRPr="005A7CDE" w:rsidRDefault="00EB43BF" w:rsidP="00EB43BF">
      <w:pPr>
        <w:tabs>
          <w:tab w:val="left" w:pos="1134"/>
        </w:tabs>
        <w:spacing w:line="240" w:lineRule="atLeast"/>
        <w:rPr>
          <w:kern w:val="0"/>
          <w:lang w:val="de-DE"/>
        </w:rPr>
      </w:pPr>
      <w:r w:rsidRPr="00501176">
        <w:rPr>
          <w:lang w:val="de-DE"/>
        </w:rPr>
        <w:t>Email</w:t>
      </w:r>
      <w:r w:rsidRPr="00501176">
        <w:rPr>
          <w:lang w:val="de-DE"/>
        </w:rPr>
        <w:tab/>
        <w:t>s.becker@vdw.de</w:t>
      </w:r>
    </w:p>
    <w:p w14:paraId="0BFF3822" w14:textId="77777777" w:rsidR="00EB43BF" w:rsidRPr="005A7CDE" w:rsidRDefault="00EB43BF" w:rsidP="00EB43BF">
      <w:pPr>
        <w:spacing w:line="240" w:lineRule="atLeast"/>
        <w:rPr>
          <w:kern w:val="0"/>
          <w:lang w:val="de-DE"/>
        </w:rPr>
      </w:pPr>
    </w:p>
    <w:p w14:paraId="59192480" w14:textId="77777777" w:rsidR="00EB43BF" w:rsidRPr="005A7CDE" w:rsidRDefault="00EB43BF" w:rsidP="00EB43BF">
      <w:pPr>
        <w:spacing w:line="240" w:lineRule="atLeast"/>
        <w:rPr>
          <w:kern w:val="0"/>
          <w:lang w:val="de-DE"/>
        </w:rPr>
      </w:pPr>
    </w:p>
    <w:p w14:paraId="349A2C86" w14:textId="77777777" w:rsidR="00EB43BF" w:rsidRPr="005A7CDE" w:rsidRDefault="00EB43BF" w:rsidP="00EB43BF">
      <w:pPr>
        <w:spacing w:line="240" w:lineRule="atLeast"/>
        <w:rPr>
          <w:kern w:val="0"/>
          <w:lang w:val="de-DE"/>
        </w:rPr>
      </w:pPr>
    </w:p>
    <w:p w14:paraId="19AAEB58" w14:textId="77777777" w:rsidR="00EB43BF" w:rsidRPr="00EB43BF" w:rsidRDefault="00EB43BF" w:rsidP="00EB43BF">
      <w:pPr>
        <w:pStyle w:val="Betreff"/>
        <w:rPr>
          <w:kern w:val="0"/>
        </w:rPr>
      </w:pPr>
      <w:r>
        <w:t xml:space="preserve">Countdown to EMO Hannover 2019 </w:t>
      </w:r>
    </w:p>
    <w:p w14:paraId="4D136091" w14:textId="77777777" w:rsidR="00EB43BF" w:rsidRPr="00EB43BF" w:rsidRDefault="00EB43BF" w:rsidP="00EB43BF">
      <w:pPr>
        <w:pStyle w:val="Betreff"/>
        <w:rPr>
          <w:kern w:val="0"/>
          <w:sz w:val="22"/>
          <w:szCs w:val="22"/>
        </w:rPr>
      </w:pPr>
      <w:r>
        <w:rPr>
          <w:sz w:val="22"/>
          <w:szCs w:val="22"/>
        </w:rPr>
        <w:t>The EMO in a nutshell – The EMO Hannover 2019 Preview provides a foretaste of the world's leading trade fair for the metalworking industry</w:t>
      </w:r>
    </w:p>
    <w:p w14:paraId="7B6C6D18" w14:textId="77777777" w:rsidR="00EB43BF" w:rsidRPr="00EB43BF" w:rsidRDefault="00EB43BF" w:rsidP="00EB43BF">
      <w:pPr>
        <w:rPr>
          <w:kern w:val="0"/>
        </w:rPr>
      </w:pPr>
    </w:p>
    <w:p w14:paraId="09A22A6F" w14:textId="5A847FFE" w:rsidR="00EB43BF" w:rsidRPr="00EB43BF" w:rsidRDefault="00EB43BF" w:rsidP="00EB43BF">
      <w:pPr>
        <w:spacing w:line="360" w:lineRule="auto"/>
        <w:rPr>
          <w:bCs/>
          <w:kern w:val="0"/>
        </w:rPr>
      </w:pPr>
      <w:r>
        <w:rPr>
          <w:b/>
          <w:bCs/>
        </w:rPr>
        <w:t xml:space="preserve">Hanover, </w:t>
      </w:r>
      <w:r w:rsidR="007D6406">
        <w:rPr>
          <w:b/>
          <w:bCs/>
        </w:rPr>
        <w:t>1</w:t>
      </w:r>
      <w:r>
        <w:rPr>
          <w:b/>
          <w:bCs/>
        </w:rPr>
        <w:t xml:space="preserve"> July 2019. </w:t>
      </w:r>
      <w:r>
        <w:t xml:space="preserve">– More than 80 journalists from over 30 countries and from all media genres will be guests at the EMO Hannover 2019 Preview on July 3/4. There they will meet 38 exhibitors from nine countries, mainly from the machine tool, tool and component building industry. "We are most encouraged by the high level of interest already being shown in the run-up to EMO and are expecting to see a varied programme in which exhibitors will be giving a concise overview of their trade fair innovations and providing a first glimpse of the new developments that visitors can expect to see at EMO Hannover from 16 to 21 September," says </w:t>
      </w:r>
      <w:proofErr w:type="spellStart"/>
      <w:r>
        <w:t>Dr.</w:t>
      </w:r>
      <w:proofErr w:type="spellEnd"/>
      <w:r>
        <w:t xml:space="preserve"> Wilfried Schäfer, Executive Director of EMO organiser VDW (Verein </w:t>
      </w:r>
      <w:proofErr w:type="spellStart"/>
      <w:r>
        <w:t>Deutscher</w:t>
      </w:r>
      <w:proofErr w:type="spellEnd"/>
      <w:r>
        <w:t xml:space="preserve"> </w:t>
      </w:r>
      <w:proofErr w:type="spellStart"/>
      <w:r>
        <w:t>Werkzeugmaschinenfabrikenn</w:t>
      </w:r>
      <w:proofErr w:type="spellEnd"/>
      <w:r>
        <w:t xml:space="preserve"> – German Machine Tool Builders' Association). For the first time, interested parties will be able to follow the Preview via a live stream.</w:t>
      </w:r>
    </w:p>
    <w:p w14:paraId="2D42896A" w14:textId="77777777" w:rsidR="00EB43BF" w:rsidRPr="00EB43BF" w:rsidRDefault="00EB43BF" w:rsidP="00EB43BF">
      <w:pPr>
        <w:spacing w:line="360" w:lineRule="auto"/>
        <w:ind w:right="1418"/>
        <w:rPr>
          <w:kern w:val="0"/>
        </w:rPr>
      </w:pPr>
    </w:p>
    <w:p w14:paraId="6C9E7DF9" w14:textId="77777777" w:rsidR="00EB43BF" w:rsidRPr="00EB43BF" w:rsidRDefault="00EB43BF" w:rsidP="00EB43BF">
      <w:pPr>
        <w:spacing w:line="360" w:lineRule="auto"/>
        <w:ind w:right="1418"/>
        <w:rPr>
          <w:bCs/>
          <w:kern w:val="0"/>
        </w:rPr>
      </w:pPr>
      <w:r>
        <w:rPr>
          <w:b/>
          <w:bCs/>
        </w:rPr>
        <w:t>German live stream</w:t>
      </w:r>
      <w:r>
        <w:t xml:space="preserve">: </w:t>
      </w:r>
      <w:hyperlink r:id="rId7" w:history="1">
        <w:r>
          <w:rPr>
            <w:rStyle w:val="Hyperlink"/>
          </w:rPr>
          <w:t>https://www.tvonweb.de/kunden/dmag/emo/2019/preview/index.de.php</w:t>
        </w:r>
      </w:hyperlink>
    </w:p>
    <w:p w14:paraId="1753AAD4" w14:textId="77777777" w:rsidR="00EB43BF" w:rsidRPr="00EB43BF" w:rsidRDefault="00EB43BF" w:rsidP="00EB43BF">
      <w:pPr>
        <w:rPr>
          <w:bCs/>
          <w:kern w:val="0"/>
        </w:rPr>
      </w:pPr>
      <w:r>
        <w:rPr>
          <w:b/>
          <w:bCs/>
        </w:rPr>
        <w:t>English live stream</w:t>
      </w:r>
      <w:r>
        <w:t xml:space="preserve">: </w:t>
      </w:r>
      <w:hyperlink r:id="rId8" w:history="1">
        <w:r>
          <w:rPr>
            <w:rStyle w:val="Hyperlink"/>
          </w:rPr>
          <w:t>https://www.tvonweb.de/kunden/dmag/emo/2019/preview/index.en.php</w:t>
        </w:r>
      </w:hyperlink>
    </w:p>
    <w:p w14:paraId="7FCD33BF" w14:textId="77777777" w:rsidR="00EB43BF" w:rsidRPr="00EB43BF" w:rsidRDefault="00EB43BF" w:rsidP="00EB43BF">
      <w:pPr>
        <w:spacing w:line="360" w:lineRule="auto"/>
        <w:rPr>
          <w:kern w:val="0"/>
        </w:rPr>
      </w:pPr>
    </w:p>
    <w:p w14:paraId="7E471115" w14:textId="77777777" w:rsidR="00EB43BF" w:rsidRPr="00EB43BF" w:rsidRDefault="00EB43BF" w:rsidP="00EB43BF">
      <w:pPr>
        <w:spacing w:line="360" w:lineRule="auto"/>
        <w:rPr>
          <w:kern w:val="0"/>
        </w:rPr>
      </w:pPr>
    </w:p>
    <w:p w14:paraId="076745A6" w14:textId="77777777" w:rsidR="00EB43BF" w:rsidRPr="00EB43BF" w:rsidRDefault="00EB43BF" w:rsidP="00EB43BF">
      <w:pPr>
        <w:spacing w:line="360" w:lineRule="auto"/>
        <w:rPr>
          <w:kern w:val="0"/>
        </w:rPr>
      </w:pPr>
      <w:r>
        <w:t xml:space="preserve">The Preview has adopted the EMO Hannover theme of </w:t>
      </w:r>
      <w:r>
        <w:rPr>
          <w:i/>
        </w:rPr>
        <w:t>Smart technologies driving tomorrow's production!</w:t>
      </w:r>
      <w:r>
        <w:t xml:space="preserve"> and will emphasise the importance of the EMO as the world's leading trade fair for metalworking. EMO is also an information platform for showcasing the future of production technology. Accordingly, in his keynote speech at the Preview, </w:t>
      </w:r>
      <w:proofErr w:type="spellStart"/>
      <w:r>
        <w:t>Dr.</w:t>
      </w:r>
      <w:proofErr w:type="spellEnd"/>
      <w:r>
        <w:t xml:space="preserve"> Anselm Blocher of the German Research </w:t>
      </w:r>
      <w:proofErr w:type="spellStart"/>
      <w:r>
        <w:t>Center</w:t>
      </w:r>
      <w:proofErr w:type="spellEnd"/>
      <w:r>
        <w:t xml:space="preserve"> for Artificial Intelligence (DFKI) will be reporting on "Industry 4.0: Hurdles and opportunities in actual production". The companies will then illustrate these views about the future of the industry in 120-second reports on their current offerings in the field of digitalisation and production networking. </w:t>
      </w:r>
    </w:p>
    <w:p w14:paraId="1FE79DE4" w14:textId="77777777" w:rsidR="00EB43BF" w:rsidRPr="00EB43BF" w:rsidRDefault="00EB43BF" w:rsidP="00EB43BF">
      <w:pPr>
        <w:spacing w:line="360" w:lineRule="auto"/>
        <w:rPr>
          <w:kern w:val="0"/>
        </w:rPr>
      </w:pPr>
    </w:p>
    <w:p w14:paraId="13A0EA3B" w14:textId="77777777" w:rsidR="00EB43BF" w:rsidRPr="00EB43BF" w:rsidRDefault="00EB43BF" w:rsidP="00EB43BF">
      <w:pPr>
        <w:spacing w:line="360" w:lineRule="auto"/>
        <w:rPr>
          <w:b/>
          <w:kern w:val="0"/>
        </w:rPr>
      </w:pPr>
      <w:r>
        <w:rPr>
          <w:b/>
        </w:rPr>
        <w:t>Programme and live stream</w:t>
      </w:r>
    </w:p>
    <w:p w14:paraId="1F4687F7" w14:textId="77777777" w:rsidR="00EB43BF" w:rsidRPr="00EB43BF" w:rsidRDefault="00EB43BF" w:rsidP="00EB43BF">
      <w:pPr>
        <w:spacing w:line="360" w:lineRule="auto"/>
        <w:ind w:right="1418"/>
        <w:rPr>
          <w:kern w:val="0"/>
        </w:rPr>
      </w:pPr>
      <w:r>
        <w:t>Journalists and interested parties who are not able to attend the Preview in person can view the live stream on Wednesday, 3 July 2019. The programme in detail (subject to change without notice):</w:t>
      </w:r>
    </w:p>
    <w:p w14:paraId="6FDAE0D9" w14:textId="77777777" w:rsidR="00EB43BF" w:rsidRPr="00EB43BF" w:rsidRDefault="00EB43BF" w:rsidP="00EB43BF">
      <w:pPr>
        <w:spacing w:line="360" w:lineRule="auto"/>
        <w:ind w:right="1418"/>
        <w:rPr>
          <w:kern w:val="0"/>
        </w:rPr>
      </w:pPr>
    </w:p>
    <w:p w14:paraId="3AF0E808" w14:textId="77777777" w:rsidR="00EB43BF" w:rsidRPr="00EB43BF" w:rsidRDefault="00EB43BF" w:rsidP="005A7CDE">
      <w:pPr>
        <w:ind w:left="1418" w:right="991" w:hanging="1418"/>
        <w:rPr>
          <w:rFonts w:cs="Arial"/>
          <w:kern w:val="0"/>
        </w:rPr>
      </w:pPr>
      <w:r>
        <w:t>12:00 noon</w:t>
      </w:r>
      <w:r>
        <w:tab/>
      </w:r>
      <w:proofErr w:type="spellStart"/>
      <w:r>
        <w:t>Dr.</w:t>
      </w:r>
      <w:proofErr w:type="spellEnd"/>
      <w:r>
        <w:t xml:space="preserve"> Jochen </w:t>
      </w:r>
      <w:proofErr w:type="spellStart"/>
      <w:r>
        <w:t>Köckler</w:t>
      </w:r>
      <w:proofErr w:type="spellEnd"/>
      <w:r>
        <w:t>, Chairman of the DMAG Board of Management</w:t>
      </w:r>
    </w:p>
    <w:p w14:paraId="470256D8" w14:textId="77777777" w:rsidR="00EB43BF" w:rsidRPr="00EB43BF" w:rsidRDefault="00EB43BF" w:rsidP="005A7CDE">
      <w:pPr>
        <w:ind w:left="1418"/>
        <w:rPr>
          <w:rFonts w:cs="Arial"/>
          <w:kern w:val="0"/>
        </w:rPr>
      </w:pPr>
      <w:r>
        <w:t>Welcome</w:t>
      </w:r>
    </w:p>
    <w:p w14:paraId="39A2D49F" w14:textId="77777777" w:rsidR="005A7CDE" w:rsidRDefault="00EB43BF" w:rsidP="005A7CDE">
      <w:pPr>
        <w:ind w:left="1418" w:hanging="1418"/>
      </w:pPr>
      <w:r>
        <w:t xml:space="preserve">12:05 </w:t>
      </w:r>
      <w:r>
        <w:tab/>
      </w:r>
      <w:proofErr w:type="spellStart"/>
      <w:r>
        <w:t>Dr.</w:t>
      </w:r>
      <w:proofErr w:type="spellEnd"/>
      <w:r>
        <w:t xml:space="preserve"> Wilfried Schäfer, Executive Director VDW </w:t>
      </w:r>
    </w:p>
    <w:p w14:paraId="3FCA7170" w14:textId="36C39EF2" w:rsidR="00EB43BF" w:rsidRPr="00EB43BF" w:rsidRDefault="00EB43BF" w:rsidP="005A7CDE">
      <w:pPr>
        <w:ind w:left="1418"/>
        <w:rPr>
          <w:rFonts w:cs="Arial"/>
          <w:kern w:val="0"/>
        </w:rPr>
      </w:pPr>
      <w:r>
        <w:t>The highlights of EMO Hannover 2019</w:t>
      </w:r>
    </w:p>
    <w:p w14:paraId="546EAEC7" w14:textId="77777777" w:rsidR="00EB43BF" w:rsidRPr="00EB43BF" w:rsidRDefault="00EB43BF" w:rsidP="005A7CDE">
      <w:pPr>
        <w:ind w:left="1418" w:hanging="1418"/>
        <w:rPr>
          <w:rFonts w:cs="Arial"/>
          <w:kern w:val="0"/>
        </w:rPr>
      </w:pPr>
      <w:r>
        <w:t xml:space="preserve">12:35 </w:t>
      </w:r>
      <w:r>
        <w:tab/>
        <w:t>Pitches from 13 exhibitors</w:t>
      </w:r>
    </w:p>
    <w:p w14:paraId="3533E102" w14:textId="77777777" w:rsidR="00EB43BF" w:rsidRPr="00EB43BF" w:rsidRDefault="00EB43BF" w:rsidP="005A7CDE">
      <w:pPr>
        <w:ind w:left="1418" w:hanging="1418"/>
        <w:rPr>
          <w:rFonts w:cs="Arial"/>
          <w:kern w:val="0"/>
        </w:rPr>
      </w:pPr>
      <w:r>
        <w:t xml:space="preserve">13:05 </w:t>
      </w:r>
      <w:r>
        <w:tab/>
      </w:r>
      <w:r>
        <w:rPr>
          <w:i/>
        </w:rPr>
        <w:t>Break</w:t>
      </w:r>
    </w:p>
    <w:p w14:paraId="224BE5F7" w14:textId="77777777" w:rsidR="00EB43BF" w:rsidRPr="00EB43BF" w:rsidRDefault="00EB43BF" w:rsidP="005A7CDE">
      <w:pPr>
        <w:ind w:left="1418" w:hanging="1418"/>
        <w:rPr>
          <w:rFonts w:cs="Arial"/>
          <w:kern w:val="0"/>
        </w:rPr>
      </w:pPr>
      <w:r>
        <w:t xml:space="preserve">13:45 </w:t>
      </w:r>
      <w:r>
        <w:tab/>
      </w:r>
      <w:proofErr w:type="spellStart"/>
      <w:r>
        <w:t>Dr.</w:t>
      </w:r>
      <w:proofErr w:type="spellEnd"/>
      <w:r>
        <w:t xml:space="preserve"> Anselm Blocher, German Research </w:t>
      </w:r>
      <w:proofErr w:type="spellStart"/>
      <w:r>
        <w:t>Center</w:t>
      </w:r>
      <w:proofErr w:type="spellEnd"/>
      <w:r>
        <w:t xml:space="preserve"> for Artificial Intelligence (DFKI), </w:t>
      </w:r>
      <w:proofErr w:type="spellStart"/>
      <w:r>
        <w:t>Saarbrücken</w:t>
      </w:r>
      <w:proofErr w:type="spellEnd"/>
    </w:p>
    <w:p w14:paraId="54C1FF35" w14:textId="77777777" w:rsidR="00EB43BF" w:rsidRPr="00EB43BF" w:rsidRDefault="00EB43BF" w:rsidP="005A7CDE">
      <w:pPr>
        <w:ind w:left="1418" w:hanging="1418"/>
        <w:rPr>
          <w:rFonts w:cs="Arial"/>
          <w:kern w:val="0"/>
        </w:rPr>
      </w:pPr>
      <w:r>
        <w:tab/>
        <w:t>Keynote speech: "Industry 4.0: Hurdles and opportunities in actual production"</w:t>
      </w:r>
    </w:p>
    <w:p w14:paraId="31688339" w14:textId="77777777" w:rsidR="00EB43BF" w:rsidRPr="00EB43BF" w:rsidRDefault="00EB43BF" w:rsidP="005A7CDE">
      <w:pPr>
        <w:ind w:left="1418" w:hanging="1418"/>
        <w:rPr>
          <w:rFonts w:cs="Arial"/>
          <w:kern w:val="0"/>
        </w:rPr>
      </w:pPr>
      <w:r>
        <w:t xml:space="preserve">14:15 </w:t>
      </w:r>
      <w:r>
        <w:tab/>
        <w:t>Pitches from 12 exhibitors</w:t>
      </w:r>
    </w:p>
    <w:p w14:paraId="117EFBED" w14:textId="77777777" w:rsidR="00EB43BF" w:rsidRPr="00EB43BF" w:rsidRDefault="00EB43BF" w:rsidP="005A7CDE">
      <w:pPr>
        <w:ind w:left="1418" w:hanging="1418"/>
        <w:rPr>
          <w:rFonts w:cs="Arial"/>
          <w:kern w:val="0"/>
        </w:rPr>
      </w:pPr>
      <w:r>
        <w:t xml:space="preserve">14:45 </w:t>
      </w:r>
      <w:r>
        <w:tab/>
      </w:r>
      <w:r>
        <w:rPr>
          <w:i/>
        </w:rPr>
        <w:t>Break</w:t>
      </w:r>
    </w:p>
    <w:p w14:paraId="4F935AE2" w14:textId="77777777" w:rsidR="00EB43BF" w:rsidRPr="00EB43BF" w:rsidRDefault="00EB43BF" w:rsidP="005A7CDE">
      <w:pPr>
        <w:spacing w:line="360" w:lineRule="auto"/>
        <w:ind w:left="1418" w:right="1418" w:hanging="1418"/>
        <w:rPr>
          <w:rFonts w:cs="Arial"/>
          <w:color w:val="000000"/>
          <w:kern w:val="0"/>
        </w:rPr>
      </w:pPr>
      <w:r>
        <w:rPr>
          <w:color w:val="000000"/>
        </w:rPr>
        <w:t xml:space="preserve">15:15 </w:t>
      </w:r>
      <w:r>
        <w:rPr>
          <w:color w:val="000000"/>
        </w:rPr>
        <w:tab/>
        <w:t>Pitches from 13 exhibitors</w:t>
      </w:r>
    </w:p>
    <w:p w14:paraId="63127B3F" w14:textId="77777777" w:rsidR="00EB43BF" w:rsidRPr="00EB43BF" w:rsidRDefault="00EB43BF" w:rsidP="00EB43BF">
      <w:pPr>
        <w:spacing w:line="360" w:lineRule="auto"/>
        <w:ind w:right="1418"/>
        <w:rPr>
          <w:kern w:val="0"/>
        </w:rPr>
      </w:pPr>
    </w:p>
    <w:p w14:paraId="570F1659" w14:textId="77777777" w:rsidR="00EB43BF" w:rsidRPr="00EB43BF" w:rsidRDefault="00EB43BF" w:rsidP="00EB43BF">
      <w:pPr>
        <w:spacing w:line="360" w:lineRule="auto"/>
        <w:ind w:right="1418"/>
        <w:rPr>
          <w:kern w:val="0"/>
        </w:rPr>
      </w:pPr>
      <w:r>
        <w:t xml:space="preserve">For the journalists present, the programme will continue with interviews and, on 4 July 2019, with a visit to the Hannover Centre for Production Technology – PZH. </w:t>
      </w:r>
    </w:p>
    <w:p w14:paraId="78D934D6" w14:textId="77777777" w:rsidR="00EB43BF" w:rsidRPr="00EB43BF" w:rsidRDefault="00EB43BF" w:rsidP="00EB43BF">
      <w:pPr>
        <w:spacing w:line="360" w:lineRule="auto"/>
        <w:ind w:right="1418"/>
        <w:rPr>
          <w:kern w:val="0"/>
        </w:rPr>
      </w:pPr>
    </w:p>
    <w:p w14:paraId="3FCCF426" w14:textId="77777777" w:rsidR="00EB43BF" w:rsidRPr="00EB43BF" w:rsidRDefault="00EB43BF" w:rsidP="00EB43BF">
      <w:pPr>
        <w:spacing w:line="240" w:lineRule="auto"/>
        <w:ind w:right="0"/>
        <w:rPr>
          <w:kern w:val="0"/>
        </w:rPr>
      </w:pPr>
      <w:r>
        <w:br w:type="page"/>
      </w:r>
    </w:p>
    <w:p w14:paraId="34BF19C4" w14:textId="77777777" w:rsidR="00EB43BF" w:rsidRPr="00EB43BF" w:rsidRDefault="00EB43BF" w:rsidP="00EB43BF">
      <w:pPr>
        <w:spacing w:line="360" w:lineRule="auto"/>
        <w:rPr>
          <w:kern w:val="0"/>
        </w:rPr>
      </w:pPr>
      <w:r w:rsidRPr="00501176">
        <w:lastRenderedPageBreak/>
        <w:t>Picture</w:t>
      </w:r>
    </w:p>
    <w:p w14:paraId="224C4461" w14:textId="77777777" w:rsidR="00EB43BF" w:rsidRPr="00EB43BF" w:rsidRDefault="00EB43BF" w:rsidP="00EB43BF">
      <w:pPr>
        <w:spacing w:line="360" w:lineRule="auto"/>
        <w:rPr>
          <w:kern w:val="0"/>
        </w:rPr>
      </w:pPr>
      <w:r>
        <w:t>bild_preview2017.jpg</w:t>
      </w:r>
    </w:p>
    <w:p w14:paraId="62E7FE59" w14:textId="77777777" w:rsidR="00EB43BF" w:rsidRPr="00EB43BF" w:rsidRDefault="00EB43BF" w:rsidP="00EB43BF">
      <w:pPr>
        <w:spacing w:line="360" w:lineRule="auto"/>
        <w:rPr>
          <w:kern w:val="0"/>
        </w:rPr>
      </w:pPr>
    </w:p>
    <w:p w14:paraId="7915969D" w14:textId="77777777" w:rsidR="00EB43BF" w:rsidRPr="00EB43BF" w:rsidRDefault="00EB43BF" w:rsidP="00EB43BF">
      <w:pPr>
        <w:spacing w:line="360" w:lineRule="auto"/>
        <w:rPr>
          <w:kern w:val="0"/>
        </w:rPr>
      </w:pPr>
      <w:r>
        <w:t>Exhibitors and journalists met in 2017 to exchange views at the first EMO Hannover Preview. There will be a re-run of the established format in 2019.</w:t>
      </w:r>
    </w:p>
    <w:p w14:paraId="4C3FEFA8" w14:textId="77777777" w:rsidR="00EB43BF" w:rsidRPr="00EB43BF" w:rsidRDefault="00EB43BF" w:rsidP="00EB43BF">
      <w:pPr>
        <w:spacing w:line="360" w:lineRule="auto"/>
        <w:rPr>
          <w:kern w:val="0"/>
        </w:rPr>
      </w:pPr>
    </w:p>
    <w:p w14:paraId="4BD9EC27" w14:textId="77777777" w:rsidR="00EB43BF" w:rsidRPr="00EB43BF" w:rsidRDefault="00EB43BF" w:rsidP="00EB43BF">
      <w:pPr>
        <w:spacing w:line="360" w:lineRule="auto"/>
        <w:rPr>
          <w:kern w:val="0"/>
        </w:rPr>
      </w:pPr>
      <w:r w:rsidRPr="00501176">
        <w:t>Picture</w:t>
      </w:r>
    </w:p>
    <w:p w14:paraId="02457222" w14:textId="77777777" w:rsidR="00EB43BF" w:rsidRPr="00EB43BF" w:rsidRDefault="00EB43BF" w:rsidP="00EB43BF">
      <w:pPr>
        <w:spacing w:line="360" w:lineRule="auto"/>
        <w:rPr>
          <w:kern w:val="0"/>
        </w:rPr>
      </w:pPr>
      <w:r>
        <w:t>bild_preview2019.jpg</w:t>
      </w:r>
    </w:p>
    <w:p w14:paraId="3D382D49" w14:textId="77777777" w:rsidR="00EB43BF" w:rsidRPr="00EB43BF" w:rsidRDefault="00EB43BF" w:rsidP="00EB43BF">
      <w:pPr>
        <w:spacing w:line="360" w:lineRule="auto"/>
        <w:rPr>
          <w:kern w:val="0"/>
        </w:rPr>
      </w:pPr>
    </w:p>
    <w:p w14:paraId="2F2E266F" w14:textId="77777777" w:rsidR="00EB43BF" w:rsidRPr="00EB43BF" w:rsidRDefault="00EB43BF" w:rsidP="00EB43BF">
      <w:pPr>
        <w:spacing w:line="360" w:lineRule="auto"/>
        <w:rPr>
          <w:kern w:val="0"/>
        </w:rPr>
      </w:pPr>
      <w:r>
        <w:t>More than 80 journalists from all continents are expected in Hannover for the EMO Hannover 2019 Preview on July 3 and 4, 2019.</w:t>
      </w:r>
    </w:p>
    <w:p w14:paraId="188543CC" w14:textId="77777777" w:rsidR="00EB43BF" w:rsidRPr="00EB43BF" w:rsidRDefault="00EB43BF" w:rsidP="00EB43BF">
      <w:pPr>
        <w:spacing w:line="360" w:lineRule="auto"/>
        <w:rPr>
          <w:kern w:val="0"/>
        </w:rPr>
      </w:pPr>
    </w:p>
    <w:p w14:paraId="4B86A9EC" w14:textId="77777777" w:rsidR="00EB43BF" w:rsidRPr="00EB43BF" w:rsidRDefault="00EB43BF" w:rsidP="00EB43BF">
      <w:pPr>
        <w:spacing w:line="360" w:lineRule="auto"/>
        <w:rPr>
          <w:kern w:val="0"/>
        </w:rPr>
      </w:pPr>
      <w:r w:rsidRPr="00501176">
        <w:t>Picture</w:t>
      </w:r>
    </w:p>
    <w:p w14:paraId="0831A126" w14:textId="77777777" w:rsidR="00EB43BF" w:rsidRPr="00EB43BF" w:rsidRDefault="00EB43BF" w:rsidP="00EB43BF">
      <w:pPr>
        <w:spacing w:line="360" w:lineRule="auto"/>
        <w:rPr>
          <w:kern w:val="0"/>
        </w:rPr>
      </w:pPr>
      <w:proofErr w:type="spellStart"/>
      <w:r>
        <w:t>Dr.</w:t>
      </w:r>
      <w:proofErr w:type="spellEnd"/>
      <w:r>
        <w:t xml:space="preserve"> Wilfried Schäfer.jpg</w:t>
      </w:r>
    </w:p>
    <w:p w14:paraId="72FFDD2F" w14:textId="77777777" w:rsidR="00EB43BF" w:rsidRPr="00EB43BF" w:rsidRDefault="00EB43BF" w:rsidP="00EB43BF">
      <w:pPr>
        <w:spacing w:line="360" w:lineRule="auto"/>
        <w:rPr>
          <w:kern w:val="0"/>
        </w:rPr>
      </w:pPr>
      <w:r>
        <w:t xml:space="preserve">"We are most encouraged by the high level of interest in the Preview in the run-up to EMO and are expecting to see a varied programme in which exhibitors will be reporting on their new products and providing initial insights," says </w:t>
      </w:r>
      <w:proofErr w:type="spellStart"/>
      <w:r>
        <w:t>Dr.</w:t>
      </w:r>
      <w:proofErr w:type="spellEnd"/>
      <w:r>
        <w:t xml:space="preserve"> Wilfried Schäfer, Executive Director of the EMO organiser VDW (German Machine Tool Builders' Association).</w:t>
      </w:r>
    </w:p>
    <w:p w14:paraId="5CD53E9F" w14:textId="77777777" w:rsidR="00EB43BF" w:rsidRPr="00EB43BF" w:rsidRDefault="00EB43BF" w:rsidP="00EB43BF">
      <w:pPr>
        <w:spacing w:line="240" w:lineRule="auto"/>
        <w:ind w:right="1700"/>
        <w:rPr>
          <w:kern w:val="0"/>
        </w:rPr>
      </w:pPr>
    </w:p>
    <w:p w14:paraId="7BD03ED6" w14:textId="6367735D" w:rsidR="00EB43BF" w:rsidRPr="00EB43BF" w:rsidRDefault="00EB43BF" w:rsidP="00EB43BF">
      <w:pPr>
        <w:spacing w:line="240" w:lineRule="auto"/>
        <w:ind w:right="1700"/>
        <w:rPr>
          <w:i/>
          <w:kern w:val="0"/>
        </w:rPr>
      </w:pPr>
      <w:r w:rsidRPr="00501176">
        <w:rPr>
          <w:i/>
        </w:rPr>
        <w:t>Author: Stefan Schwaneck, VDW Press and Public</w:t>
      </w:r>
      <w:r w:rsidR="00501176">
        <w:rPr>
          <w:i/>
        </w:rPr>
        <w:t xml:space="preserve"> </w:t>
      </w:r>
      <w:r w:rsidRPr="00501176">
        <w:rPr>
          <w:i/>
        </w:rPr>
        <w:t>Relations</w:t>
      </w:r>
    </w:p>
    <w:p w14:paraId="7F079937" w14:textId="77777777" w:rsidR="00EB43BF" w:rsidRPr="00EB43BF" w:rsidRDefault="00EB43BF" w:rsidP="00EB43BF">
      <w:pPr>
        <w:tabs>
          <w:tab w:val="left" w:pos="5670"/>
          <w:tab w:val="left" w:pos="7088"/>
        </w:tabs>
        <w:spacing w:line="360" w:lineRule="auto"/>
        <w:ind w:right="1700"/>
        <w:rPr>
          <w:b/>
          <w:bCs/>
          <w:kern w:val="0"/>
          <w:sz w:val="16"/>
          <w:szCs w:val="16"/>
        </w:rPr>
      </w:pPr>
    </w:p>
    <w:p w14:paraId="618DCE63" w14:textId="77777777" w:rsidR="00EB43BF" w:rsidRPr="00EB43BF" w:rsidRDefault="00EB43BF" w:rsidP="00EB43BF">
      <w:pPr>
        <w:tabs>
          <w:tab w:val="left" w:pos="5670"/>
          <w:tab w:val="left" w:pos="7088"/>
        </w:tabs>
        <w:spacing w:line="360" w:lineRule="auto"/>
        <w:ind w:right="1700"/>
        <w:rPr>
          <w:b/>
          <w:bCs/>
          <w:kern w:val="0"/>
          <w:sz w:val="16"/>
          <w:szCs w:val="16"/>
        </w:rPr>
      </w:pPr>
    </w:p>
    <w:p w14:paraId="18338C1A" w14:textId="77777777" w:rsidR="00EB43BF" w:rsidRPr="00EB43BF" w:rsidRDefault="00EB43BF" w:rsidP="00EB43BF">
      <w:pPr>
        <w:tabs>
          <w:tab w:val="left" w:pos="5670"/>
          <w:tab w:val="left" w:pos="7088"/>
        </w:tabs>
        <w:spacing w:line="360" w:lineRule="auto"/>
        <w:ind w:right="1700"/>
        <w:rPr>
          <w:b/>
          <w:bCs/>
          <w:kern w:val="0"/>
          <w:sz w:val="16"/>
          <w:szCs w:val="16"/>
        </w:rPr>
      </w:pPr>
    </w:p>
    <w:p w14:paraId="0C9276A6" w14:textId="77777777" w:rsidR="00EB43BF" w:rsidRPr="00EB43BF" w:rsidRDefault="00EB43BF" w:rsidP="00EB43BF">
      <w:pPr>
        <w:tabs>
          <w:tab w:val="left" w:pos="5670"/>
          <w:tab w:val="left" w:pos="7088"/>
        </w:tabs>
        <w:spacing w:line="360" w:lineRule="auto"/>
        <w:ind w:right="1700"/>
        <w:rPr>
          <w:b/>
          <w:bCs/>
          <w:kern w:val="0"/>
          <w:sz w:val="16"/>
          <w:szCs w:val="16"/>
        </w:rPr>
      </w:pPr>
    </w:p>
    <w:p w14:paraId="69DE706E" w14:textId="77777777" w:rsidR="00EB43BF" w:rsidRPr="00EB43BF" w:rsidRDefault="00EB43BF" w:rsidP="00EB43BF">
      <w:pPr>
        <w:tabs>
          <w:tab w:val="left" w:pos="5670"/>
          <w:tab w:val="left" w:pos="7088"/>
        </w:tabs>
        <w:spacing w:line="360" w:lineRule="auto"/>
        <w:ind w:right="1700"/>
        <w:rPr>
          <w:b/>
          <w:bCs/>
          <w:kern w:val="0"/>
          <w:sz w:val="16"/>
          <w:szCs w:val="16"/>
        </w:rPr>
      </w:pPr>
    </w:p>
    <w:p w14:paraId="158C19A9" w14:textId="77777777" w:rsidR="00EB43BF" w:rsidRPr="00501176" w:rsidRDefault="00EB43BF" w:rsidP="00EB43BF">
      <w:pPr>
        <w:tabs>
          <w:tab w:val="left" w:pos="5670"/>
          <w:tab w:val="left" w:pos="7088"/>
        </w:tabs>
        <w:ind w:right="1700"/>
        <w:rPr>
          <w:b/>
          <w:bCs/>
          <w:kern w:val="0"/>
          <w:sz w:val="16"/>
          <w:szCs w:val="16"/>
        </w:rPr>
      </w:pPr>
      <w:r w:rsidRPr="00501176">
        <w:rPr>
          <w:b/>
          <w:bCs/>
          <w:sz w:val="16"/>
          <w:szCs w:val="16"/>
        </w:rPr>
        <w:t>EMO Hannover 2019 – the world’s premier trade fair for the metalworking sector</w:t>
      </w:r>
    </w:p>
    <w:p w14:paraId="3AC118E0" w14:textId="77777777" w:rsidR="00EB43BF" w:rsidRPr="00501176" w:rsidRDefault="00EB43BF" w:rsidP="00EB43BF">
      <w:pPr>
        <w:tabs>
          <w:tab w:val="left" w:pos="5670"/>
          <w:tab w:val="left" w:pos="7088"/>
          <w:tab w:val="left" w:pos="7654"/>
        </w:tabs>
        <w:spacing w:line="240" w:lineRule="auto"/>
        <w:ind w:right="1700"/>
        <w:rPr>
          <w:kern w:val="0"/>
          <w:sz w:val="16"/>
          <w:szCs w:val="16"/>
        </w:rPr>
      </w:pPr>
    </w:p>
    <w:p w14:paraId="1CE410DC" w14:textId="77777777" w:rsidR="00EB43BF" w:rsidRPr="00501176" w:rsidRDefault="00EB43BF" w:rsidP="00EB43BF">
      <w:pPr>
        <w:tabs>
          <w:tab w:val="left" w:pos="5670"/>
          <w:tab w:val="left" w:pos="7088"/>
          <w:tab w:val="left" w:pos="7654"/>
        </w:tabs>
        <w:spacing w:line="240" w:lineRule="auto"/>
        <w:ind w:right="1700"/>
        <w:rPr>
          <w:kern w:val="0"/>
          <w:sz w:val="16"/>
          <w:szCs w:val="16"/>
        </w:rPr>
      </w:pPr>
      <w:r w:rsidRPr="00501176">
        <w:rPr>
          <w:sz w:val="16"/>
          <w:szCs w:val="16"/>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501176">
        <w:rPr>
          <w:sz w:val="16"/>
          <w:szCs w:val="16"/>
        </w:rPr>
        <w:t>Cecimo</w:t>
      </w:r>
      <w:proofErr w:type="spellEnd"/>
      <w:r w:rsidRPr="00501176">
        <w:rPr>
          <w:sz w:val="16"/>
          <w:szCs w:val="16"/>
        </w:rPr>
        <w:t>.</w:t>
      </w:r>
    </w:p>
    <w:p w14:paraId="74678656" w14:textId="77777777" w:rsidR="00EB43BF" w:rsidRPr="00501176" w:rsidRDefault="00EB43BF" w:rsidP="00EB43BF">
      <w:pPr>
        <w:tabs>
          <w:tab w:val="left" w:pos="5670"/>
          <w:tab w:val="left" w:pos="7088"/>
          <w:tab w:val="left" w:pos="7654"/>
        </w:tabs>
        <w:spacing w:line="240" w:lineRule="auto"/>
        <w:ind w:right="1700"/>
        <w:rPr>
          <w:kern w:val="0"/>
          <w:sz w:val="16"/>
          <w:szCs w:val="16"/>
        </w:rPr>
      </w:pPr>
    </w:p>
    <w:p w14:paraId="429976D8" w14:textId="77777777" w:rsidR="00EB43BF" w:rsidRPr="00501176" w:rsidRDefault="00EB43BF" w:rsidP="00EB43BF">
      <w:pPr>
        <w:tabs>
          <w:tab w:val="left" w:pos="5670"/>
          <w:tab w:val="left" w:pos="7088"/>
          <w:tab w:val="left" w:pos="7654"/>
        </w:tabs>
        <w:spacing w:line="240" w:lineRule="auto"/>
        <w:ind w:right="1700"/>
        <w:rPr>
          <w:kern w:val="0"/>
          <w:sz w:val="16"/>
          <w:szCs w:val="16"/>
        </w:rPr>
      </w:pPr>
    </w:p>
    <w:p w14:paraId="14712200" w14:textId="6257AE22" w:rsidR="00EB43BF" w:rsidRDefault="00EB43BF" w:rsidP="00EB43BF">
      <w:pPr>
        <w:tabs>
          <w:tab w:val="left" w:pos="5670"/>
          <w:tab w:val="left" w:pos="7088"/>
          <w:tab w:val="left" w:pos="7654"/>
        </w:tabs>
        <w:spacing w:line="240" w:lineRule="auto"/>
        <w:ind w:right="1700"/>
        <w:rPr>
          <w:sz w:val="16"/>
          <w:szCs w:val="16"/>
        </w:rPr>
      </w:pPr>
      <w:r w:rsidRPr="00501176">
        <w:rPr>
          <w:sz w:val="16"/>
          <w:szCs w:val="16"/>
        </w:rPr>
        <w:lastRenderedPageBreak/>
        <w:t xml:space="preserve">You will find texts and images relating to the EMO Hannover 2019 on the internet at: </w:t>
      </w:r>
    </w:p>
    <w:p w14:paraId="76024BE1" w14:textId="77777777" w:rsidR="006D3D81" w:rsidRDefault="006D3D81" w:rsidP="006D3D81">
      <w:pPr>
        <w:rPr>
          <w:rFonts w:cs="Arial"/>
          <w:color w:val="000000"/>
          <w:kern w:val="0"/>
          <w:sz w:val="20"/>
        </w:rPr>
      </w:pPr>
      <w:hyperlink r:id="rId9" w:history="1">
        <w:r>
          <w:rPr>
            <w:rStyle w:val="Hyperlink"/>
            <w:rFonts w:cs="Arial"/>
            <w:sz w:val="20"/>
          </w:rPr>
          <w:t>https://www.emo-hannover.de/en/press/press-information/press-releases/press-release_29760.xhtml</w:t>
        </w:r>
      </w:hyperlink>
    </w:p>
    <w:p w14:paraId="5125E09C" w14:textId="77777777" w:rsidR="006D3D81" w:rsidRDefault="006D3D81" w:rsidP="006D3D81">
      <w:pPr>
        <w:rPr>
          <w:rFonts w:cs="Arial"/>
          <w:color w:val="000000"/>
          <w:sz w:val="20"/>
        </w:rPr>
      </w:pPr>
      <w:hyperlink r:id="rId10" w:history="1">
        <w:r>
          <w:rPr>
            <w:rStyle w:val="Hyperlink"/>
            <w:rFonts w:cs="Arial"/>
            <w:sz w:val="20"/>
          </w:rPr>
          <w:t>https://www.emo-hannover.de/en/news/news-details_29761.xhtml</w:t>
        </w:r>
      </w:hyperlink>
    </w:p>
    <w:bookmarkStart w:id="0" w:name="_GoBack"/>
    <w:bookmarkEnd w:id="0"/>
    <w:p w14:paraId="5A790BF3" w14:textId="238AD349" w:rsidR="000B7AD4" w:rsidRDefault="00EB615E" w:rsidP="000B7AD4">
      <w:pPr>
        <w:rPr>
          <w:rStyle w:val="Hyperlink"/>
          <w:rFonts w:cs="Arial"/>
          <w:sz w:val="20"/>
        </w:rPr>
      </w:pPr>
      <w:r>
        <w:rPr>
          <w:rStyle w:val="Hyperlink"/>
          <w:rFonts w:cs="Arial"/>
          <w:sz w:val="20"/>
        </w:rPr>
        <w:fldChar w:fldCharType="begin"/>
      </w:r>
      <w:r>
        <w:rPr>
          <w:rStyle w:val="Hyperlink"/>
          <w:rFonts w:cs="Arial"/>
          <w:sz w:val="20"/>
        </w:rPr>
        <w:instrText xml:space="preserve"> HYPERLINK "</w:instrText>
      </w:r>
      <w:r w:rsidRPr="00EB615E">
        <w:rPr>
          <w:rStyle w:val="Hyperlink"/>
          <w:rFonts w:cs="Arial"/>
          <w:sz w:val="20"/>
        </w:rPr>
        <w:instrText>http://www.emo-hannover.de/imagedatabase?keyword=Countdown</w:instrText>
      </w:r>
      <w:r>
        <w:rPr>
          <w:rStyle w:val="Hyperlink"/>
          <w:rFonts w:cs="Arial"/>
          <w:sz w:val="20"/>
        </w:rPr>
        <w:instrText xml:space="preserve">" </w:instrText>
      </w:r>
      <w:r>
        <w:rPr>
          <w:rStyle w:val="Hyperlink"/>
          <w:rFonts w:cs="Arial"/>
          <w:sz w:val="20"/>
        </w:rPr>
        <w:fldChar w:fldCharType="separate"/>
      </w:r>
      <w:r w:rsidRPr="003935EF">
        <w:rPr>
          <w:rStyle w:val="Hyperlink"/>
          <w:rFonts w:cs="Arial"/>
          <w:sz w:val="20"/>
        </w:rPr>
        <w:t>http://www.emo-hannover.de/imagedatabase?keyword=Countdown</w:t>
      </w:r>
      <w:r>
        <w:rPr>
          <w:rStyle w:val="Hyperlink"/>
          <w:rFonts w:cs="Arial"/>
          <w:sz w:val="20"/>
        </w:rPr>
        <w:fldChar w:fldCharType="end"/>
      </w:r>
    </w:p>
    <w:p w14:paraId="73ECE69B" w14:textId="77777777" w:rsidR="006D3D81" w:rsidRDefault="006D3D81" w:rsidP="000B7AD4">
      <w:pPr>
        <w:rPr>
          <w:rFonts w:cs="Arial"/>
          <w:kern w:val="0"/>
          <w:sz w:val="20"/>
        </w:rPr>
      </w:pPr>
    </w:p>
    <w:p w14:paraId="42F0EAD8" w14:textId="77777777" w:rsidR="00EB43BF" w:rsidRPr="00501176" w:rsidRDefault="00EB43BF" w:rsidP="00EB43BF">
      <w:pPr>
        <w:tabs>
          <w:tab w:val="left" w:pos="5670"/>
          <w:tab w:val="left" w:pos="7088"/>
          <w:tab w:val="left" w:pos="7654"/>
        </w:tabs>
        <w:spacing w:line="240" w:lineRule="auto"/>
        <w:ind w:right="1700"/>
        <w:rPr>
          <w:kern w:val="0"/>
          <w:sz w:val="16"/>
          <w:szCs w:val="16"/>
        </w:rPr>
      </w:pPr>
      <w:r w:rsidRPr="00501176">
        <w:rPr>
          <w:sz w:val="16"/>
          <w:szCs w:val="16"/>
        </w:rPr>
        <w:t>You can also follow the EMO Hannover using our social media channels</w:t>
      </w:r>
    </w:p>
    <w:p w14:paraId="2F6E42C7" w14:textId="77777777" w:rsidR="00EB43BF" w:rsidRPr="00501176" w:rsidRDefault="00EB43BF" w:rsidP="00EB43BF">
      <w:pPr>
        <w:tabs>
          <w:tab w:val="left" w:pos="5670"/>
          <w:tab w:val="left" w:pos="7088"/>
          <w:tab w:val="left" w:pos="7654"/>
        </w:tabs>
        <w:spacing w:line="240" w:lineRule="auto"/>
        <w:ind w:right="1700"/>
        <w:rPr>
          <w:kern w:val="0"/>
          <w:sz w:val="16"/>
          <w:szCs w:val="16"/>
        </w:rPr>
      </w:pPr>
    </w:p>
    <w:p w14:paraId="34048BC2" w14:textId="77777777" w:rsidR="00EB43BF" w:rsidRPr="00501176" w:rsidRDefault="00EB43BF" w:rsidP="00EB43BF">
      <w:pPr>
        <w:autoSpaceDE w:val="0"/>
        <w:autoSpaceDN w:val="0"/>
        <w:adjustRightInd w:val="0"/>
        <w:spacing w:line="240" w:lineRule="auto"/>
        <w:ind w:right="1700"/>
        <w:rPr>
          <w:color w:val="4F81BD" w:themeColor="accent1"/>
          <w:kern w:val="0"/>
          <w:u w:val="single"/>
        </w:rPr>
      </w:pPr>
      <w:r w:rsidRPr="00501176">
        <w:rPr>
          <w:rFonts w:ascii="Tms Rmn" w:hAnsi="Tms Rmn"/>
          <w:noProof/>
          <w:color w:val="000000"/>
          <w:lang w:val="de-DE"/>
        </w:rPr>
        <w:drawing>
          <wp:inline distT="0" distB="0" distL="0" distR="0" wp14:anchorId="1749AA72" wp14:editId="001C8EF1">
            <wp:extent cx="868680" cy="175260"/>
            <wp:effectExtent l="0" t="0" r="7620" b="0"/>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75260"/>
                    </a:xfrm>
                    <a:prstGeom prst="rect">
                      <a:avLst/>
                    </a:prstGeom>
                    <a:noFill/>
                    <a:ln>
                      <a:noFill/>
                    </a:ln>
                  </pic:spPr>
                </pic:pic>
              </a:graphicData>
            </a:graphic>
          </wp:inline>
        </w:drawing>
      </w:r>
      <w:r w:rsidRPr="00501176">
        <w:rPr>
          <w:color w:val="000000"/>
        </w:rPr>
        <w:t xml:space="preserve"> </w:t>
      </w:r>
      <w:hyperlink r:id="rId13" w:history="1">
        <w:r w:rsidRPr="00501176">
          <w:rPr>
            <w:rStyle w:val="Hyperlink"/>
            <w:color w:val="4F81BD" w:themeColor="accent1"/>
            <w:sz w:val="16"/>
            <w:szCs w:val="16"/>
          </w:rPr>
          <w:t>http://twitter.com/EMO_HANNOVER</w:t>
        </w:r>
      </w:hyperlink>
    </w:p>
    <w:p w14:paraId="2D72658C" w14:textId="77777777" w:rsidR="00EB43BF" w:rsidRPr="00501176" w:rsidRDefault="00EB43BF" w:rsidP="00EB43BF">
      <w:pPr>
        <w:autoSpaceDE w:val="0"/>
        <w:autoSpaceDN w:val="0"/>
        <w:adjustRightInd w:val="0"/>
        <w:spacing w:line="240" w:lineRule="auto"/>
        <w:ind w:right="1700"/>
        <w:rPr>
          <w:rFonts w:cs="Arial"/>
          <w:kern w:val="0"/>
          <w:lang w:eastAsia="zh-CN"/>
        </w:rPr>
      </w:pPr>
    </w:p>
    <w:p w14:paraId="18AE7E0F" w14:textId="77777777" w:rsidR="00EB43BF" w:rsidRPr="00501176" w:rsidRDefault="00EB43BF" w:rsidP="00EB43BF">
      <w:pPr>
        <w:autoSpaceDE w:val="0"/>
        <w:autoSpaceDN w:val="0"/>
        <w:adjustRightInd w:val="0"/>
        <w:spacing w:line="240" w:lineRule="auto"/>
        <w:ind w:right="1700"/>
        <w:rPr>
          <w:rFonts w:ascii="Century Gothic" w:hAnsi="Century Gothic"/>
          <w:i/>
          <w:noProof/>
          <w:color w:val="4F81BD" w:themeColor="accent1"/>
          <w:kern w:val="0"/>
          <w:sz w:val="16"/>
          <w:szCs w:val="16"/>
          <w:u w:val="single"/>
        </w:rPr>
      </w:pPr>
      <w:r w:rsidRPr="00501176">
        <w:rPr>
          <w:rFonts w:ascii="Century Gothic" w:hAnsi="Century Gothic"/>
          <w:i/>
          <w:noProof/>
          <w:color w:val="0070C0"/>
          <w:sz w:val="16"/>
          <w:szCs w:val="16"/>
          <w:lang w:val="de-DE"/>
        </w:rPr>
        <w:drawing>
          <wp:inline distT="0" distB="0" distL="0" distR="0" wp14:anchorId="62A45784" wp14:editId="55BE43FC">
            <wp:extent cx="274320" cy="274320"/>
            <wp:effectExtent l="0" t="0" r="0" b="0"/>
            <wp:docPr id="10" name="Grafik 10"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01176">
        <w:rPr>
          <w:rFonts w:ascii="Century Gothic" w:hAnsi="Century Gothic"/>
          <w:i/>
          <w:color w:val="0070C0"/>
          <w:sz w:val="16"/>
          <w:szCs w:val="16"/>
        </w:rPr>
        <w:tab/>
      </w:r>
      <w:r w:rsidRPr="00501176">
        <w:rPr>
          <w:rFonts w:ascii="Century Gothic" w:hAnsi="Century Gothic"/>
          <w:i/>
          <w:color w:val="0070C0"/>
          <w:sz w:val="16"/>
          <w:szCs w:val="16"/>
        </w:rPr>
        <w:tab/>
        <w:t xml:space="preserve"> </w:t>
      </w:r>
      <w:hyperlink r:id="rId15" w:history="1">
        <w:r w:rsidRPr="00501176">
          <w:rPr>
            <w:rStyle w:val="Hyperlink"/>
            <w:color w:val="4F81BD" w:themeColor="accent1"/>
            <w:sz w:val="16"/>
            <w:szCs w:val="16"/>
          </w:rPr>
          <w:t>https://de.industryarena.com/emo-hannover</w:t>
        </w:r>
      </w:hyperlink>
      <w:r w:rsidRPr="00501176">
        <w:rPr>
          <w:rFonts w:ascii="Century Gothic" w:hAnsi="Century Gothic"/>
          <w:i/>
          <w:color w:val="4F81BD" w:themeColor="accent1"/>
          <w:sz w:val="16"/>
          <w:szCs w:val="16"/>
          <w:u w:val="single"/>
        </w:rPr>
        <w:t xml:space="preserve">  </w:t>
      </w:r>
    </w:p>
    <w:p w14:paraId="7926C2E3" w14:textId="77777777" w:rsidR="00EB43BF" w:rsidRPr="00501176" w:rsidRDefault="00EB43BF" w:rsidP="00EB43BF">
      <w:pPr>
        <w:autoSpaceDE w:val="0"/>
        <w:autoSpaceDN w:val="0"/>
        <w:adjustRightInd w:val="0"/>
        <w:spacing w:line="240" w:lineRule="auto"/>
        <w:ind w:right="1700"/>
        <w:rPr>
          <w:rFonts w:cs="Arial"/>
          <w:color w:val="4F81BD" w:themeColor="accent1"/>
          <w:kern w:val="0"/>
          <w:sz w:val="16"/>
          <w:szCs w:val="16"/>
          <w:u w:val="single"/>
          <w:lang w:eastAsia="zh-CN"/>
        </w:rPr>
      </w:pPr>
    </w:p>
    <w:p w14:paraId="5F0F7C91" w14:textId="77777777" w:rsidR="00EB43BF" w:rsidRPr="00501176" w:rsidRDefault="00EB43BF" w:rsidP="00EB43BF">
      <w:pPr>
        <w:autoSpaceDE w:val="0"/>
        <w:autoSpaceDN w:val="0"/>
        <w:adjustRightInd w:val="0"/>
        <w:spacing w:line="240" w:lineRule="auto"/>
        <w:ind w:right="1700"/>
        <w:rPr>
          <w:noProof/>
          <w:color w:val="4F81BD" w:themeColor="accent1"/>
          <w:kern w:val="0"/>
          <w:sz w:val="16"/>
          <w:u w:val="single"/>
        </w:rPr>
      </w:pPr>
      <w:r w:rsidRPr="00501176">
        <w:rPr>
          <w:noProof/>
          <w:lang w:val="de-DE"/>
        </w:rPr>
        <w:drawing>
          <wp:inline distT="0" distB="0" distL="0" distR="0" wp14:anchorId="7F430B63" wp14:editId="4A18C3EF">
            <wp:extent cx="274320" cy="2743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01176">
        <w:tab/>
      </w:r>
      <w:r w:rsidRPr="00501176">
        <w:tab/>
      </w:r>
      <w:hyperlink r:id="rId17" w:history="1">
        <w:r w:rsidRPr="00501176">
          <w:rPr>
            <w:rStyle w:val="Hyperlink"/>
            <w:rFonts w:ascii="HelveticaNeue-Light" w:hAnsi="HelveticaNeue-Light"/>
            <w:color w:val="4F81BD" w:themeColor="accent1"/>
            <w:sz w:val="16"/>
            <w:szCs w:val="16"/>
          </w:rPr>
          <w:t>www.linkedin.com/company/emo-hannover</w:t>
        </w:r>
      </w:hyperlink>
    </w:p>
    <w:p w14:paraId="702ABB7D" w14:textId="77777777" w:rsidR="00EB43BF" w:rsidRPr="00501176" w:rsidRDefault="00EB43BF" w:rsidP="00EB43BF">
      <w:pPr>
        <w:autoSpaceDE w:val="0"/>
        <w:autoSpaceDN w:val="0"/>
        <w:adjustRightInd w:val="0"/>
        <w:spacing w:line="240" w:lineRule="auto"/>
        <w:ind w:right="1700"/>
        <w:rPr>
          <w:rFonts w:cs="Arial"/>
          <w:color w:val="4F81BD" w:themeColor="accent1"/>
          <w:kern w:val="0"/>
          <w:sz w:val="16"/>
          <w:szCs w:val="16"/>
          <w:u w:val="single"/>
          <w:lang w:eastAsia="zh-CN"/>
        </w:rPr>
      </w:pPr>
    </w:p>
    <w:p w14:paraId="32678B12" w14:textId="77777777" w:rsidR="00EB43BF" w:rsidRPr="00501176" w:rsidRDefault="00EB43BF" w:rsidP="00EB43BF">
      <w:pPr>
        <w:autoSpaceDE w:val="0"/>
        <w:autoSpaceDN w:val="0"/>
        <w:adjustRightInd w:val="0"/>
        <w:ind w:right="1700"/>
        <w:rPr>
          <w:noProof/>
          <w:color w:val="000000"/>
          <w:kern w:val="0"/>
          <w:szCs w:val="16"/>
        </w:rPr>
      </w:pPr>
      <w:r w:rsidRPr="00501176">
        <w:rPr>
          <w:noProof/>
          <w:color w:val="000000"/>
          <w:sz w:val="16"/>
          <w:szCs w:val="16"/>
          <w:lang w:val="de-DE"/>
        </w:rPr>
        <w:drawing>
          <wp:inline distT="0" distB="0" distL="0" distR="0" wp14:anchorId="3321821D" wp14:editId="278967A8">
            <wp:extent cx="274320" cy="2743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01176">
        <w:rPr>
          <w:color w:val="000000"/>
          <w:sz w:val="16"/>
          <w:szCs w:val="16"/>
        </w:rPr>
        <w:tab/>
      </w:r>
      <w:r w:rsidRPr="00501176">
        <w:rPr>
          <w:color w:val="000000"/>
          <w:sz w:val="16"/>
          <w:szCs w:val="16"/>
        </w:rPr>
        <w:tab/>
      </w:r>
      <w:hyperlink r:id="rId19" w:history="1">
        <w:r w:rsidRPr="00501176">
          <w:rPr>
            <w:rStyle w:val="Hyperlink"/>
            <w:color w:val="4F81BD" w:themeColor="accent1"/>
            <w:sz w:val="16"/>
            <w:szCs w:val="16"/>
          </w:rPr>
          <w:t>http://www.youtube.com/metaltradefair</w:t>
        </w:r>
      </w:hyperlink>
    </w:p>
    <w:p w14:paraId="494EF127" w14:textId="77777777" w:rsidR="00EB43BF" w:rsidRPr="00501176" w:rsidRDefault="00EB43BF" w:rsidP="00EB43BF">
      <w:pPr>
        <w:autoSpaceDE w:val="0"/>
        <w:autoSpaceDN w:val="0"/>
        <w:adjustRightInd w:val="0"/>
        <w:spacing w:line="240" w:lineRule="auto"/>
        <w:ind w:right="1700"/>
        <w:rPr>
          <w:rFonts w:cs="Arial"/>
          <w:color w:val="4F81BD" w:themeColor="accent1"/>
          <w:kern w:val="0"/>
          <w:sz w:val="16"/>
          <w:szCs w:val="16"/>
          <w:lang w:eastAsia="zh-CN"/>
        </w:rPr>
      </w:pPr>
    </w:p>
    <w:p w14:paraId="7486472C" w14:textId="77777777" w:rsidR="00EB43BF" w:rsidRPr="00501176" w:rsidRDefault="00EB43BF" w:rsidP="00EB43BF">
      <w:pPr>
        <w:autoSpaceDE w:val="0"/>
        <w:autoSpaceDN w:val="0"/>
        <w:adjustRightInd w:val="0"/>
        <w:ind w:right="1700"/>
        <w:rPr>
          <w:noProof/>
          <w:color w:val="000000"/>
          <w:kern w:val="0"/>
          <w:szCs w:val="16"/>
          <w:u w:val="single"/>
        </w:rPr>
      </w:pPr>
      <w:r w:rsidRPr="00501176">
        <w:rPr>
          <w:noProof/>
          <w:color w:val="000000"/>
          <w:sz w:val="16"/>
          <w:szCs w:val="16"/>
          <w:lang w:val="de-DE"/>
        </w:rPr>
        <w:drawing>
          <wp:inline distT="0" distB="0" distL="0" distR="0" wp14:anchorId="5D5A58B1" wp14:editId="6E097522">
            <wp:extent cx="274320" cy="274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01176">
        <w:rPr>
          <w:color w:val="000000"/>
          <w:sz w:val="16"/>
          <w:szCs w:val="16"/>
        </w:rPr>
        <w:tab/>
      </w:r>
      <w:r w:rsidRPr="00501176">
        <w:rPr>
          <w:color w:val="000000"/>
          <w:sz w:val="16"/>
          <w:szCs w:val="16"/>
        </w:rPr>
        <w:tab/>
      </w:r>
      <w:hyperlink r:id="rId21" w:history="1">
        <w:r w:rsidRPr="00501176">
          <w:rPr>
            <w:rStyle w:val="Hyperlink"/>
            <w:color w:val="4F81BD" w:themeColor="accent1"/>
            <w:sz w:val="16"/>
            <w:szCs w:val="16"/>
          </w:rPr>
          <w:t>http://facebook.com/EMOHannover</w:t>
        </w:r>
      </w:hyperlink>
    </w:p>
    <w:p w14:paraId="5E65534D" w14:textId="77777777" w:rsidR="00EB43BF" w:rsidRPr="00501176" w:rsidRDefault="00EB43BF" w:rsidP="00EB43BF">
      <w:pPr>
        <w:spacing w:line="240" w:lineRule="auto"/>
        <w:ind w:right="1700"/>
        <w:rPr>
          <w:kern w:val="0"/>
          <w:sz w:val="18"/>
          <w:szCs w:val="24"/>
        </w:rPr>
      </w:pPr>
    </w:p>
    <w:p w14:paraId="70399599" w14:textId="77777777" w:rsidR="00EB43BF" w:rsidRPr="00501176" w:rsidRDefault="00EB43BF" w:rsidP="00EB43BF">
      <w:pPr>
        <w:spacing w:line="240" w:lineRule="auto"/>
        <w:ind w:right="1700"/>
        <w:rPr>
          <w:kern w:val="0"/>
          <w:sz w:val="18"/>
          <w:szCs w:val="24"/>
        </w:rPr>
      </w:pPr>
    </w:p>
    <w:p w14:paraId="6C2D0C9C" w14:textId="77777777" w:rsidR="00EB43BF" w:rsidRPr="00501176" w:rsidRDefault="00EB43BF" w:rsidP="00EB43BF">
      <w:pPr>
        <w:rPr>
          <w:color w:val="000000"/>
          <w:kern w:val="0"/>
          <w:szCs w:val="22"/>
        </w:rPr>
      </w:pPr>
      <w:r w:rsidRPr="00501176">
        <w:rPr>
          <w:color w:val="000000"/>
          <w:szCs w:val="22"/>
        </w:rPr>
        <w:t xml:space="preserve">If you no longer wish to receive our press releases, please click </w:t>
      </w:r>
      <w:hyperlink r:id="rId22" w:history="1">
        <w:r w:rsidRPr="00501176">
          <w:rPr>
            <w:rStyle w:val="Hyperlink"/>
            <w:color w:val="000000"/>
            <w:szCs w:val="22"/>
          </w:rPr>
          <w:t>here</w:t>
        </w:r>
      </w:hyperlink>
      <w:r w:rsidRPr="00501176">
        <w:rPr>
          <w:color w:val="000000"/>
          <w:szCs w:val="22"/>
        </w:rPr>
        <w:t>.</w:t>
      </w:r>
    </w:p>
    <w:p w14:paraId="28F7FBE4" w14:textId="4E469CAB" w:rsidR="005C29AA" w:rsidRPr="00EB43BF" w:rsidRDefault="005C29AA" w:rsidP="00EB43BF">
      <w:pPr>
        <w:tabs>
          <w:tab w:val="left" w:pos="5670"/>
          <w:tab w:val="left" w:pos="7088"/>
        </w:tabs>
        <w:spacing w:line="360" w:lineRule="auto"/>
        <w:ind w:right="1700"/>
        <w:rPr>
          <w:kern w:val="0"/>
        </w:rPr>
      </w:pPr>
    </w:p>
    <w:sectPr w:rsidR="005C29AA" w:rsidRPr="00EB43BF">
      <w:headerReference w:type="even" r:id="rId23"/>
      <w:headerReference w:type="default" r:id="rId24"/>
      <w:footerReference w:type="even" r:id="rId25"/>
      <w:footerReference w:type="default" r:id="rId26"/>
      <w:headerReference w:type="first" r:id="rId27"/>
      <w:footerReference w:type="first" r:id="rId28"/>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F49C" w14:textId="77777777" w:rsidR="00294B0F" w:rsidRDefault="00294B0F">
      <w:r>
        <w:separator/>
      </w:r>
    </w:p>
  </w:endnote>
  <w:endnote w:type="continuationSeparator" w:id="0">
    <w:p w14:paraId="7931A528" w14:textId="77777777" w:rsidR="00294B0F" w:rsidRDefault="0029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7182" w14:textId="77777777" w:rsidR="00EB43BF" w:rsidRDefault="00EB43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1DF9" w14:textId="77777777" w:rsidR="005C29AA" w:rsidRDefault="005C29AA">
    <w:pPr>
      <w:pStyle w:val="Fuzeile"/>
    </w:pPr>
  </w:p>
  <w:p w14:paraId="237D9121" w14:textId="77777777" w:rsidR="005C29AA" w:rsidRDefault="005C29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rsidRPr="00EB43BF" w14:paraId="73535369" w14:textId="77777777">
      <w:trPr>
        <w:cantSplit/>
        <w:trHeight w:val="5298"/>
        <w:hidden/>
      </w:trPr>
      <w:tc>
        <w:tcPr>
          <w:tcW w:w="286" w:type="dxa"/>
          <w:textDirection w:val="btLr"/>
        </w:tcPr>
        <w:p w14:paraId="2BA851B5" w14:textId="5FE8308D" w:rsidR="005C29AA" w:rsidRPr="00EB43BF" w:rsidRDefault="001D616E" w:rsidP="00EB43BF">
          <w:pPr>
            <w:pStyle w:val="Foot"/>
            <w:rPr>
              <w:kern w:val="0"/>
            </w:rPr>
          </w:pPr>
          <w:r w:rsidRPr="00EB43BF">
            <w:rPr>
              <w:kern w:val="0"/>
            </w:rPr>
            <w:fldChar w:fldCharType="begin"/>
          </w:r>
          <w:r w:rsidRPr="00EB43BF">
            <w:rPr>
              <w:kern w:val="0"/>
            </w:rPr>
            <w:instrText xml:space="preserve"> FILENAME  \* MERGEFORMAT </w:instrText>
          </w:r>
          <w:r w:rsidRPr="00EB43BF">
            <w:rPr>
              <w:kern w:val="0"/>
            </w:rPr>
            <w:fldChar w:fldCharType="separate"/>
          </w:r>
          <w:r w:rsidR="00EB615E">
            <w:rPr>
              <w:noProof/>
              <w:kern w:val="0"/>
            </w:rPr>
            <w:t>pm_emo_preview_2019-07-01_eng.docx</w:t>
          </w:r>
          <w:r w:rsidRPr="00EB43BF">
            <w:rPr>
              <w:kern w:val="0"/>
            </w:rPr>
            <w:fldChar w:fldCharType="end"/>
          </w:r>
          <w:r w:rsidR="00C25B99" w:rsidRPr="00EB43BF">
            <w:rPr>
              <w:kern w:val="0"/>
            </w:rPr>
            <w:t xml:space="preserve">  </w:t>
          </w:r>
          <w:r w:rsidR="00C25B99" w:rsidRPr="00EB43BF">
            <w:rPr>
              <w:kern w:val="0"/>
            </w:rPr>
            <w:fldChar w:fldCharType="begin"/>
          </w:r>
          <w:r w:rsidR="00C25B99" w:rsidRPr="00EB43BF">
            <w:rPr>
              <w:kern w:val="0"/>
            </w:rPr>
            <w:instrText xml:space="preserve"> DATE \@ "d.MM.yyyy" \* MERGEFORMAT </w:instrText>
          </w:r>
          <w:r w:rsidR="00C25B99" w:rsidRPr="00EB43BF">
            <w:rPr>
              <w:kern w:val="0"/>
            </w:rPr>
            <w:fldChar w:fldCharType="separate"/>
          </w:r>
          <w:r w:rsidR="00EB615E">
            <w:rPr>
              <w:noProof/>
              <w:kern w:val="0"/>
            </w:rPr>
            <w:t>1.07.2019</w:t>
          </w:r>
          <w:r w:rsidR="00C25B99" w:rsidRPr="00EB43BF">
            <w:rPr>
              <w:kern w:val="0"/>
            </w:rPr>
            <w:fldChar w:fldCharType="end"/>
          </w:r>
        </w:p>
      </w:tc>
    </w:tr>
  </w:tbl>
  <w:p w14:paraId="5EB3C7FF" w14:textId="77777777" w:rsidR="005C29AA" w:rsidRPr="00EB43BF" w:rsidRDefault="005C29AA" w:rsidP="00EB43BF">
    <w:pPr>
      <w:pStyle w:val="Fuzeile"/>
      <w:spacing w:line="20" w:lineRule="exact"/>
      <w:rPr>
        <w:kern w:val="0"/>
        <w:sz w:val="2"/>
      </w:rPr>
    </w:pPr>
  </w:p>
  <w:p w14:paraId="320C6E5C" w14:textId="77777777" w:rsidR="005C29AA" w:rsidRPr="00EB43BF" w:rsidRDefault="005C29AA" w:rsidP="00EB43BF">
    <w:pPr>
      <w:rPr>
        <w:kern w:val="0"/>
        <w:sz w:val="2"/>
      </w:rPr>
    </w:pPr>
  </w:p>
  <w:p w14:paraId="21F28867" w14:textId="77777777" w:rsidR="005C29AA" w:rsidRPr="00EB43BF" w:rsidRDefault="005C29AA" w:rsidP="00EB43BF">
    <w:pPr>
      <w:rPr>
        <w:kern w:val="0"/>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rsidRPr="00EB43BF" w14:paraId="5FBE4186" w14:textId="77777777">
      <w:trPr>
        <w:cantSplit/>
      </w:trPr>
      <w:tc>
        <w:tcPr>
          <w:tcW w:w="4395" w:type="dxa"/>
          <w:vAlign w:val="bottom"/>
        </w:tcPr>
        <w:p w14:paraId="7067AE1B" w14:textId="77777777" w:rsidR="005C29AA" w:rsidRPr="005A7CDE" w:rsidRDefault="00C25B99" w:rsidP="00EB43BF">
          <w:pPr>
            <w:pStyle w:val="Fuzeile"/>
            <w:rPr>
              <w:kern w:val="0"/>
              <w:lang w:val="de-DE"/>
            </w:rPr>
          </w:pPr>
          <w:r w:rsidRPr="005A7CDE">
            <w:rPr>
              <w:lang w:val="de-DE"/>
            </w:rPr>
            <w:t>VDW – Generalkommissariat EMO Hannover 2019</w:t>
          </w:r>
        </w:p>
        <w:p w14:paraId="548F4814" w14:textId="77777777" w:rsidR="005C29AA" w:rsidRPr="005A7CDE" w:rsidRDefault="00C25B99" w:rsidP="00EB43BF">
          <w:pPr>
            <w:pStyle w:val="Fuzeile"/>
            <w:rPr>
              <w:kern w:val="0"/>
              <w:lang w:val="de-DE"/>
            </w:rPr>
          </w:pPr>
          <w:r w:rsidRPr="005A7CDE">
            <w:rPr>
              <w:lang w:val="de-DE"/>
            </w:rPr>
            <w:t>Verein Deutscher Werkzeugmaschinenfabriken e.V.</w:t>
          </w:r>
        </w:p>
        <w:p w14:paraId="17CD144A" w14:textId="77777777" w:rsidR="005C29AA" w:rsidRPr="005A7CDE" w:rsidRDefault="00C25B99" w:rsidP="00EB43BF">
          <w:pPr>
            <w:pStyle w:val="Fuzeile"/>
            <w:rPr>
              <w:kern w:val="0"/>
              <w:lang w:val="de-DE"/>
            </w:rPr>
          </w:pPr>
          <w:r w:rsidRPr="005A7CDE">
            <w:rPr>
              <w:lang w:val="de-DE"/>
            </w:rPr>
            <w:t>Corneliusstraße 4, 60325 Frankfurt am Main, GERMANY</w:t>
          </w:r>
        </w:p>
        <w:p w14:paraId="31901960" w14:textId="77777777" w:rsidR="005C29AA" w:rsidRPr="005A7CDE" w:rsidRDefault="00C25B99" w:rsidP="00EB43BF">
          <w:pPr>
            <w:pStyle w:val="Fuzeile"/>
            <w:rPr>
              <w:kern w:val="0"/>
              <w:lang w:val="de-DE"/>
            </w:rPr>
          </w:pPr>
          <w:r w:rsidRPr="005A7CDE">
            <w:rPr>
              <w:lang w:val="de-DE"/>
            </w:rPr>
            <w:t>Tel. +49 69 756081-0, Fax +49 69 756081-74</w:t>
          </w:r>
        </w:p>
        <w:p w14:paraId="002A3E16" w14:textId="77777777" w:rsidR="005C29AA" w:rsidRPr="005A7CDE" w:rsidRDefault="00C25B99" w:rsidP="00EB43BF">
          <w:pPr>
            <w:pStyle w:val="Fuzeile"/>
            <w:rPr>
              <w:kern w:val="0"/>
              <w:lang w:val="de-DE"/>
            </w:rPr>
          </w:pPr>
          <w:r w:rsidRPr="005A7CDE">
            <w:rPr>
              <w:lang w:val="de-DE"/>
            </w:rPr>
            <w:t>emo@vdw.de · www.emo-hannover.de</w:t>
          </w:r>
        </w:p>
      </w:tc>
      <w:tc>
        <w:tcPr>
          <w:tcW w:w="5584" w:type="dxa"/>
          <w:vAlign w:val="bottom"/>
        </w:tcPr>
        <w:p w14:paraId="6F9C8D08" w14:textId="77777777" w:rsidR="005C29AA" w:rsidRPr="005A7CDE" w:rsidRDefault="00C25B99" w:rsidP="00EB43BF">
          <w:pPr>
            <w:pStyle w:val="Fuzeile"/>
            <w:rPr>
              <w:kern w:val="0"/>
              <w:lang w:val="de-DE"/>
            </w:rPr>
          </w:pPr>
          <w:r w:rsidRPr="005A7CDE">
            <w:rPr>
              <w:lang w:val="de-DE"/>
            </w:rPr>
            <w:t>Registergericht/Registration Office: Amtsgericht Frankfurt am Main</w:t>
          </w:r>
        </w:p>
        <w:p w14:paraId="63DB7134" w14:textId="77777777" w:rsidR="005C29AA" w:rsidRPr="005A7CDE" w:rsidRDefault="00C25B99" w:rsidP="00EB43BF">
          <w:pPr>
            <w:pStyle w:val="Fuzeile"/>
            <w:rPr>
              <w:kern w:val="0"/>
              <w:lang w:val="de-DE"/>
            </w:rPr>
          </w:pPr>
          <w:r w:rsidRPr="005A7CDE">
            <w:rPr>
              <w:lang w:val="de-DE"/>
            </w:rPr>
            <w:t>Vereinsregister/Society Register: VR4966</w:t>
          </w:r>
        </w:p>
        <w:p w14:paraId="7492C582" w14:textId="77777777" w:rsidR="005C29AA" w:rsidRPr="005A7CDE" w:rsidRDefault="00C25B99" w:rsidP="00EB43BF">
          <w:pPr>
            <w:pStyle w:val="Fuzeile"/>
            <w:rPr>
              <w:kern w:val="0"/>
              <w:lang w:val="de-DE"/>
            </w:rPr>
          </w:pPr>
          <w:r w:rsidRPr="005A7CDE">
            <w:rPr>
              <w:lang w:val="de-DE"/>
            </w:rPr>
            <w:t>Vorsitzender/Chairman: Dr. Heinz-Jürgen Prokop, Ditzingen</w:t>
          </w:r>
        </w:p>
        <w:p w14:paraId="3DB00277" w14:textId="77777777" w:rsidR="005C29AA" w:rsidRPr="00EB43BF" w:rsidRDefault="00C25B99" w:rsidP="00EB43BF">
          <w:pPr>
            <w:pStyle w:val="Fuzeile"/>
            <w:rPr>
              <w:kern w:val="0"/>
            </w:rPr>
          </w:pPr>
          <w:r w:rsidRPr="005A7CDE">
            <w:rPr>
              <w:lang w:val="de-DE"/>
            </w:rPr>
            <w:t xml:space="preserve">Geschäftsführer/Executive </w:t>
          </w:r>
          <w:proofErr w:type="spellStart"/>
          <w:r w:rsidRPr="005A7CDE">
            <w:rPr>
              <w:lang w:val="de-DE"/>
            </w:rPr>
            <w:t>Director</w:t>
          </w:r>
          <w:proofErr w:type="spellEnd"/>
          <w:r w:rsidRPr="005A7CDE">
            <w:rPr>
              <w:lang w:val="de-DE"/>
            </w:rPr>
            <w:t xml:space="preserve">: Dr.-Ing. </w:t>
          </w:r>
          <w:r>
            <w:t>Wilfried Schäfer, Frankfurt am Main</w:t>
          </w:r>
        </w:p>
        <w:p w14:paraId="245B5AFC" w14:textId="77777777" w:rsidR="005C29AA" w:rsidRPr="00EB43BF" w:rsidRDefault="00C25B99" w:rsidP="00EB43BF">
          <w:pPr>
            <w:pStyle w:val="Fuzeile"/>
            <w:rPr>
              <w:kern w:val="0"/>
            </w:rPr>
          </w:pPr>
          <w:proofErr w:type="spellStart"/>
          <w:r>
            <w:t>Ust.Id</w:t>
          </w:r>
          <w:proofErr w:type="spellEnd"/>
          <w:r>
            <w:t>.-</w:t>
          </w:r>
          <w:proofErr w:type="gramStart"/>
          <w:r>
            <w:t>Nr./</w:t>
          </w:r>
          <w:proofErr w:type="gramEnd"/>
          <w:r>
            <w:t>t. o. tax id. no. DE 114 10 88 36</w:t>
          </w:r>
        </w:p>
      </w:tc>
    </w:tr>
  </w:tbl>
  <w:p w14:paraId="20E49290" w14:textId="77777777" w:rsidR="005C29AA" w:rsidRPr="00EB43BF" w:rsidRDefault="005C29AA" w:rsidP="00EB43BF">
    <w:pPr>
      <w:pStyle w:val="Fuzeile"/>
      <w:spacing w:line="20" w:lineRule="exact"/>
      <w:rPr>
        <w:kern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1330" w14:textId="77777777" w:rsidR="00294B0F" w:rsidRDefault="00294B0F">
      <w:r>
        <w:separator/>
      </w:r>
    </w:p>
  </w:footnote>
  <w:footnote w:type="continuationSeparator" w:id="0">
    <w:p w14:paraId="5B739A7E" w14:textId="77777777" w:rsidR="00294B0F" w:rsidRDefault="0029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3CB7" w14:textId="77777777" w:rsidR="00EB43BF" w:rsidRDefault="00EB43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C29AA" w:rsidRPr="00EB43BF" w14:paraId="444455E2" w14:textId="77777777">
      <w:trPr>
        <w:cantSplit/>
        <w:trHeight w:hRule="exact" w:val="1304"/>
      </w:trPr>
      <w:tc>
        <w:tcPr>
          <w:tcW w:w="9809" w:type="dxa"/>
        </w:tcPr>
        <w:p w14:paraId="55B96429" w14:textId="4304C1FC" w:rsidR="005C29AA" w:rsidRPr="00EB43BF" w:rsidRDefault="005641ED" w:rsidP="00EB43BF">
          <w:pPr>
            <w:spacing w:line="240" w:lineRule="atLeast"/>
            <w:ind w:right="6"/>
            <w:rPr>
              <w:kern w:val="0"/>
            </w:rPr>
          </w:pPr>
          <w:r>
            <w:t xml:space="preserve">Page </w:t>
          </w:r>
          <w:r w:rsidR="00C25B99" w:rsidRPr="00EB43BF">
            <w:fldChar w:fldCharType="begin"/>
          </w:r>
          <w:r w:rsidR="00C25B99" w:rsidRPr="00EB43BF">
            <w:instrText xml:space="preserve"> PAGE </w:instrText>
          </w:r>
          <w:r w:rsidR="00C25B99" w:rsidRPr="00EB43BF">
            <w:fldChar w:fldCharType="separate"/>
          </w:r>
          <w:r w:rsidR="005A7CDE">
            <w:rPr>
              <w:noProof/>
            </w:rPr>
            <w:t>3</w:t>
          </w:r>
          <w:r w:rsidR="00C25B99" w:rsidRPr="00EB43BF">
            <w:fldChar w:fldCharType="end"/>
          </w:r>
          <w:r>
            <w:t>/</w:t>
          </w:r>
          <w:r w:rsidR="004E6921">
            <w:rPr>
              <w:noProof/>
            </w:rPr>
            <w:fldChar w:fldCharType="begin"/>
          </w:r>
          <w:r w:rsidR="004E6921">
            <w:rPr>
              <w:noProof/>
            </w:rPr>
            <w:instrText xml:space="preserve"> NUMPAGES </w:instrText>
          </w:r>
          <w:r w:rsidR="004E6921">
            <w:rPr>
              <w:noProof/>
            </w:rPr>
            <w:fldChar w:fldCharType="separate"/>
          </w:r>
          <w:r w:rsidR="005A7CDE">
            <w:rPr>
              <w:noProof/>
            </w:rPr>
            <w:t>4</w:t>
          </w:r>
          <w:r w:rsidR="004E6921">
            <w:rPr>
              <w:noProof/>
            </w:rPr>
            <w:fldChar w:fldCharType="end"/>
          </w:r>
          <w:r>
            <w:t xml:space="preserve"> · EMO Hannover 2019 · </w:t>
          </w:r>
        </w:p>
      </w:tc>
    </w:tr>
  </w:tbl>
  <w:p w14:paraId="0C9F90ED" w14:textId="77777777" w:rsidR="005C29AA" w:rsidRPr="00EB43BF" w:rsidRDefault="005C29AA" w:rsidP="00EB43BF">
    <w:pPr>
      <w:pStyle w:val="Kopfzeile"/>
      <w:spacing w:after="120" w:line="240" w:lineRule="atLeast"/>
      <w:rPr>
        <w:kern w:val="0"/>
        <w:lang w:val="it-IT"/>
      </w:rPr>
    </w:pPr>
  </w:p>
  <w:p w14:paraId="6087950F" w14:textId="77777777" w:rsidR="005C29AA" w:rsidRPr="00EB43BF" w:rsidRDefault="005C29AA" w:rsidP="00EB43BF">
    <w:pPr>
      <w:spacing w:line="240" w:lineRule="atLeast"/>
      <w:rPr>
        <w:kern w:val="0"/>
        <w:lang w:val="it-IT"/>
      </w:rPr>
    </w:pPr>
  </w:p>
  <w:p w14:paraId="4C6E4CCC" w14:textId="77777777" w:rsidR="005C29AA" w:rsidRPr="00EB43BF" w:rsidRDefault="005C29AA" w:rsidP="00EB43BF">
    <w:pPr>
      <w:spacing w:line="240" w:lineRule="atLeast"/>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C29AA" w:rsidRPr="00EB43BF" w14:paraId="336A3FA0" w14:textId="77777777" w:rsidTr="001C4D3F">
      <w:trPr>
        <w:trHeight w:hRule="exact" w:val="2133"/>
      </w:trPr>
      <w:tc>
        <w:tcPr>
          <w:tcW w:w="9751" w:type="dxa"/>
          <w:vAlign w:val="center"/>
        </w:tcPr>
        <w:p w14:paraId="552CD167" w14:textId="77777777" w:rsidR="005C29AA" w:rsidRPr="00EB43BF" w:rsidRDefault="003850F0" w:rsidP="00EB43BF">
          <w:pPr>
            <w:pStyle w:val="Kopfzeile1"/>
            <w:rPr>
              <w:kern w:val="0"/>
            </w:rPr>
          </w:pPr>
          <w:r>
            <w:rPr>
              <w:noProof/>
              <w:lang w:val="de-DE"/>
            </w:rPr>
            <w:drawing>
              <wp:inline distT="0" distB="0" distL="0" distR="0" wp14:anchorId="78485054" wp14:editId="093EADD7">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0E17A37C" w14:textId="77777777" w:rsidR="005C29AA" w:rsidRPr="00EB43BF" w:rsidRDefault="005C29AA" w:rsidP="00EB43BF">
    <w:pPr>
      <w:spacing w:line="240" w:lineRule="atLeast"/>
      <w:ind w:right="0"/>
      <w:rPr>
        <w:kern w:val="0"/>
      </w:rPr>
    </w:pPr>
  </w:p>
  <w:p w14:paraId="3BE79507" w14:textId="77777777" w:rsidR="005C29AA" w:rsidRPr="00EB43BF" w:rsidRDefault="005C29AA" w:rsidP="00EB43BF">
    <w:pPr>
      <w:spacing w:line="240" w:lineRule="atLeast"/>
      <w:ind w:right="0"/>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F"/>
    <w:rsid w:val="00040B4D"/>
    <w:rsid w:val="000B7AD4"/>
    <w:rsid w:val="000C0140"/>
    <w:rsid w:val="0012375B"/>
    <w:rsid w:val="001340E7"/>
    <w:rsid w:val="001A6E1F"/>
    <w:rsid w:val="001C4D3F"/>
    <w:rsid w:val="001D1562"/>
    <w:rsid w:val="001D616E"/>
    <w:rsid w:val="00234D6B"/>
    <w:rsid w:val="00243F33"/>
    <w:rsid w:val="00294B0F"/>
    <w:rsid w:val="00297041"/>
    <w:rsid w:val="002B487D"/>
    <w:rsid w:val="002C5118"/>
    <w:rsid w:val="002F42FE"/>
    <w:rsid w:val="00301430"/>
    <w:rsid w:val="003050B7"/>
    <w:rsid w:val="0033166A"/>
    <w:rsid w:val="0036300F"/>
    <w:rsid w:val="003850F0"/>
    <w:rsid w:val="003B37EF"/>
    <w:rsid w:val="003C0880"/>
    <w:rsid w:val="004213FF"/>
    <w:rsid w:val="004339E6"/>
    <w:rsid w:val="004A234D"/>
    <w:rsid w:val="004A66BD"/>
    <w:rsid w:val="004B3596"/>
    <w:rsid w:val="004E3765"/>
    <w:rsid w:val="004E6921"/>
    <w:rsid w:val="00501176"/>
    <w:rsid w:val="005641ED"/>
    <w:rsid w:val="005960A0"/>
    <w:rsid w:val="00597D0A"/>
    <w:rsid w:val="005A7CDE"/>
    <w:rsid w:val="005C29AA"/>
    <w:rsid w:val="0064637E"/>
    <w:rsid w:val="006620F3"/>
    <w:rsid w:val="00680462"/>
    <w:rsid w:val="00693714"/>
    <w:rsid w:val="006D3D81"/>
    <w:rsid w:val="00725848"/>
    <w:rsid w:val="007344A9"/>
    <w:rsid w:val="00747A88"/>
    <w:rsid w:val="00752CFD"/>
    <w:rsid w:val="00770D05"/>
    <w:rsid w:val="007C557A"/>
    <w:rsid w:val="007D6406"/>
    <w:rsid w:val="00870BCF"/>
    <w:rsid w:val="008728A0"/>
    <w:rsid w:val="008C14B7"/>
    <w:rsid w:val="008F2465"/>
    <w:rsid w:val="0090314B"/>
    <w:rsid w:val="009311CF"/>
    <w:rsid w:val="00A47D92"/>
    <w:rsid w:val="00A912B6"/>
    <w:rsid w:val="00A9519E"/>
    <w:rsid w:val="00C25B99"/>
    <w:rsid w:val="00D02A15"/>
    <w:rsid w:val="00DF7446"/>
    <w:rsid w:val="00EB43BF"/>
    <w:rsid w:val="00EB615E"/>
    <w:rsid w:val="00F36F2B"/>
    <w:rsid w:val="00F9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8A56B2"/>
  <w15:docId w15:val="{0C55F85C-2201-44B5-9684-C9B56C0C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NichtaufgelsteErwhnung1">
    <w:name w:val="Nicht aufgelöste Erwähnung1"/>
    <w:basedOn w:val="Absatz-Standardschriftart"/>
    <w:uiPriority w:val="99"/>
    <w:semiHidden/>
    <w:unhideWhenUsed/>
    <w:rsid w:val="00DF7446"/>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5641ED"/>
    <w:pPr>
      <w:spacing w:line="240" w:lineRule="auto"/>
    </w:pPr>
    <w:rPr>
      <w:b/>
      <w:bCs/>
    </w:rPr>
  </w:style>
  <w:style w:type="character" w:customStyle="1" w:styleId="KommentartextZchn">
    <w:name w:val="Kommentartext Zchn"/>
    <w:basedOn w:val="Absatz-Standardschriftart"/>
    <w:link w:val="Kommentartext"/>
    <w:semiHidden/>
    <w:rsid w:val="005641ED"/>
    <w:rPr>
      <w:rFonts w:ascii="Arial" w:hAnsi="Arial"/>
      <w:kern w:val="4"/>
      <w:lang w:val="en-GB" w:eastAsia="de-DE"/>
    </w:rPr>
  </w:style>
  <w:style w:type="character" w:customStyle="1" w:styleId="KommentarthemaZchn">
    <w:name w:val="Kommentarthema Zchn"/>
    <w:basedOn w:val="KommentartextZchn"/>
    <w:link w:val="Kommentarthema"/>
    <w:uiPriority w:val="99"/>
    <w:semiHidden/>
    <w:rsid w:val="005641ED"/>
    <w:rPr>
      <w:rFonts w:ascii="Arial" w:hAnsi="Arial"/>
      <w:b/>
      <w:bCs/>
      <w:kern w:val="4"/>
      <w:lang w:val="en-GB" w:eastAsia="de-DE"/>
    </w:rPr>
  </w:style>
  <w:style w:type="character" w:styleId="NichtaufgelsteErwhnung">
    <w:name w:val="Unresolved Mention"/>
    <w:basedOn w:val="Absatz-Standardschriftart"/>
    <w:uiPriority w:val="99"/>
    <w:semiHidden/>
    <w:unhideWhenUsed/>
    <w:rsid w:val="00EB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307">
      <w:bodyDiv w:val="1"/>
      <w:marLeft w:val="0"/>
      <w:marRight w:val="0"/>
      <w:marTop w:val="0"/>
      <w:marBottom w:val="0"/>
      <w:divBdr>
        <w:top w:val="none" w:sz="0" w:space="0" w:color="auto"/>
        <w:left w:val="none" w:sz="0" w:space="0" w:color="auto"/>
        <w:bottom w:val="none" w:sz="0" w:space="0" w:color="auto"/>
        <w:right w:val="none" w:sz="0" w:space="0" w:color="auto"/>
      </w:divBdr>
    </w:div>
    <w:div w:id="486824858">
      <w:bodyDiv w:val="1"/>
      <w:marLeft w:val="0"/>
      <w:marRight w:val="0"/>
      <w:marTop w:val="0"/>
      <w:marBottom w:val="0"/>
      <w:divBdr>
        <w:top w:val="none" w:sz="0" w:space="0" w:color="auto"/>
        <w:left w:val="none" w:sz="0" w:space="0" w:color="auto"/>
        <w:bottom w:val="none" w:sz="0" w:space="0" w:color="auto"/>
        <w:right w:val="none" w:sz="0" w:space="0" w:color="auto"/>
      </w:divBdr>
    </w:div>
    <w:div w:id="568426320">
      <w:bodyDiv w:val="1"/>
      <w:marLeft w:val="0"/>
      <w:marRight w:val="0"/>
      <w:marTop w:val="0"/>
      <w:marBottom w:val="0"/>
      <w:divBdr>
        <w:top w:val="none" w:sz="0" w:space="0" w:color="auto"/>
        <w:left w:val="none" w:sz="0" w:space="0" w:color="auto"/>
        <w:bottom w:val="none" w:sz="0" w:space="0" w:color="auto"/>
        <w:right w:val="none" w:sz="0" w:space="0" w:color="auto"/>
      </w:divBdr>
    </w:div>
    <w:div w:id="893125644">
      <w:bodyDiv w:val="1"/>
      <w:marLeft w:val="0"/>
      <w:marRight w:val="0"/>
      <w:marTop w:val="0"/>
      <w:marBottom w:val="0"/>
      <w:divBdr>
        <w:top w:val="none" w:sz="0" w:space="0" w:color="auto"/>
        <w:left w:val="none" w:sz="0" w:space="0" w:color="auto"/>
        <w:bottom w:val="none" w:sz="0" w:space="0" w:color="auto"/>
        <w:right w:val="none" w:sz="0" w:space="0" w:color="auto"/>
      </w:divBdr>
    </w:div>
    <w:div w:id="893271607">
      <w:bodyDiv w:val="1"/>
      <w:marLeft w:val="0"/>
      <w:marRight w:val="0"/>
      <w:marTop w:val="0"/>
      <w:marBottom w:val="0"/>
      <w:divBdr>
        <w:top w:val="none" w:sz="0" w:space="0" w:color="auto"/>
        <w:left w:val="none" w:sz="0" w:space="0" w:color="auto"/>
        <w:bottom w:val="none" w:sz="0" w:space="0" w:color="auto"/>
        <w:right w:val="none" w:sz="0" w:space="0" w:color="auto"/>
      </w:divBdr>
    </w:div>
    <w:div w:id="1669359793">
      <w:bodyDiv w:val="1"/>
      <w:marLeft w:val="0"/>
      <w:marRight w:val="0"/>
      <w:marTop w:val="0"/>
      <w:marBottom w:val="0"/>
      <w:divBdr>
        <w:top w:val="none" w:sz="0" w:space="0" w:color="auto"/>
        <w:left w:val="none" w:sz="0" w:space="0" w:color="auto"/>
        <w:bottom w:val="none" w:sz="0" w:space="0" w:color="auto"/>
        <w:right w:val="none" w:sz="0" w:space="0" w:color="auto"/>
      </w:divBdr>
    </w:div>
    <w:div w:id="19499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onweb.de/kunden/dmag/emo/2019/preview/index.en.php" TargetMode="External"/><Relationship Id="rId13" Type="http://schemas.openxmlformats.org/officeDocument/2006/relationships/hyperlink" Target="http://twitter.com/EMO_HANNOVER"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facebook.com/EMOHannover" TargetMode="External"/><Relationship Id="rId7" Type="http://schemas.openxmlformats.org/officeDocument/2006/relationships/hyperlink" Target="https://www.tvonweb.de/kunden/dmag/emo/2019/preview/index.de.php" TargetMode="External"/><Relationship Id="rId12" Type="http://schemas.openxmlformats.org/officeDocument/2006/relationships/image" Target="media/image1.png"/><Relationship Id="rId17" Type="http://schemas.openxmlformats.org/officeDocument/2006/relationships/hyperlink" Target="http://www.linkedin.com/company/emo-hannov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EMO_HANNOVE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e.industryarena.com/emo-hannov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mo-hannover.de/en/news/news-details_29761.xhtml" TargetMode="External"/><Relationship Id="rId19" Type="http://schemas.openxmlformats.org/officeDocument/2006/relationships/hyperlink" Target="http://www.youtube.com/metaltradefair" TargetMode="External"/><Relationship Id="rId4" Type="http://schemas.openxmlformats.org/officeDocument/2006/relationships/webSettings" Target="webSettings.xml"/><Relationship Id="rId9" Type="http://schemas.openxmlformats.org/officeDocument/2006/relationships/hyperlink" Target="https://www.emo-hannover.de/en/press/press-information/press-releases/press-release_29760.xhtml" TargetMode="External"/><Relationship Id="rId14" Type="http://schemas.openxmlformats.org/officeDocument/2006/relationships/image" Target="media/image2.jpeg"/><Relationship Id="rId22" Type="http://schemas.openxmlformats.org/officeDocument/2006/relationships/hyperlink" Target="mailto:i.reinhart@vdw.de?subject=UNSUBSCRIBE:%20Press%20distribution%20list%20VDW&amp;body=Please%20remove%20me%20from%20the%20press%20distribution%20lis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4</Pages>
  <Words>819</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6768</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3</cp:revision>
  <cp:lastPrinted>2019-07-01T12:54:00Z</cp:lastPrinted>
  <dcterms:created xsi:type="dcterms:W3CDTF">2019-07-01T12:53:00Z</dcterms:created>
  <dcterms:modified xsi:type="dcterms:W3CDTF">2019-07-01T12:54:00Z</dcterms:modified>
</cp:coreProperties>
</file>