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6486" w14:textId="77777777"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14:paraId="20600947" w14:textId="77777777" w:rsidR="005C29AA" w:rsidRDefault="005C29AA">
      <w:pPr>
        <w:spacing w:line="240" w:lineRule="atLeast"/>
      </w:pPr>
    </w:p>
    <w:p w14:paraId="1F509CCC" w14:textId="77777777" w:rsidR="005C29AA" w:rsidRDefault="005C29AA">
      <w:pPr>
        <w:spacing w:line="240" w:lineRule="atLeast"/>
      </w:pPr>
    </w:p>
    <w:p w14:paraId="729BF3D5" w14:textId="77777777" w:rsidR="005C29AA" w:rsidRDefault="005C29AA">
      <w:pPr>
        <w:spacing w:line="240" w:lineRule="atLeast"/>
      </w:pPr>
    </w:p>
    <w:p w14:paraId="63E61548" w14:textId="77777777" w:rsidR="005C29AA" w:rsidRDefault="005C29AA">
      <w:pPr>
        <w:spacing w:line="240" w:lineRule="atLeast"/>
      </w:pPr>
    </w:p>
    <w:p w14:paraId="0CCB625F" w14:textId="77777777" w:rsidR="005C29AA" w:rsidRDefault="00C25B99">
      <w:pPr>
        <w:tabs>
          <w:tab w:val="left" w:pos="1134"/>
        </w:tabs>
        <w:spacing w:line="240" w:lineRule="atLeast"/>
      </w:pPr>
      <w:r>
        <w:t>von</w:t>
      </w:r>
      <w:r>
        <w:tab/>
        <w:t>Sylke Becker</w:t>
      </w:r>
    </w:p>
    <w:p w14:paraId="7189899C" w14:textId="77777777" w:rsidR="005C29AA" w:rsidRDefault="00C25B99">
      <w:pPr>
        <w:tabs>
          <w:tab w:val="left" w:pos="1134"/>
        </w:tabs>
        <w:spacing w:line="240" w:lineRule="atLeast"/>
      </w:pPr>
      <w:r>
        <w:t>Telefon</w:t>
      </w:r>
      <w:r>
        <w:tab/>
        <w:t>+49 69 756081-33</w:t>
      </w:r>
    </w:p>
    <w:p w14:paraId="4471213B" w14:textId="77777777" w:rsidR="005C29AA" w:rsidRDefault="00C25B99">
      <w:pPr>
        <w:pStyle w:val="Kopfzeile"/>
        <w:tabs>
          <w:tab w:val="clear" w:pos="4536"/>
          <w:tab w:val="clear" w:pos="9072"/>
          <w:tab w:val="left" w:pos="1134"/>
        </w:tabs>
        <w:spacing w:line="240" w:lineRule="atLeast"/>
      </w:pPr>
      <w:r>
        <w:t>Telefax</w:t>
      </w:r>
      <w:r>
        <w:tab/>
        <w:t>+49 69 756081-11</w:t>
      </w:r>
    </w:p>
    <w:p w14:paraId="43149C24" w14:textId="77777777" w:rsidR="005C29AA" w:rsidRDefault="00C25B99">
      <w:pPr>
        <w:tabs>
          <w:tab w:val="left" w:pos="1134"/>
        </w:tabs>
        <w:spacing w:line="240" w:lineRule="atLeast"/>
      </w:pPr>
      <w:r>
        <w:t>E-Mail</w:t>
      </w:r>
      <w:r>
        <w:tab/>
        <w:t>s.becker@vdw.de</w:t>
      </w:r>
    </w:p>
    <w:p w14:paraId="08B6E467" w14:textId="77777777" w:rsidR="005C29AA" w:rsidRDefault="005C29AA">
      <w:pPr>
        <w:spacing w:line="240" w:lineRule="atLeast"/>
      </w:pPr>
    </w:p>
    <w:p w14:paraId="6B64F64B" w14:textId="77777777" w:rsidR="005C29AA" w:rsidRDefault="005C29AA">
      <w:pPr>
        <w:spacing w:line="240" w:lineRule="atLeast"/>
      </w:pPr>
    </w:p>
    <w:p w14:paraId="1B4981E7" w14:textId="144A92FD" w:rsidR="00437F35" w:rsidRDefault="00437F35" w:rsidP="004211ED">
      <w:pPr>
        <w:pStyle w:val="Betreff"/>
        <w:spacing w:line="360" w:lineRule="auto"/>
        <w:ind w:right="0"/>
      </w:pPr>
      <w:r>
        <w:t xml:space="preserve">Digitalisierung macht Berufsausbildung spannend </w:t>
      </w:r>
    </w:p>
    <w:p w14:paraId="6E0928B2" w14:textId="3CC505D1" w:rsidR="005C29AA" w:rsidRPr="00D15E40" w:rsidRDefault="0078470D" w:rsidP="004211ED">
      <w:pPr>
        <w:pStyle w:val="Betreff"/>
        <w:spacing w:line="360" w:lineRule="auto"/>
        <w:ind w:right="0"/>
        <w:rPr>
          <w:sz w:val="22"/>
          <w:szCs w:val="22"/>
        </w:rPr>
      </w:pPr>
      <w:r w:rsidRPr="00D15E40">
        <w:rPr>
          <w:sz w:val="22"/>
          <w:szCs w:val="22"/>
        </w:rPr>
        <w:t>Jugendsonderschau auf der EMO Hannover 2019</w:t>
      </w:r>
      <w:r w:rsidR="00D15E40">
        <w:rPr>
          <w:sz w:val="22"/>
          <w:szCs w:val="22"/>
        </w:rPr>
        <w:t xml:space="preserve"> zeigt, wie Auszubildende und Ausbilder fit gemacht werden können</w:t>
      </w:r>
    </w:p>
    <w:p w14:paraId="706B3430" w14:textId="77777777" w:rsidR="005C29AA" w:rsidRDefault="005C29AA" w:rsidP="004211ED">
      <w:pPr>
        <w:spacing w:line="360" w:lineRule="auto"/>
        <w:ind w:right="0"/>
      </w:pPr>
    </w:p>
    <w:p w14:paraId="5BBE1BA2" w14:textId="2AB8072E" w:rsidR="00A11EEF" w:rsidRDefault="00C25B99" w:rsidP="004211ED">
      <w:pPr>
        <w:spacing w:line="360" w:lineRule="auto"/>
        <w:ind w:right="0"/>
      </w:pPr>
      <w:r>
        <w:rPr>
          <w:b/>
          <w:bCs/>
        </w:rPr>
        <w:t>Frankfurt am Main</w:t>
      </w:r>
      <w:r w:rsidR="0078470D">
        <w:rPr>
          <w:b/>
          <w:bCs/>
        </w:rPr>
        <w:t xml:space="preserve">, </w:t>
      </w:r>
      <w:r w:rsidR="003E35CB">
        <w:rPr>
          <w:b/>
          <w:bCs/>
        </w:rPr>
        <w:t>22.</w:t>
      </w:r>
      <w:r w:rsidR="00653353">
        <w:rPr>
          <w:b/>
          <w:bCs/>
        </w:rPr>
        <w:t xml:space="preserve"> August 2019. </w:t>
      </w:r>
      <w:r>
        <w:t xml:space="preserve">– </w:t>
      </w:r>
      <w:r w:rsidR="007339E5">
        <w:t>Digitalisierung und Vernetzung sind die Top-Themen der Industrie und damit der EMO Hannover 2019</w:t>
      </w:r>
      <w:r w:rsidR="002B7F84">
        <w:t>, die</w:t>
      </w:r>
      <w:r w:rsidR="00437F35">
        <w:t xml:space="preserve"> unter dem Motto </w:t>
      </w:r>
      <w:r w:rsidR="00437F35" w:rsidRPr="00437F35">
        <w:rPr>
          <w:i/>
        </w:rPr>
        <w:t xml:space="preserve">Smart </w:t>
      </w:r>
      <w:proofErr w:type="spellStart"/>
      <w:r w:rsidR="00437F35" w:rsidRPr="00437F35">
        <w:rPr>
          <w:i/>
        </w:rPr>
        <w:t>technologies</w:t>
      </w:r>
      <w:proofErr w:type="spellEnd"/>
      <w:r w:rsidR="00437F35" w:rsidRPr="00437F35">
        <w:rPr>
          <w:i/>
        </w:rPr>
        <w:t xml:space="preserve"> </w:t>
      </w:r>
      <w:proofErr w:type="spellStart"/>
      <w:r w:rsidR="00437F35" w:rsidRPr="00437F35">
        <w:rPr>
          <w:i/>
        </w:rPr>
        <w:t>driving</w:t>
      </w:r>
      <w:proofErr w:type="spellEnd"/>
      <w:r w:rsidR="00437F35" w:rsidRPr="00437F35">
        <w:rPr>
          <w:i/>
        </w:rPr>
        <w:t xml:space="preserve"> </w:t>
      </w:r>
      <w:proofErr w:type="spellStart"/>
      <w:r w:rsidR="00437F35" w:rsidRPr="00437F35">
        <w:rPr>
          <w:i/>
        </w:rPr>
        <w:t>tomorrow’s</w:t>
      </w:r>
      <w:proofErr w:type="spellEnd"/>
      <w:r w:rsidR="00437F35" w:rsidRPr="00437F35">
        <w:rPr>
          <w:i/>
        </w:rPr>
        <w:t xml:space="preserve"> </w:t>
      </w:r>
      <w:proofErr w:type="spellStart"/>
      <w:r w:rsidR="00437F35" w:rsidRPr="00437F35">
        <w:rPr>
          <w:i/>
        </w:rPr>
        <w:t>production</w:t>
      </w:r>
      <w:proofErr w:type="spellEnd"/>
      <w:r w:rsidR="00437F35" w:rsidRPr="00437F35">
        <w:rPr>
          <w:i/>
        </w:rPr>
        <w:t>!</w:t>
      </w:r>
      <w:r w:rsidR="007339E5">
        <w:t xml:space="preserve"> </w:t>
      </w:r>
      <w:r w:rsidR="002B7F84">
        <w:t xml:space="preserve">im September ihre Tore öffnet. </w:t>
      </w:r>
      <w:r w:rsidR="007339E5">
        <w:t>Das strahlt aus bis in die Berufsausbildung</w:t>
      </w:r>
      <w:r w:rsidR="00A11EEF">
        <w:t xml:space="preserve"> künftige</w:t>
      </w:r>
      <w:r w:rsidR="00437F35">
        <w:t>r</w:t>
      </w:r>
      <w:r w:rsidR="00A11EEF">
        <w:t xml:space="preserve"> Fachkräfte in der Metallbearbeitung</w:t>
      </w:r>
      <w:r w:rsidR="007339E5">
        <w:t xml:space="preserve">. </w:t>
      </w:r>
      <w:r w:rsidR="00A11EEF">
        <w:t>„</w:t>
      </w:r>
      <w:r w:rsidR="007339E5">
        <w:t xml:space="preserve">Fachkräfte in der </w:t>
      </w:r>
      <w:r w:rsidR="00A11EEF">
        <w:t>Produktion</w:t>
      </w:r>
      <w:r w:rsidR="007D360A">
        <w:t xml:space="preserve"> werden viel selbständiger arbeiten</w:t>
      </w:r>
      <w:r w:rsidR="00037601">
        <w:t xml:space="preserve"> müssen</w:t>
      </w:r>
      <w:r w:rsidR="00A11EEF">
        <w:t xml:space="preserve">“, </w:t>
      </w:r>
      <w:r w:rsidR="00037601">
        <w:t xml:space="preserve">beschreibt </w:t>
      </w:r>
      <w:r w:rsidR="00A11EEF">
        <w:t xml:space="preserve">Peter Bole, Leiter der </w:t>
      </w:r>
      <w:r w:rsidR="00437F35">
        <w:t>Nachwuchss</w:t>
      </w:r>
      <w:r w:rsidR="00A11EEF">
        <w:t>tiftung Maschinenbau in Bielefeld</w:t>
      </w:r>
      <w:r w:rsidR="00037601">
        <w:t xml:space="preserve">, die </w:t>
      </w:r>
      <w:r w:rsidR="002B7F84">
        <w:t xml:space="preserve">wünschenswerten Qualifikationen. </w:t>
      </w:r>
      <w:r w:rsidR="00A11EEF">
        <w:t xml:space="preserve">„Sie sind </w:t>
      </w:r>
      <w:r w:rsidR="00437F35">
        <w:t xml:space="preserve">immer stärker </w:t>
      </w:r>
      <w:r w:rsidR="00A11EEF">
        <w:t xml:space="preserve">gefragt, </w:t>
      </w:r>
      <w:r w:rsidR="007D360A">
        <w:t>eigene</w:t>
      </w:r>
      <w:r w:rsidR="00A11EEF">
        <w:t xml:space="preserve"> </w:t>
      </w:r>
      <w:r w:rsidR="00A11EEF" w:rsidRPr="00A11EEF">
        <w:t>Entscheidung</w:t>
      </w:r>
      <w:r w:rsidR="00A11EEF">
        <w:t xml:space="preserve">en zu treffen, etwa in der </w:t>
      </w:r>
      <w:r w:rsidR="00A11EEF" w:rsidRPr="00A11EEF">
        <w:t>Prozessoptimierung, Qualitätssicherung</w:t>
      </w:r>
      <w:r w:rsidR="00A11EEF">
        <w:t xml:space="preserve"> oder der</w:t>
      </w:r>
      <w:r w:rsidR="00A11EEF" w:rsidRPr="00A11EEF">
        <w:t xml:space="preserve"> vorbeugende</w:t>
      </w:r>
      <w:r w:rsidR="00A11EEF">
        <w:t>n</w:t>
      </w:r>
      <w:r w:rsidR="00A11EEF" w:rsidRPr="00A11EEF">
        <w:t xml:space="preserve"> Wartung</w:t>
      </w:r>
      <w:r w:rsidR="00827CC4">
        <w:t>, und diese</w:t>
      </w:r>
      <w:r w:rsidR="00037601">
        <w:t xml:space="preserve"> auch</w:t>
      </w:r>
      <w:r w:rsidR="00827CC4">
        <w:t xml:space="preserve"> zu dokumentieren</w:t>
      </w:r>
      <w:r w:rsidR="00A11EEF">
        <w:t>. Sie müssen</w:t>
      </w:r>
      <w:r w:rsidR="00A11EEF" w:rsidRPr="00A11EEF">
        <w:t xml:space="preserve"> mehr </w:t>
      </w:r>
      <w:r w:rsidR="00827CC4">
        <w:t xml:space="preserve">kommunizieren, </w:t>
      </w:r>
      <w:r w:rsidR="00437F35">
        <w:t xml:space="preserve">weil der </w:t>
      </w:r>
      <w:r w:rsidR="00A11EEF" w:rsidRPr="00A11EEF">
        <w:t>Abstimmungsaufwand</w:t>
      </w:r>
      <w:r w:rsidR="00437F35">
        <w:t xml:space="preserve"> zunimmt, </w:t>
      </w:r>
      <w:r w:rsidR="007D360A">
        <w:t xml:space="preserve">und </w:t>
      </w:r>
      <w:r w:rsidR="00A11EEF">
        <w:t>sie müssen</w:t>
      </w:r>
      <w:r w:rsidR="00A11EEF" w:rsidRPr="00A11EEF">
        <w:t xml:space="preserve"> </w:t>
      </w:r>
      <w:r w:rsidR="00437F35">
        <w:t>selbständig steuern</w:t>
      </w:r>
      <w:r w:rsidR="00A11EEF">
        <w:t xml:space="preserve">“, erläutert </w:t>
      </w:r>
      <w:r w:rsidR="00827CC4">
        <w:t>Bole</w:t>
      </w:r>
      <w:r w:rsidR="00A11EEF">
        <w:t xml:space="preserve"> weiter. </w:t>
      </w:r>
      <w:r w:rsidR="00A11EEF" w:rsidRPr="00A11EEF">
        <w:t>D</w:t>
      </w:r>
      <w:r w:rsidR="00437F35">
        <w:t>ies alles</w:t>
      </w:r>
      <w:r w:rsidR="00A11EEF" w:rsidRPr="00A11EEF">
        <w:t xml:space="preserve"> </w:t>
      </w:r>
      <w:r w:rsidR="00A11EEF">
        <w:t>sei</w:t>
      </w:r>
      <w:r w:rsidR="00A11EEF" w:rsidRPr="00A11EEF">
        <w:t xml:space="preserve"> eine wichtige Entwicklungsaufgabe für </w:t>
      </w:r>
      <w:r w:rsidR="00827CC4">
        <w:t>di</w:t>
      </w:r>
      <w:r w:rsidR="00A11EEF">
        <w:t xml:space="preserve">e Beteiligten in der Berufsausbildung, </w:t>
      </w:r>
      <w:r w:rsidR="00037601">
        <w:t xml:space="preserve">für </w:t>
      </w:r>
      <w:r w:rsidR="00A11EEF">
        <w:t xml:space="preserve">Lehrer, Ausbilder und nicht zuletzt die Auszubildenden selbst. </w:t>
      </w:r>
    </w:p>
    <w:p w14:paraId="2736FBFB" w14:textId="77777777" w:rsidR="00A11EEF" w:rsidRDefault="00A11EEF" w:rsidP="004211ED">
      <w:pPr>
        <w:spacing w:line="360" w:lineRule="auto"/>
        <w:ind w:right="0"/>
      </w:pPr>
    </w:p>
    <w:p w14:paraId="036D95C4" w14:textId="007E91F3" w:rsidR="00A578E6" w:rsidRDefault="00A11EEF" w:rsidP="004211ED">
      <w:pPr>
        <w:spacing w:line="360" w:lineRule="auto"/>
        <w:ind w:right="0"/>
      </w:pPr>
      <w:r>
        <w:t xml:space="preserve">Auf der EMO Hannover </w:t>
      </w:r>
      <w:r w:rsidR="00437F35">
        <w:t xml:space="preserve">2019 </w:t>
      </w:r>
      <w:r>
        <w:t xml:space="preserve">können sich </w:t>
      </w:r>
      <w:r w:rsidR="00037601">
        <w:t>vom 16. bis 21. September</w:t>
      </w:r>
      <w:r w:rsidR="002B7F84">
        <w:t xml:space="preserve"> erneut</w:t>
      </w:r>
      <w:r w:rsidR="00037601">
        <w:t xml:space="preserve"> </w:t>
      </w:r>
      <w:r w:rsidR="007339E5">
        <w:t xml:space="preserve">rund 4.000 Schülerinnen und Schüler </w:t>
      </w:r>
      <w:r w:rsidR="00037601">
        <w:t>mit ihren</w:t>
      </w:r>
      <w:r w:rsidR="00437F35">
        <w:t xml:space="preserve"> Lehrer</w:t>
      </w:r>
      <w:r w:rsidR="00037601">
        <w:t>n</w:t>
      </w:r>
      <w:r w:rsidR="00437F35">
        <w:t xml:space="preserve"> über </w:t>
      </w:r>
      <w:r w:rsidR="00A578E6">
        <w:t>die Ausbildung in den Metallberufen und d</w:t>
      </w:r>
      <w:r w:rsidR="002B7F84">
        <w:t xml:space="preserve">eren </w:t>
      </w:r>
      <w:r w:rsidR="00437F35">
        <w:t xml:space="preserve">Anforderungen informieren. </w:t>
      </w:r>
      <w:r w:rsidR="002B7F84">
        <w:t>Die Jugendlichen</w:t>
      </w:r>
      <w:r w:rsidR="00437F35">
        <w:t xml:space="preserve"> </w:t>
      </w:r>
      <w:r w:rsidR="00437F35">
        <w:lastRenderedPageBreak/>
        <w:t xml:space="preserve">kommen aus </w:t>
      </w:r>
      <w:r w:rsidR="00D02A77">
        <w:t xml:space="preserve">rund 50 Schulen in </w:t>
      </w:r>
      <w:r w:rsidR="00437F35">
        <w:t xml:space="preserve">einem Umkreis von etwa 250 Kilometer rund um Hannover, aus Niedersachsen, Sachsen, Thüringen und vereinzelt auch aus Bayern. </w:t>
      </w:r>
      <w:r w:rsidR="00827CC4">
        <w:t>Sie sind zu Gast auf dem Sonderstand Jugend der Nachwuchsstiftung Maschinenbau</w:t>
      </w:r>
      <w:r w:rsidR="00A578E6">
        <w:t xml:space="preserve"> in Halle 25, A01</w:t>
      </w:r>
      <w:r w:rsidR="00827CC4">
        <w:t xml:space="preserve">. </w:t>
      </w:r>
      <w:r w:rsidR="00A578E6">
        <w:t>Gemeinsam mit 18 namhaften Partnern,</w:t>
      </w:r>
      <w:r w:rsidR="004211ED">
        <w:t xml:space="preserve"> – </w:t>
      </w:r>
      <w:r w:rsidR="00A578E6">
        <w:t>das sind Maschinenhersteller, Steuerungsanbieter, Werkzeug- und Komponentenhersteller</w:t>
      </w:r>
      <w:r w:rsidR="002B7F84">
        <w:t>,</w:t>
      </w:r>
      <w:r w:rsidR="00A578E6">
        <w:t xml:space="preserve"> </w:t>
      </w:r>
      <w:r w:rsidR="004211ED">
        <w:t xml:space="preserve">– </w:t>
      </w:r>
      <w:r w:rsidR="00A578E6">
        <w:t xml:space="preserve">präsentiert die Nachwuchsstiftung Maschinenbau am Beispiel einer kompletten Prozesskette, wie ein Formel-1-Modellwagen von der Idee über die Fertigung bis zur Montage hin entsteht. Mit dabei sind die Firmen </w:t>
      </w:r>
      <w:proofErr w:type="spellStart"/>
      <w:r w:rsidR="00A578E6">
        <w:t>AutoDesk</w:t>
      </w:r>
      <w:proofErr w:type="spellEnd"/>
      <w:r w:rsidR="00A578E6">
        <w:t>, München; Beckhoff Automation, Verl; Campus Motorsport, Hannover; DMG Mori Academy, Bielefeld; DMT Drehmaschinen Lörrach; Emco, Hallein in Österreich</w:t>
      </w:r>
      <w:r w:rsidR="003C7DB1">
        <w:t>;</w:t>
      </w:r>
      <w:r w:rsidR="00A578E6">
        <w:t xml:space="preserve"> Fanuc Deutschl</w:t>
      </w:r>
      <w:r w:rsidR="007D1280">
        <w:t>a</w:t>
      </w:r>
      <w:r w:rsidR="00A578E6">
        <w:t>nd, Neuhausen</w:t>
      </w:r>
      <w:r w:rsidR="002E2170">
        <w:t>;</w:t>
      </w:r>
      <w:r w:rsidR="00A578E6">
        <w:t xml:space="preserve"> Werkzeu</w:t>
      </w:r>
      <w:r w:rsidR="007D1280">
        <w:t>g</w:t>
      </w:r>
      <w:r w:rsidR="00A578E6">
        <w:t>fabrik Paul Horn, Tübingen</w:t>
      </w:r>
      <w:r w:rsidR="002E2170">
        <w:t>;</w:t>
      </w:r>
      <w:r w:rsidR="00A578E6">
        <w:t xml:space="preserve"> Dr. Jo</w:t>
      </w:r>
      <w:r w:rsidR="007D1280">
        <w:t>h</w:t>
      </w:r>
      <w:r w:rsidR="00A578E6">
        <w:t>a</w:t>
      </w:r>
      <w:r w:rsidR="007D1280">
        <w:t>nn</w:t>
      </w:r>
      <w:r w:rsidR="00A578E6">
        <w:t xml:space="preserve">es </w:t>
      </w:r>
      <w:r w:rsidR="007D1280">
        <w:t>H</w:t>
      </w:r>
      <w:r w:rsidR="00A578E6">
        <w:t>eide</w:t>
      </w:r>
      <w:r w:rsidR="007D1280">
        <w:t>n</w:t>
      </w:r>
      <w:r w:rsidR="00A578E6">
        <w:t>hain, Traunreut</w:t>
      </w:r>
      <w:r w:rsidR="002E2170">
        <w:t>;</w:t>
      </w:r>
      <w:r w:rsidR="00A578E6">
        <w:t xml:space="preserve"> </w:t>
      </w:r>
      <w:proofErr w:type="spellStart"/>
      <w:r w:rsidR="00A578E6">
        <w:t>Horse</w:t>
      </w:r>
      <w:r w:rsidR="007D1280">
        <w:t>P</w:t>
      </w:r>
      <w:r w:rsidR="00A578E6">
        <w:t>ower</w:t>
      </w:r>
      <w:proofErr w:type="spellEnd"/>
      <w:r w:rsidR="00A578E6">
        <w:t xml:space="preserve"> </w:t>
      </w:r>
      <w:r w:rsidR="007D1280">
        <w:t>H</w:t>
      </w:r>
      <w:r w:rsidR="00A578E6">
        <w:t>annover, Garbsen</w:t>
      </w:r>
      <w:r w:rsidR="002E2170">
        <w:t>;</w:t>
      </w:r>
      <w:r w:rsidR="00A578E6">
        <w:t xml:space="preserve"> </w:t>
      </w:r>
      <w:proofErr w:type="spellStart"/>
      <w:r w:rsidR="00A578E6">
        <w:t>I</w:t>
      </w:r>
      <w:r w:rsidR="007D1280">
        <w:t>m</w:t>
      </w:r>
      <w:r w:rsidR="00A578E6">
        <w:t>simitiy</w:t>
      </w:r>
      <w:proofErr w:type="spellEnd"/>
      <w:r w:rsidR="00A578E6">
        <w:t>, St. Georgen</w:t>
      </w:r>
      <w:r w:rsidR="002E2170">
        <w:t>;</w:t>
      </w:r>
      <w:r w:rsidR="00A578E6">
        <w:t xml:space="preserve"> Index Werke, Esslingen</w:t>
      </w:r>
      <w:r w:rsidR="002E2170">
        <w:t>;</w:t>
      </w:r>
      <w:r w:rsidR="00A578E6">
        <w:t xml:space="preserve"> Open </w:t>
      </w:r>
      <w:proofErr w:type="spellStart"/>
      <w:r w:rsidR="00A578E6">
        <w:t>Mind</w:t>
      </w:r>
      <w:proofErr w:type="spellEnd"/>
      <w:r w:rsidR="00A578E6">
        <w:t xml:space="preserve"> Tech</w:t>
      </w:r>
      <w:r w:rsidR="007D1280">
        <w:t>n</w:t>
      </w:r>
      <w:r w:rsidR="00A578E6">
        <w:t>ol</w:t>
      </w:r>
      <w:r w:rsidR="007D1280">
        <w:t>o</w:t>
      </w:r>
      <w:r w:rsidR="00A578E6">
        <w:t>gies</w:t>
      </w:r>
      <w:r w:rsidR="002E2170">
        <w:t>,</w:t>
      </w:r>
      <w:r w:rsidR="00A578E6">
        <w:t xml:space="preserve"> We</w:t>
      </w:r>
      <w:r w:rsidR="007D1280">
        <w:t>ß</w:t>
      </w:r>
      <w:r w:rsidR="00A578E6">
        <w:t>ling</w:t>
      </w:r>
      <w:r w:rsidR="002E2170">
        <w:t>;</w:t>
      </w:r>
      <w:r w:rsidR="00A578E6">
        <w:t xml:space="preserve"> Renishaw</w:t>
      </w:r>
      <w:r w:rsidR="002E2170">
        <w:t xml:space="preserve">, </w:t>
      </w:r>
      <w:r w:rsidR="00A578E6">
        <w:t>Pliezhausen</w:t>
      </w:r>
      <w:r w:rsidR="002E2170">
        <w:t>;</w:t>
      </w:r>
      <w:r w:rsidR="00A578E6">
        <w:t xml:space="preserve"> Schunk, </w:t>
      </w:r>
      <w:proofErr w:type="spellStart"/>
      <w:r w:rsidR="00A578E6">
        <w:t>Lauffen</w:t>
      </w:r>
      <w:proofErr w:type="spellEnd"/>
      <w:r w:rsidR="00A578E6">
        <w:t>/Neckar</w:t>
      </w:r>
      <w:r w:rsidR="002E2170">
        <w:t>;</w:t>
      </w:r>
      <w:r w:rsidR="00A578E6">
        <w:t xml:space="preserve"> Siem</w:t>
      </w:r>
      <w:r w:rsidR="007D1280">
        <w:t>e</w:t>
      </w:r>
      <w:r w:rsidR="00A578E6">
        <w:t>ns, Erlangen</w:t>
      </w:r>
      <w:r w:rsidR="002E2170">
        <w:t>;</w:t>
      </w:r>
      <w:r w:rsidR="00A578E6">
        <w:t xml:space="preserve"> </w:t>
      </w:r>
      <w:proofErr w:type="spellStart"/>
      <w:r w:rsidR="00A578E6">
        <w:t>Soli</w:t>
      </w:r>
      <w:r w:rsidR="007D1280">
        <w:t>d</w:t>
      </w:r>
      <w:r w:rsidR="00A578E6">
        <w:t>CAM</w:t>
      </w:r>
      <w:proofErr w:type="spellEnd"/>
      <w:r w:rsidR="00A578E6">
        <w:t xml:space="preserve">, Schramberg und </w:t>
      </w:r>
      <w:r w:rsidR="007D1280">
        <w:t>W</w:t>
      </w:r>
      <w:r w:rsidR="00A578E6">
        <w:t xml:space="preserve">eiler, Emskirchen. </w:t>
      </w:r>
    </w:p>
    <w:p w14:paraId="1F9EAC73" w14:textId="77777777" w:rsidR="004211ED" w:rsidRPr="004211ED" w:rsidRDefault="004211ED" w:rsidP="004211ED">
      <w:pPr>
        <w:spacing w:line="360" w:lineRule="auto"/>
        <w:ind w:right="0"/>
        <w:rPr>
          <w:b/>
        </w:rPr>
      </w:pPr>
    </w:p>
    <w:p w14:paraId="7FECC76B" w14:textId="53CEA53E" w:rsidR="004211ED" w:rsidRPr="004211ED" w:rsidRDefault="004211ED" w:rsidP="004211ED">
      <w:pPr>
        <w:spacing w:line="360" w:lineRule="auto"/>
        <w:ind w:right="0"/>
        <w:rPr>
          <w:b/>
        </w:rPr>
      </w:pPr>
      <w:r w:rsidRPr="004211ED">
        <w:rPr>
          <w:b/>
        </w:rPr>
        <w:t>Auszubildende und Ausbilder müssen neue Herausforderungen stemmen</w:t>
      </w:r>
    </w:p>
    <w:p w14:paraId="7D48934F" w14:textId="2E1ACDFB" w:rsidR="005C29AA" w:rsidRDefault="00A578E6" w:rsidP="004211ED">
      <w:pPr>
        <w:spacing w:line="360" w:lineRule="auto"/>
        <w:ind w:right="0"/>
      </w:pPr>
      <w:r>
        <w:t xml:space="preserve">„Wir haben sehr gute Erfahrungen damit gemacht, dass Auszubildende als Ausbildungsbotschafter auftreten“, </w:t>
      </w:r>
      <w:r w:rsidR="007D1280">
        <w:t>erläutert Andre Wilms, Standortleiter Nord der Nachwuchsstiftung Maschinenbau und verantwortlich für die Organisation der Sonderschau Jugend. „Sie haben auch dazu beigetragen, unseren Messeauftritt weiterzuentwickeln. So wurde beispielsweise die Prozesskette</w:t>
      </w:r>
      <w:r w:rsidR="004211ED">
        <w:t xml:space="preserve"> für den Bau des Formel-1-Modellwagens, </w:t>
      </w:r>
      <w:r w:rsidR="007D1280">
        <w:t>die Jugendliche</w:t>
      </w:r>
      <w:r w:rsidR="002E2170">
        <w:t xml:space="preserve"> immer spannend finden</w:t>
      </w:r>
      <w:r w:rsidR="007D1280">
        <w:t>, erweitert auf einen motorisierten ferngesteuerten Formel-1-</w:t>
      </w:r>
      <w:r w:rsidR="004211ED">
        <w:t>W</w:t>
      </w:r>
      <w:r w:rsidR="007D1280">
        <w:t>agen, der in Rennen gegen andere Gruppen antreten kann“, so Wilms weiter.</w:t>
      </w:r>
    </w:p>
    <w:p w14:paraId="64482DB7" w14:textId="77777777" w:rsidR="007D1280" w:rsidRDefault="007D1280" w:rsidP="004211ED">
      <w:pPr>
        <w:spacing w:line="360" w:lineRule="auto"/>
        <w:ind w:right="0"/>
      </w:pPr>
    </w:p>
    <w:p w14:paraId="2152B9BC" w14:textId="6608F93E" w:rsidR="007D1280" w:rsidRDefault="008350F4" w:rsidP="004211ED">
      <w:pPr>
        <w:spacing w:line="360" w:lineRule="auto"/>
        <w:ind w:right="0"/>
      </w:pPr>
      <w:r>
        <w:t xml:space="preserve">Ein </w:t>
      </w:r>
      <w:r w:rsidR="004211ED">
        <w:t xml:space="preserve">anderes </w:t>
      </w:r>
      <w:r>
        <w:t xml:space="preserve">wichtiges Ziel der Nachwuchsstiftung Maschinenbau, die im Juni </w:t>
      </w:r>
      <w:r w:rsidR="001D5B9A">
        <w:t xml:space="preserve">dieses Jahres </w:t>
      </w:r>
      <w:r>
        <w:t>ihr 10jähriges Bestehen gefeiert hat, neben der Ansprache von Jugendlichen ist die Unterstützung von Ausbildern und Lehrern</w:t>
      </w:r>
      <w:r w:rsidR="00C832A4">
        <w:t xml:space="preserve"> bei der </w:t>
      </w:r>
      <w:r w:rsidR="00853E36">
        <w:t xml:space="preserve">Ausbildungsgestaltung </w:t>
      </w:r>
      <w:r w:rsidR="00C832A4">
        <w:t>auf Basis neuste</w:t>
      </w:r>
      <w:r w:rsidR="002B7F84">
        <w:t>r</w:t>
      </w:r>
      <w:r w:rsidR="00C832A4">
        <w:t xml:space="preserve"> technologischer Entwicklungen</w:t>
      </w:r>
      <w:r>
        <w:t xml:space="preserve">. </w:t>
      </w:r>
      <w:r w:rsidR="001D5B9A">
        <w:t xml:space="preserve">Eine </w:t>
      </w:r>
      <w:r>
        <w:t>Qualifizierungsoffensive</w:t>
      </w:r>
      <w:r w:rsidR="001D5B9A">
        <w:t xml:space="preserve">, die beispielhaft </w:t>
      </w:r>
      <w:r>
        <w:t>für Ausbilder und Lehrer</w:t>
      </w:r>
      <w:r w:rsidR="00853E36">
        <w:t xml:space="preserve"> in Nordrhein-Westfalen</w:t>
      </w:r>
      <w:r w:rsidR="001D5B9A">
        <w:t xml:space="preserve"> konzipiert wurde, wird am Jugendsonderstand auf der EMO </w:t>
      </w:r>
      <w:r w:rsidR="001D5B9A">
        <w:lastRenderedPageBreak/>
        <w:t xml:space="preserve">Hannover vorgestellt. Sie verdeutlicht </w:t>
      </w:r>
      <w:r>
        <w:t>die Prozesse entlang der Wertschöpfung eines Produktionsnetzwerks der Smart Factory</w:t>
      </w:r>
      <w:r w:rsidRPr="005742D8">
        <w:rPr>
          <w:szCs w:val="22"/>
        </w:rPr>
        <w:t>.</w:t>
      </w:r>
      <w:r w:rsidR="005742D8">
        <w:rPr>
          <w:szCs w:val="22"/>
        </w:rPr>
        <w:t xml:space="preserve"> </w:t>
      </w:r>
      <w:r w:rsidR="005742D8">
        <w:rPr>
          <w:rFonts w:cs="Arial"/>
          <w:color w:val="333333"/>
          <w:szCs w:val="22"/>
          <w:shd w:val="clear" w:color="auto" w:fill="FFFFFF"/>
        </w:rPr>
        <w:t xml:space="preserve">In acht </w:t>
      </w:r>
      <w:r w:rsidR="005742D8" w:rsidRPr="00705F8E">
        <w:rPr>
          <w:rFonts w:cs="Arial"/>
          <w:color w:val="333333"/>
          <w:szCs w:val="22"/>
          <w:shd w:val="clear" w:color="auto" w:fill="FFFFFF"/>
        </w:rPr>
        <w:t xml:space="preserve">Modulen </w:t>
      </w:r>
      <w:r w:rsidR="005742D8">
        <w:rPr>
          <w:rFonts w:cs="Arial"/>
          <w:color w:val="333333"/>
          <w:szCs w:val="22"/>
          <w:shd w:val="clear" w:color="auto" w:fill="FFFFFF"/>
        </w:rPr>
        <w:t xml:space="preserve">werden </w:t>
      </w:r>
      <w:r w:rsidR="005742D8" w:rsidRPr="00705F8E">
        <w:rPr>
          <w:rFonts w:cs="Arial"/>
          <w:color w:val="333333"/>
          <w:szCs w:val="22"/>
          <w:shd w:val="clear" w:color="auto" w:fill="FFFFFF"/>
        </w:rPr>
        <w:t>Themen</w:t>
      </w:r>
      <w:r w:rsidR="001D5B9A">
        <w:rPr>
          <w:rFonts w:cs="Arial"/>
          <w:color w:val="333333"/>
          <w:szCs w:val="22"/>
          <w:shd w:val="clear" w:color="auto" w:fill="FFFFFF"/>
        </w:rPr>
        <w:t>, die</w:t>
      </w:r>
      <w:r w:rsidR="004211ED">
        <w:rPr>
          <w:rFonts w:cs="Arial"/>
          <w:color w:val="333333"/>
          <w:szCs w:val="22"/>
          <w:shd w:val="clear" w:color="auto" w:fill="FFFFFF"/>
        </w:rPr>
        <w:t xml:space="preserve"> durch Industrie 4.0 </w:t>
      </w:r>
      <w:r w:rsidR="001D5B9A">
        <w:rPr>
          <w:rFonts w:cs="Arial"/>
          <w:color w:val="333333"/>
          <w:szCs w:val="22"/>
          <w:shd w:val="clear" w:color="auto" w:fill="FFFFFF"/>
        </w:rPr>
        <w:t>immer wichtiger werden,</w:t>
      </w:r>
      <w:r w:rsidR="005742D8" w:rsidRPr="00705F8E">
        <w:rPr>
          <w:rFonts w:cs="Arial"/>
          <w:color w:val="333333"/>
          <w:szCs w:val="22"/>
          <w:shd w:val="clear" w:color="auto" w:fill="FFFFFF"/>
        </w:rPr>
        <w:t xml:space="preserve"> sehr praxisorientiert vermittelt:</w:t>
      </w:r>
      <w:r w:rsidR="001D5B9A">
        <w:rPr>
          <w:rFonts w:cs="Arial"/>
          <w:color w:val="333333"/>
          <w:szCs w:val="22"/>
          <w:shd w:val="clear" w:color="auto" w:fill="FFFFFF"/>
        </w:rPr>
        <w:t xml:space="preserve"> </w:t>
      </w:r>
      <w:r w:rsidR="005742D8">
        <w:rPr>
          <w:rFonts w:cs="Arial"/>
        </w:rPr>
        <w:t>Prozessanalyse</w:t>
      </w:r>
      <w:r w:rsidR="001D5B9A">
        <w:rPr>
          <w:rFonts w:cs="Arial"/>
        </w:rPr>
        <w:t xml:space="preserve">, </w:t>
      </w:r>
      <w:r w:rsidR="005742D8" w:rsidRPr="00705F8E">
        <w:rPr>
          <w:rFonts w:cs="Arial"/>
        </w:rPr>
        <w:t>IT Security</w:t>
      </w:r>
      <w:r w:rsidR="001D5B9A">
        <w:rPr>
          <w:rFonts w:cs="Arial"/>
        </w:rPr>
        <w:t xml:space="preserve">, </w:t>
      </w:r>
      <w:proofErr w:type="gramStart"/>
      <w:r w:rsidR="005742D8" w:rsidRPr="00705F8E">
        <w:rPr>
          <w:rFonts w:cs="Arial"/>
        </w:rPr>
        <w:t>Smart</w:t>
      </w:r>
      <w:proofErr w:type="gramEnd"/>
      <w:r w:rsidR="005742D8" w:rsidRPr="00705F8E">
        <w:rPr>
          <w:rFonts w:cs="Arial"/>
        </w:rPr>
        <w:t xml:space="preserve"> Maintenance</w:t>
      </w:r>
      <w:r w:rsidR="001D5B9A">
        <w:rPr>
          <w:rFonts w:cs="Arial"/>
        </w:rPr>
        <w:t xml:space="preserve">, </w:t>
      </w:r>
      <w:proofErr w:type="spellStart"/>
      <w:r w:rsidR="005742D8" w:rsidRPr="00705F8E">
        <w:rPr>
          <w:rFonts w:cs="Arial"/>
        </w:rPr>
        <w:t>CAx</w:t>
      </w:r>
      <w:proofErr w:type="spellEnd"/>
      <w:r w:rsidR="005742D8" w:rsidRPr="00705F8E">
        <w:rPr>
          <w:rFonts w:cs="Arial"/>
        </w:rPr>
        <w:t>-gestützte Fertigung</w:t>
      </w:r>
      <w:r w:rsidR="001D5B9A">
        <w:rPr>
          <w:rFonts w:cs="Arial"/>
        </w:rPr>
        <w:t>, a</w:t>
      </w:r>
      <w:r w:rsidR="005742D8" w:rsidRPr="00705F8E">
        <w:rPr>
          <w:rFonts w:cs="Arial"/>
        </w:rPr>
        <w:t>dditive Produktion</w:t>
      </w:r>
      <w:r w:rsidR="001D5B9A">
        <w:rPr>
          <w:rFonts w:cs="Arial"/>
        </w:rPr>
        <w:t>, v</w:t>
      </w:r>
      <w:r w:rsidR="005742D8">
        <w:rPr>
          <w:rFonts w:cs="Arial"/>
        </w:rPr>
        <w:t>ernetzte Fertigungssysteme</w:t>
      </w:r>
      <w:r w:rsidR="001D5B9A">
        <w:rPr>
          <w:rFonts w:cs="Arial"/>
        </w:rPr>
        <w:t>, i</w:t>
      </w:r>
      <w:r w:rsidR="005742D8">
        <w:rPr>
          <w:rFonts w:cs="Arial"/>
        </w:rPr>
        <w:t>ntelligente Produktion mit CPS</w:t>
      </w:r>
      <w:r w:rsidR="001D5B9A">
        <w:rPr>
          <w:rFonts w:cs="Arial"/>
        </w:rPr>
        <w:t xml:space="preserve">, </w:t>
      </w:r>
      <w:r w:rsidR="005742D8" w:rsidRPr="005B3860">
        <w:rPr>
          <w:rFonts w:cs="Arial"/>
          <w:szCs w:val="22"/>
        </w:rPr>
        <w:t>Arbeit 4.0: Organisation von Arbeitsprozessen</w:t>
      </w:r>
      <w:r w:rsidR="001D5B9A">
        <w:rPr>
          <w:rFonts w:cs="Arial"/>
          <w:szCs w:val="22"/>
        </w:rPr>
        <w:t xml:space="preserve">. </w:t>
      </w:r>
      <w:r w:rsidR="005742D8" w:rsidRPr="005742D8">
        <w:t>„</w:t>
      </w:r>
      <w:r w:rsidR="005742D8" w:rsidRPr="005B3860">
        <w:rPr>
          <w:rFonts w:cs="Arial"/>
        </w:rPr>
        <w:t xml:space="preserve">Als Technische Hochschule Ostwestfalen-Lippe ist es uns ein Anliegen, Fachkräften und insbesondere Auszubildenden inmitten des digitalen Wandels einen Wissenstransfer zu ermöglichen, der in der Praxis umsetzbar ist. Die angebotenen Modulreihen bieten hierfür eine </w:t>
      </w:r>
      <w:r w:rsidR="002E2170">
        <w:rPr>
          <w:rFonts w:cs="Arial"/>
        </w:rPr>
        <w:t>sehr gute</w:t>
      </w:r>
      <w:r w:rsidR="005742D8" w:rsidRPr="005B3860">
        <w:rPr>
          <w:rFonts w:cs="Arial"/>
        </w:rPr>
        <w:t xml:space="preserve"> Plattform, an der wir uns mit </w:t>
      </w:r>
      <w:r w:rsidR="00B07C2F">
        <w:rPr>
          <w:rFonts w:cs="Arial"/>
        </w:rPr>
        <w:t>Engagement</w:t>
      </w:r>
      <w:r w:rsidR="005742D8" w:rsidRPr="005B3860">
        <w:rPr>
          <w:rFonts w:cs="Arial"/>
        </w:rPr>
        <w:t xml:space="preserve"> beteiligen</w:t>
      </w:r>
      <w:r w:rsidR="005742D8" w:rsidRPr="00B07C2F">
        <w:t>“</w:t>
      </w:r>
      <w:r w:rsidR="00B07C2F" w:rsidRPr="00B07C2F">
        <w:t>,</w:t>
      </w:r>
      <w:r w:rsidR="005742D8" w:rsidRPr="00B07C2F">
        <w:t xml:space="preserve"> </w:t>
      </w:r>
      <w:r w:rsidR="004211ED">
        <w:t>urteilt</w:t>
      </w:r>
      <w:r w:rsidR="005742D8" w:rsidRPr="00B07C2F">
        <w:t xml:space="preserve"> Dr. Benedikt Nolte, IWT Institut e.V., Lemgo</w:t>
      </w:r>
      <w:r w:rsidR="00B07C2F" w:rsidRPr="00B07C2F">
        <w:t xml:space="preserve">, Entwicklungspartner für die Qualifizierungsoffensive. </w:t>
      </w:r>
    </w:p>
    <w:p w14:paraId="6507E0D9" w14:textId="7A49D898" w:rsidR="004211ED" w:rsidRDefault="004211ED" w:rsidP="004211ED">
      <w:pPr>
        <w:spacing w:line="360" w:lineRule="auto"/>
        <w:ind w:right="0"/>
      </w:pPr>
    </w:p>
    <w:p w14:paraId="7E073168" w14:textId="39CA29E2" w:rsidR="004211ED" w:rsidRPr="00B07C2F" w:rsidRDefault="004211ED" w:rsidP="004211ED">
      <w:pPr>
        <w:spacing w:line="360" w:lineRule="auto"/>
        <w:ind w:right="0"/>
        <w:rPr>
          <w:rFonts w:cs="Arial"/>
        </w:rPr>
      </w:pPr>
      <w:r>
        <w:t xml:space="preserve">„Inmitten der vielfältigen Veränderungen in der Arbeitswelt </w:t>
      </w:r>
      <w:r w:rsidR="008B0CBF">
        <w:t>sorgt</w:t>
      </w:r>
      <w:r>
        <w:t xml:space="preserve"> eine moderne, flexible Berufsausbildung dafür, dass </w:t>
      </w:r>
      <w:r w:rsidR="008B0CBF">
        <w:t>Mitarbeiterinnen und Mitarbeiter künftig</w:t>
      </w:r>
      <w:r>
        <w:t xml:space="preserve"> </w:t>
      </w:r>
      <w:r w:rsidR="008B0CBF">
        <w:t xml:space="preserve">mit der Digitalisierung Schritt halten können“, ist Peter </w:t>
      </w:r>
      <w:proofErr w:type="spellStart"/>
      <w:r w:rsidR="008B0CBF">
        <w:t>Bole</w:t>
      </w:r>
      <w:proofErr w:type="spellEnd"/>
      <w:r w:rsidR="008B0CBF">
        <w:t xml:space="preserve"> überzeugt. „Das ist auch die Grundlage dafür, dass die Unternehmen</w:t>
      </w:r>
      <w:r w:rsidR="002E2170">
        <w:t>, egal ob Hersteller oder Anwender von Produktionstechnik,</w:t>
      </w:r>
      <w:r w:rsidR="008B0CBF">
        <w:t xml:space="preserve"> diese Veränderungen </w:t>
      </w:r>
      <w:r w:rsidR="002E2170">
        <w:t xml:space="preserve">ebenfalls </w:t>
      </w:r>
      <w:r w:rsidR="008B0CBF">
        <w:t>bewältigen und für sich nutzen können.</w:t>
      </w:r>
      <w:r w:rsidR="002E2170">
        <w:t xml:space="preserve"> Dabei wollen wir sie unterstützen.</w:t>
      </w:r>
      <w:r w:rsidR="008B0CBF">
        <w:t>“</w:t>
      </w:r>
    </w:p>
    <w:p w14:paraId="783229BF" w14:textId="77777777" w:rsidR="008350F4" w:rsidRDefault="008350F4"/>
    <w:p w14:paraId="3778839E" w14:textId="77777777" w:rsidR="0086356E" w:rsidRPr="0086356E" w:rsidRDefault="0086356E" w:rsidP="00B07C2F">
      <w:pPr>
        <w:spacing w:line="240" w:lineRule="auto"/>
        <w:ind w:right="-1"/>
        <w:rPr>
          <w:b/>
          <w:sz w:val="16"/>
          <w:szCs w:val="16"/>
        </w:rPr>
      </w:pPr>
      <w:r w:rsidRPr="0086356E">
        <w:rPr>
          <w:b/>
          <w:sz w:val="16"/>
          <w:szCs w:val="16"/>
        </w:rPr>
        <w:t>EMO Hannover 2019 – Weltleitmesse der Metallbearbeitung</w:t>
      </w:r>
    </w:p>
    <w:p w14:paraId="255E085C" w14:textId="77777777" w:rsidR="0086356E" w:rsidRPr="0086356E" w:rsidRDefault="0086356E" w:rsidP="00B07C2F">
      <w:pPr>
        <w:spacing w:line="240" w:lineRule="auto"/>
        <w:ind w:right="-1"/>
        <w:rPr>
          <w:sz w:val="16"/>
          <w:szCs w:val="16"/>
        </w:rPr>
      </w:pPr>
      <w:r w:rsidRPr="0086356E">
        <w:rPr>
          <w:sz w:val="16"/>
          <w:szCs w:val="16"/>
        </w:rPr>
        <w:t xml:space="preserve">Vom 16. bis 21. September 2019 präsentieren internationale Hersteller von Produktionstechnologie zur EMO Hannover 2019 smarte Technologien. Unter dem Motto „Smart </w:t>
      </w:r>
      <w:proofErr w:type="spellStart"/>
      <w:r w:rsidRPr="0086356E">
        <w:rPr>
          <w:sz w:val="16"/>
          <w:szCs w:val="16"/>
        </w:rPr>
        <w:t>technologies</w:t>
      </w:r>
      <w:proofErr w:type="spellEnd"/>
      <w:r w:rsidRPr="0086356E">
        <w:rPr>
          <w:sz w:val="16"/>
          <w:szCs w:val="16"/>
        </w:rPr>
        <w:t xml:space="preserve"> </w:t>
      </w:r>
      <w:proofErr w:type="spellStart"/>
      <w:r w:rsidRPr="0086356E">
        <w:rPr>
          <w:sz w:val="16"/>
          <w:szCs w:val="16"/>
        </w:rPr>
        <w:t>driving</w:t>
      </w:r>
      <w:proofErr w:type="spellEnd"/>
      <w:r w:rsidRPr="0086356E">
        <w:rPr>
          <w:sz w:val="16"/>
          <w:szCs w:val="16"/>
        </w:rPr>
        <w:t xml:space="preserve"> </w:t>
      </w:r>
      <w:proofErr w:type="spellStart"/>
      <w:r w:rsidRPr="0086356E">
        <w:rPr>
          <w:sz w:val="16"/>
          <w:szCs w:val="16"/>
        </w:rPr>
        <w:t>tomorrow’s</w:t>
      </w:r>
      <w:proofErr w:type="spellEnd"/>
      <w:r w:rsidRPr="0086356E">
        <w:rPr>
          <w:sz w:val="16"/>
          <w:szCs w:val="16"/>
        </w:rPr>
        <w:t xml:space="preserve"> </w:t>
      </w:r>
      <w:proofErr w:type="spellStart"/>
      <w:r w:rsidRPr="0086356E">
        <w:rPr>
          <w:sz w:val="16"/>
          <w:szCs w:val="16"/>
        </w:rPr>
        <w:t>production</w:t>
      </w:r>
      <w:proofErr w:type="spellEnd"/>
      <w:r w:rsidRPr="0086356E">
        <w:rPr>
          <w:sz w:val="16"/>
          <w:szCs w:val="16"/>
        </w:rPr>
        <w:t>!“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w:t>
      </w:r>
      <w:r w:rsidR="002B7F84">
        <w:rPr>
          <w:sz w:val="16"/>
          <w:szCs w:val="16"/>
        </w:rPr>
        <w:t xml:space="preserve"> Zur Sonderschau Jugend wurden bisher 125.000 Jugendliche eingeladen und über die Berufe in der Metallbearbeitung informiert (EMO Hannover, METAV, AMB).</w:t>
      </w:r>
      <w:r w:rsidRPr="0086356E">
        <w:rPr>
          <w:sz w:val="16"/>
          <w:szCs w:val="16"/>
        </w:rPr>
        <w:t xml:space="preserve"> EMO ist eine eingetragene Marke des europäischen Werkzeugmaschinenverbands Cecimo.</w:t>
      </w:r>
    </w:p>
    <w:p w14:paraId="23738199" w14:textId="2EA4AD67" w:rsidR="0086356E" w:rsidRDefault="0086356E" w:rsidP="00B07C2F">
      <w:pPr>
        <w:spacing w:line="240" w:lineRule="auto"/>
        <w:ind w:right="-1"/>
        <w:rPr>
          <w:sz w:val="16"/>
          <w:szCs w:val="16"/>
        </w:rPr>
      </w:pPr>
    </w:p>
    <w:p w14:paraId="7E9D1404" w14:textId="6B15E838" w:rsidR="00A35CF1" w:rsidRDefault="00A35CF1">
      <w:pPr>
        <w:spacing w:line="240" w:lineRule="auto"/>
        <w:ind w:right="0"/>
        <w:rPr>
          <w:sz w:val="16"/>
          <w:szCs w:val="16"/>
        </w:rPr>
      </w:pPr>
      <w:r>
        <w:rPr>
          <w:sz w:val="16"/>
          <w:szCs w:val="16"/>
        </w:rPr>
        <w:br w:type="page"/>
      </w:r>
    </w:p>
    <w:p w14:paraId="15EC9161" w14:textId="2F920194" w:rsidR="00563F70" w:rsidRDefault="00563F70" w:rsidP="00CB587C">
      <w:pPr>
        <w:ind w:right="424"/>
        <w:rPr>
          <w:rFonts w:cs="Arial"/>
          <w:szCs w:val="22"/>
        </w:rPr>
      </w:pPr>
    </w:p>
    <w:p w14:paraId="0F5369F7" w14:textId="24F8B121" w:rsidR="00563F70" w:rsidRDefault="00563F70" w:rsidP="00CB587C">
      <w:pPr>
        <w:ind w:right="424"/>
        <w:rPr>
          <w:rFonts w:cs="Arial"/>
          <w:szCs w:val="22"/>
        </w:rPr>
      </w:pPr>
      <w:r>
        <w:rPr>
          <w:rFonts w:cs="Arial"/>
          <w:szCs w:val="22"/>
        </w:rPr>
        <w:t>BU</w:t>
      </w:r>
    </w:p>
    <w:p w14:paraId="73AFF515" w14:textId="10CA5D4D" w:rsidR="00563F70" w:rsidRDefault="00563F70" w:rsidP="00CB587C">
      <w:pPr>
        <w:ind w:right="424"/>
        <w:rPr>
          <w:rFonts w:cs="Arial"/>
          <w:szCs w:val="22"/>
        </w:rPr>
      </w:pPr>
      <w:r>
        <w:rPr>
          <w:rFonts w:cs="Arial"/>
          <w:szCs w:val="22"/>
        </w:rPr>
        <w:t xml:space="preserve">Peter </w:t>
      </w:r>
      <w:proofErr w:type="spellStart"/>
      <w:r>
        <w:rPr>
          <w:rFonts w:cs="Arial"/>
          <w:szCs w:val="22"/>
        </w:rPr>
        <w:t>Bole</w:t>
      </w:r>
      <w:proofErr w:type="spellEnd"/>
      <w:r>
        <w:rPr>
          <w:rFonts w:cs="Arial"/>
          <w:szCs w:val="22"/>
        </w:rPr>
        <w:t>, Leiter der Nachwuchsstiftung Maschinenbau in Bielefeld</w:t>
      </w:r>
    </w:p>
    <w:p w14:paraId="3E6A0A6C" w14:textId="5E2CCD6D" w:rsidR="00960B9F" w:rsidRDefault="00960B9F" w:rsidP="00CB587C">
      <w:pPr>
        <w:ind w:right="424"/>
        <w:rPr>
          <w:rFonts w:cs="Arial"/>
          <w:szCs w:val="22"/>
        </w:rPr>
      </w:pPr>
      <w:r>
        <w:t>Quelle: Nachwuchsstiftung Maschinenbau</w:t>
      </w:r>
    </w:p>
    <w:p w14:paraId="6F4F4376" w14:textId="4EDBE9D2" w:rsidR="00563F70" w:rsidRDefault="00563F70" w:rsidP="00CB587C">
      <w:pPr>
        <w:ind w:right="424"/>
        <w:rPr>
          <w:rFonts w:cs="Arial"/>
          <w:szCs w:val="22"/>
        </w:rPr>
      </w:pPr>
    </w:p>
    <w:p w14:paraId="65A6031D" w14:textId="4761F7B0" w:rsidR="00563F70" w:rsidRDefault="00563F70" w:rsidP="00CB587C">
      <w:pPr>
        <w:ind w:right="424"/>
        <w:rPr>
          <w:rFonts w:cs="Arial"/>
          <w:szCs w:val="22"/>
        </w:rPr>
      </w:pPr>
      <w:r>
        <w:rPr>
          <w:rFonts w:cs="Arial"/>
          <w:szCs w:val="22"/>
        </w:rPr>
        <w:t>BU</w:t>
      </w:r>
    </w:p>
    <w:p w14:paraId="1467F2AE" w14:textId="7BA5C407" w:rsidR="00563F70" w:rsidRDefault="00563F70" w:rsidP="00CB587C">
      <w:pPr>
        <w:ind w:right="424"/>
        <w:rPr>
          <w:rFonts w:cs="Arial"/>
          <w:szCs w:val="22"/>
        </w:rPr>
      </w:pPr>
      <w:r>
        <w:rPr>
          <w:rFonts w:cs="Arial"/>
          <w:szCs w:val="22"/>
        </w:rPr>
        <w:t>Andre Wilms, Standortleiter Nord der Nachwuchsstiftung Maschinenbau</w:t>
      </w:r>
    </w:p>
    <w:p w14:paraId="215E2CAB" w14:textId="09D226D7" w:rsidR="00960B9F" w:rsidRDefault="00960B9F" w:rsidP="00CB587C">
      <w:pPr>
        <w:ind w:right="424"/>
        <w:rPr>
          <w:rFonts w:cs="Arial"/>
          <w:szCs w:val="22"/>
        </w:rPr>
      </w:pPr>
      <w:r>
        <w:t>Quelle: Nachwuchsstiftung Maschinenbau</w:t>
      </w:r>
      <w:bookmarkStart w:id="0" w:name="_GoBack"/>
      <w:bookmarkEnd w:id="0"/>
    </w:p>
    <w:p w14:paraId="59C71FD8" w14:textId="471D8A25" w:rsidR="00563F70" w:rsidRDefault="00563F70" w:rsidP="00CB587C">
      <w:pPr>
        <w:ind w:right="424"/>
        <w:rPr>
          <w:rFonts w:cs="Arial"/>
          <w:szCs w:val="22"/>
        </w:rPr>
      </w:pPr>
    </w:p>
    <w:p w14:paraId="456A9741" w14:textId="77777777" w:rsidR="00563F70" w:rsidRPr="00CB587C" w:rsidRDefault="00563F70" w:rsidP="00563F70">
      <w:pPr>
        <w:ind w:right="424"/>
        <w:rPr>
          <w:rFonts w:cs="Arial"/>
          <w:kern w:val="0"/>
          <w:szCs w:val="22"/>
        </w:rPr>
      </w:pPr>
      <w:r w:rsidRPr="00CB587C">
        <w:rPr>
          <w:rFonts w:cs="Arial"/>
          <w:szCs w:val="22"/>
        </w:rPr>
        <w:t>BU</w:t>
      </w:r>
    </w:p>
    <w:p w14:paraId="2539644B" w14:textId="77777777" w:rsidR="00563F70" w:rsidRPr="00CB587C" w:rsidRDefault="00563F70" w:rsidP="00563F70">
      <w:pPr>
        <w:ind w:right="424"/>
        <w:rPr>
          <w:rFonts w:cs="Arial"/>
          <w:szCs w:val="22"/>
        </w:rPr>
      </w:pPr>
      <w:r w:rsidRPr="00CB587C">
        <w:rPr>
          <w:rFonts w:cs="Arial"/>
          <w:szCs w:val="22"/>
        </w:rPr>
        <w:t>Die Sonderschau Jugend auf der EMO Hannover ist ein at</w:t>
      </w:r>
      <w:r>
        <w:rPr>
          <w:rFonts w:cs="Arial"/>
          <w:szCs w:val="22"/>
        </w:rPr>
        <w:t>t</w:t>
      </w:r>
      <w:r w:rsidRPr="00CB587C">
        <w:rPr>
          <w:rFonts w:cs="Arial"/>
          <w:szCs w:val="22"/>
        </w:rPr>
        <w:t>raktiver Anziehungspunkt für den gewerblichen Nachwuchs sowie Lehrer und Ausbilder.</w:t>
      </w:r>
    </w:p>
    <w:p w14:paraId="25C95642" w14:textId="77777777" w:rsidR="00563F70" w:rsidRDefault="00563F70" w:rsidP="00563F70">
      <w:pPr>
        <w:ind w:right="424"/>
        <w:rPr>
          <w:rFonts w:cs="Arial"/>
          <w:szCs w:val="22"/>
        </w:rPr>
      </w:pPr>
      <w:r w:rsidRPr="00CB587C">
        <w:rPr>
          <w:rFonts w:cs="Arial"/>
          <w:szCs w:val="22"/>
        </w:rPr>
        <w:t>Quelle: Nachwuchsstiftung Maschinenbau</w:t>
      </w:r>
    </w:p>
    <w:p w14:paraId="53497DC4" w14:textId="77777777" w:rsidR="00563F70" w:rsidRPr="00CB587C" w:rsidRDefault="00563F70" w:rsidP="00CB587C">
      <w:pPr>
        <w:ind w:right="424"/>
        <w:rPr>
          <w:rFonts w:cs="Arial"/>
          <w:szCs w:val="22"/>
        </w:rPr>
      </w:pPr>
    </w:p>
    <w:p w14:paraId="427A9578" w14:textId="77777777" w:rsidR="00A35CF1" w:rsidRPr="0086356E" w:rsidRDefault="00A35CF1" w:rsidP="00B07C2F">
      <w:pPr>
        <w:spacing w:line="240" w:lineRule="auto"/>
        <w:ind w:right="-1"/>
        <w:rPr>
          <w:sz w:val="16"/>
          <w:szCs w:val="16"/>
        </w:rPr>
      </w:pPr>
    </w:p>
    <w:p w14:paraId="4B23A24F" w14:textId="77777777" w:rsidR="00CB587C" w:rsidRDefault="00CB587C" w:rsidP="00B07C2F">
      <w:pPr>
        <w:spacing w:line="240" w:lineRule="auto"/>
        <w:ind w:right="-1"/>
        <w:rPr>
          <w:sz w:val="16"/>
          <w:szCs w:val="16"/>
        </w:rPr>
      </w:pPr>
    </w:p>
    <w:p w14:paraId="483DE845" w14:textId="77777777" w:rsidR="00CB587C" w:rsidRDefault="00CB587C" w:rsidP="00B07C2F">
      <w:pPr>
        <w:spacing w:line="240" w:lineRule="auto"/>
        <w:ind w:right="-1"/>
        <w:rPr>
          <w:sz w:val="16"/>
          <w:szCs w:val="16"/>
        </w:rPr>
      </w:pPr>
    </w:p>
    <w:p w14:paraId="1DD7A03A" w14:textId="77777777" w:rsidR="00CB587C" w:rsidRDefault="0086356E" w:rsidP="00B07C2F">
      <w:pPr>
        <w:spacing w:line="240" w:lineRule="auto"/>
        <w:ind w:right="-1"/>
        <w:rPr>
          <w:sz w:val="16"/>
          <w:szCs w:val="16"/>
        </w:rPr>
      </w:pPr>
      <w:r w:rsidRPr="0086356E">
        <w:rPr>
          <w:sz w:val="16"/>
          <w:szCs w:val="16"/>
        </w:rPr>
        <w:t xml:space="preserve">Texte und Bilder zur EMO Hannover finden Sie im Internet unter </w:t>
      </w:r>
    </w:p>
    <w:p w14:paraId="2025B546" w14:textId="77777777" w:rsidR="00CB587C" w:rsidRDefault="00CB587C" w:rsidP="00B07C2F">
      <w:pPr>
        <w:spacing w:line="240" w:lineRule="auto"/>
        <w:ind w:right="-1"/>
        <w:rPr>
          <w:sz w:val="16"/>
          <w:szCs w:val="16"/>
        </w:rPr>
      </w:pPr>
    </w:p>
    <w:p w14:paraId="1DDEFF96" w14:textId="011C0519" w:rsidR="0086356E" w:rsidRDefault="00960B9F" w:rsidP="00B07C2F">
      <w:pPr>
        <w:spacing w:line="240" w:lineRule="auto"/>
        <w:ind w:right="-1"/>
      </w:pPr>
      <w:hyperlink r:id="rId10" w:history="1">
        <w:r w:rsidR="00563F70">
          <w:rPr>
            <w:rStyle w:val="Hyperlink"/>
          </w:rPr>
          <w:t>https://www.emo-hannover.de/de/presse/pressemitteilungen/pressemitteilungen/pressemitteilungen.xhtml</w:t>
        </w:r>
      </w:hyperlink>
    </w:p>
    <w:p w14:paraId="2AFC4F66" w14:textId="77777777" w:rsidR="00563F70" w:rsidRPr="0086356E" w:rsidRDefault="00563F70" w:rsidP="00B07C2F">
      <w:pPr>
        <w:spacing w:line="240" w:lineRule="auto"/>
        <w:ind w:right="-1"/>
        <w:rPr>
          <w:sz w:val="16"/>
          <w:szCs w:val="16"/>
        </w:rPr>
      </w:pPr>
    </w:p>
    <w:p w14:paraId="77B115A3" w14:textId="77777777" w:rsidR="0086356E" w:rsidRPr="0086356E" w:rsidRDefault="0086356E" w:rsidP="0086356E">
      <w:pPr>
        <w:tabs>
          <w:tab w:val="left" w:pos="5670"/>
          <w:tab w:val="left" w:pos="7088"/>
          <w:tab w:val="left" w:pos="7654"/>
        </w:tabs>
        <w:spacing w:line="240" w:lineRule="auto"/>
        <w:ind w:right="1700"/>
        <w:rPr>
          <w:kern w:val="0"/>
          <w:sz w:val="16"/>
          <w:szCs w:val="16"/>
        </w:rPr>
      </w:pPr>
      <w:r w:rsidRPr="0086356E">
        <w:rPr>
          <w:rFonts w:cs="Arial"/>
          <w:color w:val="000000"/>
          <w:kern w:val="0"/>
          <w:sz w:val="16"/>
          <w:szCs w:val="16"/>
          <w:lang w:eastAsia="en-US"/>
        </w:rPr>
        <w:t>Begleiten Sie die EMO Hannover auch auf unseren Social-Media-Kanälen</w:t>
      </w:r>
    </w:p>
    <w:p w14:paraId="5F981336" w14:textId="77777777" w:rsidR="0086356E" w:rsidRPr="0086356E" w:rsidRDefault="0086356E" w:rsidP="0086356E">
      <w:pPr>
        <w:tabs>
          <w:tab w:val="left" w:pos="5670"/>
          <w:tab w:val="left" w:pos="7088"/>
          <w:tab w:val="left" w:pos="7654"/>
        </w:tabs>
        <w:spacing w:line="240" w:lineRule="auto"/>
        <w:ind w:right="0"/>
        <w:rPr>
          <w:kern w:val="0"/>
          <w:sz w:val="16"/>
          <w:szCs w:val="16"/>
        </w:rPr>
      </w:pPr>
    </w:p>
    <w:p w14:paraId="6825E857" w14:textId="77777777" w:rsidR="0086356E" w:rsidRPr="0086356E" w:rsidRDefault="0086356E" w:rsidP="0086356E">
      <w:pPr>
        <w:tabs>
          <w:tab w:val="left" w:pos="5670"/>
        </w:tabs>
        <w:autoSpaceDE w:val="0"/>
        <w:autoSpaceDN w:val="0"/>
        <w:adjustRightInd w:val="0"/>
        <w:spacing w:line="240" w:lineRule="auto"/>
        <w:ind w:right="-1418"/>
        <w:rPr>
          <w:rFonts w:cs="Arial"/>
          <w:i/>
          <w:color w:val="0070C0"/>
          <w:kern w:val="0"/>
          <w:sz w:val="16"/>
          <w:szCs w:val="16"/>
          <w:lang w:eastAsia="zh-CN"/>
        </w:rPr>
      </w:pPr>
    </w:p>
    <w:p w14:paraId="114F36C3" w14:textId="77777777" w:rsidR="0086356E" w:rsidRPr="0086356E" w:rsidRDefault="0086356E" w:rsidP="0086356E">
      <w:pPr>
        <w:autoSpaceDE w:val="0"/>
        <w:autoSpaceDN w:val="0"/>
        <w:adjustRightInd w:val="0"/>
        <w:spacing w:line="240" w:lineRule="auto"/>
        <w:ind w:right="1418"/>
        <w:rPr>
          <w:color w:val="4F81BD" w:themeColor="accent1"/>
          <w:kern w:val="0"/>
          <w:sz w:val="16"/>
          <w:szCs w:val="16"/>
          <w:u w:val="single"/>
          <w:lang w:val="it-IT"/>
        </w:rPr>
      </w:pPr>
      <w:r w:rsidRPr="0086356E">
        <w:rPr>
          <w:rFonts w:ascii="Tms Rmn" w:hAnsi="Tms Rmn" w:cs="Tms Rmn"/>
          <w:noProof/>
          <w:color w:val="000000"/>
          <w:kern w:val="0"/>
        </w:rPr>
        <w:drawing>
          <wp:inline distT="0" distB="0" distL="0" distR="0" wp14:anchorId="31EFFB84" wp14:editId="5E90D55C">
            <wp:extent cx="866775" cy="171450"/>
            <wp:effectExtent l="0" t="0" r="9525"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86356E">
        <w:rPr>
          <w:color w:val="000000"/>
          <w:kern w:val="0"/>
          <w:lang w:val="it-IT"/>
        </w:rPr>
        <w:t xml:space="preserve"> </w:t>
      </w:r>
      <w:hyperlink r:id="rId13" w:history="1">
        <w:r w:rsidRPr="0086356E">
          <w:rPr>
            <w:color w:val="4F81BD" w:themeColor="accent1"/>
            <w:kern w:val="0"/>
            <w:sz w:val="16"/>
            <w:szCs w:val="16"/>
            <w:u w:val="single"/>
            <w:lang w:val="it-IT"/>
          </w:rPr>
          <w:t>http://twitter.com/EMO_HANNOVER</w:t>
        </w:r>
      </w:hyperlink>
    </w:p>
    <w:p w14:paraId="26F4928F" w14:textId="77777777" w:rsidR="0086356E" w:rsidRPr="0086356E" w:rsidRDefault="0086356E" w:rsidP="0086356E">
      <w:pPr>
        <w:autoSpaceDE w:val="0"/>
        <w:autoSpaceDN w:val="0"/>
        <w:adjustRightInd w:val="0"/>
        <w:spacing w:line="240" w:lineRule="auto"/>
        <w:ind w:right="1418"/>
        <w:rPr>
          <w:kern w:val="0"/>
        </w:rPr>
      </w:pPr>
    </w:p>
    <w:p w14:paraId="0FA748E0" w14:textId="77777777" w:rsidR="0086356E" w:rsidRPr="0086356E" w:rsidRDefault="0086356E" w:rsidP="0086356E">
      <w:pPr>
        <w:autoSpaceDE w:val="0"/>
        <w:autoSpaceDN w:val="0"/>
        <w:adjustRightInd w:val="0"/>
        <w:spacing w:line="240" w:lineRule="auto"/>
        <w:ind w:right="1418"/>
        <w:rPr>
          <w:rFonts w:cs="Arial"/>
          <w:color w:val="4F81BD" w:themeColor="accent1"/>
          <w:kern w:val="0"/>
          <w:sz w:val="16"/>
          <w:szCs w:val="16"/>
          <w:u w:val="single"/>
          <w:lang w:eastAsia="zh-CN"/>
        </w:rPr>
      </w:pPr>
      <w:r w:rsidRPr="0086356E">
        <w:rPr>
          <w:rFonts w:ascii="Century Gothic" w:hAnsi="Century Gothic" w:cs="Arial"/>
          <w:i/>
          <w:noProof/>
          <w:color w:val="0070C0"/>
          <w:kern w:val="0"/>
          <w:sz w:val="16"/>
          <w:szCs w:val="16"/>
        </w:rPr>
        <w:drawing>
          <wp:inline distT="0" distB="0" distL="0" distR="0" wp14:anchorId="75562587" wp14:editId="04EA9698">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6356E">
        <w:rPr>
          <w:rFonts w:cs="Arial"/>
          <w:i/>
          <w:color w:val="0070C0"/>
          <w:kern w:val="0"/>
          <w:sz w:val="16"/>
          <w:szCs w:val="16"/>
          <w:lang w:eastAsia="zh-CN"/>
        </w:rPr>
        <w:tab/>
      </w:r>
      <w:r w:rsidRPr="0086356E">
        <w:rPr>
          <w:rFonts w:cs="Arial"/>
          <w:i/>
          <w:color w:val="0070C0"/>
          <w:kern w:val="0"/>
          <w:sz w:val="16"/>
          <w:szCs w:val="16"/>
          <w:lang w:eastAsia="zh-CN"/>
        </w:rPr>
        <w:tab/>
        <w:t xml:space="preserve"> </w:t>
      </w:r>
      <w:hyperlink r:id="rId15" w:history="1">
        <w:r w:rsidRPr="0086356E">
          <w:rPr>
            <w:rFonts w:cs="Arial"/>
            <w:color w:val="4F81BD" w:themeColor="accent1"/>
            <w:kern w:val="0"/>
            <w:sz w:val="16"/>
            <w:szCs w:val="16"/>
            <w:u w:val="single"/>
            <w:lang w:eastAsia="zh-CN"/>
          </w:rPr>
          <w:t>https://de.industryarena.com/emo-hannover</w:t>
        </w:r>
      </w:hyperlink>
      <w:r w:rsidRPr="0086356E">
        <w:rPr>
          <w:rFonts w:cs="Arial"/>
          <w:color w:val="4F81BD" w:themeColor="accent1"/>
          <w:kern w:val="0"/>
          <w:sz w:val="16"/>
          <w:szCs w:val="16"/>
          <w:u w:val="single"/>
          <w:lang w:eastAsia="zh-CN"/>
        </w:rPr>
        <w:t xml:space="preserve">  </w:t>
      </w:r>
    </w:p>
    <w:p w14:paraId="1FA37372" w14:textId="77777777" w:rsidR="0086356E" w:rsidRPr="0086356E" w:rsidRDefault="0086356E" w:rsidP="0086356E">
      <w:pPr>
        <w:autoSpaceDE w:val="0"/>
        <w:autoSpaceDN w:val="0"/>
        <w:adjustRightInd w:val="0"/>
        <w:spacing w:line="240" w:lineRule="auto"/>
        <w:ind w:right="1418"/>
        <w:rPr>
          <w:rFonts w:cs="Arial"/>
          <w:color w:val="4F81BD" w:themeColor="accent1"/>
          <w:kern w:val="0"/>
          <w:sz w:val="16"/>
          <w:szCs w:val="16"/>
          <w:u w:val="single"/>
          <w:lang w:eastAsia="zh-CN"/>
        </w:rPr>
      </w:pPr>
    </w:p>
    <w:p w14:paraId="5C90AD7C" w14:textId="77777777" w:rsidR="0086356E" w:rsidRPr="0086356E" w:rsidRDefault="0086356E" w:rsidP="0086356E">
      <w:pPr>
        <w:autoSpaceDE w:val="0"/>
        <w:autoSpaceDN w:val="0"/>
        <w:adjustRightInd w:val="0"/>
        <w:spacing w:line="240" w:lineRule="auto"/>
        <w:ind w:right="1418"/>
        <w:rPr>
          <w:rFonts w:cs="Arial"/>
          <w:color w:val="4F81BD" w:themeColor="accent1"/>
          <w:kern w:val="0"/>
          <w:sz w:val="16"/>
          <w:szCs w:val="16"/>
          <w:u w:val="single"/>
          <w:lang w:eastAsia="zh-CN"/>
        </w:rPr>
      </w:pPr>
      <w:r w:rsidRPr="0086356E">
        <w:rPr>
          <w:noProof/>
          <w:kern w:val="0"/>
        </w:rPr>
        <w:drawing>
          <wp:inline distT="0" distB="0" distL="0" distR="0" wp14:anchorId="36A00416" wp14:editId="33C982AE">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6356E">
        <w:rPr>
          <w:kern w:val="0"/>
        </w:rPr>
        <w:tab/>
      </w:r>
      <w:r w:rsidRPr="0086356E">
        <w:rPr>
          <w:kern w:val="0"/>
        </w:rPr>
        <w:tab/>
      </w:r>
      <w:hyperlink r:id="rId17" w:history="1">
        <w:r w:rsidRPr="0086356E">
          <w:rPr>
            <w:rFonts w:ascii="HelveticaNeue-Light" w:hAnsi="HelveticaNeue-Light" w:cs="HelveticaNeue-Light"/>
            <w:color w:val="4F81BD" w:themeColor="accent1"/>
            <w:kern w:val="0"/>
            <w:sz w:val="16"/>
            <w:szCs w:val="16"/>
            <w:u w:val="single"/>
            <w:lang w:eastAsia="en-US"/>
          </w:rPr>
          <w:t>www.linkedin.com/company/emo-hannover</w:t>
        </w:r>
      </w:hyperlink>
    </w:p>
    <w:p w14:paraId="355C5C6B" w14:textId="77777777" w:rsidR="0086356E" w:rsidRPr="0086356E" w:rsidRDefault="0086356E" w:rsidP="0086356E">
      <w:pPr>
        <w:autoSpaceDE w:val="0"/>
        <w:autoSpaceDN w:val="0"/>
        <w:adjustRightInd w:val="0"/>
        <w:spacing w:line="240" w:lineRule="auto"/>
        <w:ind w:right="1418"/>
        <w:rPr>
          <w:rFonts w:cs="Arial"/>
          <w:color w:val="4F81BD" w:themeColor="accent1"/>
          <w:kern w:val="0"/>
          <w:sz w:val="16"/>
          <w:szCs w:val="16"/>
          <w:u w:val="single"/>
          <w:lang w:eastAsia="zh-CN"/>
        </w:rPr>
      </w:pPr>
    </w:p>
    <w:p w14:paraId="33523DB4" w14:textId="77777777" w:rsidR="0086356E" w:rsidRPr="0086356E" w:rsidRDefault="0086356E" w:rsidP="0086356E">
      <w:pPr>
        <w:autoSpaceDE w:val="0"/>
        <w:autoSpaceDN w:val="0"/>
        <w:adjustRightInd w:val="0"/>
        <w:spacing w:line="360" w:lineRule="auto"/>
        <w:ind w:right="1418"/>
        <w:rPr>
          <w:kern w:val="0"/>
          <w:u w:val="single"/>
          <w:lang w:val="it-IT"/>
        </w:rPr>
      </w:pPr>
      <w:r w:rsidRPr="0086356E">
        <w:rPr>
          <w:noProof/>
          <w:color w:val="000000"/>
          <w:kern w:val="0"/>
          <w:sz w:val="16"/>
          <w:szCs w:val="16"/>
        </w:rPr>
        <w:drawing>
          <wp:inline distT="0" distB="0" distL="0" distR="0" wp14:anchorId="54A71A03" wp14:editId="299DC5E6">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6356E">
        <w:rPr>
          <w:color w:val="000000"/>
          <w:kern w:val="0"/>
          <w:sz w:val="16"/>
          <w:szCs w:val="16"/>
          <w:lang w:val="it-IT"/>
        </w:rPr>
        <w:tab/>
      </w:r>
      <w:r w:rsidRPr="0086356E">
        <w:rPr>
          <w:color w:val="000000"/>
          <w:kern w:val="0"/>
          <w:sz w:val="16"/>
          <w:szCs w:val="16"/>
          <w:lang w:val="it-IT"/>
        </w:rPr>
        <w:tab/>
      </w:r>
      <w:hyperlink r:id="rId19" w:history="1">
        <w:r w:rsidRPr="0086356E">
          <w:rPr>
            <w:color w:val="4F81BD" w:themeColor="accent1"/>
            <w:kern w:val="0"/>
            <w:sz w:val="16"/>
            <w:szCs w:val="16"/>
            <w:u w:val="single"/>
            <w:lang w:val="it-IT"/>
          </w:rPr>
          <w:t>http://www.youtube.com/metaltradefair</w:t>
        </w:r>
      </w:hyperlink>
    </w:p>
    <w:p w14:paraId="7515EB25" w14:textId="77777777" w:rsidR="0086356E" w:rsidRPr="0086356E" w:rsidRDefault="0086356E" w:rsidP="0086356E">
      <w:pPr>
        <w:autoSpaceDE w:val="0"/>
        <w:autoSpaceDN w:val="0"/>
        <w:adjustRightInd w:val="0"/>
        <w:spacing w:line="360" w:lineRule="auto"/>
        <w:ind w:right="1418"/>
        <w:rPr>
          <w:kern w:val="0"/>
        </w:rPr>
      </w:pPr>
      <w:r w:rsidRPr="0086356E">
        <w:rPr>
          <w:noProof/>
          <w:color w:val="000000"/>
          <w:kern w:val="0"/>
          <w:sz w:val="16"/>
          <w:szCs w:val="16"/>
        </w:rPr>
        <w:drawing>
          <wp:inline distT="0" distB="0" distL="0" distR="0" wp14:anchorId="24BDD61C" wp14:editId="21CBA393">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6356E">
        <w:rPr>
          <w:color w:val="000000"/>
          <w:kern w:val="0"/>
          <w:sz w:val="16"/>
          <w:szCs w:val="16"/>
          <w:lang w:val="it-IT"/>
        </w:rPr>
        <w:tab/>
      </w:r>
      <w:r w:rsidRPr="0086356E">
        <w:rPr>
          <w:color w:val="000000"/>
          <w:kern w:val="0"/>
          <w:sz w:val="16"/>
          <w:szCs w:val="16"/>
          <w:lang w:val="it-IT"/>
        </w:rPr>
        <w:tab/>
      </w:r>
      <w:hyperlink r:id="rId21" w:history="1">
        <w:r w:rsidRPr="0086356E">
          <w:rPr>
            <w:color w:val="4F81BD" w:themeColor="accent1"/>
            <w:kern w:val="0"/>
            <w:sz w:val="16"/>
            <w:szCs w:val="16"/>
            <w:u w:val="single"/>
            <w:lang w:val="it-IT"/>
          </w:rPr>
          <w:t>http://facebook.com/EMOHannover</w:t>
        </w:r>
      </w:hyperlink>
    </w:p>
    <w:p w14:paraId="64EAD297" w14:textId="77777777" w:rsidR="0086356E" w:rsidRPr="0086356E" w:rsidRDefault="0086356E" w:rsidP="0086356E">
      <w:pPr>
        <w:autoSpaceDE w:val="0"/>
        <w:autoSpaceDN w:val="0"/>
        <w:adjustRightInd w:val="0"/>
        <w:spacing w:line="360" w:lineRule="auto"/>
        <w:ind w:right="1418"/>
        <w:rPr>
          <w:color w:val="4F81BD" w:themeColor="accent1"/>
          <w:kern w:val="0"/>
          <w:sz w:val="16"/>
          <w:szCs w:val="16"/>
          <w:u w:val="single"/>
          <w:lang w:val="it-IT"/>
        </w:rPr>
      </w:pPr>
    </w:p>
    <w:p w14:paraId="1F9DD747" w14:textId="77777777" w:rsidR="0086356E" w:rsidRPr="0086356E" w:rsidRDefault="0086356E" w:rsidP="0086356E">
      <w:pPr>
        <w:rPr>
          <w:lang w:val="it-IT"/>
        </w:rPr>
      </w:pPr>
    </w:p>
    <w:p w14:paraId="05589244" w14:textId="77777777" w:rsidR="008350F4" w:rsidRDefault="0086356E" w:rsidP="00B07C2F">
      <w:pPr>
        <w:ind w:right="-1"/>
      </w:pPr>
      <w:r>
        <w:t>Wenn Sie unsere Presseinformationen nicht mehr erhalten wollen, klicken Sie bitte hier.</w:t>
      </w:r>
    </w:p>
    <w:sectPr w:rsidR="008350F4" w:rsidSect="005B3860">
      <w:headerReference w:type="default" r:id="rId22"/>
      <w:footerReference w:type="default" r:id="rId23"/>
      <w:headerReference w:type="first" r:id="rId24"/>
      <w:footerReference w:type="first" r:id="rId25"/>
      <w:pgSz w:w="11907" w:h="16840" w:code="9"/>
      <w:pgMar w:top="1418" w:right="2835"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1A77D" w14:textId="77777777" w:rsidR="008B7784" w:rsidRDefault="008B7784">
      <w:r>
        <w:separator/>
      </w:r>
    </w:p>
  </w:endnote>
  <w:endnote w:type="continuationSeparator" w:id="0">
    <w:p w14:paraId="47D0943B" w14:textId="77777777" w:rsidR="008B7784" w:rsidRDefault="008B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9165" w14:textId="77777777" w:rsidR="005C29AA" w:rsidRDefault="005C29AA">
    <w:pPr>
      <w:pStyle w:val="Fuzeile"/>
    </w:pPr>
  </w:p>
  <w:p w14:paraId="12A0BF43" w14:textId="77777777" w:rsidR="005C29AA" w:rsidRDefault="005C29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14:paraId="074CC1A9" w14:textId="77777777">
      <w:trPr>
        <w:cantSplit/>
        <w:trHeight w:val="5298"/>
        <w:hidden/>
      </w:trPr>
      <w:tc>
        <w:tcPr>
          <w:tcW w:w="286" w:type="dxa"/>
          <w:textDirection w:val="btLr"/>
        </w:tcPr>
        <w:p w14:paraId="60D28532" w14:textId="6A2E031C" w:rsidR="005C29AA" w:rsidRDefault="00563F70">
          <w:pPr>
            <w:pStyle w:val="Foot"/>
          </w:pPr>
          <w:fldSimple w:instr=" FILENAME  \* MERGEFORMAT ">
            <w:r w:rsidR="003C7DB1">
              <w:rPr>
                <w:noProof/>
              </w:rPr>
              <w:t>pm_jugendsonderschau_2019-08.docx</w:t>
            </w:r>
          </w:fldSimple>
          <w:r w:rsidR="00C25B99">
            <w:t xml:space="preserve">  </w:t>
          </w:r>
          <w:r w:rsidR="00C25B99">
            <w:fldChar w:fldCharType="begin"/>
          </w:r>
          <w:r w:rsidR="00C25B99">
            <w:instrText xml:space="preserve"> DATE \@ "d.MM.yyyy" \* MERGEFORMAT </w:instrText>
          </w:r>
          <w:r w:rsidR="00C25B99">
            <w:fldChar w:fldCharType="separate"/>
          </w:r>
          <w:r w:rsidR="00960B9F">
            <w:rPr>
              <w:noProof/>
            </w:rPr>
            <w:t>22.08.2019</w:t>
          </w:r>
          <w:r w:rsidR="00C25B99">
            <w:fldChar w:fldCharType="end"/>
          </w:r>
        </w:p>
      </w:tc>
    </w:tr>
  </w:tbl>
  <w:p w14:paraId="26AE127D" w14:textId="77777777" w:rsidR="005C29AA" w:rsidRDefault="005C29AA">
    <w:pPr>
      <w:pStyle w:val="Fuzeile"/>
      <w:spacing w:line="20" w:lineRule="exact"/>
      <w:rPr>
        <w:sz w:val="2"/>
      </w:rPr>
    </w:pPr>
  </w:p>
  <w:p w14:paraId="7F0811AF" w14:textId="77777777" w:rsidR="005C29AA" w:rsidRDefault="005C29AA">
    <w:pPr>
      <w:rPr>
        <w:sz w:val="2"/>
      </w:rPr>
    </w:pPr>
  </w:p>
  <w:p w14:paraId="739B6354" w14:textId="77777777" w:rsidR="005C29AA" w:rsidRDefault="005C29A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14:paraId="6965C33D" w14:textId="77777777">
      <w:trPr>
        <w:cantSplit/>
      </w:trPr>
      <w:tc>
        <w:tcPr>
          <w:tcW w:w="4395" w:type="dxa"/>
          <w:vAlign w:val="bottom"/>
        </w:tcPr>
        <w:p w14:paraId="2B3E77FE" w14:textId="77777777" w:rsidR="005C29AA" w:rsidRDefault="00C25B99">
          <w:pPr>
            <w:pStyle w:val="Fuzeile"/>
            <w:rPr>
              <w:lang w:val="it-IT"/>
            </w:rPr>
          </w:pPr>
          <w:r>
            <w:rPr>
              <w:lang w:val="it-IT"/>
            </w:rPr>
            <w:t>VDW – Generalkommissariat EMO Hannover 201</w:t>
          </w:r>
          <w:r w:rsidR="001C4D3F">
            <w:rPr>
              <w:lang w:val="it-IT"/>
            </w:rPr>
            <w:t>9</w:t>
          </w:r>
        </w:p>
        <w:p w14:paraId="168E0319" w14:textId="77777777" w:rsidR="005C29AA" w:rsidRDefault="00C25B99">
          <w:pPr>
            <w:pStyle w:val="Fuzeile"/>
          </w:pPr>
          <w:r>
            <w:t>Verein Deutscher Werkzeugmaschinenfabriken e.V.</w:t>
          </w:r>
        </w:p>
        <w:p w14:paraId="611995EB" w14:textId="77777777" w:rsidR="005C29AA" w:rsidRDefault="00C25B99">
          <w:pPr>
            <w:pStyle w:val="Fuzeile"/>
          </w:pPr>
          <w:r>
            <w:t>Corneliusstraße 4, 60325 Frankfurt am Main, GERMANY</w:t>
          </w:r>
        </w:p>
        <w:p w14:paraId="2D994F49" w14:textId="77777777" w:rsidR="005C29AA" w:rsidRDefault="00C25B99">
          <w:pPr>
            <w:pStyle w:val="Fuzeile"/>
          </w:pPr>
          <w:r>
            <w:t>Tel. +49 69 756081-0, Fax +49 69 756081-74</w:t>
          </w:r>
        </w:p>
        <w:p w14:paraId="6D83611C" w14:textId="77777777" w:rsidR="005C29AA" w:rsidRDefault="00C25B99">
          <w:pPr>
            <w:pStyle w:val="Fuzeile"/>
          </w:pPr>
          <w:r>
            <w:t>emo@vdw.de · www.emo-hannover.de</w:t>
          </w:r>
        </w:p>
      </w:tc>
      <w:tc>
        <w:tcPr>
          <w:tcW w:w="5584" w:type="dxa"/>
          <w:vAlign w:val="bottom"/>
        </w:tcPr>
        <w:p w14:paraId="643154D9" w14:textId="77777777" w:rsidR="005C29AA" w:rsidRDefault="00C25B99">
          <w:pPr>
            <w:pStyle w:val="Fuzeile"/>
          </w:pPr>
          <w:r>
            <w:t>Registergerich</w:t>
          </w:r>
          <w:r>
            <w:rPr>
              <w:spacing w:val="20"/>
            </w:rPr>
            <w:t>t/</w:t>
          </w:r>
          <w:r>
            <w:t>Registration Office: Amtsgericht Frankfurt am Main</w:t>
          </w:r>
        </w:p>
        <w:p w14:paraId="5390F567" w14:textId="77777777" w:rsidR="005C29AA" w:rsidRDefault="00C25B99">
          <w:pPr>
            <w:pStyle w:val="Fuzeile"/>
          </w:pPr>
          <w:r>
            <w:t>Vereinsregiste</w:t>
          </w:r>
          <w:r>
            <w:rPr>
              <w:spacing w:val="20"/>
            </w:rPr>
            <w:t>r/</w:t>
          </w:r>
          <w:r>
            <w:t>Society Register: VR4966</w:t>
          </w:r>
        </w:p>
        <w:p w14:paraId="7B2351D2" w14:textId="77777777" w:rsidR="005C29AA" w:rsidRDefault="00C25B99">
          <w:pPr>
            <w:pStyle w:val="Fuzeile"/>
          </w:pPr>
          <w:r>
            <w:t>Vorsitzende</w:t>
          </w:r>
          <w:r>
            <w:rPr>
              <w:spacing w:val="20"/>
            </w:rPr>
            <w:t>r/</w:t>
          </w:r>
          <w:r>
            <w:t>Chairman:</w:t>
          </w:r>
          <w:r w:rsidR="001C4D3F">
            <w:t xml:space="preserve"> </w:t>
          </w:r>
          <w:r w:rsidR="001C4D3F" w:rsidRPr="001C4D3F">
            <w:t>Dr. Heinz-Jürgen Prokop, Ditzingen</w:t>
          </w:r>
        </w:p>
        <w:p w14:paraId="1506EA97" w14:textId="77777777" w:rsidR="005C29AA" w:rsidRDefault="00C25B99">
          <w:pPr>
            <w:pStyle w:val="Fuzeile"/>
          </w:pPr>
          <w:r>
            <w:t>Geschäftsführe</w:t>
          </w:r>
          <w:r>
            <w:rPr>
              <w:spacing w:val="20"/>
            </w:rPr>
            <w:t>r/</w:t>
          </w:r>
          <w:r>
            <w:t xml:space="preserve">Executive </w:t>
          </w:r>
          <w:proofErr w:type="spellStart"/>
          <w:r>
            <w:t>Director</w:t>
          </w:r>
          <w:proofErr w:type="spellEnd"/>
          <w:r>
            <w:t>: Dr.-Ing. Wilfried Schäfer, Frankfurt am Main</w:t>
          </w:r>
        </w:p>
        <w:p w14:paraId="45625BBA" w14:textId="77777777" w:rsidR="005C29AA" w:rsidRDefault="00C25B99">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7FFFDEBC" w14:textId="77777777" w:rsidR="005C29AA" w:rsidRDefault="005C29AA">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1A18E" w14:textId="77777777" w:rsidR="008B7784" w:rsidRDefault="008B7784">
      <w:r>
        <w:separator/>
      </w:r>
    </w:p>
  </w:footnote>
  <w:footnote w:type="continuationSeparator" w:id="0">
    <w:p w14:paraId="364445C5" w14:textId="77777777" w:rsidR="008B7784" w:rsidRDefault="008B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5C29AA" w14:paraId="7D61D2B3" w14:textId="77777777">
      <w:trPr>
        <w:cantSplit/>
        <w:trHeight w:hRule="exact" w:val="1304"/>
      </w:trPr>
      <w:tc>
        <w:tcPr>
          <w:tcW w:w="9809" w:type="dxa"/>
        </w:tcPr>
        <w:p w14:paraId="6E16D7CD" w14:textId="77777777" w:rsidR="005C29AA" w:rsidRDefault="00C25B99" w:rsidP="00234D6B">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234D6B">
            <w:rPr>
              <w:noProof/>
              <w:lang w:val="it-IT"/>
            </w:rPr>
            <w:t>2</w:t>
          </w:r>
          <w:r>
            <w:fldChar w:fldCharType="end"/>
          </w:r>
          <w:r>
            <w:rPr>
              <w:lang w:val="it-IT"/>
            </w:rPr>
            <w:t>/</w:t>
          </w:r>
          <w:r>
            <w:fldChar w:fldCharType="begin"/>
          </w:r>
          <w:r>
            <w:rPr>
              <w:lang w:val="it-IT"/>
            </w:rPr>
            <w:instrText xml:space="preserve"> NUMPAGES </w:instrText>
          </w:r>
          <w:r>
            <w:fldChar w:fldCharType="separate"/>
          </w:r>
          <w:r w:rsidR="00234D6B">
            <w:rPr>
              <w:noProof/>
              <w:lang w:val="it-IT"/>
            </w:rPr>
            <w:t>2</w:t>
          </w:r>
          <w:r>
            <w:fldChar w:fldCharType="end"/>
          </w:r>
          <w:r>
            <w:rPr>
              <w:lang w:val="it-IT"/>
            </w:rPr>
            <w:t xml:space="preserve"> · EMO Hannover 201</w:t>
          </w:r>
          <w:r w:rsidR="00234D6B">
            <w:rPr>
              <w:lang w:val="it-IT"/>
            </w:rPr>
            <w:t>9</w:t>
          </w:r>
          <w:r>
            <w:rPr>
              <w:lang w:val="it-IT"/>
            </w:rPr>
            <w:t xml:space="preserve"> </w:t>
          </w:r>
        </w:p>
      </w:tc>
    </w:tr>
  </w:tbl>
  <w:p w14:paraId="2CDD075A" w14:textId="77777777" w:rsidR="005C29AA" w:rsidRDefault="005C29AA">
    <w:pPr>
      <w:pStyle w:val="Kopfzeile"/>
      <w:spacing w:after="120" w:line="240" w:lineRule="atLeast"/>
      <w:rPr>
        <w:lang w:val="it-IT"/>
      </w:rPr>
    </w:pPr>
  </w:p>
  <w:p w14:paraId="366FD7F2" w14:textId="77777777" w:rsidR="005C29AA" w:rsidRDefault="005C29AA">
    <w:pPr>
      <w:spacing w:line="240" w:lineRule="atLeast"/>
      <w:rPr>
        <w:lang w:val="it-IT"/>
      </w:rPr>
    </w:pPr>
  </w:p>
  <w:p w14:paraId="7BBC26FE" w14:textId="77777777" w:rsidR="005C29AA" w:rsidRDefault="005C29AA">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5C29AA" w14:paraId="7D940FF2" w14:textId="77777777" w:rsidTr="001C4D3F">
      <w:trPr>
        <w:trHeight w:hRule="exact" w:val="2133"/>
      </w:trPr>
      <w:tc>
        <w:tcPr>
          <w:tcW w:w="9751" w:type="dxa"/>
          <w:vAlign w:val="center"/>
        </w:tcPr>
        <w:p w14:paraId="2361E4D2" w14:textId="77777777" w:rsidR="005C29AA" w:rsidRDefault="003850F0" w:rsidP="001C4D3F">
          <w:pPr>
            <w:pStyle w:val="Kopfzeile1"/>
          </w:pPr>
          <w:r>
            <w:rPr>
              <w:noProof/>
            </w:rPr>
            <w:drawing>
              <wp:inline distT="0" distB="0" distL="0" distR="0" wp14:anchorId="70551EF5" wp14:editId="0C9191AC">
                <wp:extent cx="3006000" cy="1299600"/>
                <wp:effectExtent l="0" t="0" r="444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3434B7F1" w14:textId="77777777" w:rsidR="005C29AA" w:rsidRDefault="005C29AA">
    <w:pPr>
      <w:spacing w:line="240" w:lineRule="atLeast"/>
      <w:ind w:right="0"/>
    </w:pPr>
  </w:p>
  <w:p w14:paraId="65816A4C" w14:textId="77777777" w:rsidR="005C29AA" w:rsidRDefault="005C29AA">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158.2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A29698A"/>
    <w:multiLevelType w:val="hybridMultilevel"/>
    <w:tmpl w:val="2E7CBE30"/>
    <w:lvl w:ilvl="0" w:tplc="E21E41DC">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3"/>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0D"/>
    <w:rsid w:val="00037601"/>
    <w:rsid w:val="001C4D3F"/>
    <w:rsid w:val="001D1562"/>
    <w:rsid w:val="001D5B9A"/>
    <w:rsid w:val="00234D6B"/>
    <w:rsid w:val="00243F33"/>
    <w:rsid w:val="002B7F84"/>
    <w:rsid w:val="002E2170"/>
    <w:rsid w:val="003050B7"/>
    <w:rsid w:val="003850F0"/>
    <w:rsid w:val="00393C8B"/>
    <w:rsid w:val="003C7DB1"/>
    <w:rsid w:val="003E35CB"/>
    <w:rsid w:val="004211ED"/>
    <w:rsid w:val="00437F35"/>
    <w:rsid w:val="004B3596"/>
    <w:rsid w:val="0056051E"/>
    <w:rsid w:val="00563F70"/>
    <w:rsid w:val="005742D8"/>
    <w:rsid w:val="005B3860"/>
    <w:rsid w:val="005C29AA"/>
    <w:rsid w:val="006416D2"/>
    <w:rsid w:val="00653353"/>
    <w:rsid w:val="006620F3"/>
    <w:rsid w:val="0070127F"/>
    <w:rsid w:val="007339E5"/>
    <w:rsid w:val="0078470D"/>
    <w:rsid w:val="007D1280"/>
    <w:rsid w:val="007D360A"/>
    <w:rsid w:val="00827CC4"/>
    <w:rsid w:val="00831D37"/>
    <w:rsid w:val="008350F4"/>
    <w:rsid w:val="00853E36"/>
    <w:rsid w:val="0086356E"/>
    <w:rsid w:val="00870BCF"/>
    <w:rsid w:val="008A7FA2"/>
    <w:rsid w:val="008B0CBF"/>
    <w:rsid w:val="008B7784"/>
    <w:rsid w:val="009018D8"/>
    <w:rsid w:val="00960B9F"/>
    <w:rsid w:val="00A11EEF"/>
    <w:rsid w:val="00A25142"/>
    <w:rsid w:val="00A35CF1"/>
    <w:rsid w:val="00A47D92"/>
    <w:rsid w:val="00A578E6"/>
    <w:rsid w:val="00A912B6"/>
    <w:rsid w:val="00A9519E"/>
    <w:rsid w:val="00B07C2F"/>
    <w:rsid w:val="00C25B99"/>
    <w:rsid w:val="00C832A4"/>
    <w:rsid w:val="00C83EFD"/>
    <w:rsid w:val="00CB587C"/>
    <w:rsid w:val="00CC71B0"/>
    <w:rsid w:val="00CD1200"/>
    <w:rsid w:val="00D02A77"/>
    <w:rsid w:val="00D15E40"/>
    <w:rsid w:val="00D213A9"/>
    <w:rsid w:val="00D32820"/>
    <w:rsid w:val="00D5169B"/>
    <w:rsid w:val="00DC42B9"/>
    <w:rsid w:val="00F936BB"/>
    <w:rsid w:val="00FC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B4932"/>
  <w15:docId w15:val="{780CA4D2-E918-4310-8AF7-586D2749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styleId="NichtaufgelsteErwhnung">
    <w:name w:val="Unresolved Mention"/>
    <w:basedOn w:val="Absatz-Standardschriftart"/>
    <w:uiPriority w:val="99"/>
    <w:semiHidden/>
    <w:unhideWhenUsed/>
    <w:rsid w:val="0086356E"/>
    <w:rPr>
      <w:color w:val="605E5C"/>
      <w:shd w:val="clear" w:color="auto" w:fill="E1DFDD"/>
    </w:rPr>
  </w:style>
  <w:style w:type="paragraph" w:styleId="Listenabsatz">
    <w:name w:val="List Paragraph"/>
    <w:basedOn w:val="Standard"/>
    <w:uiPriority w:val="34"/>
    <w:qFormat/>
    <w:rsid w:val="005742D8"/>
    <w:pPr>
      <w:spacing w:after="200" w:line="276" w:lineRule="auto"/>
      <w:ind w:left="720" w:right="0"/>
      <w:contextualSpacing/>
    </w:pPr>
    <w:rPr>
      <w:rFonts w:ascii="Calibri" w:eastAsia="Calibri" w:hAnsi="Calibri"/>
      <w:ker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EMO_HANNOVER"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acebook.com/EMOHannover"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linkedin.com/company/emo-hannov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witter.com/EMO_HANNOVER"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de.industryarena.com/emo-hannover" TargetMode="External"/><Relationship Id="rId23" Type="http://schemas.openxmlformats.org/officeDocument/2006/relationships/footer" Target="footer1.xml"/><Relationship Id="rId10" Type="http://schemas.openxmlformats.org/officeDocument/2006/relationships/hyperlink" Target="https://www.emo-hannover.de/de/presse/pressemitteilungen/pressemitteilungen/pressemitteilungen.xhtml" TargetMode="External"/><Relationship Id="rId19" Type="http://schemas.openxmlformats.org/officeDocument/2006/relationships/hyperlink" Target="http://www.youtube.com/metaltradefa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2019\for_presseinformationEMO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2C2658DF921C4B801F7127247877ED" ma:contentTypeVersion="11" ma:contentTypeDescription="Ein neues Dokument erstellen." ma:contentTypeScope="" ma:versionID="40b1ef8c4667fb634f6772dc74f64c07">
  <xsd:schema xmlns:xsd="http://www.w3.org/2001/XMLSchema" xmlns:xs="http://www.w3.org/2001/XMLSchema" xmlns:p="http://schemas.microsoft.com/office/2006/metadata/properties" xmlns:ns3="56386d20-5f5e-4a49-817f-2ab2a40fec9d" xmlns:ns4="4b0af3c0-4419-4dc5-b51a-79b34dea5e56" targetNamespace="http://schemas.microsoft.com/office/2006/metadata/properties" ma:root="true" ma:fieldsID="8caae15c95489eb5da48af078d1b95b3" ns3:_="" ns4:_="">
    <xsd:import namespace="56386d20-5f5e-4a49-817f-2ab2a40fec9d"/>
    <xsd:import namespace="4b0af3c0-4419-4dc5-b51a-79b34dea5e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86d20-5f5e-4a49-817f-2ab2a40fec9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af3c0-4419-4dc5-b51a-79b34dea5e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9669F-B36E-49F4-82C2-BBD5AEB9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86d20-5f5e-4a49-817f-2ab2a40fec9d"/>
    <ds:schemaRef ds:uri="4b0af3c0-4419-4dc5-b51a-79b34dea5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3B93D-F27B-472F-A180-E0E1D2FA00F1}">
  <ds:schemaRefs>
    <ds:schemaRef ds:uri="http://schemas.microsoft.com/sharepoint/v3/contenttype/forms"/>
  </ds:schemaRefs>
</ds:datastoreItem>
</file>

<file path=customXml/itemProps3.xml><?xml version="1.0" encoding="utf-8"?>
<ds:datastoreItem xmlns:ds="http://schemas.openxmlformats.org/officeDocument/2006/customXml" ds:itemID="{BA04A52F-264B-403C-A417-672B846A58FD}">
  <ds:schemaRefs>
    <ds:schemaRef ds:uri="http://schemas.openxmlformats.org/package/2006/metadata/core-properties"/>
    <ds:schemaRef ds:uri="http://www.w3.org/XML/1998/namespace"/>
    <ds:schemaRef ds:uri="4b0af3c0-4419-4dc5-b51a-79b34dea5e56"/>
    <ds:schemaRef ds:uri="http://purl.org/dc/dcmitype/"/>
    <ds:schemaRef ds:uri="http://purl.org/dc/elements/1.1/"/>
    <ds:schemaRef ds:uri="http://schemas.microsoft.com/office/2006/documentManagement/types"/>
    <ds:schemaRef ds:uri="http://schemas.microsoft.com/office/infopath/2007/PartnerControls"/>
    <ds:schemaRef ds:uri="56386d20-5f5e-4a49-817f-2ab2a40fec9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for_presseinformationEMO2019.dotx</Template>
  <TotalTime>0</TotalTime>
  <Pages>4</Pages>
  <Words>875</Words>
  <Characters>6930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7790</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Reinhart, Iris</cp:lastModifiedBy>
  <cp:revision>10</cp:revision>
  <cp:lastPrinted>2019-08-20T09:25:00Z</cp:lastPrinted>
  <dcterms:created xsi:type="dcterms:W3CDTF">2019-08-20T08:55:00Z</dcterms:created>
  <dcterms:modified xsi:type="dcterms:W3CDTF">2019-08-22T08:59:00Z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0x010100C62C2658DF921C4B801F7127247877ED</vt:lpwstr>
  </property>
</Properties>
</file>