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60D" w:rsidRDefault="003F560D">
      <w:pPr>
        <w:pStyle w:val="berschrift1"/>
        <w:tabs>
          <w:tab w:val="clear" w:pos="851"/>
          <w:tab w:val="left" w:pos="7655"/>
        </w:tabs>
        <w:spacing w:line="240" w:lineRule="atLeast"/>
        <w:rPr>
          <w:rFonts w:cs="Times New Roman"/>
          <w:bCs w:val="0"/>
          <w:caps w:val="0"/>
          <w:spacing w:val="0"/>
          <w:szCs w:val="20"/>
        </w:rPr>
      </w:pPr>
    </w:p>
    <w:p w:rsidR="005C29AA" w:rsidRDefault="00C25B99">
      <w:pPr>
        <w:pStyle w:val="berschrift1"/>
        <w:tabs>
          <w:tab w:val="clear" w:pos="851"/>
          <w:tab w:val="left" w:pos="7655"/>
        </w:tabs>
        <w:spacing w:line="240" w:lineRule="atLeast"/>
        <w:rPr>
          <w:rFonts w:cs="Times New Roman"/>
          <w:bCs w:val="0"/>
          <w:caps w:val="0"/>
          <w:spacing w:val="0"/>
          <w:szCs w:val="20"/>
        </w:rPr>
      </w:pPr>
      <w:r>
        <w:rPr>
          <w:rFonts w:cs="Times New Roman"/>
          <w:bCs w:val="0"/>
          <w:caps w:val="0"/>
          <w:spacing w:val="0"/>
          <w:szCs w:val="20"/>
        </w:rPr>
        <w:t>PRESSEINFORMATION</w:t>
      </w: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C25B99">
      <w:pPr>
        <w:tabs>
          <w:tab w:val="left" w:pos="1134"/>
        </w:tabs>
        <w:spacing w:line="240" w:lineRule="atLeast"/>
      </w:pPr>
      <w:r>
        <w:t>von</w:t>
      </w:r>
      <w:r>
        <w:tab/>
        <w:t>Sylke Becker</w:t>
      </w:r>
    </w:p>
    <w:p w:rsidR="005C29AA" w:rsidRDefault="00C25B99">
      <w:pPr>
        <w:tabs>
          <w:tab w:val="left" w:pos="1134"/>
        </w:tabs>
        <w:spacing w:line="240" w:lineRule="atLeast"/>
      </w:pPr>
      <w:r>
        <w:t>Telefon</w:t>
      </w:r>
      <w:r>
        <w:tab/>
        <w:t>+49 69 756081-33</w:t>
      </w:r>
    </w:p>
    <w:p w:rsidR="005C29AA" w:rsidRDefault="00C25B99">
      <w:pPr>
        <w:pStyle w:val="Kopfzeile"/>
        <w:tabs>
          <w:tab w:val="clear" w:pos="4536"/>
          <w:tab w:val="clear" w:pos="9072"/>
          <w:tab w:val="left" w:pos="1134"/>
        </w:tabs>
        <w:spacing w:line="240" w:lineRule="atLeast"/>
      </w:pPr>
      <w:r>
        <w:t>Telefax</w:t>
      </w:r>
      <w:r>
        <w:tab/>
        <w:t>+49 69 756081-11</w:t>
      </w:r>
    </w:p>
    <w:p w:rsidR="005C29AA" w:rsidRDefault="00C25B99">
      <w:pPr>
        <w:tabs>
          <w:tab w:val="left" w:pos="1134"/>
        </w:tabs>
        <w:spacing w:line="240" w:lineRule="atLeast"/>
      </w:pPr>
      <w:r>
        <w:t>E-Mail</w:t>
      </w:r>
      <w:r>
        <w:tab/>
        <w:t>s.becker@vdw.de</w:t>
      </w:r>
    </w:p>
    <w:p w:rsidR="005C29AA" w:rsidRDefault="005C29AA">
      <w:pPr>
        <w:spacing w:line="240" w:lineRule="atLeast"/>
      </w:pPr>
    </w:p>
    <w:p w:rsidR="005C29AA" w:rsidRDefault="005C29AA">
      <w:pPr>
        <w:spacing w:line="240" w:lineRule="atLeast"/>
      </w:pPr>
    </w:p>
    <w:p w:rsidR="00D766F2" w:rsidRDefault="00D766F2" w:rsidP="002F60DA">
      <w:pPr>
        <w:pStyle w:val="Betreff"/>
        <w:spacing w:line="330" w:lineRule="atLeast"/>
        <w:ind w:right="1134"/>
      </w:pPr>
    </w:p>
    <w:p w:rsidR="00646339" w:rsidRDefault="00646339" w:rsidP="002F60DA">
      <w:pPr>
        <w:pStyle w:val="Betreff"/>
        <w:spacing w:line="330" w:lineRule="atLeast"/>
        <w:ind w:right="1134"/>
      </w:pPr>
      <w:r>
        <w:t>EMO Hannover 2019 gibt Orientierung in unsicheren Zeiten</w:t>
      </w:r>
    </w:p>
    <w:p w:rsidR="00646339" w:rsidRDefault="00646339" w:rsidP="002F60DA">
      <w:pPr>
        <w:pStyle w:val="Betreff"/>
        <w:spacing w:line="330" w:lineRule="atLeast"/>
        <w:ind w:right="1134"/>
        <w:rPr>
          <w:sz w:val="22"/>
          <w:szCs w:val="22"/>
        </w:rPr>
      </w:pPr>
      <w:r>
        <w:rPr>
          <w:sz w:val="22"/>
          <w:szCs w:val="22"/>
        </w:rPr>
        <w:t>Messe</w:t>
      </w:r>
      <w:r w:rsidR="00D6646D">
        <w:rPr>
          <w:sz w:val="22"/>
          <w:szCs w:val="22"/>
        </w:rPr>
        <w:t xml:space="preserve"> kann</w:t>
      </w:r>
      <w:r>
        <w:rPr>
          <w:sz w:val="22"/>
          <w:szCs w:val="22"/>
        </w:rPr>
        <w:t xml:space="preserve"> </w:t>
      </w:r>
      <w:r w:rsidR="00D6646D">
        <w:rPr>
          <w:sz w:val="22"/>
          <w:szCs w:val="22"/>
        </w:rPr>
        <w:t xml:space="preserve">an </w:t>
      </w:r>
      <w:r>
        <w:rPr>
          <w:sz w:val="22"/>
          <w:szCs w:val="22"/>
        </w:rPr>
        <w:t>erfolgreiche Vorveranstaltung an</w:t>
      </w:r>
      <w:r w:rsidR="00D6646D">
        <w:rPr>
          <w:sz w:val="22"/>
          <w:szCs w:val="22"/>
        </w:rPr>
        <w:t>knüpfen</w:t>
      </w:r>
    </w:p>
    <w:p w:rsidR="005C29AA" w:rsidRPr="00860CCE" w:rsidRDefault="005C29AA" w:rsidP="002F60DA">
      <w:pPr>
        <w:ind w:right="1134"/>
        <w:rPr>
          <w:szCs w:val="22"/>
        </w:rPr>
      </w:pPr>
    </w:p>
    <w:p w:rsidR="00923D8F" w:rsidRPr="00050DB4" w:rsidRDefault="00D6646D" w:rsidP="002F60DA">
      <w:pPr>
        <w:ind w:right="1134"/>
      </w:pPr>
      <w:r>
        <w:rPr>
          <w:b/>
          <w:bCs/>
        </w:rPr>
        <w:t>Hannover</w:t>
      </w:r>
      <w:r w:rsidR="00DA43CA">
        <w:rPr>
          <w:b/>
          <w:bCs/>
        </w:rPr>
        <w:t xml:space="preserve">, 21. September 2019. </w:t>
      </w:r>
      <w:r w:rsidR="00C25B99">
        <w:t xml:space="preserve">– </w:t>
      </w:r>
      <w:r w:rsidR="00DA43CA">
        <w:t xml:space="preserve">Heute schließt die EMO Hannover 2019 nach sechs Messetagen ihre Tore. Vom 16. bis 21. September trafen sich </w:t>
      </w:r>
      <w:r w:rsidR="00802004">
        <w:t xml:space="preserve">rund 117.000 </w:t>
      </w:r>
      <w:r w:rsidR="002A0F19">
        <w:t>internationale</w:t>
      </w:r>
      <w:r w:rsidR="00DA43CA">
        <w:t xml:space="preserve"> Produktionsexperten </w:t>
      </w:r>
      <w:r w:rsidR="009C2F81">
        <w:t xml:space="preserve">aus 150 Ländern </w:t>
      </w:r>
      <w:r w:rsidR="00DA43CA">
        <w:t>zur Weltleitmesse der Metallbearbeitung. „</w:t>
      </w:r>
      <w:r w:rsidR="00E66DA0">
        <w:t xml:space="preserve">Mit diesem Ergebnis knüpft die EMO Hannover 2019 </w:t>
      </w:r>
      <w:r>
        <w:t xml:space="preserve">an das Boomjahr 2017 an. </w:t>
      </w:r>
      <w:r w:rsidR="00DA43CA">
        <w:t>Angesichts de</w:t>
      </w:r>
      <w:r>
        <w:t>r gedämpften Konjunkturerwartungen</w:t>
      </w:r>
      <w:r w:rsidR="00646339">
        <w:t xml:space="preserve"> in den vergangenen Monaten </w:t>
      </w:r>
      <w:r>
        <w:t>ist der moderate</w:t>
      </w:r>
      <w:r w:rsidR="00DA43CA">
        <w:t xml:space="preserve"> Besucherrückgang </w:t>
      </w:r>
      <w:r>
        <w:t>als Erfolg zu werten</w:t>
      </w:r>
      <w:r w:rsidR="00D766F2">
        <w:t xml:space="preserve">. </w:t>
      </w:r>
      <w:r w:rsidR="00D766F2" w:rsidRPr="00050DB4">
        <w:t>Uns freut ganz besonders, dass der Anteil ausländischer Besucher nochmals gestiegen ist</w:t>
      </w:r>
      <w:r w:rsidR="00DA43CA" w:rsidRPr="00050DB4">
        <w:t xml:space="preserve">“, </w:t>
      </w:r>
      <w:r w:rsidR="00DA43CA">
        <w:t xml:space="preserve">sagt EMO-Generalkommissar Carl Martin </w:t>
      </w:r>
      <w:proofErr w:type="spellStart"/>
      <w:r w:rsidR="00DA43CA">
        <w:t>Welcker</w:t>
      </w:r>
      <w:proofErr w:type="spellEnd"/>
      <w:r w:rsidR="00DA43CA">
        <w:t>.</w:t>
      </w:r>
      <w:r w:rsidR="00436D07">
        <w:t xml:space="preserve"> </w:t>
      </w:r>
      <w:r>
        <w:t>D</w:t>
      </w:r>
      <w:r w:rsidR="00923D8F">
        <w:t xml:space="preserve">ie Stimmung in den Hallen </w:t>
      </w:r>
      <w:r>
        <w:t xml:space="preserve">war </w:t>
      </w:r>
      <w:r w:rsidR="00923D8F">
        <w:t>gut</w:t>
      </w:r>
      <w:r w:rsidR="005467B7">
        <w:t>.</w:t>
      </w:r>
      <w:r w:rsidR="00E43D0F">
        <w:t xml:space="preserve"> </w:t>
      </w:r>
      <w:r>
        <w:t>Viele</w:t>
      </w:r>
      <w:r w:rsidR="004920C9">
        <w:t xml:space="preserve"> Aussteller berichten von einer überraschend hohen Besucherfrequenz auf ihren Ständen. </w:t>
      </w:r>
      <w:r w:rsidR="00646339">
        <w:t>„</w:t>
      </w:r>
      <w:r w:rsidR="00860CCE">
        <w:t xml:space="preserve">Die EMO </w:t>
      </w:r>
      <w:r w:rsidR="00646339">
        <w:t>Hannover hat sich einmal mehr als Fel</w:t>
      </w:r>
      <w:r w:rsidR="00B768D7">
        <w:t>s</w:t>
      </w:r>
      <w:r w:rsidR="00646339">
        <w:t xml:space="preserve"> in der Brandung erwiesen und gibt auch in unsicheren Zeiten Orientierung für die weitere Entwicklung in der Produktionstechnik“, urteilt </w:t>
      </w:r>
      <w:proofErr w:type="spellStart"/>
      <w:r w:rsidR="00646339">
        <w:t>Welcker</w:t>
      </w:r>
      <w:proofErr w:type="spellEnd"/>
      <w:r w:rsidR="00646339">
        <w:t xml:space="preserve">. </w:t>
      </w:r>
      <w:r w:rsidR="00671BB7" w:rsidRPr="00050DB4">
        <w:t xml:space="preserve">Hohe Internationalität und Qualität </w:t>
      </w:r>
      <w:r w:rsidR="00B768D7" w:rsidRPr="00050DB4">
        <w:t>bei</w:t>
      </w:r>
      <w:r w:rsidR="00671BB7" w:rsidRPr="00050DB4">
        <w:t xml:space="preserve"> Besucher</w:t>
      </w:r>
      <w:r w:rsidR="00B768D7" w:rsidRPr="00050DB4">
        <w:t>n und Ausstellern</w:t>
      </w:r>
      <w:r w:rsidR="00671BB7" w:rsidRPr="00050DB4">
        <w:t xml:space="preserve"> sowie eine ungeheure Dichte an Innovationen und Präsentation</w:t>
      </w:r>
      <w:r w:rsidR="00F35EB7">
        <w:t>en</w:t>
      </w:r>
      <w:r w:rsidR="00671BB7" w:rsidRPr="00050DB4">
        <w:t xml:space="preserve"> von Produktneuheiten </w:t>
      </w:r>
      <w:r w:rsidR="00646339" w:rsidRPr="00050DB4">
        <w:t xml:space="preserve">seien ihr Markenzeichen. </w:t>
      </w:r>
      <w:r w:rsidR="00D766F2" w:rsidRPr="00050DB4">
        <w:t xml:space="preserve">Als Weltleitmesse der Metallbearbeitung </w:t>
      </w:r>
      <w:r w:rsidR="00113715" w:rsidRPr="00050DB4">
        <w:t>ist</w:t>
      </w:r>
      <w:r w:rsidR="00D766F2" w:rsidRPr="00050DB4">
        <w:t xml:space="preserve"> </w:t>
      </w:r>
      <w:r w:rsidR="00F35EB7">
        <w:t>die EMO Hannover</w:t>
      </w:r>
      <w:r w:rsidR="00D766F2" w:rsidRPr="00050DB4">
        <w:t xml:space="preserve"> </w:t>
      </w:r>
      <w:proofErr w:type="spellStart"/>
      <w:r w:rsidR="00D766F2" w:rsidRPr="00050DB4">
        <w:rPr>
          <w:i/>
        </w:rPr>
        <w:t>the</w:t>
      </w:r>
      <w:proofErr w:type="spellEnd"/>
      <w:r w:rsidR="00D766F2" w:rsidRPr="00050DB4">
        <w:rPr>
          <w:i/>
        </w:rPr>
        <w:t xml:space="preserve"> </w:t>
      </w:r>
      <w:proofErr w:type="spellStart"/>
      <w:r w:rsidR="00D766F2" w:rsidRPr="00050DB4">
        <w:rPr>
          <w:i/>
        </w:rPr>
        <w:t>place</w:t>
      </w:r>
      <w:proofErr w:type="spellEnd"/>
      <w:r w:rsidR="00D766F2" w:rsidRPr="00050DB4">
        <w:rPr>
          <w:i/>
        </w:rPr>
        <w:t xml:space="preserve"> </w:t>
      </w:r>
      <w:proofErr w:type="spellStart"/>
      <w:proofErr w:type="gramStart"/>
      <w:r w:rsidR="00D766F2" w:rsidRPr="00050DB4">
        <w:rPr>
          <w:i/>
        </w:rPr>
        <w:t>to</w:t>
      </w:r>
      <w:proofErr w:type="spellEnd"/>
      <w:r w:rsidR="00D766F2" w:rsidRPr="00050DB4">
        <w:rPr>
          <w:i/>
        </w:rPr>
        <w:t xml:space="preserve"> </w:t>
      </w:r>
      <w:proofErr w:type="spellStart"/>
      <w:r w:rsidR="00D766F2" w:rsidRPr="00050DB4">
        <w:rPr>
          <w:i/>
        </w:rPr>
        <w:t>be</w:t>
      </w:r>
      <w:proofErr w:type="spellEnd"/>
      <w:proofErr w:type="gramEnd"/>
      <w:r w:rsidR="00D766F2" w:rsidRPr="00050DB4">
        <w:t>.</w:t>
      </w:r>
    </w:p>
    <w:p w:rsidR="003F560D" w:rsidRDefault="003F560D" w:rsidP="002F60DA">
      <w:pPr>
        <w:ind w:right="1134"/>
      </w:pPr>
    </w:p>
    <w:p w:rsidR="00E43D0F" w:rsidRPr="00E43D0F" w:rsidRDefault="00E43D0F" w:rsidP="002F60DA">
      <w:pPr>
        <w:ind w:right="1134"/>
        <w:rPr>
          <w:b/>
        </w:rPr>
      </w:pPr>
      <w:r w:rsidRPr="00E43D0F">
        <w:rPr>
          <w:b/>
        </w:rPr>
        <w:t xml:space="preserve">Stimmungsbild </w:t>
      </w:r>
      <w:r w:rsidR="00646339">
        <w:rPr>
          <w:b/>
        </w:rPr>
        <w:t xml:space="preserve">heterogen – Investitionsbereitschaft </w:t>
      </w:r>
      <w:r w:rsidR="00B768D7">
        <w:rPr>
          <w:b/>
        </w:rPr>
        <w:t xml:space="preserve">verspricht </w:t>
      </w:r>
      <w:r w:rsidR="002E3ED6">
        <w:rPr>
          <w:b/>
        </w:rPr>
        <w:t xml:space="preserve">wieder </w:t>
      </w:r>
      <w:r w:rsidR="00B768D7">
        <w:rPr>
          <w:b/>
        </w:rPr>
        <w:t xml:space="preserve">gutes Nachmessegeschäft </w:t>
      </w:r>
    </w:p>
    <w:p w:rsidR="00324BA8" w:rsidRDefault="00324BA8" w:rsidP="002F60DA">
      <w:pPr>
        <w:ind w:right="1134"/>
      </w:pPr>
      <w:r>
        <w:t xml:space="preserve">Aussteller mit einem breiten Abnehmerspektrum </w:t>
      </w:r>
      <w:r w:rsidR="00E43D0F">
        <w:t>äuße</w:t>
      </w:r>
      <w:r w:rsidR="00E75D71">
        <w:t>r</w:t>
      </w:r>
      <w:r w:rsidR="00E43D0F">
        <w:t xml:space="preserve">n sich </w:t>
      </w:r>
      <w:r>
        <w:t>zufrieden</w:t>
      </w:r>
      <w:r w:rsidR="00E43D0F">
        <w:t xml:space="preserve"> mit dem Verlauf der Messe</w:t>
      </w:r>
      <w:r>
        <w:t xml:space="preserve">. Dr. Wolfgang </w:t>
      </w:r>
      <w:proofErr w:type="spellStart"/>
      <w:r>
        <w:t>Heuring</w:t>
      </w:r>
      <w:proofErr w:type="spellEnd"/>
      <w:r>
        <w:t xml:space="preserve">, CEO Motion Control der Siemens AG, Erlangen, beispielsweise sagt: „Der Besucherzuspruch auf unserem Messestand in </w:t>
      </w:r>
      <w:r>
        <w:lastRenderedPageBreak/>
        <w:t xml:space="preserve">diesem Jahr war überwältigend. Wir sind sehr zufrieden mit dem Verlauf der Messe.“ Andere Firmen mit einem höheren Anteil </w:t>
      </w:r>
      <w:r w:rsidR="00F35EB7">
        <w:t xml:space="preserve">im </w:t>
      </w:r>
      <w:r>
        <w:t xml:space="preserve">Pkw-Geschäft beurteilen die Lage </w:t>
      </w:r>
      <w:r w:rsidR="00E43D0F">
        <w:t>reservierter</w:t>
      </w:r>
      <w:r>
        <w:t>. „Wir haben durchaus gemerkt, dass die Firmen wegen der allgemeinen Unsicherheit zur künftigen Marktentwicklung momentan etwas zurückhaltender sind“, sagt Dr. Christian Lang, Geschäftsführer der Liebherr-</w:t>
      </w:r>
      <w:proofErr w:type="spellStart"/>
      <w:r>
        <w:t>Verzahntechnik</w:t>
      </w:r>
      <w:proofErr w:type="spellEnd"/>
      <w:r>
        <w:t xml:space="preserve"> in Kempten.</w:t>
      </w:r>
      <w:r w:rsidR="00E43D0F">
        <w:t xml:space="preserve"> </w:t>
      </w:r>
      <w:r w:rsidR="00D766F2" w:rsidRPr="00050DB4">
        <w:t xml:space="preserve">Dennoch habe man mit den Kunden über konkrete Projekte gesprochen, die äußerst vielversprechend seien. </w:t>
      </w:r>
      <w:r w:rsidR="00AE10C6">
        <w:t>Manch</w:t>
      </w:r>
      <w:r w:rsidR="00E43D0F" w:rsidRPr="00050DB4">
        <w:t xml:space="preserve"> ein</w:t>
      </w:r>
      <w:r w:rsidR="00D766F2" w:rsidRPr="00050DB4">
        <w:t xml:space="preserve"> Aussteller </w:t>
      </w:r>
      <w:r w:rsidR="00AE10C6">
        <w:t xml:space="preserve">erwartet </w:t>
      </w:r>
      <w:r w:rsidR="00D766F2" w:rsidRPr="00050DB4">
        <w:t>den h</w:t>
      </w:r>
      <w:r w:rsidR="00E43D0F" w:rsidRPr="00050DB4">
        <w:t>istorisch größten Paradigmenwechsel in der Automo</w:t>
      </w:r>
      <w:r w:rsidR="00CB6824" w:rsidRPr="00050DB4">
        <w:t>bi</w:t>
      </w:r>
      <w:r w:rsidR="00E43D0F" w:rsidRPr="00050DB4">
        <w:t>lindustrie</w:t>
      </w:r>
      <w:r w:rsidR="005339A3" w:rsidRPr="00050DB4">
        <w:t>, den es zu bewältigen gil</w:t>
      </w:r>
      <w:r w:rsidR="00AE10C6">
        <w:t xml:space="preserve">t. Andere </w:t>
      </w:r>
      <w:r w:rsidR="00F46B72">
        <w:t>konnten Verhandlungen mit de</w:t>
      </w:r>
      <w:r w:rsidR="00CB6824">
        <w:t>n Fahrzeugherstellern</w:t>
      </w:r>
      <w:r w:rsidR="00F46B72">
        <w:t xml:space="preserve"> auf der Messe zum Abschluss bringen. </w:t>
      </w:r>
    </w:p>
    <w:p w:rsidR="00646339" w:rsidRDefault="00646339" w:rsidP="002F60DA">
      <w:pPr>
        <w:ind w:right="1134"/>
      </w:pPr>
    </w:p>
    <w:p w:rsidR="00C845E6" w:rsidRDefault="00646339" w:rsidP="002F60DA">
      <w:pPr>
        <w:ind w:right="1134"/>
      </w:pPr>
      <w:r>
        <w:t xml:space="preserve">Zu Beginn der EMO </w:t>
      </w:r>
      <w:r w:rsidR="00B768D7">
        <w:t xml:space="preserve">Hannover </w:t>
      </w:r>
      <w:r w:rsidR="00F35EB7">
        <w:t>hatte</w:t>
      </w:r>
      <w:r>
        <w:t xml:space="preserve"> die Nachricht von vielfach gestrichenen Reisekosten bei den Kunden auf</w:t>
      </w:r>
      <w:r w:rsidR="00F35EB7">
        <w:t>geschreckt</w:t>
      </w:r>
      <w:r>
        <w:t xml:space="preserve">. </w:t>
      </w:r>
      <w:r w:rsidR="00CB6824">
        <w:t xml:space="preserve">Es </w:t>
      </w:r>
      <w:r>
        <w:t xml:space="preserve">kamen </w:t>
      </w:r>
      <w:r w:rsidR="00CB6824">
        <w:t xml:space="preserve">jedoch </w:t>
      </w:r>
      <w:r w:rsidR="0040742E">
        <w:t>mehr</w:t>
      </w:r>
      <w:r>
        <w:t xml:space="preserve"> Führungskräfte </w:t>
      </w:r>
      <w:r w:rsidR="00B768D7">
        <w:t>zur Messe</w:t>
      </w:r>
      <w:r>
        <w:t xml:space="preserve"> wie vor zwei Jahren</w:t>
      </w:r>
      <w:r w:rsidR="005339A3">
        <w:t>,</w:t>
      </w:r>
      <w:r>
        <w:t xml:space="preserve"> </w:t>
      </w:r>
      <w:r w:rsidR="00B04C4B">
        <w:t>fast 58</w:t>
      </w:r>
      <w:r>
        <w:t xml:space="preserve"> Prozent</w:t>
      </w:r>
      <w:r w:rsidR="005339A3">
        <w:t xml:space="preserve">. </w:t>
      </w:r>
      <w:r w:rsidR="00B04C4B">
        <w:t xml:space="preserve">Mehr als </w:t>
      </w:r>
      <w:r>
        <w:t xml:space="preserve">die Hälfte </w:t>
      </w:r>
      <w:r w:rsidR="007919F7">
        <w:t xml:space="preserve">der Besucher </w:t>
      </w:r>
      <w:r w:rsidR="00CB6824">
        <w:t>hatte</w:t>
      </w:r>
      <w:r>
        <w:t xml:space="preserve"> Investitionsabsichten. Bei den ausländischen Besuchern stieg d</w:t>
      </w:r>
      <w:r w:rsidR="004920C9">
        <w:t>ieser</w:t>
      </w:r>
      <w:r>
        <w:t xml:space="preserve"> Anteil auf </w:t>
      </w:r>
      <w:r w:rsidR="00B04C4B">
        <w:t>62</w:t>
      </w:r>
      <w:r>
        <w:t xml:space="preserve"> Prozent. </w:t>
      </w:r>
      <w:r w:rsidR="00B768D7">
        <w:t>Ein Viertel</w:t>
      </w:r>
      <w:r w:rsidR="00F35EB7">
        <w:t xml:space="preserve"> davon</w:t>
      </w:r>
      <w:r w:rsidR="00B768D7">
        <w:t xml:space="preserve"> hat </w:t>
      </w:r>
      <w:r w:rsidR="005339A3">
        <w:t>direkt auf der Messe Aufträge vergeben</w:t>
      </w:r>
      <w:r w:rsidR="00B768D7">
        <w:t xml:space="preserve"> oder beabsichtigt </w:t>
      </w:r>
      <w:r w:rsidR="005339A3">
        <w:t xml:space="preserve">dies </w:t>
      </w:r>
      <w:r w:rsidR="00B768D7">
        <w:t xml:space="preserve">noch. </w:t>
      </w:r>
      <w:r w:rsidR="00B04C4B">
        <w:t>E</w:t>
      </w:r>
      <w:r w:rsidR="00B768D7">
        <w:t>in weiteres Fünftel w</w:t>
      </w:r>
      <w:r w:rsidR="005339A3">
        <w:t>ill</w:t>
      </w:r>
      <w:r w:rsidR="00B768D7">
        <w:t xml:space="preserve"> nach der Messe investieren. </w:t>
      </w:r>
      <w:r w:rsidR="00C845E6">
        <w:t xml:space="preserve">„Wir haben viele Gespräche </w:t>
      </w:r>
      <w:r w:rsidR="004920C9">
        <w:t xml:space="preserve">über </w:t>
      </w:r>
      <w:r w:rsidR="00C845E6">
        <w:t xml:space="preserve">ganz konkrete Bedarfsfälle </w:t>
      </w:r>
      <w:r w:rsidR="004920C9">
        <w:t>geführt</w:t>
      </w:r>
      <w:r w:rsidR="00C845E6">
        <w:t xml:space="preserve">. Viele Anwender überlegen bereits jetzt, worin sie investieren, um gut aufgestellt zu sein“, sagt Matthias Funk, CEO der </w:t>
      </w:r>
      <w:proofErr w:type="spellStart"/>
      <w:r w:rsidR="00C845E6">
        <w:t>Hedelius</w:t>
      </w:r>
      <w:proofErr w:type="spellEnd"/>
      <w:r w:rsidR="00C845E6">
        <w:t xml:space="preserve"> Vertriebsgesellschaft in Meppen. </w:t>
      </w:r>
    </w:p>
    <w:p w:rsidR="00C845E6" w:rsidRDefault="00C845E6" w:rsidP="002F60DA">
      <w:pPr>
        <w:ind w:right="1134"/>
      </w:pPr>
    </w:p>
    <w:p w:rsidR="00646339" w:rsidRDefault="00B768D7" w:rsidP="002F60DA">
      <w:pPr>
        <w:ind w:right="1134"/>
      </w:pPr>
      <w:r>
        <w:t xml:space="preserve">Dabei </w:t>
      </w:r>
      <w:r w:rsidR="00646339">
        <w:t>geht es vor allem um Erweiterungs</w:t>
      </w:r>
      <w:r w:rsidR="002E3ED6">
        <w:t>- und Ersatz</w:t>
      </w:r>
      <w:r w:rsidR="00646339">
        <w:t>investitionen</w:t>
      </w:r>
      <w:r w:rsidR="002E3ED6">
        <w:t xml:space="preserve"> in </w:t>
      </w:r>
      <w:r w:rsidR="00646339">
        <w:t>flexible Fertigung</w:t>
      </w:r>
      <w:r w:rsidR="002E3ED6">
        <w:t>, Produktionsmaschinen, Werkzeuge</w:t>
      </w:r>
      <w:r w:rsidR="00646339">
        <w:t xml:space="preserve"> und Automatisierung. </w:t>
      </w:r>
      <w:r w:rsidR="002E3ED6">
        <w:t xml:space="preserve">„Wir wollen uns in erster Linie informieren und dann im Nachgang zur EMO investieren“, sagt etwa </w:t>
      </w:r>
      <w:proofErr w:type="spellStart"/>
      <w:r w:rsidR="002E3ED6">
        <w:t>Kiyokazu</w:t>
      </w:r>
      <w:proofErr w:type="spellEnd"/>
      <w:r w:rsidR="002E3ED6">
        <w:t xml:space="preserve"> </w:t>
      </w:r>
      <w:proofErr w:type="spellStart"/>
      <w:r w:rsidR="002E3ED6">
        <w:t>Sugiyama</w:t>
      </w:r>
      <w:proofErr w:type="spellEnd"/>
      <w:r w:rsidR="002E3ED6">
        <w:t xml:space="preserve"> von Nissan Motor Co. Ltd. aus </w:t>
      </w:r>
      <w:r w:rsidR="002F753B">
        <w:t xml:space="preserve">dem japanischen </w:t>
      </w:r>
      <w:r w:rsidR="002E3ED6">
        <w:t>Yokohama, der sich drei Tage auf der Messe ausführlich umschaut</w:t>
      </w:r>
      <w:r w:rsidR="00CB6824">
        <w:t>e</w:t>
      </w:r>
      <w:r w:rsidR="002E3ED6">
        <w:t xml:space="preserve">. Und Gebhard </w:t>
      </w:r>
      <w:proofErr w:type="spellStart"/>
      <w:r w:rsidR="002E3ED6">
        <w:t>Debor</w:t>
      </w:r>
      <w:proofErr w:type="spellEnd"/>
      <w:r w:rsidR="002E3ED6">
        <w:t xml:space="preserve">, Fertigungsleiter bei Linde </w:t>
      </w:r>
      <w:proofErr w:type="spellStart"/>
      <w:r w:rsidR="002E3ED6">
        <w:t>Hydraulics</w:t>
      </w:r>
      <w:proofErr w:type="spellEnd"/>
      <w:r w:rsidR="002E3ED6">
        <w:t xml:space="preserve"> in Aschaffenburg</w:t>
      </w:r>
      <w:r w:rsidR="002F753B">
        <w:t>,</w:t>
      </w:r>
      <w:r w:rsidR="002E3ED6">
        <w:t xml:space="preserve"> ergänzt: „Sollte etwas dabei sein, was passt, </w:t>
      </w:r>
      <w:r w:rsidR="002F753B">
        <w:t xml:space="preserve">könnten wir </w:t>
      </w:r>
      <w:r w:rsidR="002E3ED6">
        <w:t xml:space="preserve">konkret </w:t>
      </w:r>
      <w:r w:rsidR="00D6646D">
        <w:t>v</w:t>
      </w:r>
      <w:r w:rsidR="002E3ED6">
        <w:t>erhand</w:t>
      </w:r>
      <w:r w:rsidR="00D6646D">
        <w:t>eln</w:t>
      </w:r>
      <w:r w:rsidR="002E3ED6">
        <w:t>.“</w:t>
      </w:r>
      <w:r w:rsidR="005339A3">
        <w:t xml:space="preserve"> </w:t>
      </w:r>
    </w:p>
    <w:p w:rsidR="00646339" w:rsidRDefault="00646339" w:rsidP="002F60DA">
      <w:pPr>
        <w:ind w:right="1134"/>
      </w:pPr>
    </w:p>
    <w:p w:rsidR="00E43D0F" w:rsidRPr="00E43D0F" w:rsidRDefault="00E43D0F" w:rsidP="002F60DA">
      <w:pPr>
        <w:ind w:right="1134"/>
        <w:rPr>
          <w:b/>
        </w:rPr>
      </w:pPr>
      <w:r w:rsidRPr="00E43D0F">
        <w:rPr>
          <w:b/>
        </w:rPr>
        <w:t xml:space="preserve">Asiaten </w:t>
      </w:r>
      <w:r w:rsidR="009C2F81">
        <w:rPr>
          <w:b/>
        </w:rPr>
        <w:t>auf der</w:t>
      </w:r>
      <w:r w:rsidRPr="00E43D0F">
        <w:rPr>
          <w:b/>
        </w:rPr>
        <w:t xml:space="preserve"> EMO Hannover</w:t>
      </w:r>
      <w:r w:rsidR="009C2F81">
        <w:rPr>
          <w:b/>
        </w:rPr>
        <w:t xml:space="preserve"> stark vertreten</w:t>
      </w:r>
    </w:p>
    <w:p w:rsidR="006F15D1" w:rsidRDefault="00B768D7" w:rsidP="002F60DA">
      <w:pPr>
        <w:ind w:right="1134"/>
      </w:pPr>
      <w:r>
        <w:t xml:space="preserve">Als Weltleitmesse zeichnet sich die EMO Hannover </w:t>
      </w:r>
      <w:r w:rsidR="002F753B">
        <w:t>d</w:t>
      </w:r>
      <w:r>
        <w:t xml:space="preserve">urch ihre hohe Internationalität aus. </w:t>
      </w:r>
      <w:r w:rsidR="00567A50">
        <w:t>Mehr als die Hälfte der Besucher kam aus dem Ausland</w:t>
      </w:r>
      <w:r w:rsidR="002F753B">
        <w:t>,</w:t>
      </w:r>
      <w:r w:rsidR="004920C9">
        <w:t xml:space="preserve"> davon wiederum jeweils die Hälfte </w:t>
      </w:r>
      <w:r w:rsidR="002F753B">
        <w:t>aus Europa und aus Übersee.</w:t>
      </w:r>
      <w:r w:rsidR="00567A50">
        <w:t xml:space="preserve"> </w:t>
      </w:r>
      <w:r w:rsidR="00923D8F">
        <w:t xml:space="preserve">Besonders bemerkenswert </w:t>
      </w:r>
      <w:r w:rsidR="008A457E">
        <w:t>ist</w:t>
      </w:r>
      <w:r w:rsidR="00923D8F">
        <w:t xml:space="preserve"> </w:t>
      </w:r>
      <w:r w:rsidR="00567A50">
        <w:t xml:space="preserve">der </w:t>
      </w:r>
      <w:r w:rsidR="00CB6824">
        <w:t>hohe Anstieg der Gäste aus Übersee</w:t>
      </w:r>
      <w:r w:rsidR="008A457E">
        <w:t xml:space="preserve"> um ein Fünftel im Vergleich zu 2017</w:t>
      </w:r>
      <w:r w:rsidR="00CB6824">
        <w:t xml:space="preserve"> und speziell der </w:t>
      </w:r>
      <w:r w:rsidR="00567A50">
        <w:t>hohe Anteil asiatische</w:t>
      </w:r>
      <w:r w:rsidR="006F15D1">
        <w:t>r</w:t>
      </w:r>
      <w:r w:rsidR="00567A50">
        <w:t xml:space="preserve"> Gäste</w:t>
      </w:r>
      <w:r w:rsidR="00CB6824">
        <w:t xml:space="preserve">, die fast ein Drittel </w:t>
      </w:r>
      <w:r w:rsidR="004920C9">
        <w:t>der ausländischen Besucher</w:t>
      </w:r>
      <w:r w:rsidR="001E35A5">
        <w:t xml:space="preserve"> stell</w:t>
      </w:r>
      <w:r w:rsidR="00CB6824">
        <w:t>en</w:t>
      </w:r>
      <w:r w:rsidR="00567A50">
        <w:t xml:space="preserve">. </w:t>
      </w:r>
      <w:r w:rsidR="006F15D1">
        <w:t xml:space="preserve">China, Japan, </w:t>
      </w:r>
      <w:r w:rsidR="002F753B">
        <w:t xml:space="preserve">Taiwan </w:t>
      </w:r>
      <w:r w:rsidR="006F15D1">
        <w:t xml:space="preserve">und </w:t>
      </w:r>
      <w:r w:rsidR="002F753B">
        <w:t>Indien</w:t>
      </w:r>
      <w:r w:rsidR="006F15D1">
        <w:t xml:space="preserve"> führen die Liste an. „Die Internationalität der EMO-Besucher, vor allem auch aus dem asiatischen Raum, sorgten für eine geschäftige und internationale Atmosphäre</w:t>
      </w:r>
      <w:r w:rsidR="00324BA8">
        <w:t xml:space="preserve"> bei uns am Stand</w:t>
      </w:r>
      <w:r w:rsidR="006F15D1">
        <w:t xml:space="preserve">“, </w:t>
      </w:r>
      <w:r>
        <w:t>bemerkt</w:t>
      </w:r>
      <w:r w:rsidR="006F15D1">
        <w:t xml:space="preserve"> Dr. Stefan </w:t>
      </w:r>
      <w:r w:rsidR="006F15D1">
        <w:lastRenderedPageBreak/>
        <w:t xml:space="preserve">Brand, Geschäftsführer der Vollmer Werke </w:t>
      </w:r>
      <w:r>
        <w:t>in</w:t>
      </w:r>
      <w:r w:rsidR="006F15D1">
        <w:t xml:space="preserve"> Biberach. </w:t>
      </w:r>
      <w:r w:rsidR="00E43D0F">
        <w:t>Diese Entwicklung hängt nicht zuletzt auch mit der gestiegenen Anzahl asiatische</w:t>
      </w:r>
      <w:r w:rsidR="002F753B">
        <w:t>r</w:t>
      </w:r>
      <w:r w:rsidR="00E43D0F">
        <w:t xml:space="preserve"> Aussteller zusammen, die </w:t>
      </w:r>
      <w:r w:rsidR="008C2825">
        <w:t xml:space="preserve">ihre Kunden auf die Weltleitmesse nach Hannover mobilisieren konnten. </w:t>
      </w:r>
      <w:r w:rsidR="002F753B">
        <w:t xml:space="preserve">Auch Italien, Polen, Schweden, Russland und die Türkei waren sehr gut vertreten. </w:t>
      </w:r>
    </w:p>
    <w:p w:rsidR="00E43D0F" w:rsidRDefault="00E43D0F" w:rsidP="002F60DA">
      <w:pPr>
        <w:ind w:right="1134"/>
      </w:pPr>
    </w:p>
    <w:p w:rsidR="00923D8F" w:rsidRPr="00E43D0F" w:rsidRDefault="00E43D0F" w:rsidP="002F60DA">
      <w:pPr>
        <w:ind w:right="1134"/>
        <w:rPr>
          <w:b/>
        </w:rPr>
      </w:pPr>
      <w:r w:rsidRPr="00E43D0F">
        <w:rPr>
          <w:b/>
        </w:rPr>
        <w:t>Digitalisierung und Automatisierung nehmen Fahrt auf</w:t>
      </w:r>
    </w:p>
    <w:p w:rsidR="00DA43CA" w:rsidRDefault="007E3C52" w:rsidP="002F60DA">
      <w:pPr>
        <w:ind w:right="1134"/>
      </w:pPr>
      <w:r>
        <w:t xml:space="preserve">„Die EMO setzt auch in diesem Jahr wieder klare Impulse für Innovationen“, </w:t>
      </w:r>
      <w:r w:rsidR="00CB6824">
        <w:t>ist sich</w:t>
      </w:r>
      <w:r>
        <w:t xml:space="preserve"> Lothar Horn, geschäftsführender Gesellschafter der Paul Horn GmbH in Tübingen</w:t>
      </w:r>
      <w:r w:rsidR="00CB6824">
        <w:t>, sicher</w:t>
      </w:r>
      <w:r w:rsidR="005339A3">
        <w:t>. Sie erfüllt damit erneut die</w:t>
      </w:r>
      <w:r>
        <w:t xml:space="preserve"> Erwartungen, als die Innovationsplattform für Produktionstechnik die Trends für die kommenden Jahre zu bestimmen. </w:t>
      </w:r>
      <w:r w:rsidR="00923D8F">
        <w:t xml:space="preserve">Das EMO-Motto </w:t>
      </w:r>
      <w:r w:rsidR="00923D8F" w:rsidRPr="001E35A5">
        <w:rPr>
          <w:i/>
        </w:rPr>
        <w:t xml:space="preserve">Smart </w:t>
      </w:r>
      <w:proofErr w:type="spellStart"/>
      <w:r w:rsidR="00923D8F" w:rsidRPr="001E35A5">
        <w:rPr>
          <w:i/>
        </w:rPr>
        <w:t>technologies</w:t>
      </w:r>
      <w:proofErr w:type="spellEnd"/>
      <w:r w:rsidR="00923D8F" w:rsidRPr="001E35A5">
        <w:rPr>
          <w:i/>
        </w:rPr>
        <w:t xml:space="preserve"> </w:t>
      </w:r>
      <w:proofErr w:type="spellStart"/>
      <w:r w:rsidR="00923D8F" w:rsidRPr="001E35A5">
        <w:rPr>
          <w:i/>
        </w:rPr>
        <w:t>driving</w:t>
      </w:r>
      <w:proofErr w:type="spellEnd"/>
      <w:r w:rsidR="00923D8F" w:rsidRPr="001E35A5">
        <w:rPr>
          <w:i/>
        </w:rPr>
        <w:t xml:space="preserve"> </w:t>
      </w:r>
      <w:proofErr w:type="spellStart"/>
      <w:r w:rsidR="00923D8F" w:rsidRPr="001E35A5">
        <w:rPr>
          <w:i/>
        </w:rPr>
        <w:t>tomorrow’s</w:t>
      </w:r>
      <w:proofErr w:type="spellEnd"/>
      <w:r w:rsidR="00923D8F" w:rsidRPr="001E35A5">
        <w:rPr>
          <w:i/>
        </w:rPr>
        <w:t xml:space="preserve"> </w:t>
      </w:r>
      <w:proofErr w:type="spellStart"/>
      <w:r w:rsidR="00923D8F" w:rsidRPr="001E35A5">
        <w:rPr>
          <w:i/>
        </w:rPr>
        <w:t>production</w:t>
      </w:r>
      <w:proofErr w:type="spellEnd"/>
      <w:r w:rsidR="00923D8F" w:rsidRPr="001E35A5">
        <w:rPr>
          <w:i/>
        </w:rPr>
        <w:t>!</w:t>
      </w:r>
      <w:r w:rsidR="00671BB7">
        <w:t xml:space="preserve"> </w:t>
      </w:r>
      <w:r w:rsidR="00923D8F">
        <w:t xml:space="preserve">hat </w:t>
      </w:r>
      <w:r w:rsidR="008C2825">
        <w:t>die</w:t>
      </w:r>
      <w:r w:rsidR="002F753B">
        <w:t xml:space="preserve"> Fokusthemen der Industrie </w:t>
      </w:r>
      <w:r w:rsidR="00923D8F">
        <w:t>bereits</w:t>
      </w:r>
      <w:r w:rsidR="008C2825">
        <w:t xml:space="preserve"> im Vorfeld aufgenommen. „Die vielen Kundengespräche auf der EMO Hannover 2019 zeigten, dass die Orientierung an der ganzheitlichen Prozesskette inklusive digitaler Services den relevanten Mehrwert für die Kunden schafft“, sagt etwa Christian Thönes, Vorstandsvorsitzender der DMG Mori AG, Bielefeld. Diese </w:t>
      </w:r>
      <w:r w:rsidR="005339A3">
        <w:t xml:space="preserve">Einschätzung </w:t>
      </w:r>
      <w:r w:rsidR="008C2825">
        <w:t>zieht sich</w:t>
      </w:r>
      <w:r w:rsidR="0010623F">
        <w:t xml:space="preserve"> quer </w:t>
      </w:r>
      <w:r w:rsidR="008C2825">
        <w:t xml:space="preserve">durch alle Ausstellerbereiche. </w:t>
      </w:r>
      <w:r w:rsidR="0010623F">
        <w:t xml:space="preserve">„Auffallend war die positive Besucherresonanz auf unsere cloudbasierten Simulationstools und das Monitoring System als Industrie 4.0-Anwendung“, </w:t>
      </w:r>
      <w:r w:rsidR="00CB6824">
        <w:t>hat</w:t>
      </w:r>
      <w:r w:rsidR="0010623F">
        <w:t xml:space="preserve"> Marie-Sophie Maier-</w:t>
      </w:r>
      <w:proofErr w:type="spellStart"/>
      <w:r w:rsidR="0010623F">
        <w:t>Wember</w:t>
      </w:r>
      <w:proofErr w:type="spellEnd"/>
      <w:r w:rsidR="00CB6824">
        <w:t>,</w:t>
      </w:r>
      <w:r w:rsidR="0010623F">
        <w:t xml:space="preserve"> Geschäftsführerin bei der Haas Schleifmaschinen GmbH in Trossingen</w:t>
      </w:r>
      <w:r w:rsidR="00CB6824">
        <w:t xml:space="preserve">, </w:t>
      </w:r>
      <w:r w:rsidR="008A457E">
        <w:t>b</w:t>
      </w:r>
      <w:r w:rsidR="00CB6824">
        <w:t>eobachtet</w:t>
      </w:r>
      <w:r w:rsidR="0010623F">
        <w:t xml:space="preserve">. Überhaupt waren die Schlagworte </w:t>
      </w:r>
      <w:proofErr w:type="spellStart"/>
      <w:r w:rsidR="0010623F">
        <w:t>IoT</w:t>
      </w:r>
      <w:proofErr w:type="spellEnd"/>
      <w:r w:rsidR="0010623F">
        <w:t xml:space="preserve">-Plattformen, Apps, digitaler Zwilling, </w:t>
      </w:r>
      <w:r w:rsidR="001E35A5">
        <w:t>K</w:t>
      </w:r>
      <w:r w:rsidR="0010623F">
        <w:t>ünstliche Intelligenz</w:t>
      </w:r>
      <w:r w:rsidR="008A457E">
        <w:t xml:space="preserve"> (KI)</w:t>
      </w:r>
      <w:r w:rsidR="0010623F">
        <w:t xml:space="preserve">, Edge- und Cloudcomputing </w:t>
      </w:r>
      <w:r w:rsidR="00B04003">
        <w:t>allgegenwärtig</w:t>
      </w:r>
      <w:r w:rsidR="0010623F">
        <w:t xml:space="preserve">. </w:t>
      </w:r>
    </w:p>
    <w:p w:rsidR="0010623F" w:rsidRDefault="0010623F" w:rsidP="002F60DA">
      <w:pPr>
        <w:ind w:right="1134"/>
      </w:pPr>
    </w:p>
    <w:p w:rsidR="008A457E" w:rsidRDefault="008A457E" w:rsidP="002F60DA">
      <w:pPr>
        <w:ind w:right="1134"/>
        <w:rPr>
          <w:rFonts w:cs="Arial"/>
          <w:szCs w:val="22"/>
        </w:rPr>
      </w:pPr>
      <w:r>
        <w:rPr>
          <w:rFonts w:cs="Arial"/>
          <w:szCs w:val="22"/>
        </w:rPr>
        <w:t xml:space="preserve">Dies zeigt deutlich, </w:t>
      </w:r>
      <w:r w:rsidRPr="008A457E">
        <w:rPr>
          <w:rFonts w:cs="Arial"/>
          <w:szCs w:val="22"/>
        </w:rPr>
        <w:t>wie</w:t>
      </w:r>
      <w:r w:rsidR="009C2F81">
        <w:rPr>
          <w:rFonts w:cs="Arial"/>
          <w:szCs w:val="22"/>
        </w:rPr>
        <w:t xml:space="preserve"> </w:t>
      </w:r>
      <w:r w:rsidRPr="008A457E">
        <w:rPr>
          <w:rFonts w:cs="Arial"/>
          <w:szCs w:val="22"/>
        </w:rPr>
        <w:t xml:space="preserve">viel seit der letzten </w:t>
      </w:r>
      <w:r w:rsidR="00094B0C">
        <w:rPr>
          <w:rFonts w:cs="Arial"/>
          <w:szCs w:val="22"/>
        </w:rPr>
        <w:t>Messe</w:t>
      </w:r>
      <w:r w:rsidRPr="008A457E">
        <w:rPr>
          <w:rFonts w:cs="Arial"/>
          <w:szCs w:val="22"/>
        </w:rPr>
        <w:t xml:space="preserve"> vor zwei Jahren passiert ist. </w:t>
      </w:r>
      <w:r>
        <w:rPr>
          <w:rFonts w:cs="Arial"/>
          <w:szCs w:val="22"/>
        </w:rPr>
        <w:t xml:space="preserve">Speziell </w:t>
      </w:r>
      <w:r w:rsidRPr="008A457E">
        <w:rPr>
          <w:rFonts w:cs="Arial"/>
          <w:szCs w:val="22"/>
        </w:rPr>
        <w:t xml:space="preserve">in Halle 9 trafen </w:t>
      </w:r>
      <w:r>
        <w:rPr>
          <w:rFonts w:cs="Arial"/>
          <w:szCs w:val="22"/>
        </w:rPr>
        <w:t>For</w:t>
      </w:r>
      <w:r w:rsidRPr="008A457E">
        <w:rPr>
          <w:rFonts w:cs="Arial"/>
          <w:szCs w:val="22"/>
        </w:rPr>
        <w:t xml:space="preserve">schung und Praxis aufeinander. Die Mischung aus Wissenschaft und Industrie zog zahlreiche Besucher aus aller Welt an. „Wir haben viele neue Kontakte geknüpft und in sehr vielen Gesprächen Ideen gesammelt, die sich hoffentlich in Forschungsprojekte umsetzen lassen“, blickt Prof. Berend </w:t>
      </w:r>
      <w:proofErr w:type="spellStart"/>
      <w:r w:rsidRPr="008A457E">
        <w:rPr>
          <w:rFonts w:cs="Arial"/>
          <w:szCs w:val="22"/>
        </w:rPr>
        <w:t>Denkena</w:t>
      </w:r>
      <w:proofErr w:type="spellEnd"/>
      <w:r w:rsidRPr="008A457E">
        <w:rPr>
          <w:rFonts w:cs="Arial"/>
          <w:szCs w:val="22"/>
        </w:rPr>
        <w:t>, Präsident der</w:t>
      </w:r>
      <w:r w:rsidR="00DF76BA">
        <w:rPr>
          <w:rFonts w:cs="Arial"/>
          <w:szCs w:val="22"/>
        </w:rPr>
        <w:t xml:space="preserve"> Wissenschaftlichen Gesellschaft für Produktionstechnik</w:t>
      </w:r>
      <w:r w:rsidRPr="008A457E">
        <w:rPr>
          <w:rFonts w:cs="Arial"/>
          <w:szCs w:val="22"/>
        </w:rPr>
        <w:t xml:space="preserve"> </w:t>
      </w:r>
      <w:r w:rsidR="00F35EB7">
        <w:rPr>
          <w:rFonts w:cs="Arial"/>
          <w:szCs w:val="22"/>
        </w:rPr>
        <w:t>(</w:t>
      </w:r>
      <w:r w:rsidRPr="008A457E">
        <w:rPr>
          <w:rFonts w:cs="Arial"/>
          <w:szCs w:val="22"/>
        </w:rPr>
        <w:t>WGP</w:t>
      </w:r>
      <w:r w:rsidR="00F35EB7">
        <w:rPr>
          <w:rFonts w:cs="Arial"/>
          <w:szCs w:val="22"/>
        </w:rPr>
        <w:t>)</w:t>
      </w:r>
      <w:r w:rsidRPr="008A457E">
        <w:rPr>
          <w:rFonts w:cs="Arial"/>
          <w:szCs w:val="22"/>
        </w:rPr>
        <w:t xml:space="preserve"> und Leiter des Instituts für Fertigungstechnik und Werkzeugmaschinen (IFW) Hannover auf die vergangenen </w:t>
      </w:r>
      <w:r w:rsidR="00094B0C">
        <w:rPr>
          <w:rFonts w:cs="Arial"/>
          <w:szCs w:val="22"/>
        </w:rPr>
        <w:t xml:space="preserve">sechs </w:t>
      </w:r>
      <w:r w:rsidRPr="008A457E">
        <w:rPr>
          <w:rFonts w:cs="Arial"/>
          <w:szCs w:val="22"/>
        </w:rPr>
        <w:t>Tage zurück.</w:t>
      </w:r>
      <w:r w:rsidRPr="008A457E">
        <w:rPr>
          <w:rFonts w:cs="Arial"/>
          <w:color w:val="FF0000"/>
          <w:szCs w:val="22"/>
        </w:rPr>
        <w:t xml:space="preserve"> </w:t>
      </w:r>
      <w:r w:rsidRPr="008A457E">
        <w:rPr>
          <w:rFonts w:cs="Arial"/>
          <w:szCs w:val="22"/>
        </w:rPr>
        <w:t xml:space="preserve">„Eines ist auf jeden Fall klar geworden: Digitalisierung und Automatisierung zeigen uns den Weg in die Zukunft, das zeichnet sich hier auf der EMO Hannover ab.“ </w:t>
      </w:r>
    </w:p>
    <w:p w:rsidR="008A457E" w:rsidRPr="008A457E" w:rsidRDefault="008A457E" w:rsidP="002F60DA">
      <w:pPr>
        <w:ind w:right="1134"/>
        <w:rPr>
          <w:rFonts w:cs="Arial"/>
          <w:szCs w:val="22"/>
        </w:rPr>
      </w:pPr>
    </w:p>
    <w:p w:rsidR="00DF65A3" w:rsidRDefault="008A457E" w:rsidP="002F60DA">
      <w:pPr>
        <w:ind w:right="1134"/>
      </w:pPr>
      <w:r w:rsidRPr="008A457E">
        <w:rPr>
          <w:rFonts w:cs="Arial"/>
          <w:szCs w:val="22"/>
        </w:rPr>
        <w:t>Auch erste KI-Anwendungen waren auf der Weltleitmesse zu finden</w:t>
      </w:r>
      <w:r>
        <w:rPr>
          <w:rFonts w:cs="Arial"/>
          <w:szCs w:val="22"/>
        </w:rPr>
        <w:t>,</w:t>
      </w:r>
      <w:r w:rsidRPr="008A457E">
        <w:rPr>
          <w:rFonts w:cs="Arial"/>
          <w:szCs w:val="22"/>
        </w:rPr>
        <w:t xml:space="preserve"> in der Start-up-Area ebenso wie bei Vorreiter</w:t>
      </w:r>
      <w:r w:rsidR="00094B0C">
        <w:rPr>
          <w:rFonts w:cs="Arial"/>
          <w:szCs w:val="22"/>
        </w:rPr>
        <w:t>u</w:t>
      </w:r>
      <w:r w:rsidRPr="008A457E">
        <w:rPr>
          <w:rFonts w:cs="Arial"/>
          <w:szCs w:val="22"/>
        </w:rPr>
        <w:t>nternehmen. Nicht nur das Interesse an KI bzw</w:t>
      </w:r>
      <w:r>
        <w:rPr>
          <w:rFonts w:cs="Arial"/>
          <w:szCs w:val="22"/>
        </w:rPr>
        <w:t>.</w:t>
      </w:r>
      <w:r w:rsidRPr="008A457E">
        <w:rPr>
          <w:rFonts w:cs="Arial"/>
          <w:szCs w:val="22"/>
        </w:rPr>
        <w:t xml:space="preserve"> </w:t>
      </w:r>
      <w:r w:rsidR="009C2F81">
        <w:rPr>
          <w:rFonts w:cs="Arial"/>
          <w:szCs w:val="22"/>
        </w:rPr>
        <w:t>m</w:t>
      </w:r>
      <w:r w:rsidRPr="008A457E">
        <w:rPr>
          <w:rFonts w:cs="Arial"/>
          <w:szCs w:val="22"/>
        </w:rPr>
        <w:t xml:space="preserve">aschinellem Lernen </w:t>
      </w:r>
      <w:r w:rsidR="009C2F81">
        <w:rPr>
          <w:rFonts w:cs="Arial"/>
          <w:szCs w:val="22"/>
        </w:rPr>
        <w:t>war</w:t>
      </w:r>
      <w:r w:rsidRPr="008A457E">
        <w:rPr>
          <w:rFonts w:cs="Arial"/>
          <w:szCs w:val="22"/>
        </w:rPr>
        <w:t xml:space="preserve"> groß. Dass die Besucher der Weltleitmesse Visionen für die Zukunft suchen, </w:t>
      </w:r>
      <w:r w:rsidR="0010623F">
        <w:t>zeigt</w:t>
      </w:r>
      <w:r w:rsidR="009C2F81">
        <w:t>e</w:t>
      </w:r>
      <w:r w:rsidR="0010623F">
        <w:t xml:space="preserve"> sich </w:t>
      </w:r>
      <w:r w:rsidR="00F46B72">
        <w:t>auch in</w:t>
      </w:r>
      <w:r w:rsidR="0010623F">
        <w:t xml:space="preserve"> den Rahmenveranstaltungen und Foren. </w:t>
      </w:r>
      <w:r w:rsidRPr="008A457E">
        <w:rPr>
          <w:rFonts w:cs="Arial"/>
          <w:szCs w:val="22"/>
        </w:rPr>
        <w:t>Die Themen neben KI: additive Verfahren, Industrielles Internet der Dinge (</w:t>
      </w:r>
      <w:proofErr w:type="spellStart"/>
      <w:r w:rsidRPr="008A457E">
        <w:rPr>
          <w:rFonts w:cs="Arial"/>
          <w:szCs w:val="22"/>
        </w:rPr>
        <w:t>IIoT</w:t>
      </w:r>
      <w:proofErr w:type="spellEnd"/>
      <w:r w:rsidRPr="008A457E">
        <w:rPr>
          <w:rFonts w:cs="Arial"/>
          <w:szCs w:val="22"/>
        </w:rPr>
        <w:t xml:space="preserve">), 5G und </w:t>
      </w:r>
      <w:r w:rsidRPr="008A457E">
        <w:rPr>
          <w:rFonts w:cs="Arial"/>
          <w:szCs w:val="22"/>
        </w:rPr>
        <w:lastRenderedPageBreak/>
        <w:t>nicht zuletzt OPC UA bzw</w:t>
      </w:r>
      <w:r w:rsidR="00FC5144">
        <w:rPr>
          <w:rFonts w:cs="Arial"/>
          <w:szCs w:val="22"/>
        </w:rPr>
        <w:t>.</w:t>
      </w:r>
      <w:r w:rsidRPr="008A457E">
        <w:rPr>
          <w:rFonts w:cs="Arial"/>
          <w:szCs w:val="22"/>
        </w:rPr>
        <w:t xml:space="preserve"> </w:t>
      </w:r>
      <w:proofErr w:type="spellStart"/>
      <w:r w:rsidRPr="008A457E">
        <w:rPr>
          <w:rFonts w:cs="Arial"/>
          <w:i/>
          <w:iCs/>
          <w:szCs w:val="22"/>
        </w:rPr>
        <w:t>umati</w:t>
      </w:r>
      <w:proofErr w:type="spellEnd"/>
      <w:r w:rsidRPr="008A457E">
        <w:rPr>
          <w:rFonts w:cs="Arial"/>
          <w:szCs w:val="22"/>
        </w:rPr>
        <w:t xml:space="preserve">, die neue Standardschnittstelle zwischen Werkzeugmaschinen und übergeordneten IT-Systemen. </w:t>
      </w:r>
      <w:r w:rsidR="00DF65A3">
        <w:t>Allen voran d</w:t>
      </w:r>
      <w:r w:rsidR="00F46B72">
        <w:t xml:space="preserve">er große </w:t>
      </w:r>
      <w:proofErr w:type="spellStart"/>
      <w:r w:rsidR="00F46B72" w:rsidRPr="00F46B72">
        <w:rPr>
          <w:i/>
        </w:rPr>
        <w:t>umati</w:t>
      </w:r>
      <w:proofErr w:type="spellEnd"/>
      <w:r w:rsidR="00F46B72">
        <w:t xml:space="preserve">-Showcase, der mit 110 Maschinen von 70 internationalen Firmen und Partnern erstmals bewiesen hat, dass die universelle Schnittstelle für die Kommunikation der Maschine mit IT-Systemen über alle Produkte hinweg funktioniert. Dr. Alexander Broos, Leiter des </w:t>
      </w:r>
      <w:proofErr w:type="spellStart"/>
      <w:r w:rsidR="00F46B72" w:rsidRPr="00E52138">
        <w:rPr>
          <w:i/>
        </w:rPr>
        <w:t>umati</w:t>
      </w:r>
      <w:proofErr w:type="spellEnd"/>
      <w:r w:rsidR="00F46B72" w:rsidRPr="00E52138">
        <w:rPr>
          <w:i/>
        </w:rPr>
        <w:t>-</w:t>
      </w:r>
      <w:r w:rsidR="00F46B72">
        <w:t>Projekts</w:t>
      </w:r>
      <w:r w:rsidR="00BB5382">
        <w:t>,</w:t>
      </w:r>
      <w:r w:rsidR="00F46B72">
        <w:t xml:space="preserve"> resüm</w:t>
      </w:r>
      <w:r w:rsidR="00E52138">
        <w:t xml:space="preserve">iert: „Die Resonanz auf </w:t>
      </w:r>
      <w:proofErr w:type="spellStart"/>
      <w:r w:rsidR="00E52138" w:rsidRPr="00E52138">
        <w:rPr>
          <w:i/>
        </w:rPr>
        <w:t>umati</w:t>
      </w:r>
      <w:proofErr w:type="spellEnd"/>
      <w:r w:rsidR="00E52138">
        <w:t xml:space="preserve"> bei unseren Partnern und bei den Kunden ist bombastisch. Mit dem EMO-Auftritt ist die Markteinführung gelungen</w:t>
      </w:r>
      <w:r w:rsidR="00CB6824">
        <w:t>.</w:t>
      </w:r>
      <w:r w:rsidR="00E52138">
        <w:t xml:space="preserve"> </w:t>
      </w:r>
      <w:r w:rsidR="00CB6824">
        <w:t>W</w:t>
      </w:r>
      <w:r w:rsidR="00E52138">
        <w:t xml:space="preserve">ir nehmen den Auftrag mit nach Hause, die OPC UA Companion </w:t>
      </w:r>
      <w:proofErr w:type="spellStart"/>
      <w:r w:rsidR="00E52138">
        <w:t>Specification</w:t>
      </w:r>
      <w:proofErr w:type="spellEnd"/>
      <w:r w:rsidR="00E52138">
        <w:t>, die als nächstes kommen muss, schnellstmöglich zu liefern.“</w:t>
      </w:r>
    </w:p>
    <w:p w:rsidR="00DA43CA" w:rsidRDefault="00DA43CA" w:rsidP="002F60DA">
      <w:pPr>
        <w:ind w:right="1134"/>
      </w:pPr>
    </w:p>
    <w:p w:rsidR="00DA43CA" w:rsidRPr="00DF65A3" w:rsidRDefault="00DF65A3" w:rsidP="002F60DA">
      <w:pPr>
        <w:ind w:right="1134"/>
        <w:rPr>
          <w:b/>
        </w:rPr>
      </w:pPr>
      <w:r w:rsidRPr="00DF65A3">
        <w:rPr>
          <w:b/>
        </w:rPr>
        <w:t>EMO Hannover 2019</w:t>
      </w:r>
      <w:r w:rsidR="00FC5144">
        <w:rPr>
          <w:b/>
        </w:rPr>
        <w:t xml:space="preserve"> öffnet Fenster zu</w:t>
      </w:r>
      <w:r w:rsidR="009C2F81">
        <w:rPr>
          <w:b/>
        </w:rPr>
        <w:t>r</w:t>
      </w:r>
      <w:r w:rsidR="00FC5144">
        <w:rPr>
          <w:b/>
        </w:rPr>
        <w:t xml:space="preserve"> Zukunft</w:t>
      </w:r>
    </w:p>
    <w:p w:rsidR="00055B87" w:rsidRDefault="00C845E6" w:rsidP="002F60DA">
      <w:pPr>
        <w:ind w:right="1134"/>
      </w:pPr>
      <w:r>
        <w:t xml:space="preserve">„Entgegen aller Erwartungen beschließen wir die EMO Hannover 2019 mit einem </w:t>
      </w:r>
      <w:r w:rsidR="006D799D">
        <w:t xml:space="preserve">positiven Fazit. </w:t>
      </w:r>
      <w:r w:rsidR="00CB6824">
        <w:t>Sie ist attraktiv für die gesamte internationale Community der Produktionstechnik</w:t>
      </w:r>
      <w:r w:rsidR="002C69F3">
        <w:t xml:space="preserve"> und hat signalisiert, dass nach wie vor Investitionsbedarf im Markt besteht. </w:t>
      </w:r>
      <w:r w:rsidR="006D799D">
        <w:t>U</w:t>
      </w:r>
      <w:r>
        <w:t xml:space="preserve">ngeachtet aller politischen Verwerfungen zeigt </w:t>
      </w:r>
      <w:r w:rsidR="00CB6824">
        <w:t>d</w:t>
      </w:r>
      <w:r>
        <w:t>ie</w:t>
      </w:r>
      <w:r w:rsidR="00CB6824">
        <w:t xml:space="preserve"> Messe</w:t>
      </w:r>
      <w:r>
        <w:t xml:space="preserve">, dass die Industrie </w:t>
      </w:r>
      <w:r w:rsidR="006D799D">
        <w:t xml:space="preserve">aktiv an den kommenden Herausforderungen arbeitet und ihren Beitrag als Problemlöser leisten will“, </w:t>
      </w:r>
      <w:r w:rsidR="00BB5382">
        <w:t>urteil</w:t>
      </w:r>
      <w:r w:rsidR="006D799D">
        <w:t xml:space="preserve">t EMO-Generalkommissar Carl Martin </w:t>
      </w:r>
      <w:proofErr w:type="spellStart"/>
      <w:r w:rsidR="006D799D">
        <w:t>Welcker</w:t>
      </w:r>
      <w:proofErr w:type="spellEnd"/>
      <w:r w:rsidR="006D799D">
        <w:t xml:space="preserve"> abschließend. </w:t>
      </w:r>
    </w:p>
    <w:p w:rsidR="00C845E6" w:rsidRDefault="00C845E6" w:rsidP="002F60DA">
      <w:pPr>
        <w:ind w:right="1134"/>
      </w:pPr>
    </w:p>
    <w:p w:rsidR="00496F75" w:rsidRDefault="00496F75" w:rsidP="002F60DA">
      <w:pPr>
        <w:ind w:right="1134"/>
      </w:pPr>
    </w:p>
    <w:p w:rsidR="00C845E6" w:rsidRDefault="00C845E6" w:rsidP="002F60DA">
      <w:pPr>
        <w:ind w:right="1134"/>
        <w:rPr>
          <w:b/>
        </w:rPr>
      </w:pPr>
      <w:r w:rsidRPr="00C845E6">
        <w:rPr>
          <w:b/>
        </w:rPr>
        <w:t xml:space="preserve">Die nächste EMO findet in Mailand vom 04. </w:t>
      </w:r>
      <w:r>
        <w:rPr>
          <w:b/>
        </w:rPr>
        <w:t>b</w:t>
      </w:r>
      <w:r w:rsidRPr="00C845E6">
        <w:rPr>
          <w:b/>
        </w:rPr>
        <w:t>is 09. Oktober 2021 statt.</w:t>
      </w:r>
    </w:p>
    <w:p w:rsidR="00C845E6" w:rsidRDefault="00C845E6" w:rsidP="002F60DA">
      <w:pPr>
        <w:ind w:right="1134"/>
        <w:rPr>
          <w:b/>
        </w:rPr>
      </w:pPr>
    </w:p>
    <w:p w:rsidR="00496F75" w:rsidRDefault="00496F75" w:rsidP="002F60DA">
      <w:pPr>
        <w:ind w:right="1134"/>
        <w:rPr>
          <w:b/>
        </w:rPr>
      </w:pPr>
    </w:p>
    <w:p w:rsidR="00496F75" w:rsidRDefault="00496F75" w:rsidP="002F60DA">
      <w:pPr>
        <w:ind w:right="1134"/>
        <w:rPr>
          <w:b/>
        </w:rPr>
      </w:pPr>
    </w:p>
    <w:p w:rsidR="00C845E6" w:rsidRDefault="00BB3552" w:rsidP="002F60DA">
      <w:pPr>
        <w:ind w:right="1134"/>
        <w:rPr>
          <w:b/>
        </w:rPr>
      </w:pPr>
      <w:r>
        <w:rPr>
          <w:b/>
        </w:rPr>
        <w:t>Bildunterschriften</w:t>
      </w:r>
    </w:p>
    <w:p w:rsidR="00C73C0D" w:rsidRDefault="00C73C0D" w:rsidP="002F60DA">
      <w:pPr>
        <w:ind w:right="1134"/>
      </w:pPr>
      <w:r>
        <w:t>bild_pm_abschluss_2019-09-21.jpg</w:t>
      </w:r>
    </w:p>
    <w:p w:rsidR="00BB3552" w:rsidRPr="00A63189" w:rsidRDefault="00BB3552" w:rsidP="002F60DA">
      <w:pPr>
        <w:ind w:right="1134"/>
      </w:pPr>
      <w:r w:rsidRPr="00A63189">
        <w:t xml:space="preserve">Carl Martin </w:t>
      </w:r>
      <w:proofErr w:type="spellStart"/>
      <w:r w:rsidRPr="00A63189">
        <w:t>Welcker</w:t>
      </w:r>
      <w:proofErr w:type="spellEnd"/>
      <w:r w:rsidRPr="00A63189">
        <w:t>, EMO-Generalkommissar, (r.) und Dr. Wilfried Schäfer, Geschäftsführer beim EMO-Veranstalter VDW (Verein Deutscher Werkzeugmaschinenfabriken) sind zufrieden mit dem Verlauf der EMO Hannover 2019.</w:t>
      </w:r>
    </w:p>
    <w:p w:rsidR="00BB3552" w:rsidRPr="00A63189" w:rsidRDefault="00BB3552" w:rsidP="002F60DA">
      <w:pPr>
        <w:ind w:right="1134"/>
      </w:pPr>
    </w:p>
    <w:p w:rsidR="00C73C0D" w:rsidRDefault="00C73C0D" w:rsidP="002F60DA">
      <w:pPr>
        <w:ind w:right="1134"/>
      </w:pPr>
      <w:r>
        <w:t>bild_pm_abschluss_international_2019-09-21.jpg</w:t>
      </w:r>
    </w:p>
    <w:p w:rsidR="00BB3552" w:rsidRPr="00A63189" w:rsidRDefault="00BB3552" w:rsidP="002F60DA">
      <w:pPr>
        <w:ind w:right="1134"/>
      </w:pPr>
      <w:r w:rsidRPr="00A63189">
        <w:t>Die asiatischen Besucher, allen voran aus Indien, China, Japan und Taiwan, machten fast ein Drittel der ausländischen Besucher aus.</w:t>
      </w:r>
    </w:p>
    <w:p w:rsidR="00BB3552" w:rsidRPr="00A63189" w:rsidRDefault="00BB3552" w:rsidP="002F60DA">
      <w:pPr>
        <w:ind w:right="1134"/>
      </w:pPr>
    </w:p>
    <w:p w:rsidR="00C73C0D" w:rsidRDefault="00C73C0D" w:rsidP="002F60DA">
      <w:pPr>
        <w:ind w:right="1134"/>
      </w:pPr>
      <w:r>
        <w:t>Bild_pm_abschluss_technologie_2019-09-21.jpg</w:t>
      </w:r>
    </w:p>
    <w:p w:rsidR="00BB3552" w:rsidRPr="00A63189" w:rsidRDefault="00BB3552" w:rsidP="002F60DA">
      <w:pPr>
        <w:ind w:right="1134"/>
      </w:pPr>
      <w:r w:rsidRPr="00A63189">
        <w:t xml:space="preserve">Das EMO-Motto </w:t>
      </w:r>
      <w:r w:rsidRPr="009C2F81">
        <w:rPr>
          <w:i/>
        </w:rPr>
        <w:t xml:space="preserve">Smart </w:t>
      </w:r>
      <w:proofErr w:type="spellStart"/>
      <w:r w:rsidRPr="009C2F81">
        <w:rPr>
          <w:i/>
        </w:rPr>
        <w:t>technologies</w:t>
      </w:r>
      <w:proofErr w:type="spellEnd"/>
      <w:r w:rsidRPr="009C2F81">
        <w:rPr>
          <w:i/>
        </w:rPr>
        <w:t xml:space="preserve"> </w:t>
      </w:r>
      <w:proofErr w:type="spellStart"/>
      <w:r w:rsidRPr="009C2F81">
        <w:rPr>
          <w:i/>
        </w:rPr>
        <w:t>driving</w:t>
      </w:r>
      <w:proofErr w:type="spellEnd"/>
      <w:r w:rsidRPr="009C2F81">
        <w:rPr>
          <w:i/>
        </w:rPr>
        <w:t xml:space="preserve"> </w:t>
      </w:r>
      <w:proofErr w:type="spellStart"/>
      <w:r w:rsidRPr="009C2F81">
        <w:rPr>
          <w:i/>
        </w:rPr>
        <w:t>tomorrow’s</w:t>
      </w:r>
      <w:proofErr w:type="spellEnd"/>
      <w:r w:rsidRPr="009C2F81">
        <w:rPr>
          <w:i/>
        </w:rPr>
        <w:t xml:space="preserve"> </w:t>
      </w:r>
      <w:proofErr w:type="spellStart"/>
      <w:r w:rsidRPr="009C2F81">
        <w:rPr>
          <w:i/>
        </w:rPr>
        <w:t>production</w:t>
      </w:r>
      <w:proofErr w:type="spellEnd"/>
      <w:r w:rsidRPr="009C2F81">
        <w:rPr>
          <w:i/>
        </w:rPr>
        <w:t>!</w:t>
      </w:r>
      <w:r w:rsidRPr="00A63189">
        <w:t xml:space="preserve"> hat die Fokusthemen der EMO Hannover 2019 bereits im Vorfeld aufgenommen.</w:t>
      </w:r>
    </w:p>
    <w:p w:rsidR="00BB3552" w:rsidRDefault="00BB3552" w:rsidP="002F60DA">
      <w:pPr>
        <w:ind w:right="1134"/>
      </w:pPr>
    </w:p>
    <w:p w:rsidR="00C73C0D" w:rsidRPr="00A63189" w:rsidRDefault="0061142F" w:rsidP="002F60DA">
      <w:pPr>
        <w:ind w:right="1134"/>
      </w:pPr>
      <w:r>
        <w:lastRenderedPageBreak/>
        <w:t>b</w:t>
      </w:r>
      <w:r w:rsidR="00C73C0D">
        <w:t>ild_pm_abschluss_besucher_2019-09-21</w:t>
      </w:r>
    </w:p>
    <w:p w:rsidR="00BB3552" w:rsidRDefault="00BB3552" w:rsidP="002F60DA">
      <w:pPr>
        <w:ind w:right="1134"/>
      </w:pPr>
      <w:r w:rsidRPr="00A63189">
        <w:t xml:space="preserve">Vom 16. bis 21. September trafen sich </w:t>
      </w:r>
      <w:r w:rsidR="00BB7339">
        <w:t xml:space="preserve">rund </w:t>
      </w:r>
      <w:bookmarkStart w:id="0" w:name="_GoBack"/>
      <w:bookmarkEnd w:id="0"/>
      <w:r w:rsidR="00BB7339">
        <w:t>117.000</w:t>
      </w:r>
      <w:r w:rsidRPr="00A63189">
        <w:t xml:space="preserve"> internationale Produktionsexperten </w:t>
      </w:r>
      <w:r w:rsidR="00C517A3">
        <w:t xml:space="preserve">aus 150 Ländern </w:t>
      </w:r>
      <w:r w:rsidRPr="00A63189">
        <w:t>zur EMO Hannover 2019.</w:t>
      </w:r>
    </w:p>
    <w:p w:rsidR="00496F75" w:rsidRDefault="00496F75" w:rsidP="002F60DA">
      <w:pPr>
        <w:ind w:right="1134"/>
      </w:pPr>
    </w:p>
    <w:p w:rsidR="00496F75" w:rsidRDefault="00496F75" w:rsidP="002F60DA">
      <w:pPr>
        <w:ind w:right="1134"/>
      </w:pPr>
    </w:p>
    <w:p w:rsidR="00496F75" w:rsidRPr="00496F75" w:rsidRDefault="00496F75" w:rsidP="00496F75">
      <w:pPr>
        <w:rPr>
          <w:rFonts w:cs="Arial"/>
          <w:b/>
          <w:bCs/>
          <w:color w:val="000000" w:themeColor="text1"/>
          <w:sz w:val="24"/>
          <w:szCs w:val="24"/>
          <w:lang w:eastAsia="en-US"/>
        </w:rPr>
      </w:pPr>
      <w:r w:rsidRPr="00496F75">
        <w:rPr>
          <w:rFonts w:cs="Arial"/>
          <w:b/>
          <w:bCs/>
          <w:color w:val="000000" w:themeColor="text1"/>
          <w:sz w:val="24"/>
          <w:szCs w:val="24"/>
          <w:lang w:eastAsia="en-US"/>
        </w:rPr>
        <w:t>Texte, Bilder, Vide</w:t>
      </w:r>
      <w:r>
        <w:rPr>
          <w:rFonts w:cs="Arial"/>
          <w:b/>
          <w:bCs/>
          <w:color w:val="000000" w:themeColor="text1"/>
          <w:sz w:val="24"/>
          <w:szCs w:val="24"/>
          <w:lang w:eastAsia="en-US"/>
        </w:rPr>
        <w:t>os</w:t>
      </w:r>
      <w:r w:rsidRPr="00496F75">
        <w:rPr>
          <w:rFonts w:cs="Arial"/>
          <w:b/>
          <w:bCs/>
          <w:color w:val="000000" w:themeColor="text1"/>
          <w:sz w:val="24"/>
          <w:szCs w:val="24"/>
          <w:lang w:eastAsia="en-US"/>
        </w:rPr>
        <w:t xml:space="preserve"> und Audio Informationen zur EMO Hannover finden Sie im Internet unter </w:t>
      </w:r>
    </w:p>
    <w:p w:rsidR="00496F75" w:rsidRPr="00496F75" w:rsidRDefault="00496F75" w:rsidP="00496F75">
      <w:pPr>
        <w:rPr>
          <w:sz w:val="24"/>
          <w:szCs w:val="24"/>
        </w:rPr>
      </w:pPr>
    </w:p>
    <w:p w:rsidR="00496F75" w:rsidRPr="00496F75" w:rsidRDefault="00BB7339" w:rsidP="00496F75">
      <w:pPr>
        <w:rPr>
          <w:rFonts w:cs="Arial"/>
          <w:color w:val="000000" w:themeColor="text1"/>
          <w:kern w:val="0"/>
          <w:sz w:val="24"/>
          <w:szCs w:val="24"/>
          <w:lang w:val="en-US"/>
        </w:rPr>
      </w:pPr>
      <w:hyperlink r:id="rId7" w:history="1">
        <w:r w:rsidR="00496F75" w:rsidRPr="00496F75">
          <w:rPr>
            <w:rStyle w:val="Hyperlink"/>
            <w:rFonts w:cs="Arial"/>
            <w:sz w:val="24"/>
            <w:szCs w:val="24"/>
            <w:lang w:val="en-US"/>
          </w:rPr>
          <w:t>www.emo-hannover.de/bilddatenbank?keyword=1567010 or 1566643 or 1566589 or 1566457</w:t>
        </w:r>
      </w:hyperlink>
    </w:p>
    <w:p w:rsidR="00496F75" w:rsidRPr="00496F75" w:rsidRDefault="00496F75" w:rsidP="00496F75">
      <w:pPr>
        <w:rPr>
          <w:rFonts w:cs="Arial"/>
          <w:b/>
          <w:bCs/>
          <w:color w:val="000000" w:themeColor="text1"/>
          <w:sz w:val="24"/>
          <w:szCs w:val="24"/>
          <w:lang w:val="en-US" w:eastAsia="en-US"/>
        </w:rPr>
      </w:pPr>
    </w:p>
    <w:p w:rsidR="00496F75" w:rsidRPr="00802004" w:rsidRDefault="00BB7339" w:rsidP="00496F75">
      <w:pPr>
        <w:rPr>
          <w:sz w:val="24"/>
          <w:szCs w:val="24"/>
          <w:lang w:val="en-US"/>
        </w:rPr>
      </w:pPr>
      <w:hyperlink r:id="rId8" w:history="1">
        <w:r w:rsidR="00496F75" w:rsidRPr="00496F75">
          <w:rPr>
            <w:rStyle w:val="Hyperlink"/>
            <w:sz w:val="24"/>
            <w:szCs w:val="24"/>
            <w:lang w:val="en-US"/>
          </w:rPr>
          <w:t>https://www.presslive.de/mediaPresent.php?event_id=457&amp;noarchive=1&amp;cat_id=3&amp;tpl=audio</w:t>
        </w:r>
      </w:hyperlink>
    </w:p>
    <w:p w:rsidR="00496F75" w:rsidRPr="00496F75" w:rsidRDefault="00496F75" w:rsidP="00496F75">
      <w:pPr>
        <w:rPr>
          <w:rFonts w:ascii="Calibri" w:hAnsi="Calibri"/>
          <w:kern w:val="0"/>
          <w:sz w:val="24"/>
          <w:szCs w:val="24"/>
          <w:lang w:val="en-US"/>
        </w:rPr>
      </w:pPr>
    </w:p>
    <w:p w:rsidR="00496F75" w:rsidRPr="00496F75" w:rsidRDefault="00BB7339" w:rsidP="00496F75">
      <w:pPr>
        <w:tabs>
          <w:tab w:val="left" w:pos="5670"/>
          <w:tab w:val="left" w:pos="7088"/>
          <w:tab w:val="left" w:pos="7654"/>
        </w:tabs>
        <w:spacing w:line="240" w:lineRule="auto"/>
        <w:ind w:right="1700"/>
        <w:rPr>
          <w:color w:val="000000" w:themeColor="text1"/>
          <w:sz w:val="24"/>
          <w:szCs w:val="24"/>
          <w:lang w:val="en-US"/>
        </w:rPr>
      </w:pPr>
      <w:hyperlink r:id="rId9" w:history="1">
        <w:r w:rsidR="00496F75" w:rsidRPr="00496F75">
          <w:rPr>
            <w:rStyle w:val="Hyperlink"/>
            <w:color w:val="000000" w:themeColor="text1"/>
            <w:sz w:val="24"/>
            <w:szCs w:val="24"/>
            <w:lang w:val="en-US"/>
          </w:rPr>
          <w:t>https://www.emo-hannover.de/de/presse/pressemitteilungen/pressemitteilungen/pressemitteilungen.xhtml</w:t>
        </w:r>
      </w:hyperlink>
    </w:p>
    <w:p w:rsidR="00496F75" w:rsidRPr="0059574B" w:rsidRDefault="00496F75" w:rsidP="00496F75">
      <w:pPr>
        <w:tabs>
          <w:tab w:val="left" w:pos="5670"/>
          <w:tab w:val="left" w:pos="7088"/>
          <w:tab w:val="left" w:pos="7654"/>
        </w:tabs>
        <w:spacing w:line="240" w:lineRule="auto"/>
        <w:ind w:right="1700"/>
        <w:rPr>
          <w:rFonts w:cs="Arial"/>
          <w:color w:val="000000" w:themeColor="text1"/>
          <w:sz w:val="18"/>
          <w:szCs w:val="18"/>
          <w:lang w:val="en-US" w:eastAsia="en-US"/>
        </w:rPr>
      </w:pPr>
    </w:p>
    <w:p w:rsidR="00496F75" w:rsidRPr="00496F75" w:rsidRDefault="00496F75" w:rsidP="00496F75">
      <w:pPr>
        <w:tabs>
          <w:tab w:val="left" w:pos="5670"/>
          <w:tab w:val="left" w:pos="7088"/>
          <w:tab w:val="left" w:pos="7654"/>
        </w:tabs>
        <w:spacing w:line="240" w:lineRule="auto"/>
        <w:ind w:right="1700"/>
        <w:rPr>
          <w:rFonts w:cs="Arial"/>
          <w:color w:val="000000" w:themeColor="text1"/>
          <w:sz w:val="18"/>
          <w:szCs w:val="18"/>
          <w:lang w:val="en-US" w:eastAsia="en-US"/>
        </w:rPr>
      </w:pPr>
    </w:p>
    <w:p w:rsidR="00496F75" w:rsidRPr="00802004" w:rsidRDefault="00496F75" w:rsidP="00496F75">
      <w:pPr>
        <w:tabs>
          <w:tab w:val="left" w:pos="5670"/>
          <w:tab w:val="left" w:pos="7088"/>
          <w:tab w:val="left" w:pos="7654"/>
        </w:tabs>
        <w:spacing w:line="240" w:lineRule="auto"/>
        <w:ind w:right="1700"/>
        <w:rPr>
          <w:rFonts w:cs="Arial"/>
          <w:color w:val="000000" w:themeColor="text1"/>
          <w:sz w:val="18"/>
          <w:szCs w:val="18"/>
          <w:lang w:val="en-US" w:eastAsia="en-US"/>
        </w:rPr>
      </w:pPr>
    </w:p>
    <w:p w:rsidR="00496F75" w:rsidRPr="0059574B" w:rsidRDefault="00496F75" w:rsidP="00496F75">
      <w:pPr>
        <w:tabs>
          <w:tab w:val="left" w:pos="5670"/>
          <w:tab w:val="left" w:pos="7088"/>
          <w:tab w:val="left" w:pos="7654"/>
        </w:tabs>
        <w:spacing w:line="240" w:lineRule="auto"/>
        <w:ind w:right="1700"/>
        <w:rPr>
          <w:color w:val="000000" w:themeColor="text1"/>
          <w:sz w:val="18"/>
          <w:szCs w:val="18"/>
        </w:rPr>
      </w:pPr>
      <w:r w:rsidRPr="0059574B">
        <w:rPr>
          <w:rFonts w:cs="Arial"/>
          <w:color w:val="000000" w:themeColor="text1"/>
          <w:sz w:val="18"/>
          <w:szCs w:val="18"/>
          <w:lang w:eastAsia="en-US"/>
        </w:rPr>
        <w:t>Begleiten Sie die EMO Hannover auch auf unseren Social-Media-Kanälen</w:t>
      </w:r>
    </w:p>
    <w:p w:rsidR="00496F75" w:rsidRPr="0059574B" w:rsidRDefault="00496F75" w:rsidP="00496F75">
      <w:pPr>
        <w:rPr>
          <w:b/>
          <w:color w:val="000000" w:themeColor="text1"/>
          <w:sz w:val="18"/>
          <w:szCs w:val="18"/>
        </w:rPr>
      </w:pPr>
    </w:p>
    <w:p w:rsidR="00496F75" w:rsidRPr="0059574B" w:rsidRDefault="00496F75" w:rsidP="00496F75">
      <w:pPr>
        <w:autoSpaceDE w:val="0"/>
        <w:autoSpaceDN w:val="0"/>
        <w:adjustRightInd w:val="0"/>
        <w:spacing w:line="240" w:lineRule="auto"/>
        <w:rPr>
          <w:rStyle w:val="Hyperlink"/>
          <w:color w:val="000000" w:themeColor="text1"/>
          <w:sz w:val="18"/>
          <w:szCs w:val="18"/>
          <w:lang w:val="it-IT"/>
        </w:rPr>
      </w:pPr>
      <w:r w:rsidRPr="0059574B">
        <w:rPr>
          <w:rFonts w:ascii="Tms Rmn" w:hAnsi="Tms Rmn" w:cs="Tms Rmn"/>
          <w:noProof/>
          <w:color w:val="000000" w:themeColor="text1"/>
          <w:sz w:val="18"/>
          <w:szCs w:val="18"/>
        </w:rPr>
        <w:drawing>
          <wp:inline distT="0" distB="0" distL="0" distR="0" wp14:anchorId="05921791" wp14:editId="509ECFF8">
            <wp:extent cx="866775" cy="171450"/>
            <wp:effectExtent l="0" t="0" r="9525" b="0"/>
            <wp:docPr id="10" name="Grafik 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171450"/>
                    </a:xfrm>
                    <a:prstGeom prst="rect">
                      <a:avLst/>
                    </a:prstGeom>
                    <a:noFill/>
                    <a:ln>
                      <a:noFill/>
                    </a:ln>
                  </pic:spPr>
                </pic:pic>
              </a:graphicData>
            </a:graphic>
          </wp:inline>
        </w:drawing>
      </w:r>
      <w:r w:rsidRPr="0059574B">
        <w:rPr>
          <w:color w:val="000000" w:themeColor="text1"/>
          <w:sz w:val="18"/>
          <w:szCs w:val="18"/>
          <w:lang w:val="it-IT"/>
        </w:rPr>
        <w:t xml:space="preserve"> </w:t>
      </w:r>
      <w:hyperlink r:id="rId12" w:history="1">
        <w:r w:rsidRPr="0059574B">
          <w:rPr>
            <w:rStyle w:val="Hyperlink"/>
            <w:color w:val="000000" w:themeColor="text1"/>
            <w:sz w:val="18"/>
            <w:szCs w:val="18"/>
            <w:lang w:val="it-IT"/>
          </w:rPr>
          <w:t>http://twitter.com/EMO_HANNOVER</w:t>
        </w:r>
      </w:hyperlink>
    </w:p>
    <w:p w:rsidR="00496F75" w:rsidRPr="0059574B" w:rsidRDefault="00496F75" w:rsidP="00496F75">
      <w:pPr>
        <w:autoSpaceDE w:val="0"/>
        <w:autoSpaceDN w:val="0"/>
        <w:adjustRightInd w:val="0"/>
        <w:spacing w:line="240" w:lineRule="auto"/>
        <w:rPr>
          <w:color w:val="000000" w:themeColor="text1"/>
          <w:sz w:val="18"/>
          <w:szCs w:val="18"/>
        </w:rPr>
      </w:pPr>
    </w:p>
    <w:p w:rsidR="00496F75" w:rsidRPr="0059574B" w:rsidRDefault="00496F75" w:rsidP="00496F75">
      <w:pPr>
        <w:autoSpaceDE w:val="0"/>
        <w:autoSpaceDN w:val="0"/>
        <w:adjustRightInd w:val="0"/>
        <w:spacing w:line="240" w:lineRule="auto"/>
        <w:rPr>
          <w:rFonts w:cs="Arial"/>
          <w:color w:val="000000" w:themeColor="text1"/>
          <w:sz w:val="18"/>
          <w:szCs w:val="18"/>
          <w:u w:val="single"/>
          <w:lang w:eastAsia="zh-CN"/>
        </w:rPr>
      </w:pPr>
      <w:r w:rsidRPr="0059574B">
        <w:rPr>
          <w:rFonts w:ascii="Century Gothic" w:hAnsi="Century Gothic" w:cs="Arial"/>
          <w:i/>
          <w:noProof/>
          <w:color w:val="000000" w:themeColor="text1"/>
          <w:sz w:val="18"/>
          <w:szCs w:val="18"/>
        </w:rPr>
        <w:drawing>
          <wp:inline distT="0" distB="0" distL="0" distR="0" wp14:anchorId="779D4311" wp14:editId="6722EB8B">
            <wp:extent cx="276225" cy="276225"/>
            <wp:effectExtent l="0" t="0" r="9525" b="9525"/>
            <wp:docPr id="6" name="Grafik 6"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socialmedia-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9574B">
        <w:rPr>
          <w:rFonts w:cs="Arial"/>
          <w:i/>
          <w:color w:val="000000" w:themeColor="text1"/>
          <w:sz w:val="18"/>
          <w:szCs w:val="18"/>
          <w:lang w:eastAsia="zh-CN"/>
        </w:rPr>
        <w:tab/>
      </w:r>
      <w:r w:rsidRPr="0059574B">
        <w:rPr>
          <w:rFonts w:cs="Arial"/>
          <w:i/>
          <w:color w:val="000000" w:themeColor="text1"/>
          <w:sz w:val="18"/>
          <w:szCs w:val="18"/>
          <w:lang w:eastAsia="zh-CN"/>
        </w:rPr>
        <w:tab/>
        <w:t xml:space="preserve"> </w:t>
      </w:r>
      <w:hyperlink r:id="rId14" w:history="1">
        <w:r w:rsidRPr="0059574B">
          <w:rPr>
            <w:rStyle w:val="Hyperlink"/>
            <w:rFonts w:cs="Arial"/>
            <w:color w:val="000000" w:themeColor="text1"/>
            <w:sz w:val="18"/>
            <w:szCs w:val="18"/>
            <w:lang w:eastAsia="zh-CN"/>
          </w:rPr>
          <w:t>https://de.industryarena.com/emo-hannover</w:t>
        </w:r>
      </w:hyperlink>
      <w:r w:rsidRPr="0059574B">
        <w:rPr>
          <w:rFonts w:cs="Arial"/>
          <w:color w:val="000000" w:themeColor="text1"/>
          <w:sz w:val="18"/>
          <w:szCs w:val="18"/>
          <w:u w:val="single"/>
          <w:lang w:eastAsia="zh-CN"/>
        </w:rPr>
        <w:t xml:space="preserve">  </w:t>
      </w:r>
    </w:p>
    <w:p w:rsidR="00496F75" w:rsidRPr="0059574B" w:rsidRDefault="00496F75" w:rsidP="00496F75">
      <w:pPr>
        <w:autoSpaceDE w:val="0"/>
        <w:autoSpaceDN w:val="0"/>
        <w:adjustRightInd w:val="0"/>
        <w:spacing w:line="240" w:lineRule="auto"/>
        <w:rPr>
          <w:rFonts w:cs="Arial"/>
          <w:color w:val="000000" w:themeColor="text1"/>
          <w:sz w:val="18"/>
          <w:szCs w:val="18"/>
          <w:u w:val="single"/>
          <w:lang w:eastAsia="zh-CN"/>
        </w:rPr>
      </w:pPr>
    </w:p>
    <w:p w:rsidR="00496F75" w:rsidRPr="0059574B" w:rsidRDefault="00496F75" w:rsidP="00496F75">
      <w:pPr>
        <w:autoSpaceDE w:val="0"/>
        <w:autoSpaceDN w:val="0"/>
        <w:adjustRightInd w:val="0"/>
        <w:spacing w:line="240" w:lineRule="auto"/>
        <w:rPr>
          <w:rFonts w:cs="Arial"/>
          <w:color w:val="000000" w:themeColor="text1"/>
          <w:sz w:val="18"/>
          <w:szCs w:val="18"/>
          <w:u w:val="single"/>
          <w:lang w:eastAsia="zh-CN"/>
        </w:rPr>
      </w:pPr>
      <w:r w:rsidRPr="0059574B">
        <w:rPr>
          <w:noProof/>
          <w:color w:val="000000" w:themeColor="text1"/>
          <w:sz w:val="18"/>
          <w:szCs w:val="18"/>
        </w:rPr>
        <w:drawing>
          <wp:inline distT="0" distB="0" distL="0" distR="0" wp14:anchorId="41B323D0" wp14:editId="1071C71F">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9574B">
        <w:rPr>
          <w:color w:val="000000" w:themeColor="text1"/>
          <w:sz w:val="18"/>
          <w:szCs w:val="18"/>
        </w:rPr>
        <w:tab/>
      </w:r>
      <w:r w:rsidRPr="0059574B">
        <w:rPr>
          <w:color w:val="000000" w:themeColor="text1"/>
          <w:sz w:val="18"/>
          <w:szCs w:val="18"/>
        </w:rPr>
        <w:tab/>
      </w:r>
      <w:hyperlink r:id="rId16" w:history="1">
        <w:r w:rsidRPr="0059574B">
          <w:rPr>
            <w:rStyle w:val="Hyperlink"/>
            <w:rFonts w:ascii="HelveticaNeue-Light" w:hAnsi="HelveticaNeue-Light" w:cs="HelveticaNeue-Light"/>
            <w:color w:val="000000" w:themeColor="text1"/>
            <w:sz w:val="18"/>
            <w:szCs w:val="18"/>
            <w:lang w:eastAsia="en-US"/>
          </w:rPr>
          <w:t>www.linkedin.com/company/emo-hannover</w:t>
        </w:r>
      </w:hyperlink>
    </w:p>
    <w:p w:rsidR="00496F75" w:rsidRPr="0059574B" w:rsidRDefault="00496F75" w:rsidP="00496F75">
      <w:pPr>
        <w:autoSpaceDE w:val="0"/>
        <w:autoSpaceDN w:val="0"/>
        <w:adjustRightInd w:val="0"/>
        <w:spacing w:line="240" w:lineRule="auto"/>
        <w:rPr>
          <w:rFonts w:cs="Arial"/>
          <w:color w:val="000000" w:themeColor="text1"/>
          <w:sz w:val="18"/>
          <w:szCs w:val="18"/>
          <w:u w:val="single"/>
          <w:lang w:eastAsia="zh-CN"/>
        </w:rPr>
      </w:pPr>
    </w:p>
    <w:p w:rsidR="00496F75" w:rsidRPr="0059574B" w:rsidRDefault="00496F75" w:rsidP="00496F75">
      <w:pPr>
        <w:autoSpaceDE w:val="0"/>
        <w:autoSpaceDN w:val="0"/>
        <w:adjustRightInd w:val="0"/>
        <w:rPr>
          <w:rStyle w:val="Hyperlink"/>
          <w:color w:val="000000" w:themeColor="text1"/>
          <w:sz w:val="18"/>
          <w:szCs w:val="18"/>
          <w:lang w:val="it-IT"/>
        </w:rPr>
      </w:pPr>
      <w:r w:rsidRPr="0059574B">
        <w:rPr>
          <w:noProof/>
          <w:color w:val="000000" w:themeColor="text1"/>
          <w:sz w:val="18"/>
          <w:szCs w:val="18"/>
        </w:rPr>
        <w:drawing>
          <wp:inline distT="0" distB="0" distL="0" distR="0" wp14:anchorId="77F09A98" wp14:editId="6467AB1C">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9574B">
        <w:rPr>
          <w:color w:val="000000" w:themeColor="text1"/>
          <w:sz w:val="18"/>
          <w:szCs w:val="18"/>
          <w:lang w:val="it-IT"/>
        </w:rPr>
        <w:tab/>
      </w:r>
      <w:r w:rsidRPr="0059574B">
        <w:rPr>
          <w:color w:val="000000" w:themeColor="text1"/>
          <w:sz w:val="18"/>
          <w:szCs w:val="18"/>
          <w:lang w:val="it-IT"/>
        </w:rPr>
        <w:tab/>
      </w:r>
      <w:hyperlink r:id="rId18" w:history="1">
        <w:r w:rsidRPr="0059574B">
          <w:rPr>
            <w:rStyle w:val="Hyperlink"/>
            <w:color w:val="000000" w:themeColor="text1"/>
            <w:sz w:val="18"/>
            <w:szCs w:val="18"/>
            <w:lang w:val="it-IT"/>
          </w:rPr>
          <w:t>http://www.youtube.com/metaltradefair</w:t>
        </w:r>
      </w:hyperlink>
    </w:p>
    <w:p w:rsidR="00496F75" w:rsidRPr="0059574B" w:rsidRDefault="00496F75" w:rsidP="00496F75">
      <w:pPr>
        <w:autoSpaceDE w:val="0"/>
        <w:autoSpaceDN w:val="0"/>
        <w:adjustRightInd w:val="0"/>
        <w:rPr>
          <w:rStyle w:val="Hyperlink"/>
          <w:color w:val="000000" w:themeColor="text1"/>
          <w:sz w:val="18"/>
          <w:szCs w:val="18"/>
          <w:lang w:val="it-IT"/>
        </w:rPr>
      </w:pPr>
      <w:r w:rsidRPr="0059574B">
        <w:rPr>
          <w:noProof/>
          <w:color w:val="000000" w:themeColor="text1"/>
          <w:sz w:val="18"/>
          <w:szCs w:val="18"/>
        </w:rPr>
        <w:drawing>
          <wp:inline distT="0" distB="0" distL="0" distR="0" wp14:anchorId="781C2E9B" wp14:editId="6C34DD8D">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9574B">
        <w:rPr>
          <w:color w:val="000000" w:themeColor="text1"/>
          <w:sz w:val="18"/>
          <w:szCs w:val="18"/>
          <w:lang w:val="it-IT"/>
        </w:rPr>
        <w:tab/>
      </w:r>
      <w:r w:rsidRPr="0059574B">
        <w:rPr>
          <w:color w:val="000000" w:themeColor="text1"/>
          <w:sz w:val="18"/>
          <w:szCs w:val="18"/>
          <w:lang w:val="it-IT"/>
        </w:rPr>
        <w:tab/>
      </w:r>
      <w:hyperlink r:id="rId20" w:history="1">
        <w:r w:rsidRPr="0059574B">
          <w:rPr>
            <w:rStyle w:val="Hyperlink"/>
            <w:color w:val="000000" w:themeColor="text1"/>
            <w:sz w:val="18"/>
            <w:szCs w:val="18"/>
            <w:lang w:val="it-IT"/>
          </w:rPr>
          <w:t>http://facebook.com/EMOHannover</w:t>
        </w:r>
      </w:hyperlink>
    </w:p>
    <w:p w:rsidR="00496F75" w:rsidRPr="00496F75" w:rsidRDefault="00496F75" w:rsidP="002F60DA">
      <w:pPr>
        <w:ind w:right="1134"/>
        <w:rPr>
          <w:lang w:val="it-IT"/>
        </w:rPr>
      </w:pPr>
    </w:p>
    <w:sectPr w:rsidR="00496F75" w:rsidRPr="00496F75">
      <w:headerReference w:type="default" r:id="rId21"/>
      <w:footerReference w:type="default" r:id="rId22"/>
      <w:headerReference w:type="first" r:id="rId23"/>
      <w:footerReference w:type="first" r:id="rId24"/>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3CA" w:rsidRDefault="00DA43CA">
      <w:r>
        <w:separator/>
      </w:r>
    </w:p>
  </w:endnote>
  <w:endnote w:type="continuationSeparator" w:id="0">
    <w:p w:rsidR="00DA43CA" w:rsidRDefault="00DA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9AA" w:rsidRDefault="005C29AA">
    <w:pPr>
      <w:pStyle w:val="Fuzeile"/>
    </w:pPr>
  </w:p>
  <w:p w:rsidR="005C29AA" w:rsidRDefault="005C29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5C29AA">
      <w:trPr>
        <w:cantSplit/>
        <w:trHeight w:val="5298"/>
        <w:hidden/>
      </w:trPr>
      <w:tc>
        <w:tcPr>
          <w:tcW w:w="286" w:type="dxa"/>
          <w:textDirection w:val="btLr"/>
        </w:tcPr>
        <w:p w:rsidR="005C29AA" w:rsidRDefault="00496F75">
          <w:pPr>
            <w:pStyle w:val="Foot"/>
          </w:pPr>
          <w:fldSimple w:instr=" FILENAME  \* MERGEFORMAT ">
            <w:r w:rsidR="007919F7">
              <w:rPr>
                <w:noProof/>
              </w:rPr>
              <w:t>pm_emo_abschluss_2019-09-21.docx</w:t>
            </w:r>
          </w:fldSimple>
          <w:r w:rsidR="00C25B99">
            <w:t xml:space="preserve">  </w:t>
          </w:r>
          <w:r w:rsidR="00C25B99">
            <w:fldChar w:fldCharType="begin"/>
          </w:r>
          <w:r w:rsidR="00C25B99">
            <w:instrText xml:space="preserve"> DATE \@ "d.MM.yyyy" \* MERGEFORMAT </w:instrText>
          </w:r>
          <w:r w:rsidR="00C25B99">
            <w:fldChar w:fldCharType="separate"/>
          </w:r>
          <w:r w:rsidR="00802004">
            <w:rPr>
              <w:noProof/>
            </w:rPr>
            <w:t>21.09.2019</w:t>
          </w:r>
          <w:r w:rsidR="00C25B99">
            <w:fldChar w:fldCharType="end"/>
          </w:r>
        </w:p>
      </w:tc>
    </w:tr>
  </w:tbl>
  <w:p w:rsidR="005C29AA" w:rsidRDefault="005C29AA">
    <w:pPr>
      <w:pStyle w:val="Fuzeile"/>
      <w:spacing w:line="20" w:lineRule="exact"/>
      <w:rPr>
        <w:sz w:val="2"/>
      </w:rPr>
    </w:pPr>
  </w:p>
  <w:p w:rsidR="005C29AA" w:rsidRDefault="005C29AA">
    <w:pPr>
      <w:rPr>
        <w:sz w:val="2"/>
      </w:rPr>
    </w:pPr>
  </w:p>
  <w:p w:rsidR="005C29AA" w:rsidRDefault="005C29AA"/>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5C29AA">
      <w:trPr>
        <w:cantSplit/>
      </w:trPr>
      <w:tc>
        <w:tcPr>
          <w:tcW w:w="4395" w:type="dxa"/>
          <w:vAlign w:val="bottom"/>
        </w:tcPr>
        <w:p w:rsidR="005C29AA" w:rsidRDefault="00C25B99">
          <w:pPr>
            <w:pStyle w:val="Fuzeile"/>
            <w:rPr>
              <w:lang w:val="it-IT"/>
            </w:rPr>
          </w:pPr>
          <w:r>
            <w:rPr>
              <w:lang w:val="it-IT"/>
            </w:rPr>
            <w:t>VDW – Generalkommissariat EMO Hannover 201</w:t>
          </w:r>
          <w:r w:rsidR="001C4D3F">
            <w:rPr>
              <w:lang w:val="it-IT"/>
            </w:rPr>
            <w:t>9</w:t>
          </w:r>
        </w:p>
        <w:p w:rsidR="005C29AA" w:rsidRDefault="00C25B99">
          <w:pPr>
            <w:pStyle w:val="Fuzeile"/>
          </w:pPr>
          <w:r>
            <w:t>Verein Deutscher Werkzeugmaschinenfabriken e.V.</w:t>
          </w:r>
        </w:p>
        <w:p w:rsidR="005C29AA" w:rsidRDefault="00C25B99">
          <w:pPr>
            <w:pStyle w:val="Fuzeile"/>
          </w:pPr>
          <w:r>
            <w:t>Corneliusstraße 4, 60325 Frankfurt am Main, GERMANY</w:t>
          </w:r>
        </w:p>
        <w:p w:rsidR="005C29AA" w:rsidRDefault="00C25B99">
          <w:pPr>
            <w:pStyle w:val="Fuzeile"/>
          </w:pPr>
          <w:r>
            <w:t>Tel. +49 69 756081-0, Fax +49 69 756081-74</w:t>
          </w:r>
        </w:p>
        <w:p w:rsidR="005C29AA" w:rsidRDefault="00C25B99">
          <w:pPr>
            <w:pStyle w:val="Fuzeile"/>
          </w:pPr>
          <w:r>
            <w:t>emo@vdw.de · www.emo-hannover.de</w:t>
          </w:r>
        </w:p>
      </w:tc>
      <w:tc>
        <w:tcPr>
          <w:tcW w:w="5584" w:type="dxa"/>
          <w:vAlign w:val="bottom"/>
        </w:tcPr>
        <w:p w:rsidR="005C29AA" w:rsidRDefault="00C25B99">
          <w:pPr>
            <w:pStyle w:val="Fuzeile"/>
          </w:pPr>
          <w:r>
            <w:t>Registergerich</w:t>
          </w:r>
          <w:r>
            <w:rPr>
              <w:spacing w:val="20"/>
            </w:rPr>
            <w:t>t/</w:t>
          </w:r>
          <w:r>
            <w:t>Registration Office: Amtsgericht Frankfurt am Main</w:t>
          </w:r>
        </w:p>
        <w:p w:rsidR="005C29AA" w:rsidRDefault="00C25B99">
          <w:pPr>
            <w:pStyle w:val="Fuzeile"/>
          </w:pPr>
          <w:r>
            <w:t>Vereinsregiste</w:t>
          </w:r>
          <w:r>
            <w:rPr>
              <w:spacing w:val="20"/>
            </w:rPr>
            <w:t>r/</w:t>
          </w:r>
          <w:r>
            <w:t>Society Register: VR4966</w:t>
          </w:r>
        </w:p>
        <w:p w:rsidR="005C29AA" w:rsidRDefault="00C25B99">
          <w:pPr>
            <w:pStyle w:val="Fuzeile"/>
          </w:pPr>
          <w:r>
            <w:t>Vorsitzende</w:t>
          </w:r>
          <w:r>
            <w:rPr>
              <w:spacing w:val="20"/>
            </w:rPr>
            <w:t>r/</w:t>
          </w:r>
          <w:r>
            <w:t>Chairman:</w:t>
          </w:r>
          <w:r w:rsidR="001C4D3F">
            <w:t xml:space="preserve"> </w:t>
          </w:r>
          <w:r w:rsidR="001C4D3F" w:rsidRPr="001C4D3F">
            <w:t>Dr. Heinz-Jürgen Prokop, Ditzingen</w:t>
          </w:r>
        </w:p>
        <w:p w:rsidR="005C29AA" w:rsidRDefault="00C25B99">
          <w:pPr>
            <w:pStyle w:val="Fuzeile"/>
          </w:pPr>
          <w:r>
            <w:t>Geschäftsführe</w:t>
          </w:r>
          <w:r>
            <w:rPr>
              <w:spacing w:val="20"/>
            </w:rPr>
            <w:t>r/</w:t>
          </w:r>
          <w:r>
            <w:t xml:space="preserve">Executive </w:t>
          </w:r>
          <w:proofErr w:type="spellStart"/>
          <w:r>
            <w:t>Director</w:t>
          </w:r>
          <w:proofErr w:type="spellEnd"/>
          <w:r>
            <w:t>: Dr.-Ing. Wilfried Schäfer, Frankfurt am Main</w:t>
          </w:r>
        </w:p>
        <w:p w:rsidR="005C29AA" w:rsidRDefault="00C25B99">
          <w:pPr>
            <w:pStyle w:val="Fuzeile"/>
          </w:pPr>
          <w:proofErr w:type="spellStart"/>
          <w:r>
            <w:rPr>
              <w:lang w:val="en-GB"/>
            </w:rPr>
            <w:t>Ust.Id</w:t>
          </w:r>
          <w:proofErr w:type="spellEnd"/>
          <w:r>
            <w:rPr>
              <w:lang w:val="en-GB"/>
            </w:rPr>
            <w:t>.-</w:t>
          </w:r>
          <w:proofErr w:type="gramStart"/>
          <w:r>
            <w:rPr>
              <w:lang w:val="en-GB"/>
            </w:rPr>
            <w:t>Nr</w:t>
          </w:r>
          <w:r>
            <w:rPr>
              <w:spacing w:val="20"/>
              <w:lang w:val="en-GB"/>
            </w:rPr>
            <w:t>./</w:t>
          </w:r>
          <w:proofErr w:type="gramEnd"/>
          <w:r>
            <w:rPr>
              <w:lang w:val="en-GB"/>
            </w:rPr>
            <w:t xml:space="preserve">t. o. tax id. no. </w:t>
          </w:r>
          <w:r>
            <w:t>DE 114 10 88 36</w:t>
          </w:r>
        </w:p>
      </w:tc>
    </w:tr>
  </w:tbl>
  <w:p w:rsidR="005C29AA" w:rsidRDefault="005C29AA">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3CA" w:rsidRDefault="00DA43CA">
      <w:r>
        <w:separator/>
      </w:r>
    </w:p>
  </w:footnote>
  <w:footnote w:type="continuationSeparator" w:id="0">
    <w:p w:rsidR="00DA43CA" w:rsidRDefault="00DA4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5C29AA">
      <w:trPr>
        <w:cantSplit/>
        <w:trHeight w:hRule="exact" w:val="1304"/>
      </w:trPr>
      <w:tc>
        <w:tcPr>
          <w:tcW w:w="9809" w:type="dxa"/>
        </w:tcPr>
        <w:p w:rsidR="005C29AA" w:rsidRDefault="00C25B99" w:rsidP="00234D6B">
          <w:pPr>
            <w:spacing w:line="240" w:lineRule="atLeast"/>
            <w:ind w:right="6"/>
            <w:rPr>
              <w:lang w:val="it-IT"/>
            </w:rPr>
          </w:pPr>
          <w:r>
            <w:rPr>
              <w:lang w:val="it-IT"/>
            </w:rPr>
            <w:t xml:space="preserve">Seite </w:t>
          </w:r>
          <w:r>
            <w:fldChar w:fldCharType="begin"/>
          </w:r>
          <w:r>
            <w:rPr>
              <w:lang w:val="it-IT"/>
            </w:rPr>
            <w:instrText xml:space="preserve"> PAGE </w:instrText>
          </w:r>
          <w:r>
            <w:fldChar w:fldCharType="separate"/>
          </w:r>
          <w:r w:rsidR="00234D6B">
            <w:rPr>
              <w:noProof/>
              <w:lang w:val="it-IT"/>
            </w:rPr>
            <w:t>2</w:t>
          </w:r>
          <w:r>
            <w:fldChar w:fldCharType="end"/>
          </w:r>
          <w:r>
            <w:rPr>
              <w:lang w:val="it-IT"/>
            </w:rPr>
            <w:t>/</w:t>
          </w:r>
          <w:r>
            <w:fldChar w:fldCharType="begin"/>
          </w:r>
          <w:r>
            <w:rPr>
              <w:lang w:val="it-IT"/>
            </w:rPr>
            <w:instrText xml:space="preserve"> NUMPAGES </w:instrText>
          </w:r>
          <w:r>
            <w:fldChar w:fldCharType="separate"/>
          </w:r>
          <w:r w:rsidR="00234D6B">
            <w:rPr>
              <w:noProof/>
              <w:lang w:val="it-IT"/>
            </w:rPr>
            <w:t>2</w:t>
          </w:r>
          <w:r>
            <w:fldChar w:fldCharType="end"/>
          </w:r>
          <w:r>
            <w:rPr>
              <w:lang w:val="it-IT"/>
            </w:rPr>
            <w:t xml:space="preserve"> · EMO Hannover 201</w:t>
          </w:r>
          <w:r w:rsidR="00234D6B">
            <w:rPr>
              <w:lang w:val="it-IT"/>
            </w:rPr>
            <w:t>9</w:t>
          </w:r>
          <w:r>
            <w:rPr>
              <w:lang w:val="it-IT"/>
            </w:rPr>
            <w:t xml:space="preserve"> · </w:t>
          </w:r>
        </w:p>
      </w:tc>
    </w:tr>
  </w:tbl>
  <w:p w:rsidR="005C29AA" w:rsidRDefault="005C29AA">
    <w:pPr>
      <w:pStyle w:val="Kopfzeile"/>
      <w:spacing w:after="120" w:line="240" w:lineRule="atLeast"/>
      <w:rPr>
        <w:lang w:val="it-IT"/>
      </w:rPr>
    </w:pPr>
  </w:p>
  <w:p w:rsidR="005C29AA" w:rsidRDefault="005C29AA">
    <w:pPr>
      <w:spacing w:line="240" w:lineRule="atLeast"/>
      <w:rPr>
        <w:lang w:val="it-IT"/>
      </w:rPr>
    </w:pPr>
  </w:p>
  <w:p w:rsidR="005C29AA" w:rsidRDefault="005C29AA">
    <w:pPr>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5C29AA" w:rsidTr="001C4D3F">
      <w:trPr>
        <w:trHeight w:hRule="exact" w:val="2133"/>
      </w:trPr>
      <w:tc>
        <w:tcPr>
          <w:tcW w:w="9751" w:type="dxa"/>
          <w:vAlign w:val="center"/>
        </w:tcPr>
        <w:p w:rsidR="005C29AA" w:rsidRDefault="003850F0" w:rsidP="001C4D3F">
          <w:pPr>
            <w:pStyle w:val="Kopfzeile1"/>
          </w:pPr>
          <w:r>
            <w:rPr>
              <w:noProof/>
            </w:rPr>
            <w:drawing>
              <wp:inline distT="0" distB="0" distL="0" distR="0">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rsidR="005C29AA" w:rsidRDefault="005C29AA">
    <w:pPr>
      <w:spacing w:line="240" w:lineRule="atLeast"/>
      <w:ind w:right="0"/>
    </w:pPr>
  </w:p>
  <w:p w:rsidR="005C29AA" w:rsidRDefault="005C29AA">
    <w:pPr>
      <w:spacing w:line="240" w:lineRule="atLeast"/>
      <w:ind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consecutiveHyphenLimit w:val="3"/>
  <w:hyphenationZone w:val="567"/>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CA"/>
    <w:rsid w:val="00050DB4"/>
    <w:rsid w:val="00055B87"/>
    <w:rsid w:val="000756D5"/>
    <w:rsid w:val="00094B0C"/>
    <w:rsid w:val="0010623F"/>
    <w:rsid w:val="00113715"/>
    <w:rsid w:val="001C4D3F"/>
    <w:rsid w:val="001D1562"/>
    <w:rsid w:val="001E35A5"/>
    <w:rsid w:val="00234D6B"/>
    <w:rsid w:val="00243F33"/>
    <w:rsid w:val="002A0F19"/>
    <w:rsid w:val="002C69F3"/>
    <w:rsid w:val="002E3ED6"/>
    <w:rsid w:val="002F60DA"/>
    <w:rsid w:val="002F753B"/>
    <w:rsid w:val="003050B7"/>
    <w:rsid w:val="00324BA8"/>
    <w:rsid w:val="00327425"/>
    <w:rsid w:val="00376DF9"/>
    <w:rsid w:val="00381BD0"/>
    <w:rsid w:val="003850F0"/>
    <w:rsid w:val="003F560D"/>
    <w:rsid w:val="0040742E"/>
    <w:rsid w:val="00436D07"/>
    <w:rsid w:val="004851D7"/>
    <w:rsid w:val="004920C9"/>
    <w:rsid w:val="00496F75"/>
    <w:rsid w:val="004A5798"/>
    <w:rsid w:val="004B3596"/>
    <w:rsid w:val="00500634"/>
    <w:rsid w:val="005218ED"/>
    <w:rsid w:val="005339A3"/>
    <w:rsid w:val="005467B7"/>
    <w:rsid w:val="00567A50"/>
    <w:rsid w:val="005C29AA"/>
    <w:rsid w:val="005E4A1D"/>
    <w:rsid w:val="0061142F"/>
    <w:rsid w:val="00646339"/>
    <w:rsid w:val="006620F3"/>
    <w:rsid w:val="00671BB7"/>
    <w:rsid w:val="006D799D"/>
    <w:rsid w:val="006F15D1"/>
    <w:rsid w:val="007919F7"/>
    <w:rsid w:val="007E3C52"/>
    <w:rsid w:val="00802004"/>
    <w:rsid w:val="00860CCE"/>
    <w:rsid w:val="00870BCF"/>
    <w:rsid w:val="008A457E"/>
    <w:rsid w:val="008C2825"/>
    <w:rsid w:val="008F1891"/>
    <w:rsid w:val="00923D8F"/>
    <w:rsid w:val="009C2F81"/>
    <w:rsid w:val="00A47D92"/>
    <w:rsid w:val="00A63189"/>
    <w:rsid w:val="00A912B6"/>
    <w:rsid w:val="00A9519E"/>
    <w:rsid w:val="00AE10C6"/>
    <w:rsid w:val="00B04003"/>
    <w:rsid w:val="00B04C4B"/>
    <w:rsid w:val="00B768D7"/>
    <w:rsid w:val="00BB3552"/>
    <w:rsid w:val="00BB5382"/>
    <w:rsid w:val="00BB7339"/>
    <w:rsid w:val="00BD55FA"/>
    <w:rsid w:val="00C25B99"/>
    <w:rsid w:val="00C517A3"/>
    <w:rsid w:val="00C6744B"/>
    <w:rsid w:val="00C73C0D"/>
    <w:rsid w:val="00C845E6"/>
    <w:rsid w:val="00CB6824"/>
    <w:rsid w:val="00CB7655"/>
    <w:rsid w:val="00D6646D"/>
    <w:rsid w:val="00D766F2"/>
    <w:rsid w:val="00DA43CA"/>
    <w:rsid w:val="00DF65A3"/>
    <w:rsid w:val="00DF76BA"/>
    <w:rsid w:val="00E35085"/>
    <w:rsid w:val="00E43D0F"/>
    <w:rsid w:val="00E52138"/>
    <w:rsid w:val="00E66DA0"/>
    <w:rsid w:val="00E75D71"/>
    <w:rsid w:val="00EE35CE"/>
    <w:rsid w:val="00F345E8"/>
    <w:rsid w:val="00F35EB7"/>
    <w:rsid w:val="00F46B72"/>
    <w:rsid w:val="00FC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3807D87"/>
  <w15:docId w15:val="{EA394FC9-4BEF-482A-A8CC-B1A11214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character" w:styleId="NichtaufgelsteErwhnung">
    <w:name w:val="Unresolved Mention"/>
    <w:basedOn w:val="Absatz-Standardschriftart"/>
    <w:uiPriority w:val="99"/>
    <w:semiHidden/>
    <w:unhideWhenUsed/>
    <w:rsid w:val="00496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8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live.de/mediaPresent.php?event_id=457&amp;noarchive=1&amp;cat_id=3&amp;tpl=audio" TargetMode="External"/><Relationship Id="rId13" Type="http://schemas.openxmlformats.org/officeDocument/2006/relationships/image" Target="media/image2.jpeg"/><Relationship Id="rId18" Type="http://schemas.openxmlformats.org/officeDocument/2006/relationships/hyperlink" Target="http://www.youtube.com/metaltradefai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emo-hannover.de/bilddatenbank?keyword=1567010%20or%201566643%20or%201566589%20or%201566457" TargetMode="External"/><Relationship Id="rId12" Type="http://schemas.openxmlformats.org/officeDocument/2006/relationships/hyperlink" Target="http://twitter.com/EMO_HANNOVER"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nkedin.com/company/emo-hannover" TargetMode="External"/><Relationship Id="rId20" Type="http://schemas.openxmlformats.org/officeDocument/2006/relationships/hyperlink" Target="http://facebook.com/EMOHannov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eader" Target="header2.xml"/><Relationship Id="rId10" Type="http://schemas.openxmlformats.org/officeDocument/2006/relationships/hyperlink" Target="http://twitter.com/EMO_HANNOVER"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emo-hannover.de/de/presse/pressemitteilungen/pressemitteilungen/pressemitteilungen.xhtml" TargetMode="External"/><Relationship Id="rId14" Type="http://schemas.openxmlformats.org/officeDocument/2006/relationships/hyperlink" Target="https://de.industryarena.com/emo-hannover"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2019\for_presseinformationEMO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for_presseinformationEMO2019.dotx</Template>
  <TotalTime>0</TotalTime>
  <Pages>5</Pages>
  <Words>1259</Words>
  <Characters>9195</Characters>
  <Application>Microsoft Office Word</Application>
  <DocSecurity>0</DocSecurity>
  <Lines>76</Lines>
  <Paragraphs>20</Paragraphs>
  <ScaleCrop>false</ScaleCrop>
  <HeadingPairs>
    <vt:vector size="2" baseType="variant">
      <vt:variant>
        <vt:lpstr>Titel</vt:lpstr>
      </vt:variant>
      <vt:variant>
        <vt:i4>1</vt:i4>
      </vt:variant>
    </vt:vector>
  </HeadingPairs>
  <TitlesOfParts>
    <vt:vector size="1" baseType="lpstr">
      <vt:lpstr>Briefbogen EMO</vt:lpstr>
    </vt:vector>
  </TitlesOfParts>
  <Company>sth - 20100705</Company>
  <LinksUpToDate>false</LinksUpToDate>
  <CharactersWithSpaces>10434</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dc:title>
  <dc:creator>Becker, Sylke</dc:creator>
  <cp:lastModifiedBy>Sylke Becker</cp:lastModifiedBy>
  <cp:revision>13</cp:revision>
  <cp:lastPrinted>2019-09-21T09:17:00Z</cp:lastPrinted>
  <dcterms:created xsi:type="dcterms:W3CDTF">2019-09-21T08:26:00Z</dcterms:created>
  <dcterms:modified xsi:type="dcterms:W3CDTF">2019-09-21T10:16:00Z</dcterms:modified>
</cp:coreProperties>
</file>