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A2066" w14:textId="59F3D089" w:rsidR="00C4136D" w:rsidRPr="00534457" w:rsidRDefault="00534457" w:rsidP="0081548C">
      <w:pPr>
        <w:pStyle w:val="berschrift1"/>
      </w:pPr>
      <w:r>
        <w:t>Weniger CO</w:t>
      </w:r>
      <w:r w:rsidRPr="00075386">
        <w:rPr>
          <w:vertAlign w:val="subscript"/>
        </w:rPr>
        <w:t>2</w:t>
      </w:r>
      <w:r>
        <w:t xml:space="preserve"> </w:t>
      </w:r>
      <w:r w:rsidR="00825918">
        <w:t>mit</w:t>
      </w:r>
      <w:r>
        <w:t xml:space="preserve"> künstlicher Intelligenz </w:t>
      </w:r>
    </w:p>
    <w:p w14:paraId="413A23EE" w14:textId="0D59CC96" w:rsidR="00C4136D" w:rsidRPr="00534457" w:rsidRDefault="00C05C2E" w:rsidP="00C4136D">
      <w:pPr>
        <w:pStyle w:val="Kommentartext"/>
        <w:rPr>
          <w:b/>
        </w:rPr>
      </w:pPr>
      <w:r>
        <w:rPr>
          <w:b/>
        </w:rPr>
        <w:t>4</w:t>
      </w:r>
      <w:r w:rsidR="006525F3">
        <w:rPr>
          <w:b/>
        </w:rPr>
        <w:t>5</w:t>
      </w:r>
      <w:r>
        <w:rPr>
          <w:b/>
        </w:rPr>
        <w:t xml:space="preserve"> Start-ups zeigen a</w:t>
      </w:r>
      <w:r w:rsidR="00966201">
        <w:rPr>
          <w:b/>
        </w:rPr>
        <w:t xml:space="preserve">uf </w:t>
      </w:r>
      <w:r w:rsidR="00534457">
        <w:rPr>
          <w:b/>
        </w:rPr>
        <w:t>der EMO Hannover</w:t>
      </w:r>
      <w:r>
        <w:rPr>
          <w:b/>
        </w:rPr>
        <w:t>, was sie können</w:t>
      </w:r>
    </w:p>
    <w:p w14:paraId="1B660165" w14:textId="0A88DDB7" w:rsidR="00652BFE" w:rsidRPr="00534457" w:rsidRDefault="00C20718" w:rsidP="0053562B">
      <w:pPr>
        <w:pStyle w:val="Vorspann"/>
      </w:pPr>
      <w:r w:rsidRPr="00534457">
        <w:rPr>
          <w:b/>
        </w:rPr>
        <w:br/>
      </w:r>
      <w:r w:rsidR="0021771B" w:rsidRPr="00534457">
        <w:rPr>
          <w:b/>
        </w:rPr>
        <w:t xml:space="preserve">Frankfurt am Main, </w:t>
      </w:r>
      <w:r w:rsidR="007F59C2">
        <w:rPr>
          <w:b/>
        </w:rPr>
        <w:t>0</w:t>
      </w:r>
      <w:r w:rsidR="00B468DE">
        <w:rPr>
          <w:b/>
        </w:rPr>
        <w:t>9</w:t>
      </w:r>
      <w:r w:rsidR="00DD308B" w:rsidRPr="00534457">
        <w:rPr>
          <w:b/>
        </w:rPr>
        <w:t xml:space="preserve">. </w:t>
      </w:r>
      <w:r w:rsidR="007F59C2">
        <w:rPr>
          <w:b/>
        </w:rPr>
        <w:t>September</w:t>
      </w:r>
      <w:r w:rsidR="00966201">
        <w:rPr>
          <w:b/>
        </w:rPr>
        <w:t xml:space="preserve"> </w:t>
      </w:r>
      <w:r w:rsidR="004C5516" w:rsidRPr="00534457">
        <w:rPr>
          <w:b/>
        </w:rPr>
        <w:t>2019</w:t>
      </w:r>
      <w:r w:rsidR="00BA6949" w:rsidRPr="00534457">
        <w:rPr>
          <w:b/>
        </w:rPr>
        <w:t>.</w:t>
      </w:r>
      <w:r w:rsidR="0039173C" w:rsidRPr="00534457">
        <w:rPr>
          <w:b/>
        </w:rPr>
        <w:t xml:space="preserve"> </w:t>
      </w:r>
      <w:r w:rsidR="0039173C" w:rsidRPr="00534457">
        <w:t>–</w:t>
      </w:r>
      <w:r w:rsidRPr="00534457">
        <w:t xml:space="preserve"> </w:t>
      </w:r>
      <w:r w:rsidR="00966201">
        <w:t>Start-ups stehen auf der EMO Hannover 2019 hoch im Kurs</w:t>
      </w:r>
      <w:r w:rsidR="00954248">
        <w:t>.</w:t>
      </w:r>
      <w:r w:rsidR="00966201">
        <w:t xml:space="preserve"> Die Weltleitmesse der Metallbearbeitung hat ihr Engagement für junge Unternehmen noch einmal gesteigert und </w:t>
      </w:r>
      <w:r w:rsidR="00E561EA">
        <w:t xml:space="preserve">als </w:t>
      </w:r>
      <w:r w:rsidR="00966201">
        <w:t>Leuchtturmprojekt in</w:t>
      </w:r>
      <w:r w:rsidR="00E561EA">
        <w:t xml:space="preserve"> ihr</w:t>
      </w:r>
      <w:r w:rsidR="00966201">
        <w:t xml:space="preserve"> </w:t>
      </w:r>
      <w:r w:rsidR="00B43E51">
        <w:t>P</w:t>
      </w:r>
      <w:r w:rsidR="00966201">
        <w:t>rogramm gehoben</w:t>
      </w:r>
      <w:r w:rsidR="00CA306A">
        <w:t xml:space="preserve">. Bereits acht </w:t>
      </w:r>
      <w:r w:rsidR="009B046F">
        <w:t>Firmen</w:t>
      </w:r>
      <w:r w:rsidR="00CA306A">
        <w:t xml:space="preserve"> haben sich für den </w:t>
      </w:r>
      <w:r w:rsidR="00966201">
        <w:t xml:space="preserve">Gemeinschaftsstand Junge innovative Unternehmen </w:t>
      </w:r>
      <w:r w:rsidR="00E561EA">
        <w:t xml:space="preserve">(Halle 9, Stand A30) </w:t>
      </w:r>
      <w:r w:rsidR="00CA306A">
        <w:t>angemeldet, der gefördert durch das Bundesministerium für Wirtschaft und Energie (</w:t>
      </w:r>
      <w:proofErr w:type="spellStart"/>
      <w:r w:rsidR="00CA306A">
        <w:t>BMWi</w:t>
      </w:r>
      <w:proofErr w:type="spellEnd"/>
      <w:r w:rsidR="00CA306A">
        <w:t xml:space="preserve">) </w:t>
      </w:r>
      <w:r w:rsidR="00966201">
        <w:t>deutschen Start-ups das Schnuppern von Messeluft ohne großen Aufwand</w:t>
      </w:r>
      <w:r w:rsidR="00CA306A">
        <w:t xml:space="preserve"> ermöglicht. Weitere </w:t>
      </w:r>
      <w:r w:rsidR="001D4CE8">
        <w:t>37</w:t>
      </w:r>
      <w:r w:rsidR="00CA306A">
        <w:t xml:space="preserve"> Jungunternehmer werden </w:t>
      </w:r>
      <w:r w:rsidR="00E561EA">
        <w:t xml:space="preserve">ihre Innovationen </w:t>
      </w:r>
      <w:r w:rsidR="00966201">
        <w:t>unter dem Dach der Young Tech Enterprises</w:t>
      </w:r>
      <w:r w:rsidR="00CA306A">
        <w:t xml:space="preserve"> bzw. VDMA Startup</w:t>
      </w:r>
      <w:r w:rsidR="00651589">
        <w:t>-</w:t>
      </w:r>
      <w:proofErr w:type="spellStart"/>
      <w:r w:rsidR="00CA306A">
        <w:t>Machine</w:t>
      </w:r>
      <w:proofErr w:type="spellEnd"/>
      <w:r w:rsidR="00CA306A">
        <w:t xml:space="preserve"> </w:t>
      </w:r>
      <w:r w:rsidR="00E561EA">
        <w:t>präsentieren (ebenfalls in Halle 9, Stand A30)</w:t>
      </w:r>
      <w:r w:rsidR="00966201">
        <w:t xml:space="preserve">. Mit Spannung erwartet wird </w:t>
      </w:r>
      <w:r w:rsidR="00954248">
        <w:t xml:space="preserve">zudem </w:t>
      </w:r>
      <w:r w:rsidR="00966201">
        <w:t xml:space="preserve">die Preisverleihung </w:t>
      </w:r>
      <w:r w:rsidR="00B43E51">
        <w:t xml:space="preserve">des </w:t>
      </w:r>
      <w:proofErr w:type="spellStart"/>
      <w:r w:rsidR="00B43E51">
        <w:t>BMWi</w:t>
      </w:r>
      <w:proofErr w:type="spellEnd"/>
      <w:r w:rsidR="00B43E51">
        <w:t>-</w:t>
      </w:r>
      <w:r w:rsidR="00B43E51" w:rsidRPr="00B43E51">
        <w:t>Gründerwettbewerb</w:t>
      </w:r>
      <w:r w:rsidR="00B43E51">
        <w:t>s</w:t>
      </w:r>
      <w:r w:rsidR="00B43E51" w:rsidRPr="00B43E51">
        <w:t xml:space="preserve"> Digitale Innovationen</w:t>
      </w:r>
      <w:r w:rsidR="0091001C">
        <w:t>, dessen Nominierungsliste nun vorliegt.</w:t>
      </w:r>
    </w:p>
    <w:p w14:paraId="6DF63918" w14:textId="77777777" w:rsidR="00D313FC" w:rsidRPr="00534457" w:rsidRDefault="00D313FC" w:rsidP="0053562B">
      <w:pPr>
        <w:pStyle w:val="Vorspann"/>
        <w:rPr>
          <w:i w:val="0"/>
        </w:rPr>
      </w:pPr>
    </w:p>
    <w:p w14:paraId="27A5C8D0" w14:textId="75A78A6C" w:rsidR="00F12271" w:rsidRDefault="00B43E51" w:rsidP="00F12271">
      <w:pPr>
        <w:pStyle w:val="Vorspann"/>
        <w:rPr>
          <w:i w:val="0"/>
        </w:rPr>
      </w:pPr>
      <w:r>
        <w:rPr>
          <w:i w:val="0"/>
        </w:rPr>
        <w:t xml:space="preserve">„Unternehmen sind wie Schiffe“, sagt Sascha Schubert, </w:t>
      </w:r>
      <w:r w:rsidR="00785B7D">
        <w:rPr>
          <w:i w:val="0"/>
        </w:rPr>
        <w:t xml:space="preserve">der bereits drei Unternehmen gegründet hat und sich als </w:t>
      </w:r>
      <w:r>
        <w:rPr>
          <w:i w:val="0"/>
        </w:rPr>
        <w:t xml:space="preserve">stellvertretender Vorsitzender des Bundesverbands </w:t>
      </w:r>
      <w:r w:rsidRPr="0063159F">
        <w:rPr>
          <w:i w:val="0"/>
        </w:rPr>
        <w:t xml:space="preserve">Deutsche Startups </w:t>
      </w:r>
      <w:r w:rsidR="00785B7D">
        <w:rPr>
          <w:i w:val="0"/>
        </w:rPr>
        <w:t xml:space="preserve">bei </w:t>
      </w:r>
      <w:r w:rsidR="007B42BC">
        <w:rPr>
          <w:i w:val="0"/>
        </w:rPr>
        <w:t xml:space="preserve">den </w:t>
      </w:r>
      <w:r w:rsidRPr="0063159F">
        <w:rPr>
          <w:i w:val="0"/>
        </w:rPr>
        <w:t>Young Tech Enterprises auf der EMO Hannover</w:t>
      </w:r>
      <w:r w:rsidR="00785B7D">
        <w:rPr>
          <w:i w:val="0"/>
        </w:rPr>
        <w:t xml:space="preserve"> einbringt</w:t>
      </w:r>
      <w:r w:rsidRPr="0063159F">
        <w:rPr>
          <w:i w:val="0"/>
        </w:rPr>
        <w:t xml:space="preserve">. „Je größer sie sind, desto </w:t>
      </w:r>
      <w:r w:rsidR="00910C3D">
        <w:rPr>
          <w:i w:val="0"/>
        </w:rPr>
        <w:t>stabiler</w:t>
      </w:r>
      <w:r w:rsidR="00CE087E">
        <w:rPr>
          <w:i w:val="0"/>
        </w:rPr>
        <w:t xml:space="preserve"> folgen sie ihrem Kurs</w:t>
      </w:r>
      <w:r w:rsidR="000E7D33" w:rsidRPr="0063159F">
        <w:rPr>
          <w:i w:val="0"/>
        </w:rPr>
        <w:t xml:space="preserve">. </w:t>
      </w:r>
      <w:r w:rsidRPr="0063159F">
        <w:rPr>
          <w:i w:val="0"/>
        </w:rPr>
        <w:t xml:space="preserve">Wollen sie </w:t>
      </w:r>
      <w:r w:rsidR="00CE087E">
        <w:rPr>
          <w:i w:val="0"/>
        </w:rPr>
        <w:t>diesen aber</w:t>
      </w:r>
      <w:r w:rsidRPr="0063159F">
        <w:rPr>
          <w:i w:val="0"/>
        </w:rPr>
        <w:t xml:space="preserve"> </w:t>
      </w:r>
      <w:r w:rsidR="00CE087E">
        <w:rPr>
          <w:i w:val="0"/>
        </w:rPr>
        <w:t>ändern</w:t>
      </w:r>
      <w:r w:rsidR="00693585" w:rsidRPr="0063159F">
        <w:rPr>
          <w:i w:val="0"/>
        </w:rPr>
        <w:t xml:space="preserve">, </w:t>
      </w:r>
      <w:r w:rsidR="00E520E9">
        <w:rPr>
          <w:i w:val="0"/>
        </w:rPr>
        <w:t xml:space="preserve">wird </w:t>
      </w:r>
      <w:r w:rsidR="0015375F" w:rsidRPr="0063159F">
        <w:rPr>
          <w:i w:val="0"/>
        </w:rPr>
        <w:t xml:space="preserve">ihre </w:t>
      </w:r>
      <w:r w:rsidR="002758E1" w:rsidRPr="0063159F">
        <w:rPr>
          <w:i w:val="0"/>
        </w:rPr>
        <w:t>Größe zum Nachteil.</w:t>
      </w:r>
      <w:r w:rsidR="0015375F" w:rsidRPr="0063159F">
        <w:rPr>
          <w:i w:val="0"/>
        </w:rPr>
        <w:t xml:space="preserve"> Junge Unternehmen </w:t>
      </w:r>
      <w:r w:rsidR="0063159F">
        <w:rPr>
          <w:i w:val="0"/>
        </w:rPr>
        <w:t xml:space="preserve">mit </w:t>
      </w:r>
      <w:r w:rsidR="0015375F" w:rsidRPr="0063159F">
        <w:rPr>
          <w:i w:val="0"/>
        </w:rPr>
        <w:t>weniger eingespielten Routinen sind</w:t>
      </w:r>
      <w:r w:rsidR="008D35EC">
        <w:rPr>
          <w:i w:val="0"/>
        </w:rPr>
        <w:t xml:space="preserve"> dann</w:t>
      </w:r>
      <w:r w:rsidR="009F7707" w:rsidRPr="0063159F">
        <w:rPr>
          <w:i w:val="0"/>
        </w:rPr>
        <w:t xml:space="preserve"> </w:t>
      </w:r>
      <w:r w:rsidR="00030B51" w:rsidRPr="0063159F">
        <w:rPr>
          <w:i w:val="0"/>
        </w:rPr>
        <w:t>flexibler</w:t>
      </w:r>
      <w:r w:rsidR="00910C3D">
        <w:rPr>
          <w:i w:val="0"/>
        </w:rPr>
        <w:t xml:space="preserve"> und dynamischer</w:t>
      </w:r>
      <w:r w:rsidR="0015375F" w:rsidRPr="0063159F">
        <w:rPr>
          <w:i w:val="0"/>
        </w:rPr>
        <w:t>.“</w:t>
      </w:r>
      <w:r w:rsidR="007921A1" w:rsidRPr="007921A1">
        <w:rPr>
          <w:i w:val="0"/>
        </w:rPr>
        <w:t xml:space="preserve"> </w:t>
      </w:r>
      <w:r w:rsidR="007921A1" w:rsidRPr="0063159F">
        <w:rPr>
          <w:i w:val="0"/>
        </w:rPr>
        <w:t xml:space="preserve">So fordern </w:t>
      </w:r>
      <w:r w:rsidR="007921A1" w:rsidRPr="0063159F">
        <w:rPr>
          <w:i w:val="0"/>
        </w:rPr>
        <w:lastRenderedPageBreak/>
        <w:t xml:space="preserve">Start-ups </w:t>
      </w:r>
      <w:r w:rsidR="00657611">
        <w:rPr>
          <w:i w:val="0"/>
        </w:rPr>
        <w:t xml:space="preserve">einerseits </w:t>
      </w:r>
      <w:r w:rsidR="007921A1" w:rsidRPr="0063159F">
        <w:rPr>
          <w:i w:val="0"/>
        </w:rPr>
        <w:t xml:space="preserve">den Wettbewerb mit frischem Denken heraus und zwingen etablierte Akteure, sich aus </w:t>
      </w:r>
      <w:r w:rsidR="007B42BC">
        <w:rPr>
          <w:i w:val="0"/>
        </w:rPr>
        <w:t>ihrer</w:t>
      </w:r>
      <w:r w:rsidR="007921A1" w:rsidRPr="0063159F">
        <w:rPr>
          <w:i w:val="0"/>
        </w:rPr>
        <w:t xml:space="preserve"> Komfortzone zu lösen.</w:t>
      </w:r>
      <w:r w:rsidR="00657611">
        <w:rPr>
          <w:i w:val="0"/>
        </w:rPr>
        <w:t xml:space="preserve"> Andererseits bietet die </w:t>
      </w:r>
      <w:r w:rsidR="0063159F" w:rsidRPr="0063159F">
        <w:rPr>
          <w:i w:val="0"/>
        </w:rPr>
        <w:t>Zusammenarbeit mit Start</w:t>
      </w:r>
      <w:r w:rsidR="008D35EC">
        <w:rPr>
          <w:i w:val="0"/>
        </w:rPr>
        <w:t>-</w:t>
      </w:r>
      <w:r w:rsidR="0063159F" w:rsidRPr="0063159F">
        <w:rPr>
          <w:i w:val="0"/>
        </w:rPr>
        <w:t>ups</w:t>
      </w:r>
      <w:r w:rsidR="00EA4E54">
        <w:rPr>
          <w:i w:val="0"/>
        </w:rPr>
        <w:t xml:space="preserve"> aber</w:t>
      </w:r>
      <w:r w:rsidR="0063159F" w:rsidRPr="0063159F">
        <w:rPr>
          <w:i w:val="0"/>
        </w:rPr>
        <w:t xml:space="preserve"> </w:t>
      </w:r>
      <w:r w:rsidR="00657611">
        <w:rPr>
          <w:i w:val="0"/>
        </w:rPr>
        <w:t xml:space="preserve">auch </w:t>
      </w:r>
      <w:r w:rsidR="0063159F" w:rsidRPr="0063159F">
        <w:rPr>
          <w:i w:val="0"/>
        </w:rPr>
        <w:t xml:space="preserve">traditionellen Herstellern große Chancen, die eigene Position im globalen Wettbewerb zu verbessern. </w:t>
      </w:r>
      <w:r w:rsidR="00F12271">
        <w:rPr>
          <w:i w:val="0"/>
        </w:rPr>
        <w:t>„Arbeiten etablierte Unternehmen und Start-ups zusammen –</w:t>
      </w:r>
      <w:r w:rsidR="008D35EC">
        <w:rPr>
          <w:i w:val="0"/>
        </w:rPr>
        <w:t xml:space="preserve"> </w:t>
      </w:r>
      <w:r w:rsidR="00E520E9">
        <w:rPr>
          <w:i w:val="0"/>
        </w:rPr>
        <w:t>oder</w:t>
      </w:r>
      <w:r w:rsidR="00910C3D">
        <w:rPr>
          <w:i w:val="0"/>
        </w:rPr>
        <w:t xml:space="preserve"> um im Bild zu bleiben</w:t>
      </w:r>
      <w:r w:rsidR="00F12271">
        <w:rPr>
          <w:i w:val="0"/>
        </w:rPr>
        <w:t>: verfüg</w:t>
      </w:r>
      <w:r w:rsidR="007B42BC">
        <w:rPr>
          <w:i w:val="0"/>
        </w:rPr>
        <w:t xml:space="preserve">en </w:t>
      </w:r>
      <w:r w:rsidR="00F12271">
        <w:rPr>
          <w:i w:val="0"/>
        </w:rPr>
        <w:t xml:space="preserve">Tanker über ein schnelles Beiboot – </w:t>
      </w:r>
      <w:r w:rsidR="008D35EC">
        <w:rPr>
          <w:i w:val="0"/>
        </w:rPr>
        <w:t>können sie die Vorteile der jeweils anderen Seite nutzen“, so Schubert</w:t>
      </w:r>
      <w:r w:rsidR="00785B7D">
        <w:rPr>
          <w:i w:val="0"/>
        </w:rPr>
        <w:t>.</w:t>
      </w:r>
    </w:p>
    <w:p w14:paraId="1F99D825" w14:textId="77777777" w:rsidR="00F12271" w:rsidRDefault="00F12271" w:rsidP="00F12271">
      <w:pPr>
        <w:pStyle w:val="Vorspann"/>
        <w:rPr>
          <w:i w:val="0"/>
        </w:rPr>
      </w:pPr>
    </w:p>
    <w:p w14:paraId="28469986" w14:textId="1ACC690F" w:rsidR="008D35EC" w:rsidRPr="008D35EC" w:rsidRDefault="008D35EC" w:rsidP="00F12271">
      <w:pPr>
        <w:pStyle w:val="Vorspann"/>
        <w:rPr>
          <w:b/>
          <w:bCs/>
          <w:i w:val="0"/>
        </w:rPr>
      </w:pPr>
      <w:r w:rsidRPr="008D35EC">
        <w:rPr>
          <w:b/>
          <w:bCs/>
          <w:i w:val="0"/>
        </w:rPr>
        <w:t xml:space="preserve">Start-ups und etablierte </w:t>
      </w:r>
      <w:r>
        <w:rPr>
          <w:b/>
          <w:bCs/>
          <w:i w:val="0"/>
        </w:rPr>
        <w:t xml:space="preserve">Hersteller </w:t>
      </w:r>
      <w:r w:rsidRPr="008D35EC">
        <w:rPr>
          <w:b/>
          <w:bCs/>
          <w:i w:val="0"/>
        </w:rPr>
        <w:t>finden zusammen</w:t>
      </w:r>
    </w:p>
    <w:p w14:paraId="625A7E4A" w14:textId="75B94147" w:rsidR="00716F64" w:rsidRDefault="008D35EC" w:rsidP="00716F64">
      <w:pPr>
        <w:pStyle w:val="Vorspann"/>
        <w:rPr>
          <w:i w:val="0"/>
        </w:rPr>
      </w:pPr>
      <w:r w:rsidRPr="008D35EC">
        <w:rPr>
          <w:i w:val="0"/>
        </w:rPr>
        <w:t xml:space="preserve">Eben </w:t>
      </w:r>
      <w:r w:rsidRPr="00716F64">
        <w:rPr>
          <w:i w:val="0"/>
        </w:rPr>
        <w:t>dieses Ziel verfolgt die Start-up Area der EMO Hannover</w:t>
      </w:r>
      <w:r w:rsidR="001641D9">
        <w:rPr>
          <w:i w:val="0"/>
        </w:rPr>
        <w:t xml:space="preserve"> mit dem </w:t>
      </w:r>
      <w:proofErr w:type="spellStart"/>
      <w:r w:rsidR="001641D9">
        <w:rPr>
          <w:i w:val="0"/>
        </w:rPr>
        <w:t>BMWi</w:t>
      </w:r>
      <w:proofErr w:type="spellEnd"/>
      <w:r w:rsidR="001641D9">
        <w:rPr>
          <w:i w:val="0"/>
        </w:rPr>
        <w:t>-Gemeinschaftsstand, den Young Tech Enterprises sowie der VDMA Startup-</w:t>
      </w:r>
      <w:proofErr w:type="spellStart"/>
      <w:r w:rsidR="001641D9">
        <w:rPr>
          <w:i w:val="0"/>
        </w:rPr>
        <w:t>Machine</w:t>
      </w:r>
      <w:proofErr w:type="spellEnd"/>
      <w:r w:rsidR="001641D9">
        <w:rPr>
          <w:i w:val="0"/>
        </w:rPr>
        <w:t>, die jungen Unternehmen</w:t>
      </w:r>
      <w:r w:rsidR="00FB5D72">
        <w:rPr>
          <w:i w:val="0"/>
        </w:rPr>
        <w:t xml:space="preserve"> aus dem Maschinenbau</w:t>
      </w:r>
      <w:r w:rsidR="001641D9">
        <w:rPr>
          <w:i w:val="0"/>
        </w:rPr>
        <w:t xml:space="preserve"> </w:t>
      </w:r>
      <w:r w:rsidR="00FB5D72">
        <w:rPr>
          <w:i w:val="0"/>
        </w:rPr>
        <w:t xml:space="preserve">auch kurzfristige </w:t>
      </w:r>
      <w:r w:rsidR="001641D9">
        <w:rPr>
          <w:i w:val="0"/>
        </w:rPr>
        <w:t>Messeteilnahme</w:t>
      </w:r>
      <w:r w:rsidR="00FB5D72">
        <w:rPr>
          <w:i w:val="0"/>
        </w:rPr>
        <w:t>n</w:t>
      </w:r>
      <w:r w:rsidR="001641D9">
        <w:rPr>
          <w:i w:val="0"/>
        </w:rPr>
        <w:t xml:space="preserve"> ermöglicht.</w:t>
      </w:r>
      <w:r w:rsidRPr="00716F64">
        <w:rPr>
          <w:i w:val="0"/>
        </w:rPr>
        <w:t xml:space="preserve"> „Aussteller und Besucher haben hier direkten Zugang zu zahlreichen jungen, kreativen Unternehmen. Umgekehrt haben die Start</w:t>
      </w:r>
      <w:r w:rsidR="00F37FFD">
        <w:rPr>
          <w:i w:val="0"/>
        </w:rPr>
        <w:t>-</w:t>
      </w:r>
      <w:r w:rsidRPr="00716F64">
        <w:rPr>
          <w:i w:val="0"/>
        </w:rPr>
        <w:t>ups unmittelbaren Zugriff auf mehr als 2</w:t>
      </w:r>
      <w:r w:rsidR="00E520E9">
        <w:rPr>
          <w:i w:val="0"/>
        </w:rPr>
        <w:t>.</w:t>
      </w:r>
      <w:r w:rsidRPr="00716F64">
        <w:rPr>
          <w:i w:val="0"/>
        </w:rPr>
        <w:t xml:space="preserve">000 potenzielle Partner“, erklärt </w:t>
      </w:r>
      <w:r w:rsidR="004115BA">
        <w:rPr>
          <w:i w:val="0"/>
        </w:rPr>
        <w:t>Dr. Wilfried Schäfer</w:t>
      </w:r>
      <w:r w:rsidRPr="00716F64">
        <w:rPr>
          <w:i w:val="0"/>
        </w:rPr>
        <w:t xml:space="preserve">, </w:t>
      </w:r>
      <w:r w:rsidR="004115BA">
        <w:rPr>
          <w:i w:val="0"/>
        </w:rPr>
        <w:t>Geschäftsführer des VDW (Verein Deutscher Werkzeugmaschinenfabriken) und Veranstalter der EMO Hannover</w:t>
      </w:r>
      <w:r w:rsidRPr="00716F64">
        <w:rPr>
          <w:i w:val="0"/>
        </w:rPr>
        <w:t>.</w:t>
      </w:r>
      <w:r w:rsidR="00716F64" w:rsidRPr="00716F64">
        <w:rPr>
          <w:i w:val="0"/>
        </w:rPr>
        <w:t xml:space="preserve"> „</w:t>
      </w:r>
      <w:r w:rsidR="00F37FFD">
        <w:rPr>
          <w:i w:val="0"/>
        </w:rPr>
        <w:t>Das macht die EMO Hannover f</w:t>
      </w:r>
      <w:r w:rsidR="00716F64" w:rsidRPr="00716F64">
        <w:rPr>
          <w:i w:val="0"/>
        </w:rPr>
        <w:t xml:space="preserve">ür Industrie-Start-ups </w:t>
      </w:r>
      <w:r w:rsidR="00F37FFD">
        <w:rPr>
          <w:i w:val="0"/>
        </w:rPr>
        <w:t xml:space="preserve">zur </w:t>
      </w:r>
      <w:r w:rsidR="00716F64" w:rsidRPr="00716F64">
        <w:rPr>
          <w:i w:val="0"/>
        </w:rPr>
        <w:t>ideale</w:t>
      </w:r>
      <w:r w:rsidR="00F37FFD">
        <w:rPr>
          <w:i w:val="0"/>
        </w:rPr>
        <w:t>n</w:t>
      </w:r>
      <w:r w:rsidR="00716F64" w:rsidRPr="00716F64">
        <w:rPr>
          <w:i w:val="0"/>
        </w:rPr>
        <w:t xml:space="preserve"> Plattform, um sich mit etablierten Unternehmen zu vernetzen. Die </w:t>
      </w:r>
      <w:r w:rsidR="00F37FFD">
        <w:rPr>
          <w:i w:val="0"/>
        </w:rPr>
        <w:t>Messe</w:t>
      </w:r>
      <w:r w:rsidR="00716F64" w:rsidRPr="00716F64">
        <w:rPr>
          <w:i w:val="0"/>
        </w:rPr>
        <w:t xml:space="preserve"> bietet Ausstellungsfläche, Forum, Matchmaking-Events und Pitches </w:t>
      </w:r>
      <w:r w:rsidR="00F37FFD" w:rsidRPr="00716F64">
        <w:rPr>
          <w:i w:val="0"/>
        </w:rPr>
        <w:t xml:space="preserve">für Start-ups </w:t>
      </w:r>
      <w:r w:rsidR="00716F64" w:rsidRPr="00716F64">
        <w:rPr>
          <w:i w:val="0"/>
        </w:rPr>
        <w:t xml:space="preserve">und ermöglicht </w:t>
      </w:r>
      <w:r w:rsidR="00F37FFD">
        <w:rPr>
          <w:i w:val="0"/>
        </w:rPr>
        <w:t xml:space="preserve">damit </w:t>
      </w:r>
      <w:r w:rsidR="00716F64" w:rsidRPr="00716F64">
        <w:rPr>
          <w:i w:val="0"/>
        </w:rPr>
        <w:t xml:space="preserve">den direkten Austausch zwischen Gründern, Investoren, Partnern und Förderern“, so </w:t>
      </w:r>
      <w:r w:rsidR="004115BA">
        <w:rPr>
          <w:i w:val="0"/>
        </w:rPr>
        <w:t xml:space="preserve">Schäfer </w:t>
      </w:r>
      <w:r w:rsidR="00716F64" w:rsidRPr="00716F64">
        <w:rPr>
          <w:i w:val="0"/>
        </w:rPr>
        <w:t>weiter.</w:t>
      </w:r>
      <w:r w:rsidR="001641D9">
        <w:rPr>
          <w:i w:val="0"/>
        </w:rPr>
        <w:t xml:space="preserve"> </w:t>
      </w:r>
    </w:p>
    <w:p w14:paraId="0073C544" w14:textId="2CE35E10" w:rsidR="00F37FFD" w:rsidRDefault="00F37FFD" w:rsidP="00716F64">
      <w:pPr>
        <w:pStyle w:val="Vorspann"/>
        <w:rPr>
          <w:i w:val="0"/>
        </w:rPr>
      </w:pPr>
    </w:p>
    <w:p w14:paraId="096CA050" w14:textId="2F361789" w:rsidR="00A10E3B" w:rsidRPr="00A10E3B" w:rsidRDefault="00A10E3B" w:rsidP="00716F64">
      <w:pPr>
        <w:pStyle w:val="Vorspann"/>
        <w:rPr>
          <w:b/>
          <w:bCs/>
          <w:i w:val="0"/>
        </w:rPr>
      </w:pPr>
      <w:r w:rsidRPr="00A10E3B">
        <w:rPr>
          <w:b/>
          <w:bCs/>
          <w:i w:val="0"/>
        </w:rPr>
        <w:t xml:space="preserve">Roboter </w:t>
      </w:r>
      <w:r>
        <w:rPr>
          <w:b/>
          <w:bCs/>
          <w:i w:val="0"/>
        </w:rPr>
        <w:t xml:space="preserve">im Handumdrehen </w:t>
      </w:r>
      <w:r w:rsidRPr="00A10E3B">
        <w:rPr>
          <w:b/>
          <w:bCs/>
          <w:i w:val="0"/>
        </w:rPr>
        <w:t xml:space="preserve">programmieren </w:t>
      </w:r>
    </w:p>
    <w:p w14:paraId="55910031" w14:textId="4E39F239" w:rsidR="006A0D5E" w:rsidRDefault="00A10E3B" w:rsidP="00716F64">
      <w:pPr>
        <w:pStyle w:val="Vorspann"/>
        <w:rPr>
          <w:i w:val="0"/>
        </w:rPr>
      </w:pPr>
      <w:r>
        <w:rPr>
          <w:i w:val="0"/>
        </w:rPr>
        <w:t>Ein Start-</w:t>
      </w:r>
      <w:r w:rsidR="00910C3D">
        <w:rPr>
          <w:i w:val="0"/>
        </w:rPr>
        <w:t>u</w:t>
      </w:r>
      <w:r>
        <w:rPr>
          <w:i w:val="0"/>
        </w:rPr>
        <w:t xml:space="preserve">p, das sich </w:t>
      </w:r>
      <w:r w:rsidR="00D0024D">
        <w:rPr>
          <w:i w:val="0"/>
        </w:rPr>
        <w:t>aufgrund positiver Messeerfahrungen</w:t>
      </w:r>
      <w:r>
        <w:rPr>
          <w:i w:val="0"/>
        </w:rPr>
        <w:t xml:space="preserve"> zur Teilnahme am Young Tech Enterprises Programm entschieden hat, ist die </w:t>
      </w:r>
      <w:proofErr w:type="spellStart"/>
      <w:r w:rsidR="006A0D5E">
        <w:rPr>
          <w:i w:val="0"/>
        </w:rPr>
        <w:t>d</w:t>
      </w:r>
      <w:r>
        <w:rPr>
          <w:i w:val="0"/>
        </w:rPr>
        <w:t>rag</w:t>
      </w:r>
      <w:proofErr w:type="spellEnd"/>
      <w:r>
        <w:rPr>
          <w:i w:val="0"/>
        </w:rPr>
        <w:t xml:space="preserve"> </w:t>
      </w:r>
      <w:r w:rsidR="006A0D5E">
        <w:rPr>
          <w:i w:val="0"/>
        </w:rPr>
        <w:t>and</w:t>
      </w:r>
      <w:r>
        <w:rPr>
          <w:i w:val="0"/>
        </w:rPr>
        <w:t xml:space="preserve"> </w:t>
      </w:r>
      <w:r w:rsidR="006A0D5E">
        <w:rPr>
          <w:i w:val="0"/>
        </w:rPr>
        <w:t>b</w:t>
      </w:r>
      <w:r>
        <w:rPr>
          <w:i w:val="0"/>
        </w:rPr>
        <w:t xml:space="preserve">ot GmbH aus Stuttgart. 2017 aus dem </w:t>
      </w:r>
      <w:r w:rsidRPr="00A10E3B">
        <w:rPr>
          <w:i w:val="0"/>
        </w:rPr>
        <w:t>Fraunhofer-Institut für Produktionstechnik und Automatisierung</w:t>
      </w:r>
      <w:r w:rsidR="005E2604">
        <w:rPr>
          <w:i w:val="0"/>
        </w:rPr>
        <w:t xml:space="preserve"> IPA</w:t>
      </w:r>
      <w:r w:rsidRPr="00A10E3B">
        <w:rPr>
          <w:i w:val="0"/>
        </w:rPr>
        <w:t xml:space="preserve"> </w:t>
      </w:r>
      <w:r>
        <w:rPr>
          <w:i w:val="0"/>
        </w:rPr>
        <w:t xml:space="preserve">ausgegründet, arbeiten derzeit rd. 15 Mitarbeiter </w:t>
      </w:r>
      <w:r w:rsidR="00EA4E54">
        <w:rPr>
          <w:i w:val="0"/>
        </w:rPr>
        <w:t xml:space="preserve">an </w:t>
      </w:r>
      <w:r>
        <w:rPr>
          <w:i w:val="0"/>
        </w:rPr>
        <w:t xml:space="preserve">einer Software zur </w:t>
      </w:r>
      <w:r w:rsidR="006A0D5E">
        <w:rPr>
          <w:i w:val="0"/>
        </w:rPr>
        <w:t>einfachen und herstellerunabhängigen P</w:t>
      </w:r>
      <w:r>
        <w:rPr>
          <w:i w:val="0"/>
        </w:rPr>
        <w:t>rogrammierung</w:t>
      </w:r>
      <w:r w:rsidR="006A0D5E">
        <w:rPr>
          <w:i w:val="0"/>
        </w:rPr>
        <w:t xml:space="preserve"> von Industrierobotern</w:t>
      </w:r>
      <w:r>
        <w:rPr>
          <w:i w:val="0"/>
        </w:rPr>
        <w:t xml:space="preserve">. </w:t>
      </w:r>
      <w:r w:rsidR="00D0024D">
        <w:rPr>
          <w:i w:val="0"/>
        </w:rPr>
        <w:t xml:space="preserve">Mit </w:t>
      </w:r>
      <w:r w:rsidR="006A0D5E">
        <w:rPr>
          <w:i w:val="0"/>
        </w:rPr>
        <w:t xml:space="preserve">einer </w:t>
      </w:r>
      <w:r w:rsidR="00D0024D">
        <w:rPr>
          <w:i w:val="0"/>
        </w:rPr>
        <w:t>intuitive</w:t>
      </w:r>
      <w:r w:rsidR="006A0D5E">
        <w:rPr>
          <w:i w:val="0"/>
        </w:rPr>
        <w:t>n</w:t>
      </w:r>
      <w:r w:rsidR="00D0024D">
        <w:rPr>
          <w:i w:val="0"/>
        </w:rPr>
        <w:t xml:space="preserve"> </w:t>
      </w:r>
      <w:r w:rsidR="006A0D5E">
        <w:rPr>
          <w:i w:val="0"/>
        </w:rPr>
        <w:t>Benutzeroberfläche</w:t>
      </w:r>
      <w:r w:rsidR="00D0024D">
        <w:rPr>
          <w:i w:val="0"/>
        </w:rPr>
        <w:t xml:space="preserve">, die an </w:t>
      </w:r>
      <w:r w:rsidR="006A0D5E">
        <w:rPr>
          <w:i w:val="0"/>
        </w:rPr>
        <w:t>ein</w:t>
      </w:r>
      <w:r w:rsidR="00BE5B2E">
        <w:rPr>
          <w:i w:val="0"/>
        </w:rPr>
        <w:t>e</w:t>
      </w:r>
      <w:r w:rsidR="006A0D5E">
        <w:rPr>
          <w:i w:val="0"/>
        </w:rPr>
        <w:t xml:space="preserve"> </w:t>
      </w:r>
      <w:r w:rsidR="00D0024D">
        <w:rPr>
          <w:i w:val="0"/>
        </w:rPr>
        <w:t>Smartphone</w:t>
      </w:r>
      <w:r w:rsidR="00BE5B2E">
        <w:rPr>
          <w:i w:val="0"/>
        </w:rPr>
        <w:t>-App</w:t>
      </w:r>
      <w:r w:rsidR="00D0024D">
        <w:rPr>
          <w:i w:val="0"/>
        </w:rPr>
        <w:t xml:space="preserve"> erinnert, will das junge Team mittelständischen Unternehmen den Einstieg in die Automatisierung </w:t>
      </w:r>
      <w:r w:rsidR="006A0D5E">
        <w:rPr>
          <w:i w:val="0"/>
        </w:rPr>
        <w:t xml:space="preserve">mit Robotern </w:t>
      </w:r>
      <w:r w:rsidR="00D0024D">
        <w:rPr>
          <w:i w:val="0"/>
        </w:rPr>
        <w:t xml:space="preserve">ermöglichen. </w:t>
      </w:r>
      <w:r w:rsidR="006A0D5E">
        <w:rPr>
          <w:i w:val="0"/>
        </w:rPr>
        <w:t xml:space="preserve">Geeignete Applikationen </w:t>
      </w:r>
      <w:r w:rsidR="006A0D5E" w:rsidRPr="006A0D5E">
        <w:rPr>
          <w:i w:val="0"/>
        </w:rPr>
        <w:t xml:space="preserve">sind </w:t>
      </w:r>
      <w:r w:rsidR="006A0D5E">
        <w:rPr>
          <w:i w:val="0"/>
        </w:rPr>
        <w:t xml:space="preserve">hier etwa </w:t>
      </w:r>
      <w:r w:rsidR="006A0D5E" w:rsidRPr="006A0D5E">
        <w:rPr>
          <w:i w:val="0"/>
        </w:rPr>
        <w:t>repetitive und wenig herausfordernde Tätigkeiten</w:t>
      </w:r>
      <w:r w:rsidR="006A0D5E">
        <w:rPr>
          <w:i w:val="0"/>
        </w:rPr>
        <w:t xml:space="preserve"> wie das Be- und Entladen von </w:t>
      </w:r>
      <w:r w:rsidR="006A0D5E" w:rsidRPr="006A0D5E">
        <w:rPr>
          <w:i w:val="0"/>
        </w:rPr>
        <w:t xml:space="preserve">Maschinen oder einfache Handling-Aufgaben, die von Mitarbeitern nur ungerne </w:t>
      </w:r>
      <w:r w:rsidR="006A0D5E">
        <w:rPr>
          <w:i w:val="0"/>
        </w:rPr>
        <w:t>erledigt</w:t>
      </w:r>
      <w:r w:rsidR="006A0D5E" w:rsidRPr="006A0D5E">
        <w:rPr>
          <w:i w:val="0"/>
        </w:rPr>
        <w:t xml:space="preserve"> werden und sich schnell amortisieren. Die Mitarbeiter werden </w:t>
      </w:r>
      <w:r w:rsidR="006A0D5E" w:rsidRPr="006A0D5E">
        <w:rPr>
          <w:i w:val="0"/>
        </w:rPr>
        <w:lastRenderedPageBreak/>
        <w:t>durch den Einsatz eines Roboters entlastet und können</w:t>
      </w:r>
      <w:r w:rsidR="006A0D5E">
        <w:rPr>
          <w:i w:val="0"/>
        </w:rPr>
        <w:t xml:space="preserve"> </w:t>
      </w:r>
      <w:r w:rsidR="006A0D5E" w:rsidRPr="006A0D5E">
        <w:rPr>
          <w:i w:val="0"/>
        </w:rPr>
        <w:t xml:space="preserve">in höherwertigen Aufgabenbereichen eingesetzt werden. </w:t>
      </w:r>
      <w:r w:rsidR="005C4472">
        <w:rPr>
          <w:i w:val="0"/>
        </w:rPr>
        <w:t>So sichert d</w:t>
      </w:r>
      <w:r w:rsidR="00D5283C">
        <w:rPr>
          <w:i w:val="0"/>
        </w:rPr>
        <w:t xml:space="preserve">er </w:t>
      </w:r>
      <w:r w:rsidR="006A0D5E" w:rsidRPr="006A0D5E">
        <w:rPr>
          <w:i w:val="0"/>
        </w:rPr>
        <w:t>Aufbau hauseigener Kompetenz im Bereich</w:t>
      </w:r>
      <w:r w:rsidR="00D5283C">
        <w:rPr>
          <w:i w:val="0"/>
        </w:rPr>
        <w:t xml:space="preserve"> der</w:t>
      </w:r>
      <w:r w:rsidR="006A0D5E" w:rsidRPr="006A0D5E">
        <w:rPr>
          <w:i w:val="0"/>
        </w:rPr>
        <w:t xml:space="preserve"> Robotik mittelständische</w:t>
      </w:r>
      <w:r w:rsidR="00D5283C">
        <w:rPr>
          <w:i w:val="0"/>
        </w:rPr>
        <w:t>n</w:t>
      </w:r>
      <w:r w:rsidR="006A0D5E" w:rsidRPr="006A0D5E">
        <w:rPr>
          <w:i w:val="0"/>
        </w:rPr>
        <w:t xml:space="preserve"> Unternehmen </w:t>
      </w:r>
      <w:r w:rsidR="00D5283C">
        <w:rPr>
          <w:i w:val="0"/>
        </w:rPr>
        <w:t xml:space="preserve">nicht nur Flexibilität </w:t>
      </w:r>
      <w:r w:rsidR="006A0D5E" w:rsidRPr="006A0D5E">
        <w:rPr>
          <w:i w:val="0"/>
        </w:rPr>
        <w:t>in der Produktion</w:t>
      </w:r>
      <w:r w:rsidR="00D5283C">
        <w:rPr>
          <w:i w:val="0"/>
        </w:rPr>
        <w:t xml:space="preserve">, sondern ermöglicht ihnen auch, </w:t>
      </w:r>
      <w:r w:rsidR="006A0D5E" w:rsidRPr="006A0D5E">
        <w:rPr>
          <w:i w:val="0"/>
        </w:rPr>
        <w:t>dynamisch</w:t>
      </w:r>
      <w:r w:rsidR="00D5283C">
        <w:rPr>
          <w:i w:val="0"/>
        </w:rPr>
        <w:t xml:space="preserve"> </w:t>
      </w:r>
      <w:r w:rsidR="006A0D5E" w:rsidRPr="006A0D5E">
        <w:rPr>
          <w:i w:val="0"/>
        </w:rPr>
        <w:t xml:space="preserve">auf Veränderungen </w:t>
      </w:r>
      <w:r w:rsidR="00D5283C">
        <w:rPr>
          <w:i w:val="0"/>
        </w:rPr>
        <w:t xml:space="preserve">zu reagieren und sich </w:t>
      </w:r>
      <w:r w:rsidR="006A0D5E" w:rsidRPr="006A0D5E">
        <w:rPr>
          <w:i w:val="0"/>
        </w:rPr>
        <w:t>von externen Dienstleistern</w:t>
      </w:r>
      <w:r w:rsidR="00D5283C">
        <w:rPr>
          <w:i w:val="0"/>
        </w:rPr>
        <w:t xml:space="preserve"> unabhängig zu machen.</w:t>
      </w:r>
      <w:r w:rsidR="00BE5B2E">
        <w:rPr>
          <w:i w:val="0"/>
        </w:rPr>
        <w:t xml:space="preserve"> </w:t>
      </w:r>
      <w:r w:rsidR="00A2316D">
        <w:rPr>
          <w:i w:val="0"/>
        </w:rPr>
        <w:t xml:space="preserve">Auch </w:t>
      </w:r>
      <w:r w:rsidR="00BE5B2E" w:rsidRPr="00BE5B2E">
        <w:rPr>
          <w:i w:val="0"/>
        </w:rPr>
        <w:t xml:space="preserve">Prozesse mit geringen Stückzahlen und hoher Variantenvielfalt </w:t>
      </w:r>
      <w:r w:rsidR="00BE5B2E">
        <w:rPr>
          <w:i w:val="0"/>
        </w:rPr>
        <w:t xml:space="preserve">können </w:t>
      </w:r>
      <w:r w:rsidR="00BE5B2E" w:rsidRPr="00BE5B2E">
        <w:rPr>
          <w:i w:val="0"/>
        </w:rPr>
        <w:t>wirtschaftlich automatisiert werden</w:t>
      </w:r>
      <w:r w:rsidR="00BE5B2E">
        <w:rPr>
          <w:i w:val="0"/>
        </w:rPr>
        <w:t>.</w:t>
      </w:r>
    </w:p>
    <w:p w14:paraId="30D301A0" w14:textId="77777777" w:rsidR="006A0D5E" w:rsidRDefault="006A0D5E" w:rsidP="00716F64">
      <w:pPr>
        <w:pStyle w:val="Vorspann"/>
        <w:rPr>
          <w:i w:val="0"/>
        </w:rPr>
      </w:pPr>
    </w:p>
    <w:p w14:paraId="22AA7003" w14:textId="4857DC96" w:rsidR="00E84895" w:rsidRDefault="00A10E3B" w:rsidP="00716F64">
      <w:pPr>
        <w:pStyle w:val="Vorspann"/>
        <w:rPr>
          <w:i w:val="0"/>
        </w:rPr>
      </w:pPr>
      <w:r>
        <w:rPr>
          <w:i w:val="0"/>
        </w:rPr>
        <w:t xml:space="preserve">„Wir haben </w:t>
      </w:r>
      <w:r w:rsidR="00E93806">
        <w:rPr>
          <w:i w:val="0"/>
        </w:rPr>
        <w:t>aus Kundengesprächen erfahren</w:t>
      </w:r>
      <w:r>
        <w:rPr>
          <w:i w:val="0"/>
        </w:rPr>
        <w:t xml:space="preserve">, dass </w:t>
      </w:r>
      <w:r w:rsidR="006A0D5E">
        <w:rPr>
          <w:i w:val="0"/>
        </w:rPr>
        <w:t xml:space="preserve">das </w:t>
      </w:r>
      <w:r>
        <w:rPr>
          <w:i w:val="0"/>
        </w:rPr>
        <w:t>Be- und Entlade</w:t>
      </w:r>
      <w:r w:rsidR="006A0D5E">
        <w:rPr>
          <w:i w:val="0"/>
        </w:rPr>
        <w:t>n</w:t>
      </w:r>
      <w:r w:rsidR="00EA4E54">
        <w:rPr>
          <w:i w:val="0"/>
        </w:rPr>
        <w:t xml:space="preserve"> von Maschinen</w:t>
      </w:r>
      <w:r>
        <w:rPr>
          <w:i w:val="0"/>
        </w:rPr>
        <w:t xml:space="preserve"> wichtige Anwendungsfälle für den Maschinenbau sind und </w:t>
      </w:r>
      <w:r w:rsidR="006A0D5E">
        <w:rPr>
          <w:i w:val="0"/>
        </w:rPr>
        <w:t>haben</w:t>
      </w:r>
      <w:r w:rsidR="00D0024D">
        <w:rPr>
          <w:i w:val="0"/>
        </w:rPr>
        <w:t xml:space="preserve"> viele Leads aus der Metall</w:t>
      </w:r>
      <w:r w:rsidR="006A0D5E">
        <w:rPr>
          <w:i w:val="0"/>
        </w:rPr>
        <w:t>industrie</w:t>
      </w:r>
      <w:r>
        <w:rPr>
          <w:i w:val="0"/>
        </w:rPr>
        <w:t>“, sagt Jonathan Sau</w:t>
      </w:r>
      <w:r w:rsidR="00EA4E54">
        <w:rPr>
          <w:i w:val="0"/>
        </w:rPr>
        <w:t>t</w:t>
      </w:r>
      <w:r>
        <w:rPr>
          <w:i w:val="0"/>
        </w:rPr>
        <w:t>er, zuständig für Business Development und Vertrieb</w:t>
      </w:r>
      <w:r w:rsidR="006A0D5E">
        <w:rPr>
          <w:i w:val="0"/>
        </w:rPr>
        <w:t xml:space="preserve"> bei </w:t>
      </w:r>
      <w:proofErr w:type="spellStart"/>
      <w:r w:rsidR="006A0D5E">
        <w:rPr>
          <w:i w:val="0"/>
        </w:rPr>
        <w:t>drag</w:t>
      </w:r>
      <w:proofErr w:type="spellEnd"/>
      <w:r w:rsidR="006A0D5E">
        <w:rPr>
          <w:i w:val="0"/>
        </w:rPr>
        <w:t xml:space="preserve"> and bot</w:t>
      </w:r>
      <w:r>
        <w:rPr>
          <w:i w:val="0"/>
        </w:rPr>
        <w:t xml:space="preserve">. </w:t>
      </w:r>
      <w:r w:rsidR="00D0024D">
        <w:rPr>
          <w:i w:val="0"/>
        </w:rPr>
        <w:t>„</w:t>
      </w:r>
      <w:r w:rsidR="00764C9E">
        <w:rPr>
          <w:i w:val="0"/>
        </w:rPr>
        <w:t>Da</w:t>
      </w:r>
      <w:r w:rsidR="006A0D5E">
        <w:rPr>
          <w:i w:val="0"/>
        </w:rPr>
        <w:t>her</w:t>
      </w:r>
      <w:r w:rsidR="00764C9E">
        <w:rPr>
          <w:i w:val="0"/>
        </w:rPr>
        <w:t xml:space="preserve"> </w:t>
      </w:r>
      <w:r w:rsidR="00D0024D">
        <w:rPr>
          <w:i w:val="0"/>
        </w:rPr>
        <w:t xml:space="preserve">war für uns </w:t>
      </w:r>
      <w:r w:rsidR="006A0D5E">
        <w:rPr>
          <w:i w:val="0"/>
        </w:rPr>
        <w:t xml:space="preserve">schon länger </w:t>
      </w:r>
      <w:r w:rsidR="00D0024D">
        <w:rPr>
          <w:i w:val="0"/>
        </w:rPr>
        <w:t xml:space="preserve">klar, dass </w:t>
      </w:r>
      <w:r w:rsidR="00764C9E">
        <w:rPr>
          <w:i w:val="0"/>
        </w:rPr>
        <w:t xml:space="preserve">wir </w:t>
      </w:r>
      <w:r w:rsidR="00EA4E54">
        <w:rPr>
          <w:i w:val="0"/>
        </w:rPr>
        <w:t xml:space="preserve">uns </w:t>
      </w:r>
      <w:r w:rsidR="00764C9E">
        <w:rPr>
          <w:i w:val="0"/>
        </w:rPr>
        <w:t xml:space="preserve">auf der </w:t>
      </w:r>
      <w:r w:rsidR="00D0024D">
        <w:rPr>
          <w:i w:val="0"/>
        </w:rPr>
        <w:t xml:space="preserve">EMO Hannover </w:t>
      </w:r>
      <w:r w:rsidR="00764C9E">
        <w:rPr>
          <w:i w:val="0"/>
        </w:rPr>
        <w:t>präsentieren sollten</w:t>
      </w:r>
      <w:r w:rsidR="00E520E9">
        <w:rPr>
          <w:i w:val="0"/>
        </w:rPr>
        <w:t>.</w:t>
      </w:r>
      <w:r w:rsidR="00764C9E">
        <w:rPr>
          <w:i w:val="0"/>
        </w:rPr>
        <w:t xml:space="preserve">“ Die Entscheidung erleichtert hat das </w:t>
      </w:r>
      <w:r w:rsidR="00E84895">
        <w:rPr>
          <w:i w:val="0"/>
        </w:rPr>
        <w:t xml:space="preserve">Angebot </w:t>
      </w:r>
      <w:r w:rsidR="00764C9E">
        <w:rPr>
          <w:i w:val="0"/>
        </w:rPr>
        <w:t>der Young Tech Enterprises, das Sau</w:t>
      </w:r>
      <w:r w:rsidR="00EA4E54">
        <w:rPr>
          <w:i w:val="0"/>
        </w:rPr>
        <w:t>t</w:t>
      </w:r>
      <w:r w:rsidR="00764C9E">
        <w:rPr>
          <w:i w:val="0"/>
        </w:rPr>
        <w:t xml:space="preserve">er bereits </w:t>
      </w:r>
      <w:r w:rsidR="00EA4E54">
        <w:rPr>
          <w:i w:val="0"/>
        </w:rPr>
        <w:t xml:space="preserve">auf </w:t>
      </w:r>
      <w:r w:rsidR="00764C9E">
        <w:rPr>
          <w:i w:val="0"/>
        </w:rPr>
        <w:t>der Hannover Messe kennengelernt hat</w:t>
      </w:r>
      <w:r w:rsidR="00E520E9">
        <w:rPr>
          <w:i w:val="0"/>
        </w:rPr>
        <w:t>te</w:t>
      </w:r>
      <w:r w:rsidR="00764C9E">
        <w:rPr>
          <w:i w:val="0"/>
        </w:rPr>
        <w:t xml:space="preserve">: „Seit drei Jahren stellen wir in Hannover aus, 2018 </w:t>
      </w:r>
      <w:r w:rsidR="006A0D5E">
        <w:rPr>
          <w:i w:val="0"/>
        </w:rPr>
        <w:t xml:space="preserve">waren wir </w:t>
      </w:r>
      <w:r w:rsidR="00E84895">
        <w:rPr>
          <w:i w:val="0"/>
        </w:rPr>
        <w:t xml:space="preserve">bei den </w:t>
      </w:r>
      <w:r w:rsidR="00764C9E">
        <w:rPr>
          <w:i w:val="0"/>
        </w:rPr>
        <w:t>Young Tech Enterprises. Die Stände haben ein cooles</w:t>
      </w:r>
      <w:r w:rsidR="00E84895">
        <w:rPr>
          <w:i w:val="0"/>
        </w:rPr>
        <w:t xml:space="preserve"> </w:t>
      </w:r>
      <w:r w:rsidR="00764C9E">
        <w:rPr>
          <w:i w:val="0"/>
        </w:rPr>
        <w:t>Design</w:t>
      </w:r>
      <w:r w:rsidR="00E84895">
        <w:rPr>
          <w:i w:val="0"/>
        </w:rPr>
        <w:t xml:space="preserve"> und </w:t>
      </w:r>
      <w:r w:rsidR="00764C9E">
        <w:rPr>
          <w:i w:val="0"/>
        </w:rPr>
        <w:t xml:space="preserve">es gibt </w:t>
      </w:r>
      <w:r w:rsidR="00E84895">
        <w:rPr>
          <w:i w:val="0"/>
        </w:rPr>
        <w:t xml:space="preserve">an einem Ort </w:t>
      </w:r>
      <w:r w:rsidR="00764C9E">
        <w:rPr>
          <w:i w:val="0"/>
        </w:rPr>
        <w:t xml:space="preserve">viel Neues </w:t>
      </w:r>
      <w:r w:rsidR="006A0D5E">
        <w:rPr>
          <w:i w:val="0"/>
        </w:rPr>
        <w:t xml:space="preserve">auf einmal </w:t>
      </w:r>
      <w:r w:rsidR="00764C9E">
        <w:rPr>
          <w:i w:val="0"/>
        </w:rPr>
        <w:t xml:space="preserve">zu </w:t>
      </w:r>
      <w:r w:rsidR="006A0D5E">
        <w:rPr>
          <w:i w:val="0"/>
        </w:rPr>
        <w:t>erleben</w:t>
      </w:r>
      <w:r w:rsidR="00E84895">
        <w:rPr>
          <w:i w:val="0"/>
        </w:rPr>
        <w:t xml:space="preserve">, was sich </w:t>
      </w:r>
      <w:r w:rsidR="00432C88">
        <w:rPr>
          <w:i w:val="0"/>
        </w:rPr>
        <w:t xml:space="preserve">wiederum </w:t>
      </w:r>
      <w:r w:rsidR="00E84895">
        <w:rPr>
          <w:i w:val="0"/>
        </w:rPr>
        <w:t xml:space="preserve">positiv auf die Medienpräsenz und die Aufmerksamkeit der Besucher auswirkt. Für </w:t>
      </w:r>
      <w:r w:rsidR="00E520E9">
        <w:rPr>
          <w:i w:val="0"/>
        </w:rPr>
        <w:t>uns</w:t>
      </w:r>
      <w:r w:rsidR="00E84895">
        <w:rPr>
          <w:i w:val="0"/>
        </w:rPr>
        <w:t xml:space="preserve"> </w:t>
      </w:r>
      <w:r w:rsidR="00910C3D">
        <w:rPr>
          <w:i w:val="0"/>
        </w:rPr>
        <w:t xml:space="preserve">ist </w:t>
      </w:r>
      <w:r w:rsidR="00E84895">
        <w:rPr>
          <w:i w:val="0"/>
        </w:rPr>
        <w:t xml:space="preserve">das </w:t>
      </w:r>
      <w:r w:rsidR="00432C88">
        <w:rPr>
          <w:i w:val="0"/>
        </w:rPr>
        <w:t xml:space="preserve">insgesamt </w:t>
      </w:r>
      <w:r w:rsidR="00910C3D">
        <w:rPr>
          <w:i w:val="0"/>
        </w:rPr>
        <w:t xml:space="preserve">ein </w:t>
      </w:r>
      <w:r w:rsidR="00432C88">
        <w:rPr>
          <w:i w:val="0"/>
        </w:rPr>
        <w:t xml:space="preserve">tolles </w:t>
      </w:r>
      <w:r w:rsidR="00E84895">
        <w:rPr>
          <w:i w:val="0"/>
        </w:rPr>
        <w:t>Format.“</w:t>
      </w:r>
    </w:p>
    <w:p w14:paraId="04872B5F" w14:textId="77777777" w:rsidR="00E84895" w:rsidRDefault="00E84895" w:rsidP="00716F64">
      <w:pPr>
        <w:pStyle w:val="Vorspann"/>
        <w:rPr>
          <w:i w:val="0"/>
        </w:rPr>
      </w:pPr>
    </w:p>
    <w:p w14:paraId="642A4F60" w14:textId="77777777" w:rsidR="00C642CB" w:rsidRPr="00306CD2" w:rsidRDefault="00C642CB" w:rsidP="00C642CB">
      <w:pPr>
        <w:pStyle w:val="Vorspann"/>
        <w:rPr>
          <w:b/>
          <w:bCs/>
          <w:i w:val="0"/>
        </w:rPr>
      </w:pPr>
      <w:r>
        <w:rPr>
          <w:b/>
          <w:bCs/>
          <w:i w:val="0"/>
        </w:rPr>
        <w:t>Gemeinschaftsstand unterstützt bei der Messeplanung</w:t>
      </w:r>
    </w:p>
    <w:p w14:paraId="4633FDA7" w14:textId="77777777" w:rsidR="00C642CB" w:rsidRDefault="00C642CB" w:rsidP="00C642CB">
      <w:pPr>
        <w:pStyle w:val="Vorspann"/>
        <w:rPr>
          <w:i w:val="0"/>
        </w:rPr>
      </w:pPr>
      <w:r>
        <w:rPr>
          <w:i w:val="0"/>
        </w:rPr>
        <w:t xml:space="preserve">Ähnliche Gründe bewegten die </w:t>
      </w:r>
      <w:proofErr w:type="spellStart"/>
      <w:r>
        <w:rPr>
          <w:i w:val="0"/>
        </w:rPr>
        <w:t>Gerotor</w:t>
      </w:r>
      <w:proofErr w:type="spellEnd"/>
      <w:r>
        <w:rPr>
          <w:i w:val="0"/>
        </w:rPr>
        <w:t xml:space="preserve"> GmbH aus Puchheim bei München zur Teilnahme am Gemeinschaftsstand Junge innovative Unternehmen, der speziell auf deutsche Start-ups zugeschnitten ist</w:t>
      </w:r>
      <w:r w:rsidRPr="004A3A86">
        <w:rPr>
          <w:i w:val="0"/>
        </w:rPr>
        <w:t>.</w:t>
      </w:r>
      <w:r>
        <w:rPr>
          <w:i w:val="0"/>
        </w:rPr>
        <w:t xml:space="preserve"> „Wir haben bereits 2017 auf der EMO Hannover ausgestellt und waren mit dem Verlauf absolut zufrieden, haben damals sogar den Maschinenmarkt Sonderpreis für Energieeffizienz gewonnen“, erklärt Marcel Werner, Mitgründer von </w:t>
      </w:r>
      <w:proofErr w:type="spellStart"/>
      <w:r>
        <w:rPr>
          <w:i w:val="0"/>
        </w:rPr>
        <w:t>Gerotor</w:t>
      </w:r>
      <w:proofErr w:type="spellEnd"/>
      <w:r>
        <w:rPr>
          <w:i w:val="0"/>
        </w:rPr>
        <w:t xml:space="preserve"> und heute zuständig für Business Development. Mit dem Zielmarkt Maschinen- und Anlagenbau und besonderer Dynamik im Bereich der Werkzeugmaschinen, sieht Werner die Messe als Pflichttermin: „Als Weltleitmesse ist die EMO Hannover für uns der </w:t>
      </w:r>
      <w:proofErr w:type="spellStart"/>
      <w:r>
        <w:rPr>
          <w:i w:val="0"/>
        </w:rPr>
        <w:t>place</w:t>
      </w:r>
      <w:proofErr w:type="spellEnd"/>
      <w:r>
        <w:rPr>
          <w:i w:val="0"/>
        </w:rPr>
        <w:t xml:space="preserve"> </w:t>
      </w:r>
      <w:proofErr w:type="spellStart"/>
      <w:proofErr w:type="gramStart"/>
      <w:r>
        <w:rPr>
          <w:i w:val="0"/>
        </w:rPr>
        <w:t>to</w:t>
      </w:r>
      <w:proofErr w:type="spellEnd"/>
      <w:r>
        <w:rPr>
          <w:i w:val="0"/>
        </w:rPr>
        <w:t xml:space="preserve"> </w:t>
      </w:r>
      <w:proofErr w:type="spellStart"/>
      <w:r>
        <w:rPr>
          <w:i w:val="0"/>
        </w:rPr>
        <w:t>be</w:t>
      </w:r>
      <w:proofErr w:type="spellEnd"/>
      <w:proofErr w:type="gramEnd"/>
      <w:r>
        <w:rPr>
          <w:i w:val="0"/>
        </w:rPr>
        <w:t xml:space="preserve">.“ Weil ein eigener Messeauftritt für das kleine Team aber eine enorme Belastung darstelle, entschied sich </w:t>
      </w:r>
      <w:proofErr w:type="spellStart"/>
      <w:r>
        <w:rPr>
          <w:i w:val="0"/>
        </w:rPr>
        <w:t>Gerotor</w:t>
      </w:r>
      <w:proofErr w:type="spellEnd"/>
      <w:r>
        <w:rPr>
          <w:i w:val="0"/>
        </w:rPr>
        <w:t xml:space="preserve"> diesmal für die Beteiligung an einem Gemeinschaftsstand, so Werner: „Wir bekommen einen tollen Stand, haben aber weniger </w:t>
      </w:r>
      <w:r>
        <w:rPr>
          <w:i w:val="0"/>
        </w:rPr>
        <w:lastRenderedPageBreak/>
        <w:t>Aufwand und müssen uns um weniger kümmern. Für Start-ups ist das ein wichtiger Faktor.“</w:t>
      </w:r>
    </w:p>
    <w:p w14:paraId="5396B919" w14:textId="77777777" w:rsidR="00C642CB" w:rsidRDefault="00C642CB" w:rsidP="00C642CB">
      <w:pPr>
        <w:pStyle w:val="Vorspann"/>
        <w:rPr>
          <w:b/>
          <w:bCs/>
          <w:i w:val="0"/>
        </w:rPr>
      </w:pPr>
    </w:p>
    <w:p w14:paraId="5847CE38" w14:textId="77777777" w:rsidR="00C642CB" w:rsidRPr="00306CD2" w:rsidRDefault="00C642CB" w:rsidP="00C642CB">
      <w:pPr>
        <w:pStyle w:val="Vorspann"/>
        <w:rPr>
          <w:b/>
          <w:bCs/>
          <w:i w:val="0"/>
        </w:rPr>
      </w:pPr>
      <w:r w:rsidRPr="00306CD2">
        <w:rPr>
          <w:b/>
          <w:bCs/>
          <w:i w:val="0"/>
        </w:rPr>
        <w:t>Energie sparen</w:t>
      </w:r>
      <w:r>
        <w:rPr>
          <w:b/>
          <w:bCs/>
          <w:i w:val="0"/>
        </w:rPr>
        <w:t xml:space="preserve"> und Strom putzen</w:t>
      </w:r>
    </w:p>
    <w:p w14:paraId="55BF27E3" w14:textId="77777777" w:rsidR="00C642CB" w:rsidRDefault="00C642CB" w:rsidP="00C642CB">
      <w:pPr>
        <w:pStyle w:val="Vorspann"/>
        <w:rPr>
          <w:i w:val="0"/>
        </w:rPr>
      </w:pPr>
      <w:r>
        <w:rPr>
          <w:i w:val="0"/>
        </w:rPr>
        <w:t>Auf technischer Seite läuft es derzeit rund für die Jungunternehmer, die mit der Einsparung von CO</w:t>
      </w:r>
      <w:r w:rsidRPr="00075386">
        <w:rPr>
          <w:i w:val="0"/>
          <w:vertAlign w:val="subscript"/>
        </w:rPr>
        <w:t>2</w:t>
      </w:r>
      <w:r>
        <w:rPr>
          <w:i w:val="0"/>
        </w:rPr>
        <w:t xml:space="preserve"> im Produktionsprozess ein hochaktuelles Thema auf der EMO Hannover präsentieren werden. Werner: „Wir haben </w:t>
      </w:r>
      <w:proofErr w:type="spellStart"/>
      <w:r>
        <w:rPr>
          <w:i w:val="0"/>
        </w:rPr>
        <w:t>Gerotor</w:t>
      </w:r>
      <w:proofErr w:type="spellEnd"/>
      <w:r>
        <w:rPr>
          <w:i w:val="0"/>
        </w:rPr>
        <w:t xml:space="preserve"> 2015 gegründet, vier alte Geschäftspartner mit jeweils zehn bis 15 Jahren Führungserfahrung im internationalen Automobil- und Zuliefergeschäft. Gemeinsam hatten wir die Idee, die Kers-Technologie, die in der Formel 1 zur Bremsenergierückgewinnung eingesetzt wird, auf die Produktion zu übertragen.“ Statt elektrische Energie in Wärme umzuwandeln oder unwirtschaftlich ins Stromnetz </w:t>
      </w:r>
      <w:proofErr w:type="spellStart"/>
      <w:r>
        <w:rPr>
          <w:i w:val="0"/>
        </w:rPr>
        <w:t>zurückzuspeisen</w:t>
      </w:r>
      <w:proofErr w:type="spellEnd"/>
      <w:r>
        <w:rPr>
          <w:i w:val="0"/>
        </w:rPr>
        <w:t>, hält nun ein innovativer Schwungmassenspeicher die Energie im DC-Zwischenkreis der Maschine und macht sie auf diese Weise nutzbar. Der Stromverbrauch kann um bis zu 60 Prozent gesenkt, der CO</w:t>
      </w:r>
      <w:r w:rsidRPr="00075386">
        <w:rPr>
          <w:i w:val="0"/>
          <w:vertAlign w:val="subscript"/>
        </w:rPr>
        <w:t>2</w:t>
      </w:r>
      <w:r>
        <w:rPr>
          <w:i w:val="0"/>
        </w:rPr>
        <w:t>-Footprint der Produktion deutlich verbessert werden.</w:t>
      </w:r>
    </w:p>
    <w:p w14:paraId="216A1EBC" w14:textId="77777777" w:rsidR="00C642CB" w:rsidRDefault="00C642CB" w:rsidP="00C642CB">
      <w:pPr>
        <w:pStyle w:val="Vorspann"/>
        <w:rPr>
          <w:i w:val="0"/>
        </w:rPr>
      </w:pPr>
    </w:p>
    <w:p w14:paraId="7F29E204" w14:textId="28D15C18" w:rsidR="00C642CB" w:rsidRDefault="00C642CB" w:rsidP="00C642CB">
      <w:pPr>
        <w:pStyle w:val="Vorspann"/>
        <w:rPr>
          <w:i w:val="0"/>
        </w:rPr>
      </w:pPr>
      <w:r>
        <w:rPr>
          <w:i w:val="0"/>
        </w:rPr>
        <w:t xml:space="preserve">Doch das mittlerweile auf rd. 20 Mitarbeiter gewachsene Unternehmen will nicht nur zur Energieeffizienz beitragen, sondern gleich mehrere Fliegen mit einer Klappe schlagen. Mittelständische Unternehmen, die nahe ihrer Anschlussleistung arbeiten, sollen das verbesserte Spitzenlastmanagement zur Erweiterung ihres Maschinenparks nutzen können. Stromausfälle in der Produktion werden durch den Schwungmassenspeicher überbrückt, der mit einer Speicherdauer von bis zu 15 Sekunden typisches Netzflackern übersteht. Sogar qualitativ höherwertiger Strom soll entstehen, indem Oberwellen und Blindleistung abgefedert und die Sinuskurve des Stroms geglättet werden: „Geputzter Strom ist sozusagen ein Abfallprodukt unseres Speichers, der den Anwendern zusätzlich zugutekommt. Das alles erreichen wir mit einem rein mechanischen Aufbau ohne Chemikalien, der schon während der Herstellung und </w:t>
      </w:r>
      <w:r w:rsidR="006A0D5E">
        <w:rPr>
          <w:i w:val="0"/>
        </w:rPr>
        <w:t>B</w:t>
      </w:r>
      <w:r>
        <w:rPr>
          <w:i w:val="0"/>
        </w:rPr>
        <w:t xml:space="preserve">ereitstellung grüner ist, als andere Technologien.“ So soll sich die Investition auch für Kunden schnell rechnen, verspricht Werner: „Wenn ein Maschinenhersteller unser Lastmanagement und die Rekuperation direkt einplant, kann er bei der eigenen Peripherie sparen. Bei einer neuen Maschine mit Downsizing der Peripherie-Komponenten wäre die </w:t>
      </w:r>
      <w:r>
        <w:rPr>
          <w:i w:val="0"/>
        </w:rPr>
        <w:lastRenderedPageBreak/>
        <w:t xml:space="preserve">Amortisation dann noch früher gegeben, beim reinen Add-on des Speichers als Optionspaket von Maschinen wäre sie nach etwa drei Jahren drin.“ </w:t>
      </w:r>
    </w:p>
    <w:p w14:paraId="04D0BDDA" w14:textId="77777777" w:rsidR="00C642CB" w:rsidRDefault="00C642CB" w:rsidP="00C642CB">
      <w:pPr>
        <w:pStyle w:val="Vorspann"/>
        <w:rPr>
          <w:i w:val="0"/>
        </w:rPr>
      </w:pPr>
    </w:p>
    <w:p w14:paraId="570FF430" w14:textId="1D110902" w:rsidR="00C642CB" w:rsidRDefault="00C642CB" w:rsidP="00C642CB">
      <w:pPr>
        <w:pStyle w:val="Vorspann"/>
        <w:rPr>
          <w:i w:val="0"/>
        </w:rPr>
      </w:pPr>
      <w:r>
        <w:rPr>
          <w:i w:val="0"/>
        </w:rPr>
        <w:t xml:space="preserve">Derzeit erforscht und entwickelt das Start-up mit der Universität Stuttgart, dem Fraunhofer IPA und Erprobungspartnern aus der Industrie auch den Einsatz künstlicher Intelligenz. Sie soll anhand des Stromprofils das Optimum der Maschine erkennen, um Energieeffizienz auch ohne externe Steuerungsbefehle sicherzustellen. Unterschiede in den Stromprofilen gleicher Maschinen mit gleichem Produktionsprogramm könnten dann etwa Rückschlüsse auf Wartungsbedarfe geben. </w:t>
      </w:r>
      <w:r w:rsidR="005E2604">
        <w:rPr>
          <w:i w:val="0"/>
        </w:rPr>
        <w:t>„</w:t>
      </w:r>
      <w:r>
        <w:rPr>
          <w:i w:val="0"/>
        </w:rPr>
        <w:t>Auch deshalb freuen wir uns auf die EMO Hannover, die mit OPC UA und umati zwei spannenden Initiativen zur Auswertung von Maschinendaten großen Stellenwert einräumt“</w:t>
      </w:r>
      <w:r w:rsidR="005E2604">
        <w:rPr>
          <w:i w:val="0"/>
        </w:rPr>
        <w:t>, so Werner.</w:t>
      </w:r>
    </w:p>
    <w:p w14:paraId="1F3F8A47" w14:textId="77777777" w:rsidR="003230E1" w:rsidRDefault="003230E1" w:rsidP="002F477B">
      <w:pPr>
        <w:pStyle w:val="Vorspann"/>
        <w:rPr>
          <w:i w:val="0"/>
        </w:rPr>
      </w:pPr>
    </w:p>
    <w:p w14:paraId="20D22C34" w14:textId="75F60812" w:rsidR="00EA0BF1" w:rsidRPr="00531638" w:rsidRDefault="00432C88" w:rsidP="00EA0BF1">
      <w:pPr>
        <w:pStyle w:val="Vorspann"/>
        <w:rPr>
          <w:b/>
          <w:bCs/>
          <w:i w:val="0"/>
        </w:rPr>
      </w:pPr>
      <w:r>
        <w:rPr>
          <w:b/>
          <w:bCs/>
          <w:i w:val="0"/>
        </w:rPr>
        <w:t>Eine spannende Plattform für Start-ups</w:t>
      </w:r>
    </w:p>
    <w:p w14:paraId="14B5E300" w14:textId="3156081C" w:rsidR="00EA0BF1" w:rsidRDefault="00F33388" w:rsidP="002F477B">
      <w:pPr>
        <w:pStyle w:val="Vorspann"/>
        <w:rPr>
          <w:i w:val="0"/>
        </w:rPr>
      </w:pPr>
      <w:r>
        <w:rPr>
          <w:i w:val="0"/>
        </w:rPr>
        <w:t xml:space="preserve">Einig sind sich alle darüber, dass die EMO Hannover auch in diesem Jahr eine spannende Plattform für Start-ups bieten wird. </w:t>
      </w:r>
      <w:r w:rsidR="003743E7">
        <w:rPr>
          <w:i w:val="0"/>
        </w:rPr>
        <w:t>Schäfer</w:t>
      </w:r>
      <w:r>
        <w:rPr>
          <w:i w:val="0"/>
        </w:rPr>
        <w:t xml:space="preserve">: „Mit dem </w:t>
      </w:r>
      <w:proofErr w:type="spellStart"/>
      <w:r>
        <w:rPr>
          <w:i w:val="0"/>
        </w:rPr>
        <w:t>BMWi</w:t>
      </w:r>
      <w:proofErr w:type="spellEnd"/>
      <w:r>
        <w:rPr>
          <w:i w:val="0"/>
        </w:rPr>
        <w:t>-Gemeinschaftsstand</w:t>
      </w:r>
      <w:r w:rsidR="003743E7">
        <w:rPr>
          <w:i w:val="0"/>
        </w:rPr>
        <w:t xml:space="preserve">, </w:t>
      </w:r>
      <w:r>
        <w:rPr>
          <w:i w:val="0"/>
        </w:rPr>
        <w:t xml:space="preserve">Young Tech Enterprises </w:t>
      </w:r>
      <w:r w:rsidR="003743E7">
        <w:rPr>
          <w:i w:val="0"/>
        </w:rPr>
        <w:t>und der VDMA Startup-</w:t>
      </w:r>
      <w:proofErr w:type="spellStart"/>
      <w:r w:rsidR="003743E7">
        <w:rPr>
          <w:i w:val="0"/>
        </w:rPr>
        <w:t>Machine</w:t>
      </w:r>
      <w:proofErr w:type="spellEnd"/>
      <w:r w:rsidR="003743E7">
        <w:rPr>
          <w:i w:val="0"/>
        </w:rPr>
        <w:t xml:space="preserve"> </w:t>
      </w:r>
      <w:r>
        <w:rPr>
          <w:i w:val="0"/>
        </w:rPr>
        <w:t xml:space="preserve">spricht die Messe Unternehmensgründer </w:t>
      </w:r>
      <w:r w:rsidR="003230E1">
        <w:rPr>
          <w:i w:val="0"/>
        </w:rPr>
        <w:t xml:space="preserve">gleich </w:t>
      </w:r>
      <w:r w:rsidR="003743E7">
        <w:rPr>
          <w:i w:val="0"/>
        </w:rPr>
        <w:t xml:space="preserve">auf mehreren Ebenen </w:t>
      </w:r>
      <w:r>
        <w:rPr>
          <w:i w:val="0"/>
        </w:rPr>
        <w:t xml:space="preserve">an. Mit geringem Aufwand können junge Teams Messeerfahrung sammeln, die nächsten Professionalisierungsschritte gehen und mit Ausstellern aus aller Welt in Kontakt treten.“ </w:t>
      </w:r>
      <w:r w:rsidR="0051041A">
        <w:rPr>
          <w:i w:val="0"/>
        </w:rPr>
        <w:t xml:space="preserve">Die Vorfreude </w:t>
      </w:r>
      <w:r w:rsidR="00583C34">
        <w:rPr>
          <w:i w:val="0"/>
        </w:rPr>
        <w:t>hat</w:t>
      </w:r>
      <w:r w:rsidR="0051041A">
        <w:rPr>
          <w:i w:val="0"/>
        </w:rPr>
        <w:t xml:space="preserve"> auch </w:t>
      </w:r>
      <w:r>
        <w:rPr>
          <w:i w:val="0"/>
        </w:rPr>
        <w:t>Sauter</w:t>
      </w:r>
      <w:r w:rsidR="0051041A">
        <w:rPr>
          <w:i w:val="0"/>
        </w:rPr>
        <w:t xml:space="preserve"> </w:t>
      </w:r>
      <w:r w:rsidR="00583C34">
        <w:rPr>
          <w:i w:val="0"/>
        </w:rPr>
        <w:t>gepackt</w:t>
      </w:r>
      <w:r w:rsidR="0051041A">
        <w:rPr>
          <w:i w:val="0"/>
        </w:rPr>
        <w:t xml:space="preserve">, der </w:t>
      </w:r>
      <w:r>
        <w:rPr>
          <w:i w:val="0"/>
        </w:rPr>
        <w:t xml:space="preserve">für </w:t>
      </w:r>
      <w:r w:rsidR="00432C88">
        <w:rPr>
          <w:i w:val="0"/>
        </w:rPr>
        <w:t xml:space="preserve">den </w:t>
      </w:r>
      <w:proofErr w:type="spellStart"/>
      <w:r w:rsidR="00432C88">
        <w:rPr>
          <w:i w:val="0"/>
        </w:rPr>
        <w:t>d</w:t>
      </w:r>
      <w:r>
        <w:rPr>
          <w:i w:val="0"/>
        </w:rPr>
        <w:t>rag</w:t>
      </w:r>
      <w:proofErr w:type="spellEnd"/>
      <w:r>
        <w:rPr>
          <w:i w:val="0"/>
        </w:rPr>
        <w:t xml:space="preserve"> </w:t>
      </w:r>
      <w:r w:rsidR="00432C88">
        <w:rPr>
          <w:i w:val="0"/>
        </w:rPr>
        <w:t>and</w:t>
      </w:r>
      <w:r>
        <w:rPr>
          <w:i w:val="0"/>
        </w:rPr>
        <w:t xml:space="preserve"> </w:t>
      </w:r>
      <w:r w:rsidR="00432C88">
        <w:rPr>
          <w:i w:val="0"/>
        </w:rPr>
        <w:t>b</w:t>
      </w:r>
      <w:r>
        <w:rPr>
          <w:i w:val="0"/>
        </w:rPr>
        <w:t xml:space="preserve">ot </w:t>
      </w:r>
      <w:r w:rsidR="00432C88">
        <w:rPr>
          <w:i w:val="0"/>
        </w:rPr>
        <w:t xml:space="preserve">Stand </w:t>
      </w:r>
      <w:r w:rsidR="0051041A">
        <w:rPr>
          <w:i w:val="0"/>
        </w:rPr>
        <w:t>Großes ankündigt</w:t>
      </w:r>
      <w:r>
        <w:rPr>
          <w:i w:val="0"/>
        </w:rPr>
        <w:t>: „Wir werden den cool</w:t>
      </w:r>
      <w:r w:rsidR="0051041A">
        <w:rPr>
          <w:i w:val="0"/>
        </w:rPr>
        <w:t>st</w:t>
      </w:r>
      <w:r>
        <w:rPr>
          <w:i w:val="0"/>
        </w:rPr>
        <w:t xml:space="preserve">en Demonstrator auf die Messe </w:t>
      </w:r>
      <w:r w:rsidR="00432C88">
        <w:rPr>
          <w:i w:val="0"/>
        </w:rPr>
        <w:t>mit</w:t>
      </w:r>
      <w:r>
        <w:rPr>
          <w:i w:val="0"/>
        </w:rPr>
        <w:t>bringen, den wir je hatten!“</w:t>
      </w:r>
    </w:p>
    <w:p w14:paraId="6456BB35" w14:textId="77777777" w:rsidR="00F33388" w:rsidRDefault="00F33388" w:rsidP="002F477B">
      <w:pPr>
        <w:pStyle w:val="Vorspann"/>
        <w:rPr>
          <w:i w:val="0"/>
        </w:rPr>
      </w:pPr>
    </w:p>
    <w:p w14:paraId="1EF202B8" w14:textId="67C1DCC5" w:rsidR="00854E5B" w:rsidRPr="00854E5B" w:rsidRDefault="00783C3C" w:rsidP="0087406F">
      <w:pPr>
        <w:pStyle w:val="Vorspann"/>
        <w:rPr>
          <w:b/>
          <w:bCs/>
          <w:i w:val="0"/>
          <w:iCs/>
        </w:rPr>
      </w:pPr>
      <w:r>
        <w:rPr>
          <w:b/>
          <w:bCs/>
          <w:i w:val="0"/>
          <w:iCs/>
        </w:rPr>
        <w:t xml:space="preserve">Nominierungsliste zum </w:t>
      </w:r>
      <w:proofErr w:type="spellStart"/>
      <w:r w:rsidR="0034328F">
        <w:rPr>
          <w:b/>
          <w:bCs/>
          <w:i w:val="0"/>
          <w:iCs/>
        </w:rPr>
        <w:t>BMWi</w:t>
      </w:r>
      <w:proofErr w:type="spellEnd"/>
      <w:r w:rsidR="0034328F">
        <w:rPr>
          <w:b/>
          <w:bCs/>
          <w:i w:val="0"/>
          <w:iCs/>
        </w:rPr>
        <w:t xml:space="preserve"> Gründerwettbewerb </w:t>
      </w:r>
      <w:r w:rsidR="00854E5B" w:rsidRPr="00854E5B">
        <w:rPr>
          <w:b/>
          <w:bCs/>
          <w:i w:val="0"/>
          <w:iCs/>
        </w:rPr>
        <w:t>Digital</w:t>
      </w:r>
      <w:r w:rsidR="0034328F">
        <w:rPr>
          <w:b/>
          <w:bCs/>
          <w:i w:val="0"/>
          <w:iCs/>
        </w:rPr>
        <w:t>e Innovationen</w:t>
      </w:r>
    </w:p>
    <w:p w14:paraId="25A251B6" w14:textId="78F38D60" w:rsidR="00CA1202" w:rsidRDefault="00122CDE" w:rsidP="0087406F">
      <w:pPr>
        <w:pStyle w:val="Vorspann"/>
        <w:rPr>
          <w:i w:val="0"/>
        </w:rPr>
      </w:pPr>
      <w:r>
        <w:rPr>
          <w:i w:val="0"/>
        </w:rPr>
        <w:t xml:space="preserve">Mit Spannung erwartet </w:t>
      </w:r>
      <w:r w:rsidR="001065ED">
        <w:rPr>
          <w:i w:val="0"/>
        </w:rPr>
        <w:t xml:space="preserve">wird </w:t>
      </w:r>
      <w:r w:rsidR="00CA1202">
        <w:rPr>
          <w:i w:val="0"/>
        </w:rPr>
        <w:t xml:space="preserve">die </w:t>
      </w:r>
      <w:r w:rsidR="0034328F">
        <w:rPr>
          <w:i w:val="0"/>
        </w:rPr>
        <w:t>Preisv</w:t>
      </w:r>
      <w:r w:rsidR="00CA1202">
        <w:rPr>
          <w:i w:val="0"/>
        </w:rPr>
        <w:t xml:space="preserve">erleihung des </w:t>
      </w:r>
      <w:r w:rsidR="0034328F">
        <w:rPr>
          <w:i w:val="0"/>
        </w:rPr>
        <w:t xml:space="preserve">Gründerwettbewerbs </w:t>
      </w:r>
      <w:r w:rsidR="0034328F" w:rsidRPr="00284D03">
        <w:rPr>
          <w:iCs/>
        </w:rPr>
        <w:t>Digitale Innovationen</w:t>
      </w:r>
      <w:r w:rsidR="0034328F">
        <w:rPr>
          <w:i w:val="0"/>
        </w:rPr>
        <w:t xml:space="preserve">, die am 17. September </w:t>
      </w:r>
      <w:r w:rsidR="00820EF3">
        <w:rPr>
          <w:i w:val="0"/>
        </w:rPr>
        <w:t xml:space="preserve">ab 17:00 Uhr </w:t>
      </w:r>
      <w:r>
        <w:rPr>
          <w:i w:val="0"/>
        </w:rPr>
        <w:t xml:space="preserve">erstmals auf der EMO Hannover </w:t>
      </w:r>
      <w:r w:rsidR="0034328F">
        <w:rPr>
          <w:i w:val="0"/>
        </w:rPr>
        <w:t xml:space="preserve">stattfinden wird. </w:t>
      </w:r>
      <w:r w:rsidR="001065ED">
        <w:rPr>
          <w:i w:val="0"/>
        </w:rPr>
        <w:t xml:space="preserve">Bis </w:t>
      </w:r>
      <w:r w:rsidR="00820EF3">
        <w:rPr>
          <w:i w:val="0"/>
        </w:rPr>
        <w:t>31</w:t>
      </w:r>
      <w:r w:rsidR="001065ED">
        <w:rPr>
          <w:i w:val="0"/>
        </w:rPr>
        <w:t xml:space="preserve">. </w:t>
      </w:r>
      <w:r w:rsidR="00820EF3">
        <w:rPr>
          <w:i w:val="0"/>
        </w:rPr>
        <w:t xml:space="preserve">März </w:t>
      </w:r>
      <w:r w:rsidR="001065ED">
        <w:rPr>
          <w:i w:val="0"/>
        </w:rPr>
        <w:t xml:space="preserve">2019 wurden 252 </w:t>
      </w:r>
      <w:r>
        <w:rPr>
          <w:i w:val="0"/>
        </w:rPr>
        <w:t>Gründungsi</w:t>
      </w:r>
      <w:r w:rsidR="001065ED">
        <w:rPr>
          <w:i w:val="0"/>
        </w:rPr>
        <w:t xml:space="preserve">deen eingereicht, </w:t>
      </w:r>
      <w:r w:rsidR="00820EF3">
        <w:rPr>
          <w:i w:val="0"/>
        </w:rPr>
        <w:t xml:space="preserve">die von Datenanalysen bei M&amp;A-Investoren über </w:t>
      </w:r>
      <w:r w:rsidR="005B1349">
        <w:rPr>
          <w:i w:val="0"/>
        </w:rPr>
        <w:t xml:space="preserve">ein automatisch gesteuertes Indoor-Gewächshaus </w:t>
      </w:r>
      <w:r w:rsidR="00820EF3">
        <w:rPr>
          <w:i w:val="0"/>
        </w:rPr>
        <w:t xml:space="preserve">bis zu digitalen Innovationen im Gesundheitsbereich eine beeindruckende Bandbreite aufwiesen. Bis zu sechs Ideen werden von einer Fachjury mit Hauptpreisen von je 32.000 Euro </w:t>
      </w:r>
      <w:r w:rsidR="005B1349">
        <w:rPr>
          <w:i w:val="0"/>
        </w:rPr>
        <w:t>ausgezeichnet</w:t>
      </w:r>
      <w:r w:rsidR="00945BCF">
        <w:rPr>
          <w:i w:val="0"/>
        </w:rPr>
        <w:t xml:space="preserve"> und</w:t>
      </w:r>
      <w:r w:rsidR="005B1349">
        <w:rPr>
          <w:i w:val="0"/>
        </w:rPr>
        <w:t xml:space="preserve"> bis zu 15 weitere mit einem Geldpreis von je 7.000 Euro</w:t>
      </w:r>
      <w:r w:rsidR="00945BCF">
        <w:rPr>
          <w:i w:val="0"/>
        </w:rPr>
        <w:t xml:space="preserve"> prämiert</w:t>
      </w:r>
      <w:r w:rsidR="005B1349">
        <w:rPr>
          <w:i w:val="0"/>
        </w:rPr>
        <w:t xml:space="preserve">. </w:t>
      </w:r>
      <w:r w:rsidR="00284D03">
        <w:rPr>
          <w:i w:val="0"/>
        </w:rPr>
        <w:t xml:space="preserve">Zusätzlich zum regulären Wettbewerb wurde passend zur EMO Hannover </w:t>
      </w:r>
      <w:r w:rsidR="005B1349">
        <w:rPr>
          <w:i w:val="0"/>
        </w:rPr>
        <w:t xml:space="preserve">erstmals </w:t>
      </w:r>
      <w:r w:rsidR="00284D03">
        <w:rPr>
          <w:i w:val="0"/>
        </w:rPr>
        <w:t xml:space="preserve">auch </w:t>
      </w:r>
      <w:r w:rsidR="001065ED">
        <w:rPr>
          <w:i w:val="0"/>
        </w:rPr>
        <w:t xml:space="preserve">ein </w:t>
      </w:r>
      <w:r w:rsidR="0034328F">
        <w:rPr>
          <w:i w:val="0"/>
        </w:rPr>
        <w:t xml:space="preserve">Sonderpreis für </w:t>
      </w:r>
      <w:r w:rsidR="0034328F" w:rsidRPr="00284D03">
        <w:rPr>
          <w:iCs/>
        </w:rPr>
        <w:lastRenderedPageBreak/>
        <w:t>Digitale Innovationen in</w:t>
      </w:r>
      <w:r w:rsidR="00CA1202" w:rsidRPr="00284D03">
        <w:rPr>
          <w:iCs/>
        </w:rPr>
        <w:t xml:space="preserve"> der Produktion</w:t>
      </w:r>
      <w:r w:rsidR="00284D03">
        <w:rPr>
          <w:i w:val="0"/>
        </w:rPr>
        <w:t xml:space="preserve"> ausgelobt und </w:t>
      </w:r>
      <w:r>
        <w:rPr>
          <w:i w:val="0"/>
        </w:rPr>
        <w:t>mit 10.000 Euro dotiert</w:t>
      </w:r>
      <w:r w:rsidR="005B1349">
        <w:rPr>
          <w:i w:val="0"/>
        </w:rPr>
        <w:t>.</w:t>
      </w:r>
      <w:r w:rsidR="00945BCF">
        <w:rPr>
          <w:i w:val="0"/>
        </w:rPr>
        <w:t xml:space="preserve"> </w:t>
      </w:r>
      <w:r w:rsidR="006D7036">
        <w:rPr>
          <w:i w:val="0"/>
        </w:rPr>
        <w:t>Folgende Gründungsideen wurden durch die Jury nominiert:</w:t>
      </w:r>
    </w:p>
    <w:p w14:paraId="3283993B" w14:textId="7D9A41EC" w:rsidR="003B1188" w:rsidRDefault="003B1188" w:rsidP="0087406F">
      <w:pPr>
        <w:pStyle w:val="Vorspann"/>
        <w:rPr>
          <w:i w:val="0"/>
        </w:rPr>
      </w:pPr>
    </w:p>
    <w:p w14:paraId="66B89564" w14:textId="6FC70B94" w:rsidR="003B1188" w:rsidRPr="0054596B" w:rsidRDefault="003B1188" w:rsidP="00E92531">
      <w:pPr>
        <w:rPr>
          <w:rFonts w:cs="Arial"/>
        </w:rPr>
      </w:pPr>
      <w:proofErr w:type="spellStart"/>
      <w:r w:rsidRPr="00E92531">
        <w:rPr>
          <w:rFonts w:cs="Arial"/>
          <w:b/>
        </w:rPr>
        <w:t>Aigora</w:t>
      </w:r>
      <w:proofErr w:type="spellEnd"/>
      <w:r w:rsidR="0054596B" w:rsidRPr="00E92531">
        <w:rPr>
          <w:rFonts w:cs="Arial"/>
        </w:rPr>
        <w:tab/>
      </w:r>
      <w:r w:rsidR="00E92531">
        <w:rPr>
          <w:rFonts w:cs="Arial"/>
        </w:rPr>
        <w:t xml:space="preserve"> (</w:t>
      </w:r>
      <w:r w:rsidRPr="0054596B">
        <w:rPr>
          <w:rFonts w:cs="Arial"/>
        </w:rPr>
        <w:t>Trainingsdatensätze für KI-basierte medizinische Anwendungen unter Wahrung des Datenschutzes</w:t>
      </w:r>
      <w:r w:rsidR="00E92531">
        <w:rPr>
          <w:rFonts w:cs="Arial"/>
        </w:rPr>
        <w:t xml:space="preserve">); </w:t>
      </w:r>
      <w:proofErr w:type="spellStart"/>
      <w:r w:rsidRPr="0054596B">
        <w:rPr>
          <w:rFonts w:cs="Arial"/>
          <w:b/>
        </w:rPr>
        <w:t>Augmented</w:t>
      </w:r>
      <w:proofErr w:type="spellEnd"/>
      <w:r w:rsidRPr="0054596B">
        <w:rPr>
          <w:rFonts w:cs="Arial"/>
          <w:b/>
        </w:rPr>
        <w:t xml:space="preserve"> Robotics</w:t>
      </w:r>
      <w:r w:rsidR="00E92531" w:rsidRPr="00E92531">
        <w:rPr>
          <w:rFonts w:cs="Arial"/>
          <w:bCs/>
        </w:rPr>
        <w:t xml:space="preserve"> (</w:t>
      </w:r>
      <w:r w:rsidRPr="0054596B">
        <w:rPr>
          <w:rFonts w:cs="Arial"/>
        </w:rPr>
        <w:t xml:space="preserve">Smartphone-Steuerung für handelsübliche Spielwaren zum Spielen von interaktiven </w:t>
      </w:r>
      <w:proofErr w:type="spellStart"/>
      <w:r w:rsidRPr="0054596B">
        <w:rPr>
          <w:rFonts w:cs="Arial"/>
        </w:rPr>
        <w:t>Augmented</w:t>
      </w:r>
      <w:proofErr w:type="spellEnd"/>
      <w:r w:rsidRPr="0054596B">
        <w:rPr>
          <w:rFonts w:cs="Arial"/>
        </w:rPr>
        <w:t xml:space="preserve"> Reality Games</w:t>
      </w:r>
      <w:r w:rsidR="00E92531">
        <w:rPr>
          <w:rFonts w:cs="Arial"/>
        </w:rPr>
        <w:t xml:space="preserve">); </w:t>
      </w:r>
      <w:r w:rsidRPr="0054596B">
        <w:rPr>
          <w:rFonts w:cs="Arial"/>
          <w:b/>
        </w:rPr>
        <w:t>plus10® - Darwin</w:t>
      </w:r>
      <w:r w:rsidR="00E92531">
        <w:rPr>
          <w:rFonts w:cs="Arial"/>
          <w:b/>
        </w:rPr>
        <w:t xml:space="preserve"> </w:t>
      </w:r>
      <w:r w:rsidR="00E92531">
        <w:rPr>
          <w:rFonts w:cs="Arial"/>
        </w:rPr>
        <w:t>(</w:t>
      </w:r>
      <w:r w:rsidRPr="0054596B">
        <w:rPr>
          <w:rFonts w:cs="Arial"/>
        </w:rPr>
        <w:t>Selbstlernende Zykluszeitoptimierung für vollautomatisierte Produktionsanlagen</w:t>
      </w:r>
      <w:r w:rsidR="00E92531">
        <w:rPr>
          <w:rFonts w:cs="Arial"/>
        </w:rPr>
        <w:t xml:space="preserve">); </w:t>
      </w:r>
      <w:proofErr w:type="spellStart"/>
      <w:r w:rsidRPr="0054596B">
        <w:rPr>
          <w:rFonts w:cs="Arial"/>
          <w:b/>
        </w:rPr>
        <w:t>edon</w:t>
      </w:r>
      <w:proofErr w:type="spellEnd"/>
      <w:r w:rsidRPr="0054596B">
        <w:rPr>
          <w:rFonts w:cs="Arial"/>
          <w:b/>
        </w:rPr>
        <w:t xml:space="preserve"> – electronic </w:t>
      </w:r>
      <w:proofErr w:type="spellStart"/>
      <w:r w:rsidRPr="0054596B">
        <w:rPr>
          <w:rFonts w:cs="Arial"/>
          <w:b/>
        </w:rPr>
        <w:t>donations</w:t>
      </w:r>
      <w:proofErr w:type="spellEnd"/>
      <w:r w:rsidR="00E92531">
        <w:rPr>
          <w:rFonts w:cs="Arial"/>
          <w:b/>
        </w:rPr>
        <w:t xml:space="preserve"> </w:t>
      </w:r>
      <w:r w:rsidR="00E92531">
        <w:rPr>
          <w:rFonts w:cs="Arial"/>
        </w:rPr>
        <w:t>(</w:t>
      </w:r>
      <w:r w:rsidRPr="0054596B">
        <w:rPr>
          <w:rFonts w:cs="Arial"/>
        </w:rPr>
        <w:t xml:space="preserve">Spenden-Plugin für Bezahlsysteme in Online-Shops und Tool für </w:t>
      </w:r>
      <w:proofErr w:type="spellStart"/>
      <w:r w:rsidRPr="0054596B">
        <w:rPr>
          <w:rFonts w:cs="Arial"/>
        </w:rPr>
        <w:t>charity</w:t>
      </w:r>
      <w:proofErr w:type="spellEnd"/>
      <w:r w:rsidRPr="0054596B">
        <w:rPr>
          <w:rFonts w:cs="Arial"/>
        </w:rPr>
        <w:t xml:space="preserve"> live </w:t>
      </w:r>
      <w:proofErr w:type="spellStart"/>
      <w:r w:rsidRPr="0054596B">
        <w:rPr>
          <w:rFonts w:cs="Arial"/>
        </w:rPr>
        <w:t>streams</w:t>
      </w:r>
      <w:proofErr w:type="spellEnd"/>
      <w:r w:rsidR="00E92531">
        <w:rPr>
          <w:rFonts w:cs="Arial"/>
        </w:rPr>
        <w:t xml:space="preserve">); </w:t>
      </w:r>
      <w:r w:rsidRPr="0054596B">
        <w:rPr>
          <w:rFonts w:cs="Arial"/>
          <w:b/>
        </w:rPr>
        <w:t>Energy Robotics</w:t>
      </w:r>
      <w:r w:rsidR="00E92531">
        <w:rPr>
          <w:rFonts w:cs="Arial"/>
          <w:b/>
        </w:rPr>
        <w:t xml:space="preserve"> </w:t>
      </w:r>
      <w:r w:rsidR="00E92531">
        <w:rPr>
          <w:rFonts w:cs="Arial"/>
        </w:rPr>
        <w:t>(</w:t>
      </w:r>
      <w:r w:rsidRPr="0054596B">
        <w:rPr>
          <w:rFonts w:cs="Arial"/>
        </w:rPr>
        <w:t>Software für autonome mobile Bodenroboter zur Ferninspektion von Infrastrukturen der Öl- und Gasindustrie</w:t>
      </w:r>
      <w:r w:rsidR="00E92531">
        <w:rPr>
          <w:rFonts w:cs="Arial"/>
        </w:rPr>
        <w:t xml:space="preserve">); </w:t>
      </w:r>
      <w:proofErr w:type="spellStart"/>
      <w:r w:rsidR="0054596B">
        <w:rPr>
          <w:rFonts w:cs="Arial"/>
          <w:b/>
        </w:rPr>
        <w:t>e</w:t>
      </w:r>
      <w:r w:rsidRPr="0054596B">
        <w:rPr>
          <w:rFonts w:cs="Arial"/>
          <w:b/>
        </w:rPr>
        <w:t>talytics</w:t>
      </w:r>
      <w:proofErr w:type="spellEnd"/>
      <w:r w:rsidR="00E92531">
        <w:rPr>
          <w:rFonts w:cs="Arial"/>
          <w:b/>
        </w:rPr>
        <w:t xml:space="preserve"> </w:t>
      </w:r>
      <w:r w:rsidR="00E92531">
        <w:rPr>
          <w:rFonts w:cs="Arial"/>
        </w:rPr>
        <w:t>(</w:t>
      </w:r>
      <w:r w:rsidRPr="0054596B">
        <w:rPr>
          <w:rFonts w:cs="Arial"/>
        </w:rPr>
        <w:t>KI-basiertes Energiemanagement für Industriebetriebe: Monitoring, Modellierung, Simulation, Prognose und Optimierung</w:t>
      </w:r>
      <w:r w:rsidR="00E92531">
        <w:rPr>
          <w:rFonts w:cs="Arial"/>
        </w:rPr>
        <w:t xml:space="preserve">); </w:t>
      </w:r>
      <w:r w:rsidRPr="0054596B">
        <w:rPr>
          <w:rFonts w:cs="Arial"/>
          <w:b/>
        </w:rPr>
        <w:t xml:space="preserve">GAIA Indoor </w:t>
      </w:r>
      <w:proofErr w:type="spellStart"/>
      <w:r w:rsidRPr="0054596B">
        <w:rPr>
          <w:rFonts w:cs="Arial"/>
          <w:b/>
        </w:rPr>
        <w:t>Gardening</w:t>
      </w:r>
      <w:proofErr w:type="spellEnd"/>
      <w:r w:rsidR="00E92531">
        <w:rPr>
          <w:rFonts w:cs="Arial"/>
        </w:rPr>
        <w:t xml:space="preserve"> (</w:t>
      </w:r>
      <w:r w:rsidRPr="0054596B">
        <w:rPr>
          <w:rFonts w:cs="Arial"/>
        </w:rPr>
        <w:t>Automatisch gesteuertes Indoor-Gewächshaus für den Gemüseanbau</w:t>
      </w:r>
      <w:r w:rsidR="00E92531">
        <w:rPr>
          <w:rFonts w:cs="Arial"/>
        </w:rPr>
        <w:t xml:space="preserve">); </w:t>
      </w:r>
      <w:r w:rsidRPr="0054596B">
        <w:rPr>
          <w:rFonts w:cs="Arial"/>
          <w:b/>
        </w:rPr>
        <w:t>HEA2R</w:t>
      </w:r>
      <w:r w:rsidR="00E92531">
        <w:rPr>
          <w:rFonts w:cs="Arial"/>
        </w:rPr>
        <w:t xml:space="preserve"> (</w:t>
      </w:r>
      <w:r w:rsidRPr="0054596B">
        <w:rPr>
          <w:rFonts w:cs="Arial"/>
        </w:rPr>
        <w:t>Audio-basiertes Assistenzsystem für lärmintensive Industriebereiche</w:t>
      </w:r>
      <w:r w:rsidR="00E92531">
        <w:rPr>
          <w:rFonts w:cs="Arial"/>
        </w:rPr>
        <w:t xml:space="preserve">); </w:t>
      </w:r>
      <w:r w:rsidRPr="0054596B">
        <w:rPr>
          <w:rFonts w:cs="Arial"/>
          <w:b/>
        </w:rPr>
        <w:t>HEDERA</w:t>
      </w:r>
      <w:r w:rsidRPr="0054596B">
        <w:rPr>
          <w:rFonts w:cs="Arial"/>
        </w:rPr>
        <w:tab/>
      </w:r>
      <w:r w:rsidR="00E92531">
        <w:rPr>
          <w:rFonts w:cs="Arial"/>
        </w:rPr>
        <w:t>(</w:t>
      </w:r>
      <w:r w:rsidRPr="0054596B">
        <w:rPr>
          <w:rFonts w:cs="Arial"/>
        </w:rPr>
        <w:t>Digitale Lösungen zur Nachhaltigkeitsbewertung und zur Unterstützung von nachhaltiger Entwicklungsfinanzierung</w:t>
      </w:r>
      <w:r w:rsidR="00E92531">
        <w:rPr>
          <w:rFonts w:cs="Arial"/>
        </w:rPr>
        <w:t xml:space="preserve">); </w:t>
      </w:r>
      <w:proofErr w:type="spellStart"/>
      <w:r w:rsidRPr="0054596B">
        <w:rPr>
          <w:rFonts w:cs="Arial"/>
          <w:b/>
        </w:rPr>
        <w:t>MergerSpot</w:t>
      </w:r>
      <w:proofErr w:type="spellEnd"/>
      <w:r w:rsidR="00E92531">
        <w:rPr>
          <w:rFonts w:cs="Arial"/>
        </w:rPr>
        <w:t xml:space="preserve"> (</w:t>
      </w:r>
      <w:r w:rsidRPr="0054596B">
        <w:rPr>
          <w:rFonts w:cs="Arial"/>
        </w:rPr>
        <w:t>Datenanalyse für den Mittelstand: Bereitstellung von quantitativen und qualitativen Informationen auf Markt- und Unternehmensebene</w:t>
      </w:r>
      <w:r w:rsidR="00E92531">
        <w:rPr>
          <w:rFonts w:cs="Arial"/>
        </w:rPr>
        <w:t xml:space="preserve">); </w:t>
      </w:r>
      <w:proofErr w:type="spellStart"/>
      <w:r w:rsidRPr="0054596B">
        <w:rPr>
          <w:rFonts w:cs="Arial"/>
          <w:b/>
        </w:rPr>
        <w:t>Mindable</w:t>
      </w:r>
      <w:proofErr w:type="spellEnd"/>
      <w:r w:rsidRPr="0054596B">
        <w:rPr>
          <w:rFonts w:cs="Arial"/>
          <w:b/>
        </w:rPr>
        <w:t xml:space="preserve"> Health</w:t>
      </w:r>
      <w:r w:rsidR="00E92531">
        <w:rPr>
          <w:rFonts w:cs="Arial"/>
        </w:rPr>
        <w:t xml:space="preserve"> (</w:t>
      </w:r>
      <w:r w:rsidRPr="0054596B">
        <w:rPr>
          <w:rFonts w:cs="Arial"/>
        </w:rPr>
        <w:t>Therapeutische App für Menschen mit Angststörungen</w:t>
      </w:r>
      <w:r w:rsidR="00E92531">
        <w:rPr>
          <w:rFonts w:cs="Arial"/>
        </w:rPr>
        <w:t xml:space="preserve">); </w:t>
      </w:r>
      <w:r w:rsidRPr="0054596B">
        <w:rPr>
          <w:rFonts w:cs="Arial"/>
          <w:b/>
        </w:rPr>
        <w:t>OCELL</w:t>
      </w:r>
      <w:r w:rsidRPr="0054596B">
        <w:rPr>
          <w:rFonts w:cs="Arial"/>
        </w:rPr>
        <w:tab/>
      </w:r>
      <w:r w:rsidR="00E92531">
        <w:rPr>
          <w:rFonts w:cs="Arial"/>
        </w:rPr>
        <w:t>(</w:t>
      </w:r>
      <w:r w:rsidRPr="0054596B">
        <w:rPr>
          <w:rFonts w:cs="Arial"/>
        </w:rPr>
        <w:t>Luftbildaufnahmen für die Forstwirtschaft durch private Piloten mit Multispektral-Sensoren und automatisierter Datenauswertung</w:t>
      </w:r>
      <w:r w:rsidR="00E92531">
        <w:rPr>
          <w:rFonts w:cs="Arial"/>
        </w:rPr>
        <w:t xml:space="preserve">); </w:t>
      </w:r>
      <w:r w:rsidRPr="0054596B">
        <w:rPr>
          <w:rFonts w:cs="Arial"/>
          <w:b/>
        </w:rPr>
        <w:t>outsmart.ai</w:t>
      </w:r>
      <w:r w:rsidR="00E92531">
        <w:rPr>
          <w:rFonts w:cs="Arial"/>
          <w:b/>
        </w:rPr>
        <w:t xml:space="preserve"> </w:t>
      </w:r>
      <w:r w:rsidR="00E92531">
        <w:rPr>
          <w:rFonts w:cs="Arial"/>
        </w:rPr>
        <w:t>(</w:t>
      </w:r>
      <w:r w:rsidRPr="0054596B">
        <w:rPr>
          <w:rFonts w:cs="Arial"/>
        </w:rPr>
        <w:t>Selbstlernende Automatisierung von repetitiven Geschäftsprozessen</w:t>
      </w:r>
      <w:r w:rsidR="00E92531">
        <w:rPr>
          <w:rFonts w:cs="Arial"/>
        </w:rPr>
        <w:t xml:space="preserve">); </w:t>
      </w:r>
      <w:proofErr w:type="spellStart"/>
      <w:r w:rsidRPr="0054596B">
        <w:rPr>
          <w:rFonts w:cs="Arial"/>
          <w:b/>
        </w:rPr>
        <w:t>Pattarina</w:t>
      </w:r>
      <w:proofErr w:type="spellEnd"/>
      <w:r w:rsidR="00E92531">
        <w:rPr>
          <w:rFonts w:cs="Arial"/>
          <w:b/>
        </w:rPr>
        <w:t xml:space="preserve"> </w:t>
      </w:r>
      <w:r w:rsidR="00E92531">
        <w:rPr>
          <w:rFonts w:cs="Arial"/>
        </w:rPr>
        <w:t>(</w:t>
      </w:r>
      <w:r w:rsidRPr="0054596B">
        <w:rPr>
          <w:rFonts w:cs="Arial"/>
        </w:rPr>
        <w:t>App, mit der Schnittmuster direkt vom Handy auf den Stoff</w:t>
      </w:r>
      <w:r w:rsidR="00E92531">
        <w:rPr>
          <w:rFonts w:cs="Arial"/>
        </w:rPr>
        <w:t xml:space="preserve"> </w:t>
      </w:r>
      <w:r w:rsidRPr="0054596B">
        <w:rPr>
          <w:rFonts w:cs="Arial"/>
        </w:rPr>
        <w:t>übertragen werden können</w:t>
      </w:r>
      <w:r w:rsidR="00E92531">
        <w:rPr>
          <w:rFonts w:cs="Arial"/>
        </w:rPr>
        <w:t xml:space="preserve">); </w:t>
      </w:r>
      <w:proofErr w:type="spellStart"/>
      <w:r w:rsidRPr="0054596B">
        <w:rPr>
          <w:rFonts w:cs="Arial"/>
          <w:b/>
        </w:rPr>
        <w:t>PerAGraft</w:t>
      </w:r>
      <w:proofErr w:type="spellEnd"/>
      <w:r w:rsidR="00E92531">
        <w:rPr>
          <w:rFonts w:cs="Arial"/>
        </w:rPr>
        <w:t xml:space="preserve"> (</w:t>
      </w:r>
      <w:r w:rsidRPr="0054596B">
        <w:rPr>
          <w:rFonts w:cs="Arial"/>
        </w:rPr>
        <w:t>Patientenindividualisierte Blutgefäßprothesen für Patienten mit Aortenaneurysma (Aussackung der Hauptschlagader)</w:t>
      </w:r>
      <w:r w:rsidR="00E92531">
        <w:rPr>
          <w:rFonts w:cs="Arial"/>
        </w:rPr>
        <w:t xml:space="preserve">; </w:t>
      </w:r>
      <w:proofErr w:type="spellStart"/>
      <w:r w:rsidR="0054596B" w:rsidRPr="0054596B">
        <w:rPr>
          <w:rFonts w:cs="Arial"/>
          <w:b/>
        </w:rPr>
        <w:t>Q</w:t>
      </w:r>
      <w:r w:rsidRPr="0054596B">
        <w:rPr>
          <w:rFonts w:cs="Arial"/>
          <w:b/>
        </w:rPr>
        <w:t>bound</w:t>
      </w:r>
      <w:proofErr w:type="spellEnd"/>
      <w:r w:rsidR="00E92531">
        <w:rPr>
          <w:rFonts w:cs="Arial"/>
          <w:b/>
        </w:rPr>
        <w:t xml:space="preserve"> </w:t>
      </w:r>
      <w:r w:rsidR="00E92531">
        <w:rPr>
          <w:rFonts w:cs="Arial"/>
        </w:rPr>
        <w:t>(</w:t>
      </w:r>
      <w:r w:rsidRPr="0054596B">
        <w:rPr>
          <w:rFonts w:cs="Arial"/>
        </w:rPr>
        <w:t xml:space="preserve">Access Management für Applikationen, Cloud-Services und </w:t>
      </w:r>
      <w:proofErr w:type="spellStart"/>
      <w:r w:rsidRPr="0054596B">
        <w:rPr>
          <w:rFonts w:cs="Arial"/>
        </w:rPr>
        <w:t>IoT</w:t>
      </w:r>
      <w:proofErr w:type="spellEnd"/>
      <w:r w:rsidRPr="0054596B">
        <w:rPr>
          <w:rFonts w:cs="Arial"/>
        </w:rPr>
        <w:t xml:space="preserve">-Geräte: Sicherer Zugriff auf Basis von Software </w:t>
      </w:r>
      <w:proofErr w:type="spellStart"/>
      <w:r w:rsidRPr="0054596B">
        <w:rPr>
          <w:rFonts w:cs="Arial"/>
        </w:rPr>
        <w:t>Defined</w:t>
      </w:r>
      <w:proofErr w:type="spellEnd"/>
      <w:r w:rsidRPr="0054596B">
        <w:rPr>
          <w:rFonts w:cs="Arial"/>
        </w:rPr>
        <w:t xml:space="preserve"> Perimeter und Blockchain-Technologie</w:t>
      </w:r>
      <w:r w:rsidR="00E92531">
        <w:rPr>
          <w:rFonts w:cs="Arial"/>
        </w:rPr>
        <w:t xml:space="preserve">); </w:t>
      </w:r>
      <w:r w:rsidRPr="0054596B">
        <w:rPr>
          <w:rFonts w:cs="Arial"/>
          <w:b/>
        </w:rPr>
        <w:t>SAM</w:t>
      </w:r>
      <w:r w:rsidR="00E92531">
        <w:rPr>
          <w:rFonts w:cs="Arial"/>
        </w:rPr>
        <w:t xml:space="preserve"> (</w:t>
      </w:r>
      <w:r w:rsidRPr="0054596B">
        <w:rPr>
          <w:rFonts w:cs="Arial"/>
        </w:rPr>
        <w:t>Selbstlernende Assistenzsysteme für Maschinenbediener. Kombination von menschlicher Erfahrung und maschinellem Lernen</w:t>
      </w:r>
      <w:r w:rsidR="00E92531">
        <w:rPr>
          <w:rFonts w:cs="Arial"/>
        </w:rPr>
        <w:t xml:space="preserve">); </w:t>
      </w:r>
      <w:proofErr w:type="spellStart"/>
      <w:r w:rsidRPr="0054596B">
        <w:rPr>
          <w:rFonts w:cs="Arial"/>
          <w:b/>
        </w:rPr>
        <w:t>sentin</w:t>
      </w:r>
      <w:proofErr w:type="spellEnd"/>
      <w:r w:rsidR="00E92531">
        <w:rPr>
          <w:rFonts w:cs="Arial"/>
        </w:rPr>
        <w:t xml:space="preserve"> (</w:t>
      </w:r>
      <w:r w:rsidRPr="0054596B">
        <w:rPr>
          <w:rFonts w:cs="Arial"/>
        </w:rPr>
        <w:t>Automatische Erkennung von Fehlern in visuellen und bildbasierten Inspektionsverfahren auf Basis von KI-Technologien</w:t>
      </w:r>
      <w:r w:rsidR="00E92531">
        <w:rPr>
          <w:rFonts w:cs="Arial"/>
        </w:rPr>
        <w:t xml:space="preserve">); </w:t>
      </w:r>
      <w:proofErr w:type="spellStart"/>
      <w:r w:rsidRPr="0054596B">
        <w:rPr>
          <w:rFonts w:cs="Arial"/>
          <w:b/>
        </w:rPr>
        <w:t>Sooqua</w:t>
      </w:r>
      <w:proofErr w:type="spellEnd"/>
      <w:r w:rsidR="00E92531">
        <w:rPr>
          <w:rFonts w:cs="Arial"/>
        </w:rPr>
        <w:t xml:space="preserve"> (</w:t>
      </w:r>
      <w:r w:rsidRPr="0054596B">
        <w:rPr>
          <w:rFonts w:cs="Arial"/>
        </w:rPr>
        <w:t>Software für die vorausschauende Wartung von Wassernetzen und industriellen Rohrleitungen</w:t>
      </w:r>
      <w:r w:rsidR="00E92531">
        <w:rPr>
          <w:rFonts w:cs="Arial"/>
        </w:rPr>
        <w:t xml:space="preserve">); </w:t>
      </w:r>
      <w:proofErr w:type="spellStart"/>
      <w:r w:rsidRPr="0054596B">
        <w:rPr>
          <w:rFonts w:cs="Arial"/>
          <w:b/>
        </w:rPr>
        <w:t>SprayPatternator</w:t>
      </w:r>
      <w:proofErr w:type="spellEnd"/>
      <w:r w:rsidR="00E92531">
        <w:rPr>
          <w:rFonts w:cs="Arial"/>
        </w:rPr>
        <w:t xml:space="preserve"> (</w:t>
      </w:r>
      <w:r w:rsidRPr="0054596B">
        <w:rPr>
          <w:rFonts w:cs="Arial"/>
        </w:rPr>
        <w:t xml:space="preserve">Messgerät zur Ermittlung der Flüssigkeitsverteilung von Düsensprays auf Werkzeug- und </w:t>
      </w:r>
      <w:r w:rsidRPr="0054596B">
        <w:rPr>
          <w:rFonts w:cs="Arial"/>
        </w:rPr>
        <w:lastRenderedPageBreak/>
        <w:t>Bauteiloberflächen</w:t>
      </w:r>
      <w:r w:rsidR="00E92531">
        <w:rPr>
          <w:rFonts w:cs="Arial"/>
        </w:rPr>
        <w:t xml:space="preserve">); </w:t>
      </w:r>
      <w:proofErr w:type="spellStart"/>
      <w:r w:rsidRPr="0054596B">
        <w:rPr>
          <w:rFonts w:cs="Arial"/>
          <w:b/>
        </w:rPr>
        <w:t>StudySmarter</w:t>
      </w:r>
      <w:proofErr w:type="spellEnd"/>
      <w:r w:rsidR="00E92531">
        <w:rPr>
          <w:rFonts w:cs="Arial"/>
          <w:b/>
        </w:rPr>
        <w:t xml:space="preserve"> </w:t>
      </w:r>
      <w:r w:rsidR="00E92531">
        <w:rPr>
          <w:rFonts w:cs="Arial"/>
        </w:rPr>
        <w:t>(</w:t>
      </w:r>
      <w:r w:rsidRPr="0054596B">
        <w:rPr>
          <w:rFonts w:cs="Arial"/>
        </w:rPr>
        <w:t>Intelligente Lernplattform mit automatisch erstellter Lernstruktur mit Mindmap und Lernplan</w:t>
      </w:r>
      <w:r w:rsidR="00E92531">
        <w:rPr>
          <w:rFonts w:cs="Arial"/>
        </w:rPr>
        <w:t>).</w:t>
      </w:r>
    </w:p>
    <w:p w14:paraId="691F9EF2" w14:textId="77777777" w:rsidR="00E76C5C" w:rsidRDefault="00E76C5C" w:rsidP="00D56F4D">
      <w:pPr>
        <w:pStyle w:val="Vorspann"/>
        <w:rPr>
          <w:i w:val="0"/>
        </w:rPr>
      </w:pPr>
    </w:p>
    <w:p w14:paraId="75629C9E" w14:textId="44DF54E4" w:rsidR="004C5516" w:rsidRPr="004C5516" w:rsidRDefault="004C5516" w:rsidP="004C5516">
      <w:r w:rsidRPr="004C5516">
        <w:t>Autor</w:t>
      </w:r>
      <w:r w:rsidR="00C4136D">
        <w:t>:</w:t>
      </w:r>
      <w:r w:rsidRPr="004C5516">
        <w:t xml:space="preserve"> </w:t>
      </w:r>
      <w:r w:rsidR="00AB5967">
        <w:t xml:space="preserve">Dr. </w:t>
      </w:r>
      <w:r w:rsidR="00514DE4">
        <w:t>Stefan Schwaneck</w:t>
      </w:r>
      <w:r w:rsidRPr="004C5516">
        <w:t>,</w:t>
      </w:r>
      <w:r w:rsidR="001349D6">
        <w:t xml:space="preserve"> VDW</w:t>
      </w:r>
    </w:p>
    <w:p w14:paraId="631F4FEF" w14:textId="5E2FE2E7" w:rsidR="006C6AFF" w:rsidRDefault="006C6AFF" w:rsidP="0039173C">
      <w:pPr>
        <w:ind w:right="1416"/>
        <w:rPr>
          <w:i/>
          <w:szCs w:val="22"/>
        </w:rPr>
      </w:pPr>
      <w:r w:rsidRPr="009665BA">
        <w:rPr>
          <w:i/>
          <w:szCs w:val="22"/>
        </w:rPr>
        <w:t xml:space="preserve">Umfang: </w:t>
      </w:r>
      <w:r w:rsidR="00DC75C0" w:rsidRPr="009665BA">
        <w:rPr>
          <w:i/>
          <w:szCs w:val="22"/>
        </w:rPr>
        <w:t>12.</w:t>
      </w:r>
      <w:r w:rsidR="00075386">
        <w:rPr>
          <w:i/>
          <w:szCs w:val="22"/>
        </w:rPr>
        <w:t>9</w:t>
      </w:r>
      <w:r w:rsidR="00F95301">
        <w:rPr>
          <w:i/>
          <w:szCs w:val="22"/>
        </w:rPr>
        <w:t>25</w:t>
      </w:r>
      <w:r w:rsidR="00BB41C4">
        <w:rPr>
          <w:i/>
          <w:szCs w:val="22"/>
        </w:rPr>
        <w:t xml:space="preserve"> </w:t>
      </w:r>
      <w:r w:rsidR="004C5516" w:rsidRPr="009665BA">
        <w:rPr>
          <w:i/>
          <w:szCs w:val="22"/>
        </w:rPr>
        <w:t>Z</w:t>
      </w:r>
      <w:r w:rsidRPr="009665BA">
        <w:rPr>
          <w:i/>
          <w:szCs w:val="22"/>
        </w:rPr>
        <w:t>eichen inkl. Leerz</w:t>
      </w:r>
      <w:r w:rsidR="00C4136D" w:rsidRPr="009665BA">
        <w:rPr>
          <w:i/>
          <w:szCs w:val="22"/>
        </w:rPr>
        <w:t>eichen</w:t>
      </w:r>
    </w:p>
    <w:p w14:paraId="434A6B73" w14:textId="2E1F0384" w:rsidR="00C20718" w:rsidRDefault="00C20718" w:rsidP="00C20718">
      <w:pPr>
        <w:spacing w:line="240" w:lineRule="auto"/>
        <w:ind w:right="0"/>
        <w:rPr>
          <w:rFonts w:cs="Arial"/>
          <w:b/>
          <w:sz w:val="16"/>
          <w:szCs w:val="22"/>
        </w:rPr>
      </w:pPr>
    </w:p>
    <w:p w14:paraId="76D6ABFA" w14:textId="24908B89" w:rsidR="00E664F4" w:rsidRDefault="00E664F4" w:rsidP="00C20718">
      <w:pPr>
        <w:spacing w:line="240" w:lineRule="auto"/>
        <w:ind w:right="0"/>
        <w:rPr>
          <w:rFonts w:cs="Arial"/>
          <w:b/>
          <w:sz w:val="16"/>
          <w:szCs w:val="22"/>
        </w:rPr>
      </w:pPr>
    </w:p>
    <w:p w14:paraId="5845C808" w14:textId="0047A1A9" w:rsidR="00E664F4" w:rsidRPr="00E664F4" w:rsidRDefault="00E664F4" w:rsidP="00C20718">
      <w:pPr>
        <w:spacing w:line="240" w:lineRule="auto"/>
        <w:ind w:right="0"/>
        <w:rPr>
          <w:rFonts w:cs="Arial"/>
          <w:b/>
          <w:szCs w:val="22"/>
        </w:rPr>
      </w:pPr>
      <w:r w:rsidRPr="00E664F4">
        <w:rPr>
          <w:rFonts w:cs="Arial"/>
          <w:b/>
          <w:szCs w:val="22"/>
        </w:rPr>
        <w:t>Bildunterschriften:</w:t>
      </w:r>
    </w:p>
    <w:p w14:paraId="57118452" w14:textId="77777777" w:rsidR="00E664F4" w:rsidRDefault="00E664F4" w:rsidP="00C20718">
      <w:pPr>
        <w:spacing w:line="240" w:lineRule="auto"/>
        <w:ind w:right="0"/>
        <w:rPr>
          <w:rFonts w:cs="Arial"/>
          <w:b/>
          <w:sz w:val="16"/>
          <w:szCs w:val="22"/>
        </w:rPr>
      </w:pPr>
    </w:p>
    <w:p w14:paraId="11B16739" w14:textId="3060EAD5" w:rsidR="00E664F4" w:rsidRDefault="00361083" w:rsidP="00DB3CA9">
      <w:pPr>
        <w:spacing w:line="240" w:lineRule="auto"/>
        <w:ind w:right="1417"/>
        <w:rPr>
          <w:rFonts w:cs="Arial"/>
          <w:bCs/>
          <w:szCs w:val="22"/>
        </w:rPr>
      </w:pPr>
      <w:r w:rsidRPr="00361083">
        <w:rPr>
          <w:rFonts w:cs="Arial"/>
          <w:bCs/>
          <w:szCs w:val="22"/>
        </w:rPr>
        <w:t>bild_dragandbot1_</w:t>
      </w:r>
      <w:r w:rsidR="007848BF">
        <w:rPr>
          <w:rFonts w:cs="Arial"/>
          <w:bCs/>
          <w:szCs w:val="22"/>
        </w:rPr>
        <w:t xml:space="preserve"> sequenz</w:t>
      </w:r>
      <w:r>
        <w:rPr>
          <w:rFonts w:cs="Arial"/>
          <w:bCs/>
          <w:szCs w:val="22"/>
        </w:rPr>
        <w:t xml:space="preserve">.jpg: </w:t>
      </w:r>
      <w:r w:rsidRPr="00361083">
        <w:rPr>
          <w:rFonts w:cs="Arial"/>
          <w:bCs/>
          <w:szCs w:val="22"/>
        </w:rPr>
        <w:t xml:space="preserve">Screenshot mit Programmsequenz: </w:t>
      </w:r>
      <w:r w:rsidR="007848BF">
        <w:rPr>
          <w:rFonts w:cs="Arial"/>
          <w:bCs/>
          <w:szCs w:val="22"/>
        </w:rPr>
        <w:t xml:space="preserve">Der </w:t>
      </w:r>
      <w:proofErr w:type="spellStart"/>
      <w:r w:rsidRPr="00361083">
        <w:rPr>
          <w:rFonts w:cs="Arial"/>
          <w:bCs/>
          <w:szCs w:val="22"/>
        </w:rPr>
        <w:t>drag&amp;bot</w:t>
      </w:r>
      <w:proofErr w:type="spellEnd"/>
      <w:r w:rsidRPr="00361083">
        <w:rPr>
          <w:rFonts w:cs="Arial"/>
          <w:bCs/>
          <w:szCs w:val="22"/>
        </w:rPr>
        <w:t xml:space="preserve"> </w:t>
      </w:r>
      <w:proofErr w:type="spellStart"/>
      <w:r w:rsidRPr="00361083">
        <w:rPr>
          <w:rFonts w:cs="Arial"/>
          <w:bCs/>
          <w:szCs w:val="22"/>
        </w:rPr>
        <w:t>Builder</w:t>
      </w:r>
      <w:proofErr w:type="spellEnd"/>
      <w:r w:rsidRPr="00361083">
        <w:rPr>
          <w:rFonts w:cs="Arial"/>
          <w:bCs/>
          <w:szCs w:val="22"/>
        </w:rPr>
        <w:t xml:space="preserve"> </w:t>
      </w:r>
      <w:r w:rsidR="007848BF">
        <w:rPr>
          <w:rFonts w:cs="Arial"/>
          <w:bCs/>
          <w:szCs w:val="22"/>
        </w:rPr>
        <w:t>ermöglicht</w:t>
      </w:r>
      <w:r w:rsidRPr="00361083">
        <w:rPr>
          <w:rFonts w:cs="Arial"/>
          <w:bCs/>
          <w:szCs w:val="22"/>
        </w:rPr>
        <w:t xml:space="preserve"> graphisches Programmieren per Drag and Drop</w:t>
      </w:r>
      <w:r w:rsidR="007848BF">
        <w:rPr>
          <w:rFonts w:cs="Arial"/>
          <w:bCs/>
          <w:szCs w:val="22"/>
        </w:rPr>
        <w:t>.</w:t>
      </w:r>
    </w:p>
    <w:p w14:paraId="797DDE4E" w14:textId="6CC6515E" w:rsidR="00361083" w:rsidRDefault="00361083" w:rsidP="00DB3CA9">
      <w:pPr>
        <w:spacing w:line="240" w:lineRule="auto"/>
        <w:ind w:right="1417"/>
        <w:rPr>
          <w:rFonts w:cs="Arial"/>
          <w:bCs/>
          <w:szCs w:val="22"/>
        </w:rPr>
      </w:pPr>
    </w:p>
    <w:p w14:paraId="0F2C66E2" w14:textId="71182D35" w:rsidR="00361083" w:rsidRDefault="00361083" w:rsidP="00DB3CA9">
      <w:pPr>
        <w:spacing w:line="240" w:lineRule="auto"/>
        <w:ind w:right="1417"/>
      </w:pPr>
      <w:r w:rsidRPr="00361083">
        <w:rPr>
          <w:rFonts w:cs="Arial"/>
          <w:bCs/>
          <w:szCs w:val="22"/>
        </w:rPr>
        <w:t>bild_dragandbot2_teamfoto</w:t>
      </w:r>
      <w:r>
        <w:rPr>
          <w:rFonts w:cs="Arial"/>
          <w:bCs/>
          <w:szCs w:val="22"/>
        </w:rPr>
        <w:t xml:space="preserve">.jpg: </w:t>
      </w:r>
      <w:r>
        <w:t xml:space="preserve">Rund 15 Mitarbeiter arbeiten bei der </w:t>
      </w:r>
      <w:proofErr w:type="spellStart"/>
      <w:r>
        <w:t>drag</w:t>
      </w:r>
      <w:proofErr w:type="spellEnd"/>
      <w:r>
        <w:t xml:space="preserve"> and bot GmbH aus Stuttgart an einer Software zur einfachen und herstellerunabhängigen Programmierung von Industrierobotern.</w:t>
      </w:r>
    </w:p>
    <w:p w14:paraId="2FC8F566" w14:textId="77777777" w:rsidR="00361083" w:rsidRDefault="00361083" w:rsidP="00DB3CA9">
      <w:pPr>
        <w:spacing w:line="240" w:lineRule="auto"/>
        <w:ind w:right="1417"/>
      </w:pPr>
    </w:p>
    <w:p w14:paraId="478B4895" w14:textId="34382006" w:rsidR="00361083" w:rsidRDefault="00361083" w:rsidP="00DB3CA9">
      <w:pPr>
        <w:spacing w:line="240" w:lineRule="auto"/>
        <w:ind w:right="1417"/>
      </w:pPr>
      <w:r w:rsidRPr="00361083">
        <w:t>bild_dragandbot3</w:t>
      </w:r>
      <w:r>
        <w:t xml:space="preserve">.jpg: Innovative Lösung im Einsatz: Schrauben mit </w:t>
      </w:r>
      <w:proofErr w:type="spellStart"/>
      <w:r>
        <w:t>drag&amp;bot</w:t>
      </w:r>
      <w:proofErr w:type="spellEnd"/>
      <w:r>
        <w:t xml:space="preserve"> am Tablet.</w:t>
      </w:r>
    </w:p>
    <w:p w14:paraId="5DBE73DA" w14:textId="6E6F4EA8" w:rsidR="00361083" w:rsidRDefault="00361083" w:rsidP="00DB3CA9">
      <w:pPr>
        <w:spacing w:line="240" w:lineRule="auto"/>
        <w:ind w:right="1417"/>
      </w:pPr>
    </w:p>
    <w:p w14:paraId="3F29626A" w14:textId="1B2C04F4" w:rsidR="00361083" w:rsidRDefault="00361083" w:rsidP="00DB3CA9">
      <w:pPr>
        <w:spacing w:line="240" w:lineRule="auto"/>
        <w:ind w:right="1417"/>
        <w:rPr>
          <w:rFonts w:cs="Arial"/>
          <w:bCs/>
          <w:szCs w:val="22"/>
        </w:rPr>
      </w:pPr>
      <w:r w:rsidRPr="00361083">
        <w:rPr>
          <w:rFonts w:cs="Arial"/>
          <w:bCs/>
          <w:szCs w:val="22"/>
        </w:rPr>
        <w:t>bild_dragandbot4_</w:t>
      </w:r>
      <w:r w:rsidR="007848BF">
        <w:rPr>
          <w:rFonts w:cs="Arial"/>
          <w:bCs/>
          <w:szCs w:val="22"/>
        </w:rPr>
        <w:t>panel</w:t>
      </w:r>
      <w:r>
        <w:rPr>
          <w:rFonts w:cs="Arial"/>
          <w:bCs/>
          <w:szCs w:val="22"/>
        </w:rPr>
        <w:t xml:space="preserve">.png: Screenshot des </w:t>
      </w:r>
      <w:proofErr w:type="spellStart"/>
      <w:r>
        <w:rPr>
          <w:rFonts w:cs="Arial"/>
          <w:bCs/>
          <w:szCs w:val="22"/>
        </w:rPr>
        <w:t>d</w:t>
      </w:r>
      <w:r w:rsidRPr="00361083">
        <w:rPr>
          <w:rFonts w:cs="Arial"/>
          <w:bCs/>
          <w:szCs w:val="22"/>
        </w:rPr>
        <w:t>rag&amp;bot</w:t>
      </w:r>
      <w:proofErr w:type="spellEnd"/>
      <w:r w:rsidRPr="00361083">
        <w:rPr>
          <w:rFonts w:cs="Arial"/>
          <w:bCs/>
          <w:szCs w:val="22"/>
        </w:rPr>
        <w:t xml:space="preserve"> Operator Panel</w:t>
      </w:r>
      <w:r>
        <w:rPr>
          <w:rFonts w:cs="Arial"/>
          <w:bCs/>
          <w:szCs w:val="22"/>
        </w:rPr>
        <w:t>s</w:t>
      </w:r>
      <w:r w:rsidRPr="00361083">
        <w:rPr>
          <w:rFonts w:cs="Arial"/>
          <w:bCs/>
          <w:szCs w:val="22"/>
        </w:rPr>
        <w:t xml:space="preserve"> (Soft </w:t>
      </w:r>
      <w:proofErr w:type="spellStart"/>
      <w:r w:rsidRPr="00361083">
        <w:rPr>
          <w:rFonts w:cs="Arial"/>
          <w:bCs/>
          <w:szCs w:val="22"/>
        </w:rPr>
        <w:t>Teach</w:t>
      </w:r>
      <w:proofErr w:type="spellEnd"/>
      <w:r w:rsidRPr="00361083">
        <w:rPr>
          <w:rFonts w:cs="Arial"/>
          <w:bCs/>
          <w:szCs w:val="22"/>
        </w:rPr>
        <w:t xml:space="preserve"> Pendan</w:t>
      </w:r>
      <w:r>
        <w:rPr>
          <w:rFonts w:cs="Arial"/>
          <w:bCs/>
          <w:szCs w:val="22"/>
        </w:rPr>
        <w:t>t).</w:t>
      </w:r>
    </w:p>
    <w:p w14:paraId="02C6C78E" w14:textId="1EE24DEE" w:rsidR="007848BF" w:rsidRDefault="007848BF" w:rsidP="00DB3CA9">
      <w:pPr>
        <w:spacing w:line="240" w:lineRule="auto"/>
        <w:ind w:right="1417"/>
        <w:rPr>
          <w:rFonts w:cs="Arial"/>
          <w:bCs/>
          <w:szCs w:val="22"/>
        </w:rPr>
      </w:pPr>
    </w:p>
    <w:p w14:paraId="6AD477E8" w14:textId="44AE173C" w:rsidR="007848BF" w:rsidRDefault="007848BF" w:rsidP="00DB3CA9">
      <w:pPr>
        <w:spacing w:line="240" w:lineRule="auto"/>
        <w:ind w:right="1417"/>
        <w:rPr>
          <w:rFonts w:cs="Arial"/>
          <w:bCs/>
          <w:szCs w:val="22"/>
        </w:rPr>
      </w:pPr>
      <w:r w:rsidRPr="007848BF">
        <w:rPr>
          <w:rFonts w:cs="Arial"/>
          <w:bCs/>
          <w:szCs w:val="22"/>
        </w:rPr>
        <w:t>bild_gerotor1-</w:t>
      </w:r>
      <w:r w:rsidR="0076726F">
        <w:rPr>
          <w:rFonts w:cs="Arial"/>
          <w:bCs/>
          <w:szCs w:val="22"/>
        </w:rPr>
        <w:t>ohne-speicher</w:t>
      </w:r>
      <w:r>
        <w:rPr>
          <w:rFonts w:cs="Arial"/>
          <w:bCs/>
          <w:szCs w:val="22"/>
        </w:rPr>
        <w:t xml:space="preserve">.jgp: </w:t>
      </w:r>
      <w:r w:rsidR="002F4080">
        <w:rPr>
          <w:rFonts w:cs="Arial"/>
          <w:bCs/>
          <w:szCs w:val="22"/>
        </w:rPr>
        <w:t>Situation ohne Schwungmassenspeicher: eine Werkzeugmaschine im Einsatz</w:t>
      </w:r>
    </w:p>
    <w:p w14:paraId="6BCB7AE2" w14:textId="78361CD2" w:rsidR="002F4080" w:rsidRDefault="002F4080" w:rsidP="00DB3CA9">
      <w:pPr>
        <w:spacing w:line="240" w:lineRule="auto"/>
        <w:ind w:right="1417"/>
        <w:rPr>
          <w:rFonts w:cs="Arial"/>
          <w:bCs/>
          <w:szCs w:val="22"/>
        </w:rPr>
      </w:pPr>
    </w:p>
    <w:p w14:paraId="4ABB647D" w14:textId="72301B51" w:rsidR="002F4080" w:rsidRDefault="002F4080" w:rsidP="00DB3CA9">
      <w:pPr>
        <w:spacing w:line="240" w:lineRule="auto"/>
        <w:ind w:right="1417"/>
        <w:rPr>
          <w:rFonts w:cs="Arial"/>
          <w:bCs/>
          <w:szCs w:val="22"/>
        </w:rPr>
      </w:pPr>
      <w:r w:rsidRPr="007848BF">
        <w:rPr>
          <w:rFonts w:cs="Arial"/>
          <w:bCs/>
          <w:szCs w:val="22"/>
        </w:rPr>
        <w:t>bild_geroto</w:t>
      </w:r>
      <w:r>
        <w:rPr>
          <w:rFonts w:cs="Arial"/>
          <w:bCs/>
          <w:szCs w:val="22"/>
        </w:rPr>
        <w:t>r2</w:t>
      </w:r>
      <w:r w:rsidRPr="007848BF">
        <w:rPr>
          <w:rFonts w:cs="Arial"/>
          <w:bCs/>
          <w:szCs w:val="22"/>
        </w:rPr>
        <w:t>-</w:t>
      </w:r>
      <w:r w:rsidR="0076726F">
        <w:rPr>
          <w:rFonts w:cs="Arial"/>
          <w:bCs/>
          <w:szCs w:val="22"/>
        </w:rPr>
        <w:t>mit-speicher</w:t>
      </w:r>
      <w:r>
        <w:rPr>
          <w:rFonts w:cs="Arial"/>
          <w:bCs/>
          <w:szCs w:val="22"/>
        </w:rPr>
        <w:t xml:space="preserve">.jgp: </w:t>
      </w:r>
      <w:r w:rsidRPr="002F4080">
        <w:rPr>
          <w:rFonts w:cs="Arial"/>
          <w:bCs/>
          <w:szCs w:val="22"/>
        </w:rPr>
        <w:t xml:space="preserve">Optimierte Energieeffizienz für Industriemaschinen mit </w:t>
      </w:r>
      <w:proofErr w:type="spellStart"/>
      <w:r w:rsidRPr="002F4080">
        <w:rPr>
          <w:rFonts w:cs="Arial"/>
          <w:bCs/>
          <w:szCs w:val="22"/>
        </w:rPr>
        <w:t>Gerotor</w:t>
      </w:r>
      <w:proofErr w:type="spellEnd"/>
      <w:r w:rsidRPr="002F4080">
        <w:rPr>
          <w:rFonts w:cs="Arial"/>
          <w:bCs/>
          <w:szCs w:val="22"/>
        </w:rPr>
        <w:t xml:space="preserve"> Hochleistungsspeichern</w:t>
      </w:r>
      <w:r>
        <w:rPr>
          <w:rFonts w:cs="Arial"/>
          <w:bCs/>
          <w:szCs w:val="22"/>
        </w:rPr>
        <w:t>.</w:t>
      </w:r>
    </w:p>
    <w:p w14:paraId="3449B9D5" w14:textId="0B6AF13B" w:rsidR="002F4080" w:rsidRDefault="002F4080" w:rsidP="00DB3CA9">
      <w:pPr>
        <w:spacing w:line="240" w:lineRule="auto"/>
        <w:ind w:right="1417"/>
        <w:rPr>
          <w:rFonts w:cs="Arial"/>
          <w:bCs/>
          <w:szCs w:val="22"/>
        </w:rPr>
      </w:pPr>
    </w:p>
    <w:p w14:paraId="5E54B7F6" w14:textId="508A6ABF" w:rsidR="002F4080" w:rsidRPr="00E664F4" w:rsidRDefault="002F4080" w:rsidP="00DB3CA9">
      <w:pPr>
        <w:spacing w:line="240" w:lineRule="auto"/>
        <w:ind w:right="1417"/>
        <w:rPr>
          <w:rFonts w:cs="Arial"/>
          <w:bCs/>
          <w:szCs w:val="22"/>
        </w:rPr>
      </w:pPr>
      <w:r w:rsidRPr="007848BF">
        <w:rPr>
          <w:rFonts w:cs="Arial"/>
          <w:bCs/>
          <w:szCs w:val="22"/>
        </w:rPr>
        <w:t>bild_geroto</w:t>
      </w:r>
      <w:r>
        <w:rPr>
          <w:rFonts w:cs="Arial"/>
          <w:bCs/>
          <w:szCs w:val="22"/>
        </w:rPr>
        <w:t>r3</w:t>
      </w:r>
      <w:r w:rsidRPr="007848BF">
        <w:rPr>
          <w:rFonts w:cs="Arial"/>
          <w:bCs/>
          <w:szCs w:val="22"/>
        </w:rPr>
        <w:t>-</w:t>
      </w:r>
      <w:r w:rsidR="0076726F">
        <w:rPr>
          <w:rFonts w:cs="Arial"/>
          <w:bCs/>
          <w:szCs w:val="22"/>
        </w:rPr>
        <w:t>mit-speicher</w:t>
      </w:r>
      <w:r>
        <w:rPr>
          <w:rFonts w:cs="Arial"/>
          <w:bCs/>
          <w:szCs w:val="22"/>
        </w:rPr>
        <w:t xml:space="preserve">.jgp: </w:t>
      </w:r>
      <w:r w:rsidRPr="002F4080">
        <w:rPr>
          <w:rFonts w:cs="Arial"/>
          <w:bCs/>
          <w:szCs w:val="22"/>
        </w:rPr>
        <w:t xml:space="preserve">Optimierte Energieeffizienz für Industriemaschinen mit </w:t>
      </w:r>
      <w:proofErr w:type="spellStart"/>
      <w:r w:rsidRPr="002F4080">
        <w:rPr>
          <w:rFonts w:cs="Arial"/>
          <w:bCs/>
          <w:szCs w:val="22"/>
        </w:rPr>
        <w:t>Gerotor</w:t>
      </w:r>
      <w:proofErr w:type="spellEnd"/>
      <w:r w:rsidRPr="002F4080">
        <w:rPr>
          <w:rFonts w:cs="Arial"/>
          <w:bCs/>
          <w:szCs w:val="22"/>
        </w:rPr>
        <w:t xml:space="preserve"> Hochleistungsspeichern</w:t>
      </w:r>
      <w:r>
        <w:rPr>
          <w:rFonts w:cs="Arial"/>
          <w:bCs/>
          <w:szCs w:val="22"/>
        </w:rPr>
        <w:t>.</w:t>
      </w:r>
    </w:p>
    <w:p w14:paraId="20B51789" w14:textId="77777777" w:rsidR="002F4080" w:rsidRPr="00E664F4" w:rsidRDefault="002F4080" w:rsidP="002F4080">
      <w:pPr>
        <w:spacing w:line="240" w:lineRule="auto"/>
        <w:ind w:right="0"/>
        <w:rPr>
          <w:rFonts w:cs="Arial"/>
          <w:bCs/>
          <w:szCs w:val="22"/>
        </w:rPr>
      </w:pPr>
    </w:p>
    <w:p w14:paraId="1908FCA3" w14:textId="77777777" w:rsidR="00C20718" w:rsidRDefault="00C20718" w:rsidP="00C20718">
      <w:pPr>
        <w:spacing w:line="240" w:lineRule="auto"/>
        <w:ind w:right="0"/>
        <w:rPr>
          <w:rFonts w:cs="Arial"/>
          <w:b/>
          <w:sz w:val="16"/>
          <w:szCs w:val="22"/>
        </w:rPr>
      </w:pPr>
    </w:p>
    <w:p w14:paraId="08D0B53C" w14:textId="77777777" w:rsidR="006C6AFF" w:rsidRDefault="006C6AFF" w:rsidP="00C20718">
      <w:pPr>
        <w:spacing w:line="240" w:lineRule="auto"/>
        <w:ind w:right="0"/>
        <w:rPr>
          <w:rFonts w:cs="Arial"/>
          <w:b/>
          <w:sz w:val="16"/>
          <w:szCs w:val="22"/>
        </w:rPr>
      </w:pPr>
      <w:r w:rsidRPr="004E675A">
        <w:rPr>
          <w:rFonts w:cs="Arial"/>
          <w:b/>
          <w:sz w:val="16"/>
          <w:szCs w:val="22"/>
        </w:rPr>
        <w:t>Ansprechpartner</w:t>
      </w:r>
    </w:p>
    <w:p w14:paraId="49C5853B" w14:textId="77777777" w:rsidR="00CD30DE" w:rsidRPr="00CD30DE" w:rsidRDefault="00CD30DE" w:rsidP="00C20718">
      <w:pPr>
        <w:spacing w:line="240" w:lineRule="auto"/>
        <w:ind w:right="0"/>
        <w:rPr>
          <w:szCs w:val="22"/>
        </w:rPr>
      </w:pPr>
    </w:p>
    <w:p w14:paraId="5429D357" w14:textId="77777777" w:rsidR="003B2CF9" w:rsidRDefault="003B2CF9" w:rsidP="003B2CF9">
      <w:pPr>
        <w:spacing w:line="240" w:lineRule="auto"/>
        <w:rPr>
          <w:sz w:val="16"/>
          <w:szCs w:val="16"/>
        </w:rPr>
      </w:pPr>
      <w:r>
        <w:rPr>
          <w:sz w:val="16"/>
          <w:szCs w:val="16"/>
        </w:rPr>
        <w:t>VDW Verein Deutscher Werkzeugmaschinenfabriken</w:t>
      </w:r>
    </w:p>
    <w:p w14:paraId="639D930F" w14:textId="77777777" w:rsidR="003B2CF9" w:rsidRDefault="003B2CF9" w:rsidP="003B2CF9">
      <w:pPr>
        <w:spacing w:line="240" w:lineRule="auto"/>
        <w:rPr>
          <w:sz w:val="16"/>
          <w:szCs w:val="16"/>
        </w:rPr>
      </w:pPr>
      <w:r>
        <w:rPr>
          <w:sz w:val="16"/>
          <w:szCs w:val="16"/>
        </w:rPr>
        <w:t>Dr. Stefan Schwaneck</w:t>
      </w:r>
    </w:p>
    <w:p w14:paraId="2F1F9A37" w14:textId="77777777" w:rsidR="003B2CF9" w:rsidRDefault="003B2CF9" w:rsidP="003B2CF9">
      <w:pPr>
        <w:spacing w:line="240" w:lineRule="auto"/>
        <w:rPr>
          <w:sz w:val="16"/>
          <w:szCs w:val="16"/>
        </w:rPr>
      </w:pPr>
      <w:r>
        <w:rPr>
          <w:sz w:val="16"/>
          <w:szCs w:val="16"/>
        </w:rPr>
        <w:t>Presse- und Öffentlichkeitsarbeit</w:t>
      </w:r>
    </w:p>
    <w:p w14:paraId="6A6BFBCE" w14:textId="77777777" w:rsidR="003B2CF9" w:rsidRDefault="003B2CF9" w:rsidP="003B2CF9">
      <w:pPr>
        <w:spacing w:line="240" w:lineRule="auto"/>
        <w:rPr>
          <w:sz w:val="16"/>
          <w:szCs w:val="16"/>
        </w:rPr>
      </w:pPr>
      <w:r>
        <w:rPr>
          <w:sz w:val="16"/>
          <w:szCs w:val="16"/>
        </w:rPr>
        <w:t>Corneliusstraße 4</w:t>
      </w:r>
    </w:p>
    <w:p w14:paraId="4BA80725" w14:textId="77777777" w:rsidR="003B2CF9" w:rsidRDefault="003B2CF9" w:rsidP="003B2CF9">
      <w:pPr>
        <w:spacing w:line="240" w:lineRule="auto"/>
        <w:rPr>
          <w:sz w:val="16"/>
          <w:szCs w:val="16"/>
        </w:rPr>
      </w:pPr>
      <w:r>
        <w:rPr>
          <w:sz w:val="16"/>
          <w:szCs w:val="16"/>
        </w:rPr>
        <w:t>60325 Frankfurt am Main</w:t>
      </w:r>
      <w:r>
        <w:rPr>
          <w:sz w:val="16"/>
          <w:szCs w:val="16"/>
        </w:rPr>
        <w:br/>
        <w:t>Deutschland</w:t>
      </w:r>
    </w:p>
    <w:p w14:paraId="0826F335" w14:textId="77777777" w:rsidR="003B2CF9" w:rsidRDefault="003B2CF9" w:rsidP="003B2CF9">
      <w:pPr>
        <w:spacing w:line="240" w:lineRule="auto"/>
        <w:rPr>
          <w:sz w:val="16"/>
          <w:szCs w:val="16"/>
        </w:rPr>
      </w:pPr>
      <w:r>
        <w:rPr>
          <w:sz w:val="16"/>
          <w:szCs w:val="16"/>
        </w:rPr>
        <w:t>Tel. +49 69 756081-83</w:t>
      </w:r>
    </w:p>
    <w:p w14:paraId="594CE6C8" w14:textId="77777777" w:rsidR="003B2CF9" w:rsidRDefault="00B468DE" w:rsidP="003B2CF9">
      <w:pPr>
        <w:spacing w:line="240" w:lineRule="auto"/>
        <w:rPr>
          <w:sz w:val="16"/>
          <w:szCs w:val="16"/>
        </w:rPr>
      </w:pPr>
      <w:hyperlink r:id="rId11">
        <w:r w:rsidR="003B2CF9">
          <w:rPr>
            <w:sz w:val="16"/>
            <w:szCs w:val="16"/>
            <w:u w:val="single"/>
          </w:rPr>
          <w:t>s.schwaneck@vdw.de</w:t>
        </w:r>
      </w:hyperlink>
      <w:r w:rsidR="003B2CF9">
        <w:rPr>
          <w:sz w:val="16"/>
          <w:szCs w:val="16"/>
        </w:rPr>
        <w:br/>
      </w:r>
      <w:hyperlink r:id="rId12">
        <w:r w:rsidR="003B2CF9">
          <w:rPr>
            <w:sz w:val="16"/>
            <w:szCs w:val="16"/>
          </w:rPr>
          <w:t>www.vdw.de</w:t>
        </w:r>
      </w:hyperlink>
    </w:p>
    <w:p w14:paraId="763E7F23" w14:textId="77777777" w:rsidR="003B2CF9" w:rsidRDefault="003B2CF9" w:rsidP="003B2CF9">
      <w:pPr>
        <w:spacing w:line="240" w:lineRule="auto"/>
        <w:rPr>
          <w:sz w:val="16"/>
          <w:szCs w:val="16"/>
        </w:rPr>
      </w:pPr>
      <w:r>
        <w:rPr>
          <w:sz w:val="16"/>
          <w:szCs w:val="16"/>
        </w:rPr>
        <w:br/>
      </w:r>
    </w:p>
    <w:p w14:paraId="56A064EA" w14:textId="77777777" w:rsidR="003B2CF9" w:rsidRDefault="003B2CF9" w:rsidP="003B2CF9">
      <w:pPr>
        <w:spacing w:line="240" w:lineRule="auto"/>
        <w:rPr>
          <w:sz w:val="16"/>
          <w:szCs w:val="16"/>
        </w:rPr>
      </w:pPr>
      <w:r>
        <w:rPr>
          <w:sz w:val="16"/>
          <w:szCs w:val="16"/>
        </w:rPr>
        <w:t>Sascha Schubert</w:t>
      </w:r>
    </w:p>
    <w:p w14:paraId="624C40F1" w14:textId="77777777" w:rsidR="003B2CF9" w:rsidRDefault="003B2CF9" w:rsidP="003B2CF9">
      <w:pPr>
        <w:spacing w:line="240" w:lineRule="auto"/>
        <w:rPr>
          <w:sz w:val="16"/>
          <w:szCs w:val="16"/>
        </w:rPr>
      </w:pPr>
      <w:r>
        <w:rPr>
          <w:sz w:val="16"/>
          <w:szCs w:val="16"/>
        </w:rPr>
        <w:t xml:space="preserve">Bundesverband Deutsche Startups e.V. </w:t>
      </w:r>
    </w:p>
    <w:p w14:paraId="226458E3" w14:textId="77777777" w:rsidR="003B2CF9" w:rsidRDefault="003B2CF9" w:rsidP="003B2CF9">
      <w:pPr>
        <w:spacing w:line="240" w:lineRule="auto"/>
        <w:rPr>
          <w:sz w:val="16"/>
          <w:szCs w:val="16"/>
        </w:rPr>
      </w:pPr>
      <w:r>
        <w:rPr>
          <w:sz w:val="16"/>
          <w:szCs w:val="16"/>
        </w:rPr>
        <w:t xml:space="preserve">Im Haus der Bundespressekonferenz </w:t>
      </w:r>
    </w:p>
    <w:p w14:paraId="7EB2AF30" w14:textId="77777777" w:rsidR="003B2CF9" w:rsidRDefault="003B2CF9" w:rsidP="003B2CF9">
      <w:pPr>
        <w:spacing w:line="240" w:lineRule="auto"/>
        <w:rPr>
          <w:sz w:val="16"/>
          <w:szCs w:val="16"/>
        </w:rPr>
      </w:pPr>
      <w:r>
        <w:rPr>
          <w:sz w:val="16"/>
          <w:szCs w:val="16"/>
        </w:rPr>
        <w:t xml:space="preserve">Schiffbauerdamm 40 </w:t>
      </w:r>
    </w:p>
    <w:p w14:paraId="27F7C385" w14:textId="77777777" w:rsidR="003B2CF9" w:rsidRDefault="003B2CF9" w:rsidP="003B2CF9">
      <w:pPr>
        <w:spacing w:line="240" w:lineRule="auto"/>
        <w:rPr>
          <w:sz w:val="16"/>
          <w:szCs w:val="16"/>
        </w:rPr>
      </w:pPr>
      <w:r>
        <w:rPr>
          <w:sz w:val="16"/>
          <w:szCs w:val="16"/>
        </w:rPr>
        <w:t xml:space="preserve">10117 Berlin </w:t>
      </w:r>
    </w:p>
    <w:p w14:paraId="67147B30" w14:textId="77777777" w:rsidR="003B2CF9" w:rsidRDefault="003B2CF9" w:rsidP="003B2CF9">
      <w:pPr>
        <w:spacing w:line="240" w:lineRule="auto"/>
        <w:rPr>
          <w:sz w:val="16"/>
          <w:szCs w:val="16"/>
        </w:rPr>
      </w:pPr>
      <w:r>
        <w:rPr>
          <w:sz w:val="16"/>
          <w:szCs w:val="16"/>
        </w:rPr>
        <w:t>Deutschland</w:t>
      </w:r>
    </w:p>
    <w:p w14:paraId="17C6D148" w14:textId="77777777" w:rsidR="003B2CF9" w:rsidRDefault="003B2CF9" w:rsidP="003B2CF9">
      <w:pPr>
        <w:spacing w:line="240" w:lineRule="auto"/>
        <w:rPr>
          <w:sz w:val="16"/>
          <w:szCs w:val="16"/>
        </w:rPr>
      </w:pPr>
      <w:r>
        <w:rPr>
          <w:sz w:val="16"/>
          <w:szCs w:val="16"/>
        </w:rPr>
        <w:t>Tel. +49 30 60989591-0</w:t>
      </w:r>
    </w:p>
    <w:p w14:paraId="41577FC3" w14:textId="77777777" w:rsidR="003B2CF9" w:rsidRDefault="00B468DE" w:rsidP="003B2CF9">
      <w:pPr>
        <w:spacing w:line="240" w:lineRule="auto"/>
        <w:rPr>
          <w:sz w:val="16"/>
          <w:szCs w:val="16"/>
        </w:rPr>
      </w:pPr>
      <w:hyperlink r:id="rId13">
        <w:r w:rsidR="003B2CF9">
          <w:rPr>
            <w:sz w:val="16"/>
            <w:szCs w:val="16"/>
            <w:u w:val="single"/>
          </w:rPr>
          <w:t>sascha.schubert@deutschestartups.org</w:t>
        </w:r>
      </w:hyperlink>
    </w:p>
    <w:p w14:paraId="54CD360D" w14:textId="32847BDF" w:rsidR="003B2CF9" w:rsidRPr="001D4CE8" w:rsidRDefault="003B2CF9" w:rsidP="003B2CF9">
      <w:pPr>
        <w:spacing w:line="240" w:lineRule="auto"/>
        <w:rPr>
          <w:sz w:val="16"/>
          <w:szCs w:val="16"/>
          <w:lang w:val="en-US"/>
        </w:rPr>
      </w:pPr>
      <w:r w:rsidRPr="001D4CE8">
        <w:rPr>
          <w:sz w:val="16"/>
          <w:szCs w:val="16"/>
          <w:lang w:val="en-US"/>
        </w:rPr>
        <w:t>www.deutschestartups.org</w:t>
      </w:r>
    </w:p>
    <w:p w14:paraId="65DAF012" w14:textId="77777777" w:rsidR="00B468DE" w:rsidRDefault="00B468DE" w:rsidP="003B2CF9">
      <w:pPr>
        <w:spacing w:line="240" w:lineRule="auto"/>
        <w:rPr>
          <w:sz w:val="16"/>
          <w:szCs w:val="16"/>
          <w:lang w:val="en-US"/>
        </w:rPr>
      </w:pPr>
    </w:p>
    <w:p w14:paraId="4870D6DE" w14:textId="6D44075A" w:rsidR="003B2CF9" w:rsidRPr="001D4CE8" w:rsidRDefault="003B2CF9" w:rsidP="003B2CF9">
      <w:pPr>
        <w:spacing w:line="240" w:lineRule="auto"/>
        <w:rPr>
          <w:sz w:val="16"/>
          <w:szCs w:val="16"/>
          <w:lang w:val="en-US"/>
        </w:rPr>
      </w:pPr>
      <w:r w:rsidRPr="001D4CE8">
        <w:rPr>
          <w:sz w:val="16"/>
          <w:szCs w:val="16"/>
          <w:lang w:val="en-US"/>
        </w:rPr>
        <w:lastRenderedPageBreak/>
        <w:t>Jonathan Sauter</w:t>
      </w:r>
    </w:p>
    <w:p w14:paraId="2BEFD838" w14:textId="77777777" w:rsidR="003B2CF9" w:rsidRPr="001D4CE8" w:rsidRDefault="003B2CF9" w:rsidP="003B2CF9">
      <w:pPr>
        <w:spacing w:line="240" w:lineRule="auto"/>
        <w:rPr>
          <w:sz w:val="16"/>
          <w:szCs w:val="16"/>
          <w:lang w:val="en-US"/>
        </w:rPr>
      </w:pPr>
      <w:r w:rsidRPr="001D4CE8">
        <w:rPr>
          <w:sz w:val="16"/>
          <w:szCs w:val="16"/>
          <w:lang w:val="en-US"/>
        </w:rPr>
        <w:t xml:space="preserve">Business Development &amp; </w:t>
      </w:r>
      <w:proofErr w:type="spellStart"/>
      <w:r w:rsidRPr="001D4CE8">
        <w:rPr>
          <w:sz w:val="16"/>
          <w:szCs w:val="16"/>
          <w:lang w:val="en-US"/>
        </w:rPr>
        <w:t>Vertrieb</w:t>
      </w:r>
      <w:proofErr w:type="spellEnd"/>
    </w:p>
    <w:p w14:paraId="2B46A075" w14:textId="77777777" w:rsidR="003B2CF9" w:rsidRDefault="003B2CF9" w:rsidP="003B2CF9">
      <w:pPr>
        <w:spacing w:line="240" w:lineRule="auto"/>
        <w:rPr>
          <w:sz w:val="16"/>
          <w:szCs w:val="16"/>
        </w:rPr>
      </w:pPr>
      <w:proofErr w:type="spellStart"/>
      <w:r>
        <w:rPr>
          <w:sz w:val="16"/>
          <w:szCs w:val="16"/>
        </w:rPr>
        <w:t>drag</w:t>
      </w:r>
      <w:proofErr w:type="spellEnd"/>
      <w:r>
        <w:rPr>
          <w:sz w:val="16"/>
          <w:szCs w:val="16"/>
        </w:rPr>
        <w:t xml:space="preserve"> and bot GmbH </w:t>
      </w:r>
    </w:p>
    <w:p w14:paraId="4F866040" w14:textId="42234878" w:rsidR="003B2CF9" w:rsidRDefault="003B2CF9" w:rsidP="003B2CF9">
      <w:pPr>
        <w:spacing w:line="240" w:lineRule="auto"/>
        <w:rPr>
          <w:sz w:val="16"/>
          <w:szCs w:val="16"/>
        </w:rPr>
      </w:pPr>
      <w:r>
        <w:rPr>
          <w:sz w:val="16"/>
          <w:szCs w:val="16"/>
        </w:rPr>
        <w:t>Schelmenwasenstra</w:t>
      </w:r>
      <w:sdt>
        <w:sdtPr>
          <w:tag w:val="goog_rdk_54"/>
          <w:id w:val="193671428"/>
        </w:sdtPr>
        <w:sdtEndPr/>
        <w:sdtContent>
          <w:r>
            <w:rPr>
              <w:sz w:val="16"/>
              <w:szCs w:val="16"/>
            </w:rPr>
            <w:t>ß</w:t>
          </w:r>
        </w:sdtContent>
      </w:sdt>
      <w:r>
        <w:rPr>
          <w:sz w:val="16"/>
          <w:szCs w:val="16"/>
        </w:rPr>
        <w:t>e 39</w:t>
      </w:r>
    </w:p>
    <w:p w14:paraId="7127567B" w14:textId="77777777" w:rsidR="003B2CF9" w:rsidRDefault="003B2CF9" w:rsidP="003B2CF9">
      <w:pPr>
        <w:spacing w:line="240" w:lineRule="auto"/>
        <w:rPr>
          <w:sz w:val="16"/>
          <w:szCs w:val="16"/>
        </w:rPr>
      </w:pPr>
      <w:r>
        <w:rPr>
          <w:sz w:val="16"/>
          <w:szCs w:val="16"/>
        </w:rPr>
        <w:t>70567 Stuttgart</w:t>
      </w:r>
    </w:p>
    <w:p w14:paraId="0D2DA7B8" w14:textId="77777777" w:rsidR="003B2CF9" w:rsidRDefault="003B2CF9" w:rsidP="003B2CF9">
      <w:pPr>
        <w:spacing w:line="240" w:lineRule="auto"/>
        <w:rPr>
          <w:sz w:val="16"/>
          <w:szCs w:val="16"/>
        </w:rPr>
      </w:pPr>
      <w:r>
        <w:rPr>
          <w:sz w:val="16"/>
          <w:szCs w:val="16"/>
        </w:rPr>
        <w:t>Deutschland</w:t>
      </w:r>
    </w:p>
    <w:p w14:paraId="2B87FB36" w14:textId="4FDF8B50" w:rsidR="003B2CF9" w:rsidRDefault="003B2CF9" w:rsidP="003B2CF9">
      <w:pPr>
        <w:spacing w:line="240" w:lineRule="auto"/>
        <w:rPr>
          <w:sz w:val="16"/>
          <w:szCs w:val="16"/>
        </w:rPr>
      </w:pPr>
      <w:r w:rsidRPr="003B2CF9">
        <w:rPr>
          <w:sz w:val="16"/>
          <w:szCs w:val="16"/>
        </w:rPr>
        <w:t>Tel. +49 173 6483962</w:t>
      </w:r>
    </w:p>
    <w:p w14:paraId="1ABD1764" w14:textId="77777777" w:rsidR="003B2CF9" w:rsidRDefault="00B468DE" w:rsidP="003B2CF9">
      <w:pPr>
        <w:spacing w:line="240" w:lineRule="auto"/>
        <w:rPr>
          <w:sz w:val="16"/>
          <w:szCs w:val="16"/>
        </w:rPr>
      </w:pPr>
      <w:hyperlink r:id="rId14">
        <w:r w:rsidR="003B2CF9">
          <w:rPr>
            <w:sz w:val="16"/>
            <w:szCs w:val="16"/>
            <w:u w:val="single"/>
          </w:rPr>
          <w:t>jonathan.sauter@dragandbot.com</w:t>
        </w:r>
      </w:hyperlink>
    </w:p>
    <w:p w14:paraId="633729D3" w14:textId="3267CF37" w:rsidR="003B2CF9" w:rsidRPr="001D4CE8" w:rsidRDefault="003B2CF9" w:rsidP="003B2CF9">
      <w:pPr>
        <w:spacing w:line="240" w:lineRule="auto"/>
        <w:rPr>
          <w:sz w:val="16"/>
          <w:szCs w:val="16"/>
          <w:lang w:val="en-US"/>
        </w:rPr>
      </w:pPr>
      <w:r w:rsidRPr="001D4CE8">
        <w:rPr>
          <w:sz w:val="16"/>
          <w:szCs w:val="16"/>
          <w:lang w:val="en-US"/>
        </w:rPr>
        <w:t>www.dragandbot.com</w:t>
      </w:r>
    </w:p>
    <w:p w14:paraId="22486703" w14:textId="4EA4A74B" w:rsidR="003B2CF9" w:rsidRPr="001D4CE8" w:rsidRDefault="003B2CF9" w:rsidP="00C77D36">
      <w:pPr>
        <w:spacing w:line="240" w:lineRule="auto"/>
        <w:rPr>
          <w:rFonts w:cs="Arial"/>
          <w:sz w:val="16"/>
          <w:lang w:val="en-US"/>
        </w:rPr>
      </w:pPr>
    </w:p>
    <w:p w14:paraId="1DB2D3D8" w14:textId="7075D903" w:rsidR="003B2CF9" w:rsidRPr="001D4CE8" w:rsidRDefault="003B2CF9" w:rsidP="00C77D36">
      <w:pPr>
        <w:spacing w:line="240" w:lineRule="auto"/>
        <w:rPr>
          <w:rFonts w:cs="Arial"/>
          <w:sz w:val="16"/>
          <w:lang w:val="en-US"/>
        </w:rPr>
      </w:pPr>
    </w:p>
    <w:p w14:paraId="57927AEF" w14:textId="77777777" w:rsidR="003B2CF9" w:rsidRPr="001D4CE8" w:rsidRDefault="003B2CF9" w:rsidP="003B2CF9">
      <w:pPr>
        <w:spacing w:line="240" w:lineRule="auto"/>
        <w:rPr>
          <w:sz w:val="16"/>
          <w:szCs w:val="16"/>
          <w:lang w:val="en-US"/>
        </w:rPr>
      </w:pPr>
      <w:r w:rsidRPr="001D4CE8">
        <w:rPr>
          <w:sz w:val="16"/>
          <w:szCs w:val="16"/>
          <w:lang w:val="en-US"/>
        </w:rPr>
        <w:t>Marcel Werner</w:t>
      </w:r>
    </w:p>
    <w:p w14:paraId="29830C1A" w14:textId="77777777" w:rsidR="003B2CF9" w:rsidRPr="001D4CE8" w:rsidRDefault="003B2CF9" w:rsidP="003B2CF9">
      <w:pPr>
        <w:spacing w:line="240" w:lineRule="auto"/>
        <w:rPr>
          <w:sz w:val="16"/>
          <w:szCs w:val="16"/>
          <w:lang w:val="en-US"/>
        </w:rPr>
      </w:pPr>
      <w:r w:rsidRPr="001D4CE8">
        <w:rPr>
          <w:sz w:val="16"/>
          <w:szCs w:val="16"/>
          <w:lang w:val="en-US"/>
        </w:rPr>
        <w:t>Business Development</w:t>
      </w:r>
    </w:p>
    <w:p w14:paraId="2373FCCA" w14:textId="77777777" w:rsidR="003B2CF9" w:rsidRDefault="003B2CF9" w:rsidP="003B2CF9">
      <w:pPr>
        <w:spacing w:line="240" w:lineRule="auto"/>
        <w:rPr>
          <w:sz w:val="16"/>
          <w:szCs w:val="16"/>
        </w:rPr>
      </w:pPr>
      <w:proofErr w:type="spellStart"/>
      <w:r>
        <w:rPr>
          <w:sz w:val="16"/>
          <w:szCs w:val="16"/>
        </w:rPr>
        <w:t>Gerotor</w:t>
      </w:r>
      <w:proofErr w:type="spellEnd"/>
      <w:r>
        <w:rPr>
          <w:sz w:val="16"/>
          <w:szCs w:val="16"/>
        </w:rPr>
        <w:t xml:space="preserve"> GmbH</w:t>
      </w:r>
    </w:p>
    <w:p w14:paraId="33B5A5D4" w14:textId="77777777" w:rsidR="003B2CF9" w:rsidRDefault="003B2CF9" w:rsidP="003B2CF9">
      <w:pPr>
        <w:spacing w:line="240" w:lineRule="auto"/>
        <w:rPr>
          <w:sz w:val="16"/>
          <w:szCs w:val="16"/>
        </w:rPr>
      </w:pPr>
      <w:proofErr w:type="spellStart"/>
      <w:r>
        <w:rPr>
          <w:sz w:val="16"/>
          <w:szCs w:val="16"/>
        </w:rPr>
        <w:t>Lindberghstr</w:t>
      </w:r>
      <w:proofErr w:type="spellEnd"/>
      <w:r>
        <w:rPr>
          <w:sz w:val="16"/>
          <w:szCs w:val="16"/>
        </w:rPr>
        <w:t xml:space="preserve">. 5 </w:t>
      </w:r>
    </w:p>
    <w:p w14:paraId="5AA784B0" w14:textId="77777777" w:rsidR="003B2CF9" w:rsidRDefault="003B2CF9" w:rsidP="003B2CF9">
      <w:pPr>
        <w:spacing w:line="240" w:lineRule="auto"/>
        <w:rPr>
          <w:sz w:val="16"/>
          <w:szCs w:val="16"/>
        </w:rPr>
      </w:pPr>
      <w:r>
        <w:rPr>
          <w:sz w:val="16"/>
          <w:szCs w:val="16"/>
        </w:rPr>
        <w:t>82178 Puchheim bei München</w:t>
      </w:r>
    </w:p>
    <w:p w14:paraId="679A497F" w14:textId="77777777" w:rsidR="003B2CF9" w:rsidRDefault="003B2CF9" w:rsidP="003B2CF9">
      <w:pPr>
        <w:spacing w:line="240" w:lineRule="auto"/>
        <w:rPr>
          <w:sz w:val="16"/>
          <w:szCs w:val="16"/>
        </w:rPr>
      </w:pPr>
      <w:r>
        <w:rPr>
          <w:sz w:val="16"/>
          <w:szCs w:val="16"/>
        </w:rPr>
        <w:t>Deutschland</w:t>
      </w:r>
    </w:p>
    <w:p w14:paraId="25028D1E" w14:textId="41DC1B30" w:rsidR="003B2CF9" w:rsidRDefault="003B2CF9" w:rsidP="003B2CF9">
      <w:pPr>
        <w:spacing w:line="240" w:lineRule="auto"/>
        <w:rPr>
          <w:sz w:val="16"/>
          <w:szCs w:val="16"/>
        </w:rPr>
      </w:pPr>
      <w:r>
        <w:rPr>
          <w:sz w:val="16"/>
          <w:szCs w:val="16"/>
        </w:rPr>
        <w:t>Tel. +49 89 7167724-00</w:t>
      </w:r>
    </w:p>
    <w:p w14:paraId="340BE717" w14:textId="44709882" w:rsidR="003B2CF9" w:rsidRDefault="00B468DE" w:rsidP="003B2CF9">
      <w:pPr>
        <w:spacing w:line="240" w:lineRule="auto"/>
        <w:rPr>
          <w:sz w:val="16"/>
          <w:szCs w:val="16"/>
        </w:rPr>
      </w:pPr>
      <w:hyperlink r:id="rId15" w:history="1">
        <w:r w:rsidR="003B2CF9" w:rsidRPr="007A20CB">
          <w:rPr>
            <w:rStyle w:val="Hyperlink"/>
            <w:sz w:val="16"/>
            <w:szCs w:val="16"/>
          </w:rPr>
          <w:t>m.werner@gerotor.tech</w:t>
        </w:r>
      </w:hyperlink>
    </w:p>
    <w:p w14:paraId="64A3EFC2" w14:textId="351645E7" w:rsidR="003B2CF9" w:rsidRDefault="009B35ED" w:rsidP="003B2CF9">
      <w:pPr>
        <w:spacing w:line="240" w:lineRule="auto"/>
        <w:rPr>
          <w:sz w:val="16"/>
          <w:szCs w:val="16"/>
        </w:rPr>
      </w:pPr>
      <w:r>
        <w:rPr>
          <w:sz w:val="16"/>
          <w:szCs w:val="16"/>
        </w:rPr>
        <w:t>www.</w:t>
      </w:r>
      <w:r w:rsidR="003B2CF9" w:rsidRPr="003B2CF9">
        <w:rPr>
          <w:sz w:val="16"/>
          <w:szCs w:val="16"/>
        </w:rPr>
        <w:t>gerotor.tech</w:t>
      </w:r>
    </w:p>
    <w:p w14:paraId="7413363B" w14:textId="77777777" w:rsidR="003B2CF9" w:rsidRDefault="003B2CF9" w:rsidP="00C77D36">
      <w:pPr>
        <w:spacing w:line="240" w:lineRule="auto"/>
        <w:rPr>
          <w:rFonts w:cs="Arial"/>
          <w:sz w:val="16"/>
        </w:rPr>
      </w:pPr>
    </w:p>
    <w:p w14:paraId="5D38CD28" w14:textId="77777777" w:rsidR="001349D6" w:rsidRDefault="001349D6" w:rsidP="00C77D36">
      <w:pPr>
        <w:spacing w:line="240" w:lineRule="auto"/>
        <w:rPr>
          <w:rFonts w:cs="Arial"/>
          <w:sz w:val="16"/>
          <w:szCs w:val="16"/>
        </w:rPr>
      </w:pPr>
    </w:p>
    <w:p w14:paraId="67235291" w14:textId="77777777" w:rsidR="008A73AA" w:rsidRDefault="008A73AA" w:rsidP="008A73AA">
      <w:pPr>
        <w:tabs>
          <w:tab w:val="left" w:pos="5670"/>
          <w:tab w:val="left" w:pos="7088"/>
        </w:tabs>
        <w:ind w:right="1700"/>
        <w:rPr>
          <w:sz w:val="16"/>
          <w:szCs w:val="16"/>
        </w:rPr>
      </w:pPr>
      <w:r>
        <w:rPr>
          <w:b/>
          <w:bCs/>
          <w:sz w:val="16"/>
          <w:szCs w:val="16"/>
        </w:rPr>
        <w:t>EMO Hannover 2019 – Weltleitmesse der Metallbearbeitung</w:t>
      </w:r>
    </w:p>
    <w:p w14:paraId="5123791D" w14:textId="77777777" w:rsidR="008A73AA" w:rsidRDefault="008A73AA" w:rsidP="008A73AA">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Hannover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2017 zogen fast 2.230 Aussteller aus 44 Ländern rd. 130.000 Fachbesucher aus 160 Ländern an. EMO ist eine eingetragene Marke des europäischen Werkzeugmaschinenverbands Cecimo.</w:t>
      </w:r>
    </w:p>
    <w:p w14:paraId="58EA31B7" w14:textId="77777777" w:rsidR="007465C6" w:rsidRPr="006840AC" w:rsidRDefault="007465C6" w:rsidP="007205B9">
      <w:pPr>
        <w:tabs>
          <w:tab w:val="left" w:pos="5670"/>
          <w:tab w:val="left" w:pos="7088"/>
          <w:tab w:val="left" w:pos="7654"/>
        </w:tabs>
        <w:spacing w:line="240" w:lineRule="auto"/>
        <w:ind w:right="1700"/>
        <w:rPr>
          <w:sz w:val="16"/>
          <w:szCs w:val="16"/>
        </w:rPr>
      </w:pPr>
    </w:p>
    <w:p w14:paraId="2B820DB4" w14:textId="77777777" w:rsidR="007465C6" w:rsidRDefault="007465C6" w:rsidP="007205B9">
      <w:pPr>
        <w:tabs>
          <w:tab w:val="left" w:pos="5670"/>
          <w:tab w:val="left" w:pos="7088"/>
          <w:tab w:val="left" w:pos="7654"/>
        </w:tabs>
        <w:spacing w:line="240" w:lineRule="auto"/>
        <w:ind w:right="1700"/>
        <w:rPr>
          <w:sz w:val="16"/>
          <w:szCs w:val="16"/>
        </w:rPr>
      </w:pPr>
    </w:p>
    <w:p w14:paraId="6AC7E519" w14:textId="448846BC" w:rsidR="00B468DE" w:rsidRDefault="007465C6" w:rsidP="007205B9">
      <w:pPr>
        <w:tabs>
          <w:tab w:val="left" w:pos="5670"/>
          <w:tab w:val="left" w:pos="7088"/>
          <w:tab w:val="left" w:pos="7654"/>
        </w:tabs>
        <w:spacing w:line="240" w:lineRule="auto"/>
        <w:ind w:right="1700"/>
        <w:rPr>
          <w:rFonts w:cs="Arial"/>
          <w:color w:val="000000"/>
          <w:sz w:val="16"/>
          <w:szCs w:val="16"/>
          <w:lang w:eastAsia="en-US"/>
        </w:rPr>
      </w:pPr>
      <w:r>
        <w:rPr>
          <w:rFonts w:cs="Arial"/>
          <w:color w:val="000000"/>
          <w:sz w:val="16"/>
          <w:szCs w:val="16"/>
          <w:lang w:eastAsia="en-US"/>
        </w:rPr>
        <w:t xml:space="preserve">Texte und Bilder zur EMO Hannover finden Sie im Internet unter </w:t>
      </w:r>
    </w:p>
    <w:p w14:paraId="3B0E75C9" w14:textId="34C9718B" w:rsidR="00B468DE" w:rsidRDefault="00B468DE" w:rsidP="007205B9">
      <w:pPr>
        <w:tabs>
          <w:tab w:val="left" w:pos="5670"/>
          <w:tab w:val="left" w:pos="7088"/>
          <w:tab w:val="left" w:pos="7654"/>
        </w:tabs>
        <w:spacing w:line="240" w:lineRule="auto"/>
        <w:ind w:right="1700"/>
        <w:rPr>
          <w:rFonts w:cs="Arial"/>
          <w:color w:val="000000"/>
          <w:sz w:val="16"/>
          <w:szCs w:val="16"/>
          <w:lang w:eastAsia="en-US"/>
        </w:rPr>
      </w:pPr>
    </w:p>
    <w:p w14:paraId="2F15ACF3" w14:textId="176A1B78" w:rsidR="00B468DE" w:rsidRDefault="00B468DE" w:rsidP="007205B9">
      <w:pPr>
        <w:tabs>
          <w:tab w:val="left" w:pos="5670"/>
          <w:tab w:val="left" w:pos="7088"/>
          <w:tab w:val="left" w:pos="7654"/>
        </w:tabs>
        <w:spacing w:line="240" w:lineRule="auto"/>
        <w:ind w:right="1700"/>
        <w:rPr>
          <w:rFonts w:cs="Arial"/>
          <w:color w:val="000000"/>
          <w:sz w:val="16"/>
          <w:szCs w:val="16"/>
          <w:lang w:eastAsia="en-US"/>
        </w:rPr>
      </w:pPr>
      <w:hyperlink r:id="rId16" w:history="1">
        <w:r>
          <w:rPr>
            <w:rStyle w:val="Hyperlink"/>
          </w:rPr>
          <w:t>https://www.emo-hannover.de/de/presse/pressemitteilungen/pressemitteilungen/pressemitteilungen.xhtml</w:t>
        </w:r>
      </w:hyperlink>
      <w:bookmarkStart w:id="0" w:name="_GoBack"/>
      <w:bookmarkEnd w:id="0"/>
    </w:p>
    <w:p w14:paraId="2F941469" w14:textId="77777777" w:rsidR="00B468DE" w:rsidRDefault="00B468DE" w:rsidP="007205B9">
      <w:pPr>
        <w:tabs>
          <w:tab w:val="left" w:pos="5670"/>
          <w:tab w:val="left" w:pos="7088"/>
          <w:tab w:val="left" w:pos="7654"/>
        </w:tabs>
        <w:spacing w:line="240" w:lineRule="auto"/>
        <w:ind w:right="1700"/>
        <w:rPr>
          <w:rFonts w:cs="Arial"/>
          <w:color w:val="000000"/>
          <w:sz w:val="16"/>
          <w:szCs w:val="16"/>
          <w:lang w:eastAsia="en-US"/>
        </w:rPr>
      </w:pPr>
    </w:p>
    <w:p w14:paraId="3CC63C75" w14:textId="437677BC" w:rsidR="00DD308B" w:rsidRDefault="00B468DE" w:rsidP="007205B9">
      <w:pPr>
        <w:tabs>
          <w:tab w:val="left" w:pos="5670"/>
          <w:tab w:val="left" w:pos="7088"/>
          <w:tab w:val="left" w:pos="7654"/>
        </w:tabs>
        <w:spacing w:line="240" w:lineRule="auto"/>
        <w:ind w:right="1700"/>
      </w:pPr>
      <w:hyperlink r:id="rId17" w:history="1">
        <w:r>
          <w:rPr>
            <w:rStyle w:val="Hyperlink"/>
          </w:rPr>
          <w:t>https://www.emo-hannover.de/de/presse/bilddatenbank/?keyword=Weniger%20CO2%20mit%20k%C3%BCnstlicher%20Intelligenz</w:t>
        </w:r>
      </w:hyperlink>
    </w:p>
    <w:p w14:paraId="32DC3273" w14:textId="77777777" w:rsidR="00B468DE" w:rsidRDefault="00B468DE" w:rsidP="007205B9">
      <w:pPr>
        <w:tabs>
          <w:tab w:val="left" w:pos="5670"/>
          <w:tab w:val="left" w:pos="7088"/>
          <w:tab w:val="left" w:pos="7654"/>
        </w:tabs>
        <w:spacing w:line="240" w:lineRule="auto"/>
        <w:ind w:right="1700"/>
        <w:rPr>
          <w:rFonts w:cs="Arial"/>
          <w:color w:val="000000"/>
          <w:sz w:val="16"/>
          <w:szCs w:val="16"/>
          <w:lang w:eastAsia="en-US"/>
        </w:rPr>
      </w:pPr>
    </w:p>
    <w:p w14:paraId="1C0A2CFF" w14:textId="77777777" w:rsidR="007465C6" w:rsidRDefault="007465C6" w:rsidP="007205B9">
      <w:pPr>
        <w:tabs>
          <w:tab w:val="left" w:pos="5670"/>
          <w:tab w:val="left" w:pos="7088"/>
          <w:tab w:val="left" w:pos="7654"/>
        </w:tabs>
        <w:spacing w:line="240" w:lineRule="auto"/>
        <w:ind w:right="1700"/>
        <w:rPr>
          <w:sz w:val="16"/>
          <w:szCs w:val="16"/>
        </w:rPr>
      </w:pPr>
      <w:r>
        <w:rPr>
          <w:rFonts w:cs="Arial"/>
          <w:color w:val="000000"/>
          <w:sz w:val="16"/>
          <w:szCs w:val="16"/>
          <w:lang w:eastAsia="en-US"/>
        </w:rPr>
        <w:t>Begleiten Sie die EMO Hannover auch auf unseren Social-Media-Kanälen</w:t>
      </w:r>
    </w:p>
    <w:p w14:paraId="4D6CF9F8" w14:textId="10E564B9" w:rsidR="007465C6" w:rsidRDefault="007465C6" w:rsidP="007465C6">
      <w:pPr>
        <w:tabs>
          <w:tab w:val="left" w:pos="5670"/>
          <w:tab w:val="left" w:pos="7088"/>
          <w:tab w:val="left" w:pos="7654"/>
        </w:tabs>
        <w:spacing w:line="240" w:lineRule="auto"/>
        <w:ind w:right="0"/>
        <w:rPr>
          <w:sz w:val="16"/>
          <w:szCs w:val="16"/>
        </w:rPr>
      </w:pPr>
    </w:p>
    <w:p w14:paraId="4B55CD58" w14:textId="3F79DD75" w:rsidR="00DF6A6C" w:rsidRPr="006840AC" w:rsidRDefault="00AE19AC" w:rsidP="007465C6">
      <w:pPr>
        <w:tabs>
          <w:tab w:val="left" w:pos="5670"/>
          <w:tab w:val="left" w:pos="7088"/>
          <w:tab w:val="left" w:pos="7654"/>
        </w:tabs>
        <w:spacing w:line="240" w:lineRule="auto"/>
        <w:ind w:right="0"/>
        <w:rPr>
          <w:sz w:val="16"/>
          <w:szCs w:val="16"/>
        </w:rPr>
      </w:pPr>
      <w:r>
        <w:rPr>
          <w:sz w:val="16"/>
          <w:szCs w:val="16"/>
        </w:rPr>
        <w:t xml:space="preserve">Pressebilder </w:t>
      </w:r>
      <w:r w:rsidRPr="00AE19AC">
        <w:rPr>
          <w:sz w:val="16"/>
          <w:szCs w:val="16"/>
        </w:rPr>
        <w:t xml:space="preserve">der </w:t>
      </w:r>
      <w:proofErr w:type="spellStart"/>
      <w:r w:rsidRPr="00AE19AC">
        <w:rPr>
          <w:sz w:val="16"/>
          <w:szCs w:val="16"/>
        </w:rPr>
        <w:t>AMendate</w:t>
      </w:r>
      <w:proofErr w:type="spellEnd"/>
      <w:r w:rsidRPr="00AE19AC">
        <w:rPr>
          <w:sz w:val="16"/>
          <w:szCs w:val="16"/>
        </w:rPr>
        <w:t xml:space="preserve"> GmbH, darunter Fotos der Gründer und Illustrationen der Optimierungssoftware, sind zur redaktionellen Nutzung </w:t>
      </w:r>
      <w:r w:rsidR="00942EF1">
        <w:rPr>
          <w:sz w:val="16"/>
          <w:szCs w:val="16"/>
        </w:rPr>
        <w:t xml:space="preserve">abrufbar </w:t>
      </w:r>
      <w:r w:rsidRPr="00AE19AC">
        <w:rPr>
          <w:sz w:val="16"/>
          <w:szCs w:val="16"/>
        </w:rPr>
        <w:t>unter</w:t>
      </w:r>
      <w:r>
        <w:rPr>
          <w:sz w:val="16"/>
          <w:szCs w:val="16"/>
        </w:rPr>
        <w:t xml:space="preserve"> </w:t>
      </w:r>
      <w:hyperlink r:id="rId18" w:history="1">
        <w:r w:rsidR="00615AD9" w:rsidRPr="00DC29BC">
          <w:rPr>
            <w:rStyle w:val="Hyperlink"/>
            <w:sz w:val="16"/>
            <w:szCs w:val="16"/>
          </w:rPr>
          <w:t>https://amendate.de/press-material/</w:t>
        </w:r>
      </w:hyperlink>
      <w:r w:rsidR="00615AD9">
        <w:rPr>
          <w:sz w:val="16"/>
          <w:szCs w:val="16"/>
        </w:rPr>
        <w:t xml:space="preserve"> </w:t>
      </w:r>
    </w:p>
    <w:p w14:paraId="68BE75EF" w14:textId="77777777" w:rsidR="007465C6" w:rsidRPr="006840AC" w:rsidRDefault="007465C6" w:rsidP="007465C6">
      <w:pPr>
        <w:tabs>
          <w:tab w:val="left" w:pos="5670"/>
        </w:tabs>
        <w:autoSpaceDE w:val="0"/>
        <w:autoSpaceDN w:val="0"/>
        <w:adjustRightInd w:val="0"/>
        <w:spacing w:line="240" w:lineRule="auto"/>
        <w:ind w:right="-1418"/>
        <w:rPr>
          <w:rFonts w:cs="Arial"/>
          <w:i/>
          <w:color w:val="0070C0"/>
          <w:sz w:val="16"/>
          <w:szCs w:val="16"/>
          <w:lang w:eastAsia="zh-CN"/>
        </w:rPr>
      </w:pPr>
    </w:p>
    <w:p w14:paraId="6DBF3FAB" w14:textId="77777777" w:rsidR="007465C6" w:rsidRDefault="007465C6" w:rsidP="007465C6">
      <w:pPr>
        <w:rPr>
          <w:b/>
          <w:szCs w:val="22"/>
        </w:rPr>
      </w:pPr>
    </w:p>
    <w:p w14:paraId="5CFA67E6" w14:textId="77777777" w:rsidR="00876AF0" w:rsidRDefault="00876AF0" w:rsidP="00876AF0">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14:anchorId="49868B22" wp14:editId="4994673A">
            <wp:extent cx="866775" cy="171450"/>
            <wp:effectExtent l="0" t="0" r="9525" b="0"/>
            <wp:docPr id="10" name="Grafik 1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6775" cy="171450"/>
                    </a:xfrm>
                    <a:prstGeom prst="rect">
                      <a:avLst/>
                    </a:prstGeom>
                    <a:noFill/>
                    <a:ln>
                      <a:noFill/>
                    </a:ln>
                  </pic:spPr>
                </pic:pic>
              </a:graphicData>
            </a:graphic>
          </wp:inline>
        </w:drawing>
      </w:r>
      <w:r>
        <w:rPr>
          <w:color w:val="000000"/>
          <w:lang w:val="it-IT"/>
        </w:rPr>
        <w:t xml:space="preserve"> </w:t>
      </w:r>
      <w:hyperlink r:id="rId21" w:history="1">
        <w:r>
          <w:rPr>
            <w:rStyle w:val="Hyperlink"/>
            <w:color w:val="4F81BD" w:themeColor="accent1"/>
            <w:sz w:val="16"/>
            <w:szCs w:val="16"/>
            <w:lang w:val="it-IT"/>
          </w:rPr>
          <w:t>http://twitter.com/EMO_HANNOVER</w:t>
        </w:r>
      </w:hyperlink>
    </w:p>
    <w:p w14:paraId="0D70C83C" w14:textId="77777777" w:rsidR="00876AF0" w:rsidRDefault="00876AF0" w:rsidP="00876AF0">
      <w:pPr>
        <w:autoSpaceDE w:val="0"/>
        <w:autoSpaceDN w:val="0"/>
        <w:adjustRightInd w:val="0"/>
        <w:spacing w:line="240" w:lineRule="auto"/>
      </w:pPr>
    </w:p>
    <w:p w14:paraId="3ABE6BEE"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14:anchorId="5D48E7AC" wp14:editId="50EC95E3">
            <wp:extent cx="276225" cy="276225"/>
            <wp:effectExtent l="0" t="0" r="9525" b="9525"/>
            <wp:docPr id="6" name="Grafik 6" descr="Beschreibung: 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Beschreibung: socialmedia-ic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23"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14:paraId="363F63E6"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38E8519C"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14:anchorId="1F3F0E97" wp14:editId="511F8AA0">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tab/>
      </w:r>
      <w:r>
        <w:tab/>
      </w:r>
      <w:hyperlink r:id="rId25" w:history="1">
        <w:r>
          <w:rPr>
            <w:rStyle w:val="Hyperlink"/>
            <w:rFonts w:ascii="HelveticaNeue-Light" w:hAnsi="HelveticaNeue-Light" w:cs="HelveticaNeue-Light"/>
            <w:color w:val="4F81BD" w:themeColor="accent1"/>
            <w:sz w:val="16"/>
            <w:szCs w:val="16"/>
            <w:lang w:eastAsia="en-US"/>
          </w:rPr>
          <w:t>www.linkedin.com/company/emo-hannover</w:t>
        </w:r>
      </w:hyperlink>
    </w:p>
    <w:p w14:paraId="438FAC75" w14:textId="77777777" w:rsidR="00876AF0" w:rsidRDefault="00876AF0" w:rsidP="00876AF0">
      <w:pPr>
        <w:autoSpaceDE w:val="0"/>
        <w:autoSpaceDN w:val="0"/>
        <w:adjustRightInd w:val="0"/>
        <w:spacing w:line="240" w:lineRule="auto"/>
        <w:rPr>
          <w:rFonts w:cs="Arial"/>
          <w:color w:val="4F81BD" w:themeColor="accent1"/>
          <w:sz w:val="16"/>
          <w:szCs w:val="16"/>
          <w:u w:val="single"/>
          <w:lang w:eastAsia="zh-CN"/>
        </w:rPr>
      </w:pPr>
    </w:p>
    <w:p w14:paraId="79D7D5B9" w14:textId="77777777" w:rsidR="00876AF0" w:rsidRDefault="00876AF0" w:rsidP="00876AF0">
      <w:pPr>
        <w:autoSpaceDE w:val="0"/>
        <w:autoSpaceDN w:val="0"/>
        <w:adjustRightInd w:val="0"/>
        <w:rPr>
          <w:rStyle w:val="Hyperlink"/>
          <w:lang w:val="it-IT"/>
        </w:rPr>
      </w:pPr>
      <w:r>
        <w:rPr>
          <w:noProof/>
          <w:color w:val="000000"/>
          <w:sz w:val="16"/>
          <w:szCs w:val="16"/>
        </w:rPr>
        <w:drawing>
          <wp:inline distT="0" distB="0" distL="0" distR="0" wp14:anchorId="4215F8D0" wp14:editId="5FF7117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7" w:history="1">
        <w:r>
          <w:rPr>
            <w:rStyle w:val="Hyperlink"/>
            <w:color w:val="4F81BD" w:themeColor="accent1"/>
            <w:sz w:val="16"/>
            <w:szCs w:val="16"/>
            <w:lang w:val="it-IT"/>
          </w:rPr>
          <w:t>http://www.youtube.com/metaltradefair</w:t>
        </w:r>
      </w:hyperlink>
    </w:p>
    <w:p w14:paraId="682F1683" w14:textId="77777777" w:rsidR="00876AF0" w:rsidRDefault="00876AF0" w:rsidP="00876AF0">
      <w:pPr>
        <w:autoSpaceDE w:val="0"/>
        <w:autoSpaceDN w:val="0"/>
        <w:adjustRightInd w:val="0"/>
        <w:rPr>
          <w:rStyle w:val="Hyperlink"/>
          <w:color w:val="4F81BD" w:themeColor="accent1"/>
          <w:sz w:val="16"/>
          <w:szCs w:val="16"/>
          <w:lang w:val="it-IT"/>
        </w:rPr>
      </w:pPr>
      <w:r>
        <w:rPr>
          <w:noProof/>
          <w:color w:val="000000"/>
          <w:sz w:val="16"/>
          <w:szCs w:val="16"/>
        </w:rPr>
        <w:lastRenderedPageBreak/>
        <w:drawing>
          <wp:inline distT="0" distB="0" distL="0" distR="0" wp14:anchorId="2466BEA8" wp14:editId="14ACE92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29" w:history="1">
        <w:r>
          <w:rPr>
            <w:rStyle w:val="Hyperlink"/>
            <w:color w:val="4F81BD" w:themeColor="accent1"/>
            <w:sz w:val="16"/>
            <w:szCs w:val="16"/>
            <w:lang w:val="it-IT"/>
          </w:rPr>
          <w:t>http://facebook.com/EMOHannover</w:t>
        </w:r>
      </w:hyperlink>
    </w:p>
    <w:p w14:paraId="717F869D" w14:textId="77777777" w:rsidR="003C60C0" w:rsidRDefault="003C60C0" w:rsidP="003C60C0">
      <w:pPr>
        <w:spacing w:line="240" w:lineRule="auto"/>
        <w:ind w:right="0"/>
        <w:rPr>
          <w:sz w:val="18"/>
          <w:szCs w:val="24"/>
        </w:rPr>
      </w:pPr>
    </w:p>
    <w:p w14:paraId="4EEBDCE8" w14:textId="591F6081" w:rsidR="00C77D36" w:rsidRPr="00954536" w:rsidRDefault="004E675A" w:rsidP="00954536">
      <w:pPr>
        <w:spacing w:line="240" w:lineRule="auto"/>
        <w:ind w:right="0"/>
        <w:rPr>
          <w:szCs w:val="22"/>
        </w:rPr>
      </w:pPr>
      <w:r w:rsidRPr="004E675A">
        <w:rPr>
          <w:rFonts w:cs="Arial"/>
          <w:color w:val="000000"/>
          <w:szCs w:val="22"/>
          <w:lang w:eastAsia="en-US"/>
        </w:rPr>
        <w:t xml:space="preserve">Wenn Sie unsere Presseinformationen nicht mehr erhalten wollen, klicken Sie bitte </w:t>
      </w:r>
      <w:hyperlink r:id="rId30" w:history="1">
        <w:r w:rsidRPr="004E675A">
          <w:rPr>
            <w:rStyle w:val="Hyperlink"/>
            <w:rFonts w:cs="Arial"/>
            <w:color w:val="000000"/>
            <w:szCs w:val="22"/>
            <w:lang w:eastAsia="en-US"/>
          </w:rPr>
          <w:t>hier</w:t>
        </w:r>
      </w:hyperlink>
      <w:r>
        <w:rPr>
          <w:rFonts w:cs="Arial"/>
          <w:color w:val="000000"/>
          <w:szCs w:val="22"/>
          <w:lang w:eastAsia="en-US"/>
        </w:rPr>
        <w:t>.</w:t>
      </w:r>
    </w:p>
    <w:sectPr w:rsidR="00C77D36" w:rsidRPr="00954536">
      <w:headerReference w:type="default" r:id="rId31"/>
      <w:footerReference w:type="default" r:id="rId32"/>
      <w:headerReference w:type="first" r:id="rId33"/>
      <w:footerReference w:type="first" r:id="rId3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0DC18" w14:textId="77777777" w:rsidR="0034328F" w:rsidRDefault="0034328F">
      <w:r>
        <w:separator/>
      </w:r>
    </w:p>
  </w:endnote>
  <w:endnote w:type="continuationSeparator" w:id="0">
    <w:p w14:paraId="00C69D00" w14:textId="77777777" w:rsidR="0034328F" w:rsidRDefault="0034328F">
      <w:r>
        <w:continuationSeparator/>
      </w:r>
    </w:p>
  </w:endnote>
  <w:endnote w:type="continuationNotice" w:id="1">
    <w:p w14:paraId="324524B4" w14:textId="77777777" w:rsidR="0034328F" w:rsidRDefault="003432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DM">
    <w:altName w:val="Calibri"/>
    <w:charset w:val="00"/>
    <w:family w:val="swiss"/>
    <w:pitch w:val="variable"/>
    <w:sig w:usb0="800000AF" w:usb1="4000204A"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0639" w14:textId="77777777" w:rsidR="0034328F" w:rsidRDefault="0034328F">
    <w:pPr>
      <w:pStyle w:val="Fuzeile"/>
    </w:pPr>
  </w:p>
  <w:p w14:paraId="18DC8CB4" w14:textId="77777777" w:rsidR="0034328F" w:rsidRDefault="003432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34328F" w14:paraId="31E768E8" w14:textId="77777777">
      <w:trPr>
        <w:cantSplit/>
        <w:trHeight w:val="5298"/>
        <w:hidden/>
      </w:trPr>
      <w:tc>
        <w:tcPr>
          <w:tcW w:w="286" w:type="dxa"/>
          <w:textDirection w:val="btLr"/>
        </w:tcPr>
        <w:p w14:paraId="1819D404" w14:textId="77777777" w:rsidR="0034328F" w:rsidRDefault="0034328F">
          <w:pPr>
            <w:pStyle w:val="Foot"/>
          </w:pPr>
        </w:p>
      </w:tc>
    </w:tr>
  </w:tbl>
  <w:p w14:paraId="15B062C0" w14:textId="77777777" w:rsidR="0034328F" w:rsidRDefault="0034328F">
    <w:pPr>
      <w:pStyle w:val="Fuzeile"/>
      <w:spacing w:line="20" w:lineRule="exact"/>
      <w:rPr>
        <w:sz w:val="2"/>
      </w:rPr>
    </w:pPr>
  </w:p>
  <w:p w14:paraId="2AC92AC1" w14:textId="77777777" w:rsidR="0034328F" w:rsidRDefault="0034328F">
    <w:pPr>
      <w:rPr>
        <w:sz w:val="2"/>
      </w:rPr>
    </w:pPr>
  </w:p>
  <w:p w14:paraId="027A0123" w14:textId="77777777" w:rsidR="0034328F" w:rsidRDefault="0034328F"/>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34328F" w14:paraId="3D88816C" w14:textId="77777777">
      <w:trPr>
        <w:cantSplit/>
      </w:trPr>
      <w:tc>
        <w:tcPr>
          <w:tcW w:w="4395" w:type="dxa"/>
          <w:vAlign w:val="bottom"/>
        </w:tcPr>
        <w:p w14:paraId="1D8A5915" w14:textId="77777777" w:rsidR="0034328F" w:rsidRDefault="0034328F">
          <w:pPr>
            <w:pStyle w:val="Fuzeile"/>
            <w:rPr>
              <w:lang w:val="it-IT"/>
            </w:rPr>
          </w:pPr>
          <w:r>
            <w:rPr>
              <w:lang w:val="it-IT"/>
            </w:rPr>
            <w:t>VDW – Generalkommissariat EMO Hannover 2019</w:t>
          </w:r>
        </w:p>
        <w:p w14:paraId="5F884B67" w14:textId="77777777" w:rsidR="0034328F" w:rsidRDefault="0034328F">
          <w:pPr>
            <w:pStyle w:val="Fuzeile"/>
          </w:pPr>
          <w:r>
            <w:t>Verein Deutscher Werkzeugmaschinenfabriken e.V.</w:t>
          </w:r>
        </w:p>
        <w:p w14:paraId="0AC197EC" w14:textId="77777777" w:rsidR="0034328F" w:rsidRDefault="0034328F">
          <w:pPr>
            <w:pStyle w:val="Fuzeile"/>
          </w:pPr>
          <w:r>
            <w:t>Corneliusstraße 4, 60325 Frankfurt am Main, GERMANY</w:t>
          </w:r>
        </w:p>
        <w:p w14:paraId="3FEDE29F" w14:textId="77777777" w:rsidR="0034328F" w:rsidRDefault="0034328F">
          <w:pPr>
            <w:pStyle w:val="Fuzeile"/>
          </w:pPr>
          <w:r>
            <w:t>Tel. +49 69 756081-0, Fax +49 69 756081-74</w:t>
          </w:r>
        </w:p>
        <w:p w14:paraId="241BB5D8" w14:textId="77777777" w:rsidR="0034328F" w:rsidRDefault="0034328F">
          <w:pPr>
            <w:pStyle w:val="Fuzeile"/>
          </w:pPr>
          <w:r>
            <w:t>emo@vdw.de · www.emo-hannover.de</w:t>
          </w:r>
        </w:p>
      </w:tc>
      <w:tc>
        <w:tcPr>
          <w:tcW w:w="5584" w:type="dxa"/>
          <w:vAlign w:val="bottom"/>
        </w:tcPr>
        <w:p w14:paraId="561BEF44" w14:textId="77777777" w:rsidR="0034328F" w:rsidRDefault="0034328F">
          <w:pPr>
            <w:pStyle w:val="Fuzeile"/>
          </w:pPr>
          <w:r>
            <w:t>Registergerich</w:t>
          </w:r>
          <w:r>
            <w:rPr>
              <w:spacing w:val="20"/>
            </w:rPr>
            <w:t>t/</w:t>
          </w:r>
          <w:r>
            <w:t>Registration Office: Amtsgericht Frankfurt am Main</w:t>
          </w:r>
        </w:p>
        <w:p w14:paraId="08B6EEB4" w14:textId="77777777" w:rsidR="0034328F" w:rsidRDefault="0034328F">
          <w:pPr>
            <w:pStyle w:val="Fuzeile"/>
          </w:pPr>
          <w:r>
            <w:t>Vereinsregiste</w:t>
          </w:r>
          <w:r>
            <w:rPr>
              <w:spacing w:val="20"/>
            </w:rPr>
            <w:t>r/</w:t>
          </w:r>
          <w:r>
            <w:t>Society Register: VR4966</w:t>
          </w:r>
        </w:p>
        <w:p w14:paraId="6CF0318D" w14:textId="77777777" w:rsidR="0034328F" w:rsidRDefault="0034328F">
          <w:pPr>
            <w:pStyle w:val="Fuzeile"/>
          </w:pPr>
          <w:r>
            <w:t>Vorsitzende</w:t>
          </w:r>
          <w:r>
            <w:rPr>
              <w:spacing w:val="20"/>
            </w:rPr>
            <w:t>r/</w:t>
          </w:r>
          <w:r>
            <w:t xml:space="preserve">Chairman: </w:t>
          </w:r>
          <w:r w:rsidRPr="001C4D3F">
            <w:t>Dr. Heinz-Jürgen Prokop, Ditzingen</w:t>
          </w:r>
        </w:p>
        <w:p w14:paraId="55A9D6F9" w14:textId="77777777" w:rsidR="0034328F" w:rsidRDefault="0034328F">
          <w:pPr>
            <w:pStyle w:val="Fuzeile"/>
          </w:pPr>
          <w:r>
            <w:t>Geschäftsführe</w:t>
          </w:r>
          <w:r>
            <w:rPr>
              <w:spacing w:val="20"/>
            </w:rPr>
            <w:t>r/</w:t>
          </w:r>
          <w:r>
            <w:t xml:space="preserve">Executive </w:t>
          </w:r>
          <w:proofErr w:type="spellStart"/>
          <w:r>
            <w:t>Director</w:t>
          </w:r>
          <w:proofErr w:type="spellEnd"/>
          <w:r>
            <w:t>: Dr.-Ing. Wilfried Schäfer, Frankfurt am Main</w:t>
          </w:r>
        </w:p>
        <w:p w14:paraId="6FA8E5E5" w14:textId="77777777" w:rsidR="0034328F" w:rsidRDefault="0034328F">
          <w:pPr>
            <w:pStyle w:val="Fuzeile"/>
          </w:pPr>
          <w:proofErr w:type="spellStart"/>
          <w:r>
            <w:rPr>
              <w:lang w:val="en-GB"/>
            </w:rPr>
            <w:t>Ust.Id</w:t>
          </w:r>
          <w:proofErr w:type="spellEnd"/>
          <w:r>
            <w:rPr>
              <w:lang w:val="en-GB"/>
            </w:rPr>
            <w:t>.-</w:t>
          </w:r>
          <w:proofErr w:type="gramStart"/>
          <w:r>
            <w:rPr>
              <w:lang w:val="en-GB"/>
            </w:rPr>
            <w:t>Nr</w:t>
          </w:r>
          <w:r>
            <w:rPr>
              <w:spacing w:val="20"/>
              <w:lang w:val="en-GB"/>
            </w:rPr>
            <w:t>./</w:t>
          </w:r>
          <w:proofErr w:type="gramEnd"/>
          <w:r>
            <w:rPr>
              <w:lang w:val="en-GB"/>
            </w:rPr>
            <w:t xml:space="preserve">t. o. tax id. no. </w:t>
          </w:r>
          <w:r>
            <w:t>DE 114 10 88 36</w:t>
          </w:r>
        </w:p>
      </w:tc>
    </w:tr>
  </w:tbl>
  <w:p w14:paraId="38D9D032" w14:textId="77777777" w:rsidR="0034328F" w:rsidRDefault="0034328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D32FA" w14:textId="77777777" w:rsidR="0034328F" w:rsidRDefault="0034328F">
      <w:r>
        <w:separator/>
      </w:r>
    </w:p>
  </w:footnote>
  <w:footnote w:type="continuationSeparator" w:id="0">
    <w:p w14:paraId="5FD97745" w14:textId="77777777" w:rsidR="0034328F" w:rsidRDefault="0034328F">
      <w:r>
        <w:continuationSeparator/>
      </w:r>
    </w:p>
  </w:footnote>
  <w:footnote w:type="continuationNotice" w:id="1">
    <w:p w14:paraId="0009DEC5" w14:textId="77777777" w:rsidR="0034328F" w:rsidRDefault="0034328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34328F" w14:paraId="238FD8CB" w14:textId="77777777">
      <w:trPr>
        <w:cantSplit/>
        <w:trHeight w:hRule="exact" w:val="1304"/>
      </w:trPr>
      <w:tc>
        <w:tcPr>
          <w:tcW w:w="9809" w:type="dxa"/>
        </w:tcPr>
        <w:p w14:paraId="5DD0851F" w14:textId="77777777" w:rsidR="0034328F" w:rsidRDefault="0034328F" w:rsidP="00B924E3">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Pr>
              <w:noProof/>
              <w:lang w:val="it-IT"/>
            </w:rPr>
            <w:t>4</w:t>
          </w:r>
          <w:r>
            <w:fldChar w:fldCharType="end"/>
          </w:r>
          <w:r>
            <w:rPr>
              <w:lang w:val="it-IT"/>
            </w:rPr>
            <w:t>/</w:t>
          </w:r>
          <w:r>
            <w:fldChar w:fldCharType="begin"/>
          </w:r>
          <w:r>
            <w:rPr>
              <w:lang w:val="it-IT"/>
            </w:rPr>
            <w:instrText xml:space="preserve"> NUMPAGES </w:instrText>
          </w:r>
          <w:r>
            <w:fldChar w:fldCharType="separate"/>
          </w:r>
          <w:r>
            <w:rPr>
              <w:noProof/>
              <w:lang w:val="it-IT"/>
            </w:rPr>
            <w:t>4</w:t>
          </w:r>
          <w:r>
            <w:fldChar w:fldCharType="end"/>
          </w:r>
          <w:r>
            <w:rPr>
              <w:lang w:val="it-IT"/>
            </w:rPr>
            <w:t xml:space="preserve"> · EMO Hannover 2019 · </w:t>
          </w:r>
        </w:p>
      </w:tc>
    </w:tr>
  </w:tbl>
  <w:p w14:paraId="607CB81D" w14:textId="77777777" w:rsidR="0034328F" w:rsidRDefault="0034328F">
    <w:pPr>
      <w:pStyle w:val="Kopfzeile"/>
      <w:spacing w:after="120" w:line="240" w:lineRule="atLeast"/>
      <w:rPr>
        <w:lang w:val="it-IT"/>
      </w:rPr>
    </w:pPr>
  </w:p>
  <w:p w14:paraId="2BB01E9B" w14:textId="77777777" w:rsidR="0034328F" w:rsidRDefault="0034328F">
    <w:pPr>
      <w:spacing w:line="240" w:lineRule="atLeast"/>
      <w:rPr>
        <w:lang w:val="it-IT"/>
      </w:rPr>
    </w:pPr>
  </w:p>
  <w:p w14:paraId="1E92F3A2" w14:textId="77777777" w:rsidR="0034328F" w:rsidRDefault="0034328F">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34328F" w14:paraId="7D1D0884" w14:textId="77777777" w:rsidTr="001C4D3F">
      <w:trPr>
        <w:trHeight w:hRule="exact" w:val="2133"/>
      </w:trPr>
      <w:tc>
        <w:tcPr>
          <w:tcW w:w="9751" w:type="dxa"/>
          <w:vAlign w:val="center"/>
        </w:tcPr>
        <w:p w14:paraId="2C34B553" w14:textId="77777777" w:rsidR="0034328F" w:rsidRDefault="0034328F" w:rsidP="001C4D3F">
          <w:pPr>
            <w:pStyle w:val="Kopfzeile1"/>
          </w:pPr>
          <w:r>
            <w:rPr>
              <w:noProof/>
            </w:rPr>
            <w:drawing>
              <wp:inline distT="0" distB="0" distL="0" distR="0" wp14:anchorId="70CB16C3" wp14:editId="3A352177">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14:paraId="5DDCA836" w14:textId="77777777" w:rsidR="0034328F" w:rsidRDefault="0034328F" w:rsidP="00650597">
    <w:pPr>
      <w:pStyle w:val="berschrift1"/>
      <w:tabs>
        <w:tab w:val="clear" w:pos="851"/>
        <w:tab w:val="left" w:pos="7655"/>
      </w:tabs>
      <w:spacing w:before="240" w:line="240" w:lineRule="atLeast"/>
      <w:rPr>
        <w:rFonts w:cs="Times New Roman"/>
        <w:bCs w:val="0"/>
        <w:caps/>
        <w:szCs w:val="20"/>
      </w:rPr>
    </w:pPr>
    <w:r>
      <w:rPr>
        <w:rFonts w:cs="Times New Roman"/>
        <w:bCs w:val="0"/>
        <w:szCs w:val="20"/>
      </w:rPr>
      <w:t>PRESSEINFORMATION</w:t>
    </w:r>
  </w:p>
  <w:p w14:paraId="752E0DFC" w14:textId="77777777" w:rsidR="0034328F" w:rsidRDefault="0034328F" w:rsidP="00A41B2B">
    <w:pPr>
      <w:spacing w:line="240" w:lineRule="atLeast"/>
    </w:pPr>
  </w:p>
  <w:p w14:paraId="02DB6BBF" w14:textId="77777777" w:rsidR="0034328F" w:rsidRDefault="0034328F" w:rsidP="00A41B2B">
    <w:pPr>
      <w:spacing w:line="240" w:lineRule="atLeast"/>
    </w:pPr>
  </w:p>
  <w:p w14:paraId="36C120C8" w14:textId="77777777" w:rsidR="0034328F" w:rsidRDefault="0034328F" w:rsidP="00A41B2B">
    <w:pPr>
      <w:spacing w:line="240" w:lineRule="atLeast"/>
    </w:pPr>
  </w:p>
  <w:p w14:paraId="2A135A73" w14:textId="77777777" w:rsidR="0034328F" w:rsidRDefault="0034328F" w:rsidP="00A41B2B">
    <w:pPr>
      <w:spacing w:line="240" w:lineRule="atLeast"/>
    </w:pPr>
  </w:p>
  <w:p w14:paraId="4381A453" w14:textId="77777777" w:rsidR="0034328F" w:rsidRDefault="0034328F" w:rsidP="00A41B2B">
    <w:pPr>
      <w:tabs>
        <w:tab w:val="left" w:pos="1134"/>
      </w:tabs>
      <w:spacing w:line="240" w:lineRule="atLeast"/>
    </w:pPr>
    <w:r>
      <w:t>von</w:t>
    </w:r>
    <w:r>
      <w:tab/>
      <w:t>Sylke Becker</w:t>
    </w:r>
  </w:p>
  <w:p w14:paraId="5F89E6FB" w14:textId="77777777" w:rsidR="0034328F" w:rsidRDefault="0034328F" w:rsidP="00A41B2B">
    <w:pPr>
      <w:tabs>
        <w:tab w:val="left" w:pos="1134"/>
      </w:tabs>
      <w:spacing w:line="240" w:lineRule="atLeast"/>
    </w:pPr>
    <w:r>
      <w:t>Telefon</w:t>
    </w:r>
    <w:r>
      <w:tab/>
      <w:t>+49 69 756081-33</w:t>
    </w:r>
  </w:p>
  <w:p w14:paraId="486F1B6D" w14:textId="77777777" w:rsidR="0034328F" w:rsidRDefault="0034328F" w:rsidP="00A41B2B">
    <w:pPr>
      <w:pStyle w:val="Kopfzeile"/>
      <w:tabs>
        <w:tab w:val="clear" w:pos="4536"/>
        <w:tab w:val="clear" w:pos="9072"/>
        <w:tab w:val="left" w:pos="1134"/>
      </w:tabs>
      <w:spacing w:line="240" w:lineRule="atLeast"/>
    </w:pPr>
    <w:r>
      <w:t>Telefax</w:t>
    </w:r>
    <w:r>
      <w:tab/>
      <w:t>+49 69 756081-11</w:t>
    </w:r>
  </w:p>
  <w:p w14:paraId="697C022E" w14:textId="77777777" w:rsidR="0034328F" w:rsidRDefault="0034328F" w:rsidP="00A41B2B">
    <w:pPr>
      <w:tabs>
        <w:tab w:val="left" w:pos="1134"/>
      </w:tabs>
      <w:spacing w:line="240" w:lineRule="atLeast"/>
    </w:pPr>
    <w:r>
      <w:t>E-Mail</w:t>
    </w:r>
    <w:r>
      <w:tab/>
      <w:t>s.becker@vdw.de</w:t>
    </w:r>
  </w:p>
  <w:p w14:paraId="556C99E4" w14:textId="77777777" w:rsidR="0034328F" w:rsidRDefault="0034328F" w:rsidP="00A41B2B">
    <w:pPr>
      <w:spacing w:line="240" w:lineRule="atLeast"/>
    </w:pPr>
  </w:p>
  <w:p w14:paraId="4258B158" w14:textId="77777777" w:rsidR="0034328F" w:rsidRDefault="0034328F">
    <w:pPr>
      <w:spacing w:line="240" w:lineRule="atLeast"/>
      <w:ind w:right="0"/>
    </w:pPr>
  </w:p>
  <w:p w14:paraId="5F985DED" w14:textId="77777777" w:rsidR="0034328F" w:rsidRDefault="0034328F">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B265F2F"/>
    <w:multiLevelType w:val="hybridMultilevel"/>
    <w:tmpl w:val="CA7CA1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874A7D"/>
    <w:multiLevelType w:val="hybridMultilevel"/>
    <w:tmpl w:val="9F225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3"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9"/>
  </w:num>
  <w:num w:numId="6">
    <w:abstractNumId w:val="1"/>
  </w:num>
  <w:num w:numId="7">
    <w:abstractNumId w:val="4"/>
  </w:num>
  <w:num w:numId="8">
    <w:abstractNumId w:val="5"/>
  </w:num>
  <w:num w:numId="9">
    <w:abstractNumId w:val="13"/>
  </w:num>
  <w:num w:numId="10">
    <w:abstractNumId w:val="14"/>
  </w:num>
  <w:num w:numId="11">
    <w:abstractNumId w:val="12"/>
  </w:num>
  <w:num w:numId="12">
    <w:abstractNumId w:val="3"/>
  </w:num>
  <w:num w:numId="13">
    <w:abstractNumId w:val="6"/>
  </w:num>
  <w:num w:numId="14">
    <w:abstractNumId w:val="8"/>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09"/>
  <w:autoHyphenation/>
  <w:consecutiveHyphenLimit w:val="3"/>
  <w:hyphenationZone w:val="113"/>
  <w:drawingGridHorizontalSpacing w:val="110"/>
  <w:displayHorizontalDrawingGridEvery w:val="0"/>
  <w:displayVerticalDrawingGridEvery w:val="0"/>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CFA"/>
    <w:rsid w:val="00001A54"/>
    <w:rsid w:val="000074D5"/>
    <w:rsid w:val="0001005E"/>
    <w:rsid w:val="00030B51"/>
    <w:rsid w:val="000317FF"/>
    <w:rsid w:val="00035FF3"/>
    <w:rsid w:val="0004385E"/>
    <w:rsid w:val="00072A07"/>
    <w:rsid w:val="00073EDF"/>
    <w:rsid w:val="00075386"/>
    <w:rsid w:val="00082811"/>
    <w:rsid w:val="0009323C"/>
    <w:rsid w:val="00097706"/>
    <w:rsid w:val="000A4EAA"/>
    <w:rsid w:val="000B634F"/>
    <w:rsid w:val="000C2E09"/>
    <w:rsid w:val="000D1156"/>
    <w:rsid w:val="000E2B06"/>
    <w:rsid w:val="000E3B7F"/>
    <w:rsid w:val="000E7D33"/>
    <w:rsid w:val="001065ED"/>
    <w:rsid w:val="0011062A"/>
    <w:rsid w:val="001108B7"/>
    <w:rsid w:val="00122CDE"/>
    <w:rsid w:val="0013211B"/>
    <w:rsid w:val="001349D6"/>
    <w:rsid w:val="00150679"/>
    <w:rsid w:val="00150904"/>
    <w:rsid w:val="0015375F"/>
    <w:rsid w:val="00155EBC"/>
    <w:rsid w:val="001641D9"/>
    <w:rsid w:val="00166D9D"/>
    <w:rsid w:val="00173953"/>
    <w:rsid w:val="00181EB9"/>
    <w:rsid w:val="0018228D"/>
    <w:rsid w:val="00192164"/>
    <w:rsid w:val="001A1AB1"/>
    <w:rsid w:val="001A7530"/>
    <w:rsid w:val="001B23D9"/>
    <w:rsid w:val="001B7C6D"/>
    <w:rsid w:val="001C06A6"/>
    <w:rsid w:val="001C4D3F"/>
    <w:rsid w:val="001D1562"/>
    <w:rsid w:val="001D4CE8"/>
    <w:rsid w:val="001D6465"/>
    <w:rsid w:val="001E432B"/>
    <w:rsid w:val="001F4182"/>
    <w:rsid w:val="00206640"/>
    <w:rsid w:val="0021771B"/>
    <w:rsid w:val="00234D6B"/>
    <w:rsid w:val="00243F33"/>
    <w:rsid w:val="00247364"/>
    <w:rsid w:val="00271D33"/>
    <w:rsid w:val="002758E1"/>
    <w:rsid w:val="00280626"/>
    <w:rsid w:val="00284D03"/>
    <w:rsid w:val="00287D7D"/>
    <w:rsid w:val="0029220A"/>
    <w:rsid w:val="002B56F5"/>
    <w:rsid w:val="002C0480"/>
    <w:rsid w:val="002C656D"/>
    <w:rsid w:val="002E558E"/>
    <w:rsid w:val="002F4080"/>
    <w:rsid w:val="002F477B"/>
    <w:rsid w:val="003050B7"/>
    <w:rsid w:val="003052CC"/>
    <w:rsid w:val="00306CD2"/>
    <w:rsid w:val="003230E1"/>
    <w:rsid w:val="0033595A"/>
    <w:rsid w:val="00341059"/>
    <w:rsid w:val="0034328F"/>
    <w:rsid w:val="00343D24"/>
    <w:rsid w:val="00361083"/>
    <w:rsid w:val="00372773"/>
    <w:rsid w:val="003743E7"/>
    <w:rsid w:val="00381794"/>
    <w:rsid w:val="003817B6"/>
    <w:rsid w:val="00383E22"/>
    <w:rsid w:val="003850F0"/>
    <w:rsid w:val="003860D5"/>
    <w:rsid w:val="00386848"/>
    <w:rsid w:val="0039173C"/>
    <w:rsid w:val="003963F6"/>
    <w:rsid w:val="003A05F1"/>
    <w:rsid w:val="003A25F6"/>
    <w:rsid w:val="003B1188"/>
    <w:rsid w:val="003B2CF9"/>
    <w:rsid w:val="003C5968"/>
    <w:rsid w:val="003C60C0"/>
    <w:rsid w:val="003E637A"/>
    <w:rsid w:val="003F1532"/>
    <w:rsid w:val="003F4AEB"/>
    <w:rsid w:val="004020C6"/>
    <w:rsid w:val="004068B5"/>
    <w:rsid w:val="004115BA"/>
    <w:rsid w:val="004312C4"/>
    <w:rsid w:val="00432C88"/>
    <w:rsid w:val="004455BE"/>
    <w:rsid w:val="00457B91"/>
    <w:rsid w:val="004664B5"/>
    <w:rsid w:val="00467612"/>
    <w:rsid w:val="00482739"/>
    <w:rsid w:val="004A3A86"/>
    <w:rsid w:val="004A6D79"/>
    <w:rsid w:val="004B1123"/>
    <w:rsid w:val="004B3596"/>
    <w:rsid w:val="004C5516"/>
    <w:rsid w:val="004D5E8F"/>
    <w:rsid w:val="004E102D"/>
    <w:rsid w:val="004E34E5"/>
    <w:rsid w:val="004E675A"/>
    <w:rsid w:val="004F2E3D"/>
    <w:rsid w:val="00505958"/>
    <w:rsid w:val="0051041A"/>
    <w:rsid w:val="00514DE4"/>
    <w:rsid w:val="005163C8"/>
    <w:rsid w:val="00531638"/>
    <w:rsid w:val="00534457"/>
    <w:rsid w:val="0053562B"/>
    <w:rsid w:val="0054596B"/>
    <w:rsid w:val="005516A4"/>
    <w:rsid w:val="00556EA2"/>
    <w:rsid w:val="005669AA"/>
    <w:rsid w:val="00583C34"/>
    <w:rsid w:val="00586C7B"/>
    <w:rsid w:val="005A1B44"/>
    <w:rsid w:val="005B1349"/>
    <w:rsid w:val="005C29AA"/>
    <w:rsid w:val="005C4472"/>
    <w:rsid w:val="005C4E7A"/>
    <w:rsid w:val="005D1DDE"/>
    <w:rsid w:val="005E2604"/>
    <w:rsid w:val="005F14C8"/>
    <w:rsid w:val="005F1AF2"/>
    <w:rsid w:val="006004F4"/>
    <w:rsid w:val="00610C6B"/>
    <w:rsid w:val="00615AD9"/>
    <w:rsid w:val="0063159F"/>
    <w:rsid w:val="006316C1"/>
    <w:rsid w:val="00633022"/>
    <w:rsid w:val="00637CD3"/>
    <w:rsid w:val="00641853"/>
    <w:rsid w:val="00641FC7"/>
    <w:rsid w:val="00646C9F"/>
    <w:rsid w:val="00650597"/>
    <w:rsid w:val="00651589"/>
    <w:rsid w:val="006525F3"/>
    <w:rsid w:val="00652BFE"/>
    <w:rsid w:val="00657611"/>
    <w:rsid w:val="006619F9"/>
    <w:rsid w:val="006620F3"/>
    <w:rsid w:val="00693585"/>
    <w:rsid w:val="00694EE7"/>
    <w:rsid w:val="006A0D5E"/>
    <w:rsid w:val="006A16CA"/>
    <w:rsid w:val="006A448F"/>
    <w:rsid w:val="006C6AFF"/>
    <w:rsid w:val="006C7C4E"/>
    <w:rsid w:val="006D7036"/>
    <w:rsid w:val="006F6609"/>
    <w:rsid w:val="00711BFE"/>
    <w:rsid w:val="00716F64"/>
    <w:rsid w:val="00717C46"/>
    <w:rsid w:val="007205B9"/>
    <w:rsid w:val="00727E59"/>
    <w:rsid w:val="00730758"/>
    <w:rsid w:val="00734CB8"/>
    <w:rsid w:val="0074525F"/>
    <w:rsid w:val="007465C6"/>
    <w:rsid w:val="0075221C"/>
    <w:rsid w:val="00755248"/>
    <w:rsid w:val="00757D4D"/>
    <w:rsid w:val="00764C9E"/>
    <w:rsid w:val="0076726F"/>
    <w:rsid w:val="007679E9"/>
    <w:rsid w:val="00771BC4"/>
    <w:rsid w:val="00771F5B"/>
    <w:rsid w:val="007742F6"/>
    <w:rsid w:val="00783C3C"/>
    <w:rsid w:val="007848BF"/>
    <w:rsid w:val="00785B7D"/>
    <w:rsid w:val="00786A1B"/>
    <w:rsid w:val="007921A1"/>
    <w:rsid w:val="007B42BC"/>
    <w:rsid w:val="007C790E"/>
    <w:rsid w:val="007C7A28"/>
    <w:rsid w:val="007D1147"/>
    <w:rsid w:val="007D7B02"/>
    <w:rsid w:val="007F08D5"/>
    <w:rsid w:val="007F59C2"/>
    <w:rsid w:val="0080172D"/>
    <w:rsid w:val="00803613"/>
    <w:rsid w:val="00806E90"/>
    <w:rsid w:val="0081548C"/>
    <w:rsid w:val="00817FB8"/>
    <w:rsid w:val="00820EF3"/>
    <w:rsid w:val="00825918"/>
    <w:rsid w:val="00831C22"/>
    <w:rsid w:val="00843B29"/>
    <w:rsid w:val="008535D3"/>
    <w:rsid w:val="00854E5B"/>
    <w:rsid w:val="008652D3"/>
    <w:rsid w:val="00865BFE"/>
    <w:rsid w:val="00870BCF"/>
    <w:rsid w:val="0087379B"/>
    <w:rsid w:val="0087406F"/>
    <w:rsid w:val="00876AF0"/>
    <w:rsid w:val="00890AD1"/>
    <w:rsid w:val="00891F00"/>
    <w:rsid w:val="00897D5A"/>
    <w:rsid w:val="008A3313"/>
    <w:rsid w:val="008A3370"/>
    <w:rsid w:val="008A73AA"/>
    <w:rsid w:val="008C43C8"/>
    <w:rsid w:val="008D1C14"/>
    <w:rsid w:val="008D2CED"/>
    <w:rsid w:val="008D35EC"/>
    <w:rsid w:val="008D4E3E"/>
    <w:rsid w:val="008E1ECC"/>
    <w:rsid w:val="008F3D43"/>
    <w:rsid w:val="009034BE"/>
    <w:rsid w:val="0090622C"/>
    <w:rsid w:val="0091001C"/>
    <w:rsid w:val="00910C3D"/>
    <w:rsid w:val="00915620"/>
    <w:rsid w:val="00915888"/>
    <w:rsid w:val="00916A55"/>
    <w:rsid w:val="00920B64"/>
    <w:rsid w:val="00920DB3"/>
    <w:rsid w:val="00921A75"/>
    <w:rsid w:val="0092388A"/>
    <w:rsid w:val="00923D08"/>
    <w:rsid w:val="009243FD"/>
    <w:rsid w:val="00930D9D"/>
    <w:rsid w:val="00942EF1"/>
    <w:rsid w:val="00945BCF"/>
    <w:rsid w:val="00954248"/>
    <w:rsid w:val="00954536"/>
    <w:rsid w:val="0095677C"/>
    <w:rsid w:val="0096193A"/>
    <w:rsid w:val="00966201"/>
    <w:rsid w:val="009665BA"/>
    <w:rsid w:val="00966601"/>
    <w:rsid w:val="00971808"/>
    <w:rsid w:val="00973509"/>
    <w:rsid w:val="00985F2E"/>
    <w:rsid w:val="00991EF9"/>
    <w:rsid w:val="009A3CDD"/>
    <w:rsid w:val="009B046F"/>
    <w:rsid w:val="009B159A"/>
    <w:rsid w:val="009B35ED"/>
    <w:rsid w:val="009B5263"/>
    <w:rsid w:val="009B5793"/>
    <w:rsid w:val="009C1293"/>
    <w:rsid w:val="009C2E80"/>
    <w:rsid w:val="009D1ACD"/>
    <w:rsid w:val="009F1E1D"/>
    <w:rsid w:val="009F68BA"/>
    <w:rsid w:val="009F7707"/>
    <w:rsid w:val="00A007EF"/>
    <w:rsid w:val="00A01AC9"/>
    <w:rsid w:val="00A072F0"/>
    <w:rsid w:val="00A10E3B"/>
    <w:rsid w:val="00A15A54"/>
    <w:rsid w:val="00A2316D"/>
    <w:rsid w:val="00A25A69"/>
    <w:rsid w:val="00A314B8"/>
    <w:rsid w:val="00A33635"/>
    <w:rsid w:val="00A41B2B"/>
    <w:rsid w:val="00A41D6A"/>
    <w:rsid w:val="00A43CBD"/>
    <w:rsid w:val="00A47D92"/>
    <w:rsid w:val="00A52E87"/>
    <w:rsid w:val="00A66CEA"/>
    <w:rsid w:val="00A766C1"/>
    <w:rsid w:val="00A80829"/>
    <w:rsid w:val="00A872EA"/>
    <w:rsid w:val="00A912B6"/>
    <w:rsid w:val="00A9519E"/>
    <w:rsid w:val="00AA6C3C"/>
    <w:rsid w:val="00AA7982"/>
    <w:rsid w:val="00AB34AF"/>
    <w:rsid w:val="00AB5967"/>
    <w:rsid w:val="00AC388D"/>
    <w:rsid w:val="00AC6567"/>
    <w:rsid w:val="00AD4A38"/>
    <w:rsid w:val="00AE19AC"/>
    <w:rsid w:val="00B04929"/>
    <w:rsid w:val="00B1360F"/>
    <w:rsid w:val="00B140A4"/>
    <w:rsid w:val="00B17C40"/>
    <w:rsid w:val="00B207D6"/>
    <w:rsid w:val="00B23305"/>
    <w:rsid w:val="00B24B40"/>
    <w:rsid w:val="00B3714A"/>
    <w:rsid w:val="00B41962"/>
    <w:rsid w:val="00B42DEA"/>
    <w:rsid w:val="00B43E51"/>
    <w:rsid w:val="00B468DE"/>
    <w:rsid w:val="00B53D8A"/>
    <w:rsid w:val="00B559D2"/>
    <w:rsid w:val="00B66AC5"/>
    <w:rsid w:val="00B84333"/>
    <w:rsid w:val="00B924E3"/>
    <w:rsid w:val="00BA433F"/>
    <w:rsid w:val="00BA6949"/>
    <w:rsid w:val="00BB41C4"/>
    <w:rsid w:val="00BC1E1D"/>
    <w:rsid w:val="00BC2D0A"/>
    <w:rsid w:val="00BC51E9"/>
    <w:rsid w:val="00BD297E"/>
    <w:rsid w:val="00BE26A8"/>
    <w:rsid w:val="00BE5B2E"/>
    <w:rsid w:val="00C05C2E"/>
    <w:rsid w:val="00C1577C"/>
    <w:rsid w:val="00C20718"/>
    <w:rsid w:val="00C25B99"/>
    <w:rsid w:val="00C26AF4"/>
    <w:rsid w:val="00C34135"/>
    <w:rsid w:val="00C4136D"/>
    <w:rsid w:val="00C62DFB"/>
    <w:rsid w:val="00C642CB"/>
    <w:rsid w:val="00C70A51"/>
    <w:rsid w:val="00C7188E"/>
    <w:rsid w:val="00C77D36"/>
    <w:rsid w:val="00C84087"/>
    <w:rsid w:val="00C9009C"/>
    <w:rsid w:val="00CA1202"/>
    <w:rsid w:val="00CA306A"/>
    <w:rsid w:val="00CA5F4F"/>
    <w:rsid w:val="00CA75AE"/>
    <w:rsid w:val="00CA76FB"/>
    <w:rsid w:val="00CB1AFE"/>
    <w:rsid w:val="00CB46D7"/>
    <w:rsid w:val="00CB78B8"/>
    <w:rsid w:val="00CC46ED"/>
    <w:rsid w:val="00CC7244"/>
    <w:rsid w:val="00CD2920"/>
    <w:rsid w:val="00CD2CD0"/>
    <w:rsid w:val="00CD30DE"/>
    <w:rsid w:val="00CD469F"/>
    <w:rsid w:val="00CE087E"/>
    <w:rsid w:val="00CE17E5"/>
    <w:rsid w:val="00CF0200"/>
    <w:rsid w:val="00CF2E52"/>
    <w:rsid w:val="00CF69ED"/>
    <w:rsid w:val="00D0024D"/>
    <w:rsid w:val="00D00AC4"/>
    <w:rsid w:val="00D03B88"/>
    <w:rsid w:val="00D06AD4"/>
    <w:rsid w:val="00D1004C"/>
    <w:rsid w:val="00D238F7"/>
    <w:rsid w:val="00D313FC"/>
    <w:rsid w:val="00D33016"/>
    <w:rsid w:val="00D353BF"/>
    <w:rsid w:val="00D44B7C"/>
    <w:rsid w:val="00D4682F"/>
    <w:rsid w:val="00D51C22"/>
    <w:rsid w:val="00D5283C"/>
    <w:rsid w:val="00D56AA4"/>
    <w:rsid w:val="00D56F4D"/>
    <w:rsid w:val="00D64862"/>
    <w:rsid w:val="00D732A5"/>
    <w:rsid w:val="00D82A8B"/>
    <w:rsid w:val="00D87C67"/>
    <w:rsid w:val="00D93291"/>
    <w:rsid w:val="00DB3CA9"/>
    <w:rsid w:val="00DB5A6C"/>
    <w:rsid w:val="00DC75C0"/>
    <w:rsid w:val="00DD040E"/>
    <w:rsid w:val="00DD308B"/>
    <w:rsid w:val="00DD3F0D"/>
    <w:rsid w:val="00DE0FB3"/>
    <w:rsid w:val="00DE48D0"/>
    <w:rsid w:val="00DF2222"/>
    <w:rsid w:val="00DF6A6C"/>
    <w:rsid w:val="00E11789"/>
    <w:rsid w:val="00E15A8A"/>
    <w:rsid w:val="00E17549"/>
    <w:rsid w:val="00E314EB"/>
    <w:rsid w:val="00E34940"/>
    <w:rsid w:val="00E34FA6"/>
    <w:rsid w:val="00E46D08"/>
    <w:rsid w:val="00E520E9"/>
    <w:rsid w:val="00E53188"/>
    <w:rsid w:val="00E55140"/>
    <w:rsid w:val="00E561EA"/>
    <w:rsid w:val="00E605EC"/>
    <w:rsid w:val="00E61CCD"/>
    <w:rsid w:val="00E65422"/>
    <w:rsid w:val="00E664F4"/>
    <w:rsid w:val="00E76C5C"/>
    <w:rsid w:val="00E830E4"/>
    <w:rsid w:val="00E84895"/>
    <w:rsid w:val="00E86E9B"/>
    <w:rsid w:val="00E87666"/>
    <w:rsid w:val="00E90727"/>
    <w:rsid w:val="00E92531"/>
    <w:rsid w:val="00E93806"/>
    <w:rsid w:val="00EA068A"/>
    <w:rsid w:val="00EA0BF1"/>
    <w:rsid w:val="00EA4E54"/>
    <w:rsid w:val="00EA7F71"/>
    <w:rsid w:val="00EB2C94"/>
    <w:rsid w:val="00EB34CC"/>
    <w:rsid w:val="00EC2DA5"/>
    <w:rsid w:val="00ED7216"/>
    <w:rsid w:val="00ED76EA"/>
    <w:rsid w:val="00ED77AD"/>
    <w:rsid w:val="00EE0C4F"/>
    <w:rsid w:val="00EE3944"/>
    <w:rsid w:val="00EE5690"/>
    <w:rsid w:val="00EF474A"/>
    <w:rsid w:val="00F029AE"/>
    <w:rsid w:val="00F04B1E"/>
    <w:rsid w:val="00F11A68"/>
    <w:rsid w:val="00F11C18"/>
    <w:rsid w:val="00F12271"/>
    <w:rsid w:val="00F130DB"/>
    <w:rsid w:val="00F161C1"/>
    <w:rsid w:val="00F208AE"/>
    <w:rsid w:val="00F23FE5"/>
    <w:rsid w:val="00F2646B"/>
    <w:rsid w:val="00F33388"/>
    <w:rsid w:val="00F37FFD"/>
    <w:rsid w:val="00F619CF"/>
    <w:rsid w:val="00F63A89"/>
    <w:rsid w:val="00F63CFA"/>
    <w:rsid w:val="00F65CBD"/>
    <w:rsid w:val="00F753D2"/>
    <w:rsid w:val="00F76DB7"/>
    <w:rsid w:val="00F77A5A"/>
    <w:rsid w:val="00F83A65"/>
    <w:rsid w:val="00F8467F"/>
    <w:rsid w:val="00F8646B"/>
    <w:rsid w:val="00F95301"/>
    <w:rsid w:val="00FA5E9C"/>
    <w:rsid w:val="00FB2488"/>
    <w:rsid w:val="00FB5D72"/>
    <w:rsid w:val="00FB60D3"/>
    <w:rsid w:val="00FB778F"/>
    <w:rsid w:val="00FB79E5"/>
    <w:rsid w:val="00FC12A2"/>
    <w:rsid w:val="00FC7C35"/>
    <w:rsid w:val="00FE1DFD"/>
    <w:rsid w:val="00FE3DBF"/>
    <w:rsid w:val="00FF4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40A2E0"/>
  <w15:docId w15:val="{9FA79715-F428-4E9B-9A31-80AC1DE8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D79"/>
    <w:pPr>
      <w:spacing w:line="360" w:lineRule="auto"/>
      <w:ind w:right="1418"/>
    </w:pPr>
    <w:rPr>
      <w:rFonts w:ascii="Arial" w:hAnsi="Arial"/>
      <w:sz w:val="22"/>
      <w:lang w:val="de-DE" w:eastAsia="de-DE"/>
    </w:rPr>
  </w:style>
  <w:style w:type="paragraph" w:styleId="berschrift1">
    <w:name w:val="heading 1"/>
    <w:basedOn w:val="Standard"/>
    <w:next w:val="Standard"/>
    <w:qFormat/>
    <w:rsid w:val="004664B5"/>
    <w:pPr>
      <w:keepNext/>
      <w:tabs>
        <w:tab w:val="left" w:pos="851"/>
      </w:tabs>
      <w:outlineLvl w:val="0"/>
    </w:pPr>
    <w:rPr>
      <w:rFonts w:cs="Arial"/>
      <w:b/>
      <w:bCs/>
      <w:sz w:val="28"/>
      <w:szCs w:val="32"/>
    </w:rPr>
  </w:style>
  <w:style w:type="paragraph" w:styleId="berschrift2">
    <w:name w:val="heading 2"/>
    <w:basedOn w:val="Standard"/>
    <w:next w:val="Standardeinzug"/>
    <w:qFormat/>
    <w:rsid w:val="004664B5"/>
    <w:pPr>
      <w:keepNext/>
      <w:tabs>
        <w:tab w:val="left" w:pos="851"/>
      </w:tabs>
      <w:spacing w:before="120"/>
      <w:outlineLvl w:val="1"/>
    </w:pPr>
    <w:rPr>
      <w:rFonts w:cs="Arial"/>
      <w:b/>
      <w:bCs/>
      <w:iCs/>
      <w:szCs w:val="28"/>
    </w:rPr>
  </w:style>
  <w:style w:type="paragraph" w:styleId="berschrift4">
    <w:name w:val="heading 4"/>
    <w:basedOn w:val="Standard"/>
    <w:next w:val="Standard"/>
    <w:pPr>
      <w:keepNext/>
      <w:spacing w:line="240" w:lineRule="auto"/>
      <w:outlineLvl w:val="3"/>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Zwischenberschrift">
    <w:name w:val="Zwischenüberschrift"/>
    <w:basedOn w:val="Standard"/>
    <w:qFormat/>
    <w:rsid w:val="004664B5"/>
    <w:rPr>
      <w:b/>
      <w:szCs w:val="22"/>
    </w:rPr>
  </w:style>
  <w:style w:type="paragraph" w:customStyle="1" w:styleId="Bildunterschriften">
    <w:name w:val="Bildunterschriften"/>
    <w:basedOn w:val="Standard"/>
    <w:qFormat/>
    <w:rsid w:val="00C77D36"/>
    <w:pPr>
      <w:spacing w:line="240" w:lineRule="auto"/>
    </w:pPr>
    <w:rPr>
      <w:rFonts w:cs="Arial"/>
      <w:sz w:val="16"/>
      <w:szCs w:val="16"/>
    </w:rPr>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customStyle="1" w:styleId="Vorspann">
    <w:name w:val="Vorspann"/>
    <w:basedOn w:val="Standard"/>
    <w:qFormat/>
    <w:rsid w:val="004664B5"/>
    <w:rPr>
      <w:i/>
    </w:rPr>
  </w:style>
  <w:style w:type="character" w:styleId="NichtaufgelsteErwhnung">
    <w:name w:val="Unresolved Mention"/>
    <w:basedOn w:val="Absatz-Standardschriftart"/>
    <w:uiPriority w:val="99"/>
    <w:semiHidden/>
    <w:unhideWhenUsed/>
    <w:rsid w:val="00876AF0"/>
    <w:rPr>
      <w:color w:val="808080"/>
      <w:shd w:val="clear" w:color="auto" w:fill="E6E6E6"/>
    </w:rPr>
  </w:style>
  <w:style w:type="character" w:customStyle="1" w:styleId="background-details">
    <w:name w:val="background-details"/>
    <w:basedOn w:val="Absatz-Standardschriftart"/>
    <w:rsid w:val="00E17549"/>
  </w:style>
  <w:style w:type="character" w:customStyle="1" w:styleId="lt-line-clampline">
    <w:name w:val="lt-line-clamp__line"/>
    <w:basedOn w:val="Absatz-Standardschriftart"/>
    <w:rsid w:val="00E17549"/>
  </w:style>
  <w:style w:type="paragraph" w:styleId="Kommentarthema">
    <w:name w:val="annotation subject"/>
    <w:basedOn w:val="Kommentartext"/>
    <w:next w:val="Kommentartext"/>
    <w:link w:val="KommentarthemaZchn"/>
    <w:uiPriority w:val="99"/>
    <w:semiHidden/>
    <w:unhideWhenUsed/>
    <w:rsid w:val="000A4EAA"/>
    <w:pPr>
      <w:spacing w:line="240" w:lineRule="auto"/>
    </w:pPr>
    <w:rPr>
      <w:b/>
      <w:bCs/>
    </w:rPr>
  </w:style>
  <w:style w:type="character" w:customStyle="1" w:styleId="KommentartextZchn">
    <w:name w:val="Kommentartext Zchn"/>
    <w:basedOn w:val="Absatz-Standardschriftart"/>
    <w:link w:val="Kommentartext"/>
    <w:semiHidden/>
    <w:rsid w:val="000A4EAA"/>
    <w:rPr>
      <w:rFonts w:ascii="Arial" w:hAnsi="Arial"/>
      <w:lang w:val="de-DE" w:eastAsia="de-DE"/>
    </w:rPr>
  </w:style>
  <w:style w:type="character" w:customStyle="1" w:styleId="KommentarthemaZchn">
    <w:name w:val="Kommentarthema Zchn"/>
    <w:basedOn w:val="KommentartextZchn"/>
    <w:link w:val="Kommentarthema"/>
    <w:uiPriority w:val="99"/>
    <w:semiHidden/>
    <w:rsid w:val="000A4EAA"/>
    <w:rPr>
      <w:rFonts w:ascii="Arial" w:hAnsi="Arial"/>
      <w:b/>
      <w:bCs/>
      <w:lang w:val="de-DE" w:eastAsia="de-DE"/>
    </w:rPr>
  </w:style>
  <w:style w:type="paragraph" w:customStyle="1" w:styleId="Flietext">
    <w:name w:val="Fließtext"/>
    <w:basedOn w:val="Standard"/>
    <w:qFormat/>
    <w:rsid w:val="0063159F"/>
    <w:pPr>
      <w:ind w:right="0"/>
      <w:jc w:val="both"/>
    </w:pPr>
    <w:rPr>
      <w:rFonts w:ascii="TheSansDM" w:eastAsia="TheSansDM" w:hAnsi="TheSansDM"/>
      <w:lang w:eastAsia="en-US"/>
    </w:rPr>
  </w:style>
  <w:style w:type="paragraph" w:styleId="Listenabsatz">
    <w:name w:val="List Paragraph"/>
    <w:basedOn w:val="Standard"/>
    <w:uiPriority w:val="34"/>
    <w:qFormat/>
    <w:rsid w:val="0054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85747">
      <w:bodyDiv w:val="1"/>
      <w:marLeft w:val="0"/>
      <w:marRight w:val="0"/>
      <w:marTop w:val="0"/>
      <w:marBottom w:val="0"/>
      <w:divBdr>
        <w:top w:val="none" w:sz="0" w:space="0" w:color="auto"/>
        <w:left w:val="none" w:sz="0" w:space="0" w:color="auto"/>
        <w:bottom w:val="none" w:sz="0" w:space="0" w:color="auto"/>
        <w:right w:val="none" w:sz="0" w:space="0" w:color="auto"/>
      </w:divBdr>
    </w:div>
    <w:div w:id="1078986845">
      <w:bodyDiv w:val="1"/>
      <w:marLeft w:val="0"/>
      <w:marRight w:val="0"/>
      <w:marTop w:val="0"/>
      <w:marBottom w:val="0"/>
      <w:divBdr>
        <w:top w:val="none" w:sz="0" w:space="0" w:color="auto"/>
        <w:left w:val="none" w:sz="0" w:space="0" w:color="auto"/>
        <w:bottom w:val="none" w:sz="0" w:space="0" w:color="auto"/>
        <w:right w:val="none" w:sz="0" w:space="0" w:color="auto"/>
      </w:divBdr>
    </w:div>
    <w:div w:id="11081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scha.schubert@deutschestartups.org" TargetMode="External"/><Relationship Id="rId18" Type="http://schemas.openxmlformats.org/officeDocument/2006/relationships/hyperlink" Target="https://amendate.de/press-materia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twitter.com/EMO_HANNOVER"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vdw.de" TargetMode="External"/><Relationship Id="rId17" Type="http://schemas.openxmlformats.org/officeDocument/2006/relationships/hyperlink" Target="https://www.emo-hannover.de/de/presse/bilddatenbank/?keyword=Weniger%20CO2%20mit%20k%C3%BCnstlicher%20Intelligenz" TargetMode="External"/><Relationship Id="rId25" Type="http://schemas.openxmlformats.org/officeDocument/2006/relationships/hyperlink" Target="http://www.linkedin.com/company/emo-hannover"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mo-hannover.de/de/presse/pressemitteilungen/pressemitteilungen/pressemitteilungen.xhtml" TargetMode="External"/><Relationship Id="rId20" Type="http://schemas.openxmlformats.org/officeDocument/2006/relationships/image" Target="media/image1.png"/><Relationship Id="rId29" Type="http://schemas.openxmlformats.org/officeDocument/2006/relationships/hyperlink" Target="http://facebook.com/EMOHannov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hwaneck@vdw.de" TargetMode="External"/><Relationship Id="rId24" Type="http://schemas.openxmlformats.org/officeDocument/2006/relationships/image" Target="media/image3.jpe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werner@gerotor.tech" TargetMode="External"/><Relationship Id="rId23" Type="http://schemas.openxmlformats.org/officeDocument/2006/relationships/hyperlink" Target="https://de.industryarena.com/emo-hannover" TargetMode="External"/><Relationship Id="rId28" Type="http://schemas.openxmlformats.org/officeDocument/2006/relationships/image" Target="media/image5.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twitter.com/EMO_HANNOVER"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sauter@dragandbot.com" TargetMode="External"/><Relationship Id="rId22" Type="http://schemas.openxmlformats.org/officeDocument/2006/relationships/image" Target="media/image2.jpeg"/><Relationship Id="rId27" Type="http://schemas.openxmlformats.org/officeDocument/2006/relationships/hyperlink" Target="http://www.youtube.com/metaltradefair" TargetMode="External"/><Relationship Id="rId30" Type="http://schemas.openxmlformats.org/officeDocument/2006/relationships/hyperlink" Target="mailto:i.reinhart@vdw.de?subject=UNSUBSCRIBE%3A%20Presseverteiler%20VDW&amp;body=Bitte%20nehmen%20Sie%20mich%20aus%20Ihrem%20Presseverteiler"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Walter%20Frick\Meine%20Vorlagen\Presseinfo_EMO-Hannover-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2876DFF0057A43B9F8255AD5FE8F60" ma:contentTypeVersion="10" ma:contentTypeDescription="Ein neues Dokument erstellen." ma:contentTypeScope="" ma:versionID="6ad9b8af09fd99bb7be6f6c822d8f261">
  <xsd:schema xmlns:xsd="http://www.w3.org/2001/XMLSchema" xmlns:xs="http://www.w3.org/2001/XMLSchema" xmlns:p="http://schemas.microsoft.com/office/2006/metadata/properties" xmlns:ns2="13068921-4850-42be-b96e-0c63fbf28ef4" xmlns:ns3="3c89e1db-be94-4f79-9fda-9e2ecd1d9e9a" targetNamespace="http://schemas.microsoft.com/office/2006/metadata/properties" ma:root="true" ma:fieldsID="3162ac8ee1907a86c0b71b389d828bf2" ns2:_="" ns3:_="">
    <xsd:import namespace="13068921-4850-42be-b96e-0c63fbf28ef4"/>
    <xsd:import namespace="3c89e1db-be94-4f79-9fda-9e2ecd1d9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68921-4850-42be-b96e-0c63fbf28e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9e1db-be94-4f79-9fda-9e2ecd1d9e9a"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289F-C631-4F0E-887F-133BB338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68921-4850-42be-b96e-0c63fbf28ef4"/>
    <ds:schemaRef ds:uri="3c89e1db-be94-4f79-9fda-9e2ecd1d9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9DEA5-16CC-4690-A710-33264ECD925E}">
  <ds:schemaRefs>
    <ds:schemaRef ds:uri="http://schemas.microsoft.com/sharepoint/v3/contenttype/forms"/>
  </ds:schemaRefs>
</ds:datastoreItem>
</file>

<file path=customXml/itemProps3.xml><?xml version="1.0" encoding="utf-8"?>
<ds:datastoreItem xmlns:ds="http://schemas.openxmlformats.org/officeDocument/2006/customXml" ds:itemID="{583E7845-E2A1-4F65-AB48-D89EA4B90A6B}">
  <ds:schemaRefs>
    <ds:schemaRef ds:uri="http://schemas.microsoft.com/office/2006/documentManagement/types"/>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c89e1db-be94-4f79-9fda-9e2ecd1d9e9a"/>
    <ds:schemaRef ds:uri="13068921-4850-42be-b96e-0c63fbf28ef4"/>
    <ds:schemaRef ds:uri="http://www.w3.org/XML/1998/namespace"/>
  </ds:schemaRefs>
</ds:datastoreItem>
</file>

<file path=customXml/itemProps4.xml><?xml version="1.0" encoding="utf-8"?>
<ds:datastoreItem xmlns:ds="http://schemas.openxmlformats.org/officeDocument/2006/customXml" ds:itemID="{8E36786E-38B7-4D21-BD53-144F21A9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Presseinfo_EMO-Hannover-2019.dotx</Template>
  <TotalTime>0</TotalTime>
  <Pages>9</Pages>
  <Words>2035</Words>
  <Characters>15844</Characters>
  <Application>Microsoft Office Word</Application>
  <DocSecurity>0</DocSecurity>
  <Lines>132</Lines>
  <Paragraphs>35</Paragraphs>
  <ScaleCrop>false</ScaleCrop>
  <HeadingPairs>
    <vt:vector size="2" baseType="variant">
      <vt:variant>
        <vt:lpstr>Titel</vt:lpstr>
      </vt:variant>
      <vt:variant>
        <vt:i4>1</vt:i4>
      </vt:variant>
    </vt:vector>
  </HeadingPairs>
  <TitlesOfParts>
    <vt:vector size="1" baseType="lpstr">
      <vt:lpstr>Presseinformation zur EMO Hannover 2019</vt:lpstr>
    </vt:vector>
  </TitlesOfParts>
  <Company>Weikersheimer Redaktionsbüro Frick</Company>
  <LinksUpToDate>false</LinksUpToDate>
  <CharactersWithSpaces>17844</CharactersWithSpaces>
  <SharedDoc>false</SharedDoc>
  <HLinks>
    <vt:vector size="60" baseType="variant">
      <vt:variant>
        <vt:i4>7667740</vt:i4>
      </vt:variant>
      <vt:variant>
        <vt:i4>27</vt:i4>
      </vt:variant>
      <vt:variant>
        <vt:i4>0</vt:i4>
      </vt:variant>
      <vt:variant>
        <vt:i4>5</vt:i4>
      </vt:variant>
      <vt:variant>
        <vt:lpwstr>mailto:i.reinhart@vdw.de?subject=UNSUBSCRIBE%3A%20Presseverteiler%20VDW&amp;body=Bitte%20nehmen%20Sie%20mich%20aus%20Ihrem%20Presseverteiler</vt:lpwstr>
      </vt:variant>
      <vt:variant>
        <vt:lpwstr/>
      </vt:variant>
      <vt:variant>
        <vt:i4>2883700</vt:i4>
      </vt:variant>
      <vt:variant>
        <vt:i4>24</vt:i4>
      </vt:variant>
      <vt:variant>
        <vt:i4>0</vt:i4>
      </vt:variant>
      <vt:variant>
        <vt:i4>5</vt:i4>
      </vt:variant>
      <vt:variant>
        <vt:lpwstr>http://facebook.com/EMOHannover</vt:lpwstr>
      </vt:variant>
      <vt:variant>
        <vt:lpwstr/>
      </vt:variant>
      <vt:variant>
        <vt:i4>5570642</vt:i4>
      </vt:variant>
      <vt:variant>
        <vt:i4>21</vt:i4>
      </vt:variant>
      <vt:variant>
        <vt:i4>0</vt:i4>
      </vt:variant>
      <vt:variant>
        <vt:i4>5</vt:i4>
      </vt:variant>
      <vt:variant>
        <vt:lpwstr>http://www.youtube.com/metaltradefair</vt:lpwstr>
      </vt:variant>
      <vt:variant>
        <vt:lpwstr/>
      </vt:variant>
      <vt:variant>
        <vt:i4>6160454</vt:i4>
      </vt:variant>
      <vt:variant>
        <vt:i4>18</vt:i4>
      </vt:variant>
      <vt:variant>
        <vt:i4>0</vt:i4>
      </vt:variant>
      <vt:variant>
        <vt:i4>5</vt:i4>
      </vt:variant>
      <vt:variant>
        <vt:lpwstr>http://www.linkedin.com/company/emo-hannover</vt:lpwstr>
      </vt:variant>
      <vt:variant>
        <vt:lpwstr/>
      </vt:variant>
      <vt:variant>
        <vt:i4>1376343</vt:i4>
      </vt:variant>
      <vt:variant>
        <vt:i4>15</vt:i4>
      </vt:variant>
      <vt:variant>
        <vt:i4>0</vt:i4>
      </vt:variant>
      <vt:variant>
        <vt:i4>5</vt:i4>
      </vt:variant>
      <vt:variant>
        <vt:lpwstr>https://de.industryarena.com/emo-hannover</vt:lpwstr>
      </vt:variant>
      <vt:variant>
        <vt:lpwstr/>
      </vt:variant>
      <vt:variant>
        <vt:i4>3670090</vt:i4>
      </vt:variant>
      <vt:variant>
        <vt:i4>12</vt:i4>
      </vt:variant>
      <vt:variant>
        <vt:i4>0</vt:i4>
      </vt:variant>
      <vt:variant>
        <vt:i4>5</vt:i4>
      </vt:variant>
      <vt:variant>
        <vt:lpwstr>http://twitter.com/EMO_HANNOVER</vt:lpwstr>
      </vt:variant>
      <vt:variant>
        <vt:lpwstr/>
      </vt:variant>
      <vt:variant>
        <vt:i4>1835093</vt:i4>
      </vt:variant>
      <vt:variant>
        <vt:i4>9</vt:i4>
      </vt:variant>
      <vt:variant>
        <vt:i4>0</vt:i4>
      </vt:variant>
      <vt:variant>
        <vt:i4>5</vt:i4>
      </vt:variant>
      <vt:variant>
        <vt:lpwstr>http://www.emo-hannover.de/bilddatenbank</vt:lpwstr>
      </vt:variant>
      <vt:variant>
        <vt:lpwstr/>
      </vt:variant>
      <vt:variant>
        <vt:i4>4980860</vt:i4>
      </vt:variant>
      <vt:variant>
        <vt:i4>6</vt:i4>
      </vt:variant>
      <vt:variant>
        <vt:i4>0</vt:i4>
      </vt:variant>
      <vt:variant>
        <vt:i4>5</vt:i4>
      </vt:variant>
      <vt:variant>
        <vt:lpwstr>mailto:deppe@amendate.de</vt:lpwstr>
      </vt:variant>
      <vt:variant>
        <vt:lpwstr/>
      </vt:variant>
      <vt:variant>
        <vt:i4>6357119</vt:i4>
      </vt:variant>
      <vt:variant>
        <vt:i4>3</vt:i4>
      </vt:variant>
      <vt:variant>
        <vt:i4>0</vt:i4>
      </vt:variant>
      <vt:variant>
        <vt:i4>5</vt:i4>
      </vt:variant>
      <vt:variant>
        <vt:lpwstr>http://www.vdw.de/</vt:lpwstr>
      </vt:variant>
      <vt:variant>
        <vt:lpwstr/>
      </vt:variant>
      <vt:variant>
        <vt:i4>119</vt:i4>
      </vt:variant>
      <vt:variant>
        <vt:i4>0</vt:i4>
      </vt:variant>
      <vt:variant>
        <vt:i4>0</vt:i4>
      </vt:variant>
      <vt:variant>
        <vt:i4>5</vt:i4>
      </vt:variant>
      <vt:variant>
        <vt:lpwstr>mailto:s.schwaneck@vdw.de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zur EMO Hannover 2019</dc:title>
  <dc:subject>Thema Fachartikel / Interview</dc:subject>
  <dc:creator>Walter Frick</dc:creator>
  <cp:keywords/>
  <cp:lastModifiedBy>Reinhart, Iris</cp:lastModifiedBy>
  <cp:revision>11</cp:revision>
  <cp:lastPrinted>2019-09-05T08:44:00Z</cp:lastPrinted>
  <dcterms:created xsi:type="dcterms:W3CDTF">2019-09-05T09:05:00Z</dcterms:created>
  <dcterms:modified xsi:type="dcterms:W3CDTF">2019-09-09T08:15:00Z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0x010100642876DFF0057A43B9F8255AD5FE8F60</vt:lpwstr>
  </property>
</Properties>
</file>