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025A6" w14:textId="77777777" w:rsidR="00C513B1" w:rsidRPr="00C513B1" w:rsidRDefault="00C513B1" w:rsidP="00C513B1">
      <w:pPr>
        <w:pStyle w:val="berschrift1"/>
      </w:pPr>
      <w:r>
        <w:t>Reducing CO</w:t>
      </w:r>
      <w:r>
        <w:rPr>
          <w:vertAlign w:val="subscript"/>
        </w:rPr>
        <w:t>2</w:t>
      </w:r>
      <w:r>
        <w:t xml:space="preserve"> levels with artificial intelligence </w:t>
      </w:r>
    </w:p>
    <w:p w14:paraId="5041224D" w14:textId="620801E9" w:rsidR="00C513B1" w:rsidRPr="00C513B1" w:rsidRDefault="00C513B1" w:rsidP="00C513B1">
      <w:pPr>
        <w:pStyle w:val="Kommentartext"/>
        <w:rPr>
          <w:b/>
        </w:rPr>
      </w:pPr>
      <w:r>
        <w:rPr>
          <w:b/>
        </w:rPr>
        <w:t>4</w:t>
      </w:r>
      <w:r w:rsidR="00154570">
        <w:rPr>
          <w:b/>
        </w:rPr>
        <w:t>5</w:t>
      </w:r>
      <w:r>
        <w:rPr>
          <w:b/>
        </w:rPr>
        <w:t xml:space="preserve"> start-ups showcasing their strengths at EMO Hannover</w:t>
      </w:r>
    </w:p>
    <w:p w14:paraId="6DCDCB5F" w14:textId="1B3A362B" w:rsidR="00C513B1" w:rsidRPr="00C513B1" w:rsidRDefault="00C513B1" w:rsidP="00C513B1">
      <w:pPr>
        <w:pStyle w:val="Vorspann"/>
      </w:pPr>
      <w:r>
        <w:rPr>
          <w:b/>
        </w:rPr>
        <w:br/>
        <w:t xml:space="preserve">Frankfurt am Main, </w:t>
      </w:r>
      <w:r w:rsidR="00154570">
        <w:rPr>
          <w:b/>
        </w:rPr>
        <w:t>10</w:t>
      </w:r>
      <w:r>
        <w:rPr>
          <w:b/>
        </w:rPr>
        <w:t xml:space="preserve"> September 2019. </w:t>
      </w:r>
      <w:r>
        <w:t>– Start-ups are in great demand at EMO Hannover 2019. The world's leading trade fair for metalworking has further increased its commitment to young companies by spotlighting the sector as a lighthouse project. Eight companies have already registered for the joint "</w:t>
      </w:r>
      <w:proofErr w:type="spellStart"/>
      <w:r>
        <w:t>Junge</w:t>
      </w:r>
      <w:proofErr w:type="spellEnd"/>
      <w:r>
        <w:t xml:space="preserve"> innovative </w:t>
      </w:r>
      <w:proofErr w:type="spellStart"/>
      <w:r>
        <w:t>Unternehmen</w:t>
      </w:r>
      <w:proofErr w:type="spellEnd"/>
      <w:r>
        <w:t>" (Young Innovative Companies) stand (A30, Hall 9), which is sponsored by the German Federal Ministry for Economic Affairs and Energy (</w:t>
      </w:r>
      <w:proofErr w:type="spellStart"/>
      <w:r>
        <w:t>BMWi</w:t>
      </w:r>
      <w:proofErr w:type="spellEnd"/>
      <w:r>
        <w:t>) and enables German start-ups to gain trade fair experience at minimum effort or cost. A further 3</w:t>
      </w:r>
      <w:r w:rsidR="00154570">
        <w:t>7</w:t>
      </w:r>
      <w:r>
        <w:t xml:space="preserve"> young entrepreneurs will be presenting their innovations in the Young Tech Enterprises and VDMA </w:t>
      </w:r>
      <w:proofErr w:type="spellStart"/>
      <w:r>
        <w:t>Startup</w:t>
      </w:r>
      <w:proofErr w:type="spellEnd"/>
      <w:r>
        <w:t xml:space="preserve"> Machine areas (also on Stand A30 in Hall 9). The list of nominees for the </w:t>
      </w:r>
      <w:proofErr w:type="spellStart"/>
      <w:r>
        <w:t>BMWi</w:t>
      </w:r>
      <w:proofErr w:type="spellEnd"/>
      <w:r>
        <w:t xml:space="preserve"> Digital Innovations competition for start-ups has now been issued, and there is now great excitement surrounding the awards ceremony.</w:t>
      </w:r>
    </w:p>
    <w:p w14:paraId="0AFFEED4" w14:textId="77777777" w:rsidR="00C513B1" w:rsidRPr="00C513B1" w:rsidRDefault="00C513B1" w:rsidP="00C513B1">
      <w:pPr>
        <w:pStyle w:val="Vorspann"/>
        <w:rPr>
          <w:i w:val="0"/>
        </w:rPr>
      </w:pPr>
    </w:p>
    <w:p w14:paraId="177A0379" w14:textId="77777777" w:rsidR="00C513B1" w:rsidRPr="00C513B1" w:rsidRDefault="00C513B1" w:rsidP="00C513B1">
      <w:pPr>
        <w:pStyle w:val="Vorspann"/>
        <w:rPr>
          <w:i w:val="0"/>
        </w:rPr>
      </w:pPr>
      <w:r>
        <w:rPr>
          <w:i w:val="0"/>
        </w:rPr>
        <w:t xml:space="preserve">"Companies are like ships," says Sascha Schubert, who is the founder of three companies and is contributing to the Young Tech Enterprises show at EMO Hannover in his capacity as vice chairman of the German </w:t>
      </w:r>
      <w:proofErr w:type="spellStart"/>
      <w:r>
        <w:rPr>
          <w:i w:val="0"/>
        </w:rPr>
        <w:t>Startups</w:t>
      </w:r>
      <w:proofErr w:type="spellEnd"/>
      <w:r>
        <w:rPr>
          <w:i w:val="0"/>
        </w:rPr>
        <w:t xml:space="preserve"> Association. "The bigger they are, the more rigidly they hold to their course. But if they do decide to change tack, their size becomes a disadvantage. Young companies with less well-established routines are more flexible and dynamic in this case." Start-ups </w:t>
      </w:r>
      <w:r>
        <w:rPr>
          <w:i w:val="0"/>
        </w:rPr>
        <w:lastRenderedPageBreak/>
        <w:t xml:space="preserve">challenge the competition with their fresh thinking and force established players out of their comfort zone. Yet at the same time, cooperation can help both the start-ups as well as the traditional manufacturers improve their position in the global competition. "If established companies and start-ups do collaborate – or, to remain with the shipping imagery, if a </w:t>
      </w:r>
      <w:proofErr w:type="spellStart"/>
      <w:r>
        <w:rPr>
          <w:i w:val="0"/>
        </w:rPr>
        <w:t>supertanker</w:t>
      </w:r>
      <w:proofErr w:type="spellEnd"/>
      <w:r>
        <w:rPr>
          <w:i w:val="0"/>
        </w:rPr>
        <w:t xml:space="preserve"> can enlist the services of a fast-moving tender – they can benefit each other mutually," says Schubert.</w:t>
      </w:r>
    </w:p>
    <w:p w14:paraId="3EE4053C" w14:textId="77777777" w:rsidR="00C513B1" w:rsidRPr="00C513B1" w:rsidRDefault="00C513B1" w:rsidP="00C513B1">
      <w:pPr>
        <w:pStyle w:val="Vorspann"/>
        <w:rPr>
          <w:i w:val="0"/>
        </w:rPr>
      </w:pPr>
    </w:p>
    <w:p w14:paraId="4CA9A530" w14:textId="77777777" w:rsidR="00C513B1" w:rsidRPr="00C513B1" w:rsidRDefault="00C513B1" w:rsidP="00C513B1">
      <w:pPr>
        <w:pStyle w:val="Vorspann"/>
        <w:rPr>
          <w:b/>
          <w:bCs/>
          <w:i w:val="0"/>
        </w:rPr>
      </w:pPr>
      <w:r>
        <w:rPr>
          <w:b/>
          <w:bCs/>
          <w:i w:val="0"/>
        </w:rPr>
        <w:t>Start-ups and established manufacturers joining forces</w:t>
      </w:r>
    </w:p>
    <w:p w14:paraId="23330CD6" w14:textId="77777777" w:rsidR="00C513B1" w:rsidRPr="00C513B1" w:rsidRDefault="00C513B1" w:rsidP="00C513B1">
      <w:pPr>
        <w:pStyle w:val="Vorspann"/>
        <w:rPr>
          <w:i w:val="0"/>
        </w:rPr>
      </w:pPr>
      <w:r>
        <w:rPr>
          <w:i w:val="0"/>
        </w:rPr>
        <w:t xml:space="preserve">This is the precise aim of the Start-up Area at EMO Hannover. It includes the </w:t>
      </w:r>
      <w:proofErr w:type="spellStart"/>
      <w:r>
        <w:rPr>
          <w:i w:val="0"/>
        </w:rPr>
        <w:t>BMWi</w:t>
      </w:r>
      <w:proofErr w:type="spellEnd"/>
      <w:r>
        <w:rPr>
          <w:i w:val="0"/>
        </w:rPr>
        <w:t xml:space="preserve"> joint stand, the Young Tech Enterprises and the VDMA </w:t>
      </w:r>
      <w:proofErr w:type="spellStart"/>
      <w:r>
        <w:rPr>
          <w:i w:val="0"/>
        </w:rPr>
        <w:t>Startup</w:t>
      </w:r>
      <w:proofErr w:type="spellEnd"/>
      <w:r>
        <w:rPr>
          <w:i w:val="0"/>
        </w:rPr>
        <w:t xml:space="preserve"> Machine, which enables young mechanical engineering companies to take part in trade fairs at short notice. "This gives exhibitors and visitors direct access to numerous creative, young companies. The start-ups, for their part, gain direct access to more than 2,000 potential partners," explains </w:t>
      </w:r>
      <w:proofErr w:type="spellStart"/>
      <w:r>
        <w:rPr>
          <w:i w:val="0"/>
        </w:rPr>
        <w:t>Dr.</w:t>
      </w:r>
      <w:proofErr w:type="spellEnd"/>
      <w:r>
        <w:rPr>
          <w:i w:val="0"/>
        </w:rPr>
        <w:t xml:space="preserve"> Wilfried Schäfer, Executive Director of the VDW (Verein </w:t>
      </w:r>
      <w:proofErr w:type="spellStart"/>
      <w:r>
        <w:rPr>
          <w:i w:val="0"/>
        </w:rPr>
        <w:t>Deutscher</w:t>
      </w:r>
      <w:proofErr w:type="spellEnd"/>
      <w:r>
        <w:rPr>
          <w:i w:val="0"/>
        </w:rPr>
        <w:t xml:space="preserve"> </w:t>
      </w:r>
      <w:proofErr w:type="spellStart"/>
      <w:r>
        <w:rPr>
          <w:i w:val="0"/>
        </w:rPr>
        <w:t>Werkzeugmaschinenfabriken</w:t>
      </w:r>
      <w:proofErr w:type="spellEnd"/>
      <w:r>
        <w:rPr>
          <w:i w:val="0"/>
        </w:rPr>
        <w:t xml:space="preserve"> – German Machine Tool Builders' Association) and organiser of EMO Hannover. "This makes EMO Hannover the ideal platform for industrial start-ups seeking to network with established companies. The fair provides exhibition space, a forum, matchmaking events and pitches for start-ups and thus enables direct communication between founders, investors, partners and sponsors," Schäfer continues. </w:t>
      </w:r>
    </w:p>
    <w:p w14:paraId="788044E1" w14:textId="77777777" w:rsidR="00C513B1" w:rsidRPr="00C513B1" w:rsidRDefault="00C513B1" w:rsidP="00C513B1">
      <w:pPr>
        <w:pStyle w:val="Vorspann"/>
        <w:rPr>
          <w:i w:val="0"/>
        </w:rPr>
      </w:pPr>
    </w:p>
    <w:p w14:paraId="6BDF7574" w14:textId="77777777" w:rsidR="00C513B1" w:rsidRPr="00C513B1" w:rsidRDefault="00C513B1" w:rsidP="00C513B1">
      <w:pPr>
        <w:pStyle w:val="Vorspann"/>
        <w:rPr>
          <w:b/>
          <w:bCs/>
          <w:i w:val="0"/>
        </w:rPr>
      </w:pPr>
      <w:r>
        <w:rPr>
          <w:b/>
          <w:bCs/>
          <w:i w:val="0"/>
        </w:rPr>
        <w:t xml:space="preserve">Rapid programming of robots </w:t>
      </w:r>
    </w:p>
    <w:p w14:paraId="76A9DDF2" w14:textId="77777777" w:rsidR="00C513B1" w:rsidRPr="00C513B1" w:rsidRDefault="00C513B1" w:rsidP="00C513B1">
      <w:pPr>
        <w:pStyle w:val="Vorspann"/>
        <w:rPr>
          <w:i w:val="0"/>
        </w:rPr>
      </w:pPr>
      <w:r>
        <w:rPr>
          <w:i w:val="0"/>
        </w:rPr>
        <w:t xml:space="preserve">drag and bot GmbH from Stuttgart is a start-up company that has decided to participate in the Young Tech Enterprises programme </w:t>
      </w:r>
      <w:proofErr w:type="gramStart"/>
      <w:r>
        <w:rPr>
          <w:i w:val="0"/>
        </w:rPr>
        <w:t>on the basis of</w:t>
      </w:r>
      <w:proofErr w:type="gramEnd"/>
      <w:r>
        <w:rPr>
          <w:i w:val="0"/>
        </w:rPr>
        <w:t xml:space="preserve"> its positive experience at trade fairs. Spun-off in 2017 from the Fraunhofer Institute for Manufacturing Engineering and Automation IPA</w:t>
      </w:r>
      <w:r>
        <w:t>,</w:t>
      </w:r>
      <w:r>
        <w:rPr>
          <w:i w:val="0"/>
        </w:rPr>
        <w:t xml:space="preserve"> its 15 employees are currently working on software designed to enable simple and manufacturer-independent programming of industrial robots. The young team behind the software's intuitive, smartphone app-like user interface is enabling medium-sized companies to venture into robot-based automation. Potential applications here include repetitive and less challenging tasks such as loading and unloading machines, or simple yet tedious handling tasks. Such applications quickly pay for themselves. The use of a robot relieves the strain on employees who can then be deployed in more challenging task areas. The development of in-house expertise in the field of </w:t>
      </w:r>
      <w:r>
        <w:rPr>
          <w:i w:val="0"/>
        </w:rPr>
        <w:lastRenderedPageBreak/>
        <w:t>robotics not only gives production flexibility to medium-sized companies, it also enables them to react dynamically to change and reduce their dependence on external service providers. It can even make it cost-effective to automate processes involving small quantities and high numbers of variants.</w:t>
      </w:r>
    </w:p>
    <w:p w14:paraId="6DB48206" w14:textId="77777777" w:rsidR="00C513B1" w:rsidRPr="00C513B1" w:rsidRDefault="00C513B1" w:rsidP="00C513B1">
      <w:pPr>
        <w:pStyle w:val="Vorspann"/>
        <w:rPr>
          <w:i w:val="0"/>
        </w:rPr>
      </w:pPr>
    </w:p>
    <w:p w14:paraId="40ED1CC9" w14:textId="77777777" w:rsidR="00C513B1" w:rsidRPr="00C513B1" w:rsidRDefault="00C513B1" w:rsidP="00C513B1">
      <w:pPr>
        <w:pStyle w:val="Vorspann"/>
        <w:rPr>
          <w:i w:val="0"/>
        </w:rPr>
      </w:pPr>
      <w:r>
        <w:rPr>
          <w:i w:val="0"/>
        </w:rPr>
        <w:t xml:space="preserve">"From talking to </w:t>
      </w:r>
      <w:proofErr w:type="gramStart"/>
      <w:r>
        <w:rPr>
          <w:i w:val="0"/>
        </w:rPr>
        <w:t>customers</w:t>
      </w:r>
      <w:proofErr w:type="gramEnd"/>
      <w:r>
        <w:rPr>
          <w:i w:val="0"/>
        </w:rPr>
        <w:t xml:space="preserve"> we know that the loading and unloading of machines are important engineering applications. We've had many such enquiries from the metals industry," says Jonathan Sauter, in charge of Business Development and Sales at drag and bot. "And </w:t>
      </w:r>
      <w:proofErr w:type="gramStart"/>
      <w:r>
        <w:rPr>
          <w:i w:val="0"/>
        </w:rPr>
        <w:t>so</w:t>
      </w:r>
      <w:proofErr w:type="gramEnd"/>
      <w:r>
        <w:rPr>
          <w:i w:val="0"/>
        </w:rPr>
        <w:t xml:space="preserve"> we came to realise a while ago that it would be good for us to come to EMO Hannover." The decision was made easier by the package offered by Young Tech Enterprises, which Sauter had got to know at the Hannover Messe: "We've been exhibiting in Hanover for three years, and in 2018 we took part in the Young Tech Enterprises area. The stands have a cool design and there are so many new developments featured there. This, in turn, has a positive effect on media coverage and visitor awareness levels. Overall, it's a great format for us."</w:t>
      </w:r>
    </w:p>
    <w:p w14:paraId="6376278E" w14:textId="77777777" w:rsidR="00C513B1" w:rsidRPr="00C513B1" w:rsidRDefault="00C513B1" w:rsidP="00C513B1">
      <w:pPr>
        <w:pStyle w:val="Vorspann"/>
        <w:rPr>
          <w:i w:val="0"/>
        </w:rPr>
      </w:pPr>
    </w:p>
    <w:p w14:paraId="46D858F0" w14:textId="77777777" w:rsidR="00C513B1" w:rsidRPr="00C513B1" w:rsidRDefault="00C513B1" w:rsidP="00C513B1">
      <w:pPr>
        <w:pStyle w:val="Vorspann"/>
        <w:rPr>
          <w:b/>
          <w:bCs/>
          <w:i w:val="0"/>
        </w:rPr>
      </w:pPr>
      <w:r>
        <w:rPr>
          <w:b/>
          <w:bCs/>
          <w:i w:val="0"/>
        </w:rPr>
        <w:t>Joint stand helps in trade fair planning</w:t>
      </w:r>
    </w:p>
    <w:p w14:paraId="74D8CDAB" w14:textId="77777777" w:rsidR="00C513B1" w:rsidRPr="00C513B1" w:rsidRDefault="00C513B1" w:rsidP="00C513B1">
      <w:pPr>
        <w:pStyle w:val="Vorspann"/>
        <w:rPr>
          <w:i w:val="0"/>
        </w:rPr>
      </w:pPr>
      <w:proofErr w:type="spellStart"/>
      <w:r>
        <w:rPr>
          <w:i w:val="0"/>
        </w:rPr>
        <w:t>Gerotor</w:t>
      </w:r>
      <w:proofErr w:type="spellEnd"/>
      <w:r>
        <w:rPr>
          <w:i w:val="0"/>
        </w:rPr>
        <w:t xml:space="preserve"> GmbH from </w:t>
      </w:r>
      <w:proofErr w:type="spellStart"/>
      <w:r>
        <w:rPr>
          <w:i w:val="0"/>
        </w:rPr>
        <w:t>Puchheim</w:t>
      </w:r>
      <w:proofErr w:type="spellEnd"/>
      <w:r>
        <w:rPr>
          <w:i w:val="0"/>
        </w:rPr>
        <w:t xml:space="preserve"> near Munich was encouraged for similar reasons to participate in the joint </w:t>
      </w:r>
      <w:proofErr w:type="spellStart"/>
      <w:r>
        <w:rPr>
          <w:i w:val="0"/>
        </w:rPr>
        <w:t>Junge</w:t>
      </w:r>
      <w:proofErr w:type="spellEnd"/>
      <w:r>
        <w:rPr>
          <w:i w:val="0"/>
        </w:rPr>
        <w:t xml:space="preserve"> innovative </w:t>
      </w:r>
      <w:proofErr w:type="spellStart"/>
      <w:r>
        <w:rPr>
          <w:i w:val="0"/>
        </w:rPr>
        <w:t>Unternehmen</w:t>
      </w:r>
      <w:proofErr w:type="spellEnd"/>
      <w:r>
        <w:rPr>
          <w:i w:val="0"/>
        </w:rPr>
        <w:t xml:space="preserve"> stand, which is specially tailored to meet the needs of German start-ups. "We exhibited at EMO Hannover in 2017 and were more than satisfied with the outcome. We even won the special prize for energy efficiency in the machine market," explains Marcel Werner, co-founder of </w:t>
      </w:r>
      <w:proofErr w:type="spellStart"/>
      <w:r>
        <w:rPr>
          <w:i w:val="0"/>
        </w:rPr>
        <w:t>Gerotor</w:t>
      </w:r>
      <w:proofErr w:type="spellEnd"/>
      <w:r>
        <w:rPr>
          <w:i w:val="0"/>
        </w:rPr>
        <w:t xml:space="preserve"> and now responsible for Business Development. Werner sees the trade fair as unmissable, given the special dynamics in the field of machine tools and </w:t>
      </w:r>
      <w:proofErr w:type="spellStart"/>
      <w:r>
        <w:rPr>
          <w:i w:val="0"/>
        </w:rPr>
        <w:t>Gerotor's</w:t>
      </w:r>
      <w:proofErr w:type="spellEnd"/>
      <w:r>
        <w:rPr>
          <w:i w:val="0"/>
        </w:rPr>
        <w:t xml:space="preserve"> target market of machine and plant construction. "EMO Hannover is the world's leading trade fair and as such is crucial for us." However, it would cost far too much time and effort for the small team to have its own stand at the trade fair, which is why </w:t>
      </w:r>
      <w:proofErr w:type="spellStart"/>
      <w:r>
        <w:rPr>
          <w:i w:val="0"/>
        </w:rPr>
        <w:t>Gerotor</w:t>
      </w:r>
      <w:proofErr w:type="spellEnd"/>
      <w:r>
        <w:rPr>
          <w:i w:val="0"/>
        </w:rPr>
        <w:t xml:space="preserve"> decided to take part in a joint stand this time, says Werner. "We get a great stand, but there is less work involved and we have less to worry about. That's a major factor for start-ups."</w:t>
      </w:r>
    </w:p>
    <w:p w14:paraId="3C571B32" w14:textId="77777777" w:rsidR="00C513B1" w:rsidRPr="00C513B1" w:rsidRDefault="00C513B1" w:rsidP="00C513B1">
      <w:pPr>
        <w:pStyle w:val="Vorspann"/>
        <w:rPr>
          <w:b/>
          <w:bCs/>
          <w:i w:val="0"/>
        </w:rPr>
      </w:pPr>
    </w:p>
    <w:p w14:paraId="30F51148" w14:textId="77777777" w:rsidR="00AD6F54" w:rsidRDefault="00AD6F54" w:rsidP="00C513B1">
      <w:pPr>
        <w:pStyle w:val="Vorspann"/>
        <w:rPr>
          <w:b/>
          <w:bCs/>
          <w:i w:val="0"/>
        </w:rPr>
      </w:pPr>
    </w:p>
    <w:p w14:paraId="7D7A8BC7" w14:textId="77777777" w:rsidR="00AD6F54" w:rsidRDefault="00AD6F54" w:rsidP="00C513B1">
      <w:pPr>
        <w:pStyle w:val="Vorspann"/>
        <w:rPr>
          <w:b/>
          <w:bCs/>
          <w:i w:val="0"/>
        </w:rPr>
      </w:pPr>
    </w:p>
    <w:p w14:paraId="74BB3397" w14:textId="44A4B32D" w:rsidR="00C513B1" w:rsidRPr="00C513B1" w:rsidRDefault="00C513B1" w:rsidP="00C513B1">
      <w:pPr>
        <w:pStyle w:val="Vorspann"/>
        <w:rPr>
          <w:b/>
          <w:bCs/>
          <w:i w:val="0"/>
        </w:rPr>
      </w:pPr>
      <w:r>
        <w:rPr>
          <w:b/>
          <w:bCs/>
          <w:i w:val="0"/>
        </w:rPr>
        <w:lastRenderedPageBreak/>
        <w:t>Saving energy and "cleaning" power</w:t>
      </w:r>
    </w:p>
    <w:p w14:paraId="4CB70D4F" w14:textId="77777777" w:rsidR="00C513B1" w:rsidRPr="00C513B1" w:rsidRDefault="00C513B1" w:rsidP="00C513B1">
      <w:pPr>
        <w:pStyle w:val="Vorspann"/>
        <w:rPr>
          <w:i w:val="0"/>
        </w:rPr>
      </w:pPr>
      <w:r>
        <w:rPr>
          <w:i w:val="0"/>
        </w:rPr>
        <w:t>On the technical side, things are currently going well for the young entrepreneurs, who will be presenting a highly topical aspect at EMO Hannover: reducing CO</w:t>
      </w:r>
      <w:r>
        <w:rPr>
          <w:i w:val="0"/>
          <w:vertAlign w:val="subscript"/>
        </w:rPr>
        <w:t>2</w:t>
      </w:r>
      <w:r>
        <w:rPr>
          <w:i w:val="0"/>
        </w:rPr>
        <w:t xml:space="preserve"> levels in the production process. Werner: "We founded </w:t>
      </w:r>
      <w:proofErr w:type="spellStart"/>
      <w:r>
        <w:rPr>
          <w:i w:val="0"/>
        </w:rPr>
        <w:t>Gerotor</w:t>
      </w:r>
      <w:proofErr w:type="spellEnd"/>
      <w:r>
        <w:rPr>
          <w:i w:val="0"/>
        </w:rPr>
        <w:t xml:space="preserve"> in 2015. We were four seasoned business partners, each with ten to 15 years of management experience in the international automotive and supplier business. Together we came up with the idea of transferring the </w:t>
      </w:r>
      <w:proofErr w:type="spellStart"/>
      <w:r>
        <w:rPr>
          <w:i w:val="0"/>
        </w:rPr>
        <w:t>Kers</w:t>
      </w:r>
      <w:proofErr w:type="spellEnd"/>
      <w:r>
        <w:rPr>
          <w:i w:val="0"/>
        </w:rPr>
        <w:t xml:space="preserve"> brake energy recovery technology used in Formula 1 to industrial production." Instead of converting electrical energy into heat, or feeding it uneconomically back into the power grid, an innovative flywheel storage system now holds the energy in the DC intermediate circuit of the machine and thus makes it usable. Power consumption can be reduced by up to 60 per cent, and the CO</w:t>
      </w:r>
      <w:r>
        <w:rPr>
          <w:i w:val="0"/>
          <w:vertAlign w:val="subscript"/>
        </w:rPr>
        <w:t>2</w:t>
      </w:r>
      <w:r>
        <w:rPr>
          <w:i w:val="0"/>
        </w:rPr>
        <w:t xml:space="preserve"> production footprint significantly improved.</w:t>
      </w:r>
    </w:p>
    <w:p w14:paraId="25866771" w14:textId="77777777" w:rsidR="00C513B1" w:rsidRPr="00C513B1" w:rsidRDefault="00C513B1" w:rsidP="00C513B1">
      <w:pPr>
        <w:pStyle w:val="Vorspann"/>
        <w:rPr>
          <w:i w:val="0"/>
        </w:rPr>
      </w:pPr>
    </w:p>
    <w:p w14:paraId="303B286D" w14:textId="77777777" w:rsidR="00C513B1" w:rsidRPr="00C513B1" w:rsidRDefault="00C513B1" w:rsidP="00C513B1">
      <w:pPr>
        <w:pStyle w:val="Vorspann"/>
        <w:rPr>
          <w:i w:val="0"/>
        </w:rPr>
      </w:pPr>
      <w:r>
        <w:rPr>
          <w:i w:val="0"/>
        </w:rPr>
        <w:t xml:space="preserve">However, the goal of the company, which now has 20 employees, is not only to help improve energy efficiency, but also to kill several birds with one stone. Medium-sized companies working close to their connected load limit can use the improved peak load management to expand their machine park. Power failures in production are bridged by the flywheel energy storage system which, with its storage time of up to 15 seconds, can bridge typical episodes of mains flicker. It can also help produce higher-quality current by cushioning harmonics and reactive power and smoothing the sine wave of the current: "Cleaned electricity is a 'waste' product of our storage system, but one which also benefits users. We can achieve all this with a purely mechanical system which uses no chemicals. Its manufacture and provision are also greener than those of many other technologies." This means that customers can quickly see a return on their investment, promises Werner: "Machine manufacturers who incorporate our load management and recuperation system from the outset can save on their own peripherals.  A new machine with downsized peripheral components pays for itself even quicker; simply adding on a storage system as an optional package would pay for itself in roughly three years." </w:t>
      </w:r>
    </w:p>
    <w:p w14:paraId="688AB749" w14:textId="77777777" w:rsidR="00C513B1" w:rsidRPr="00C513B1" w:rsidRDefault="00C513B1" w:rsidP="00C513B1">
      <w:pPr>
        <w:pStyle w:val="Vorspann"/>
        <w:rPr>
          <w:i w:val="0"/>
        </w:rPr>
      </w:pPr>
    </w:p>
    <w:p w14:paraId="2CA6559F" w14:textId="77777777" w:rsidR="00C513B1" w:rsidRPr="00C513B1" w:rsidRDefault="00C513B1" w:rsidP="00C513B1">
      <w:pPr>
        <w:pStyle w:val="Vorspann"/>
        <w:rPr>
          <w:i w:val="0"/>
        </w:rPr>
      </w:pPr>
      <w:r>
        <w:rPr>
          <w:i w:val="0"/>
        </w:rPr>
        <w:t xml:space="preserve">The start-up company is currently conducting research and development work on the use of artificial intelligence together with the University of Stuttgart, Fraunhofer IPA and trial partners in industry. The aim is to use power profiles to identify </w:t>
      </w:r>
      <w:r>
        <w:rPr>
          <w:i w:val="0"/>
        </w:rPr>
        <w:lastRenderedPageBreak/>
        <w:t xml:space="preserve">optimum machine output levels in order to ensure maximum energy efficiency even without external control commands. Differences in the power profiles of identical machines with the same production programme could then yield information on maintenance requirements, for example. "This is another reason why we are looking forward to EMO Hannover. By spotlighting OPC UA and </w:t>
      </w:r>
      <w:proofErr w:type="spellStart"/>
      <w:r>
        <w:rPr>
          <w:i w:val="0"/>
        </w:rPr>
        <w:t>umati</w:t>
      </w:r>
      <w:proofErr w:type="spellEnd"/>
      <w:r>
        <w:rPr>
          <w:i w:val="0"/>
        </w:rPr>
        <w:t>, the event is focussing on two exciting initiatives for machine data evaluation," says Werner.</w:t>
      </w:r>
    </w:p>
    <w:p w14:paraId="042F7009" w14:textId="77777777" w:rsidR="00C513B1" w:rsidRPr="00C513B1" w:rsidRDefault="00C513B1" w:rsidP="00C513B1">
      <w:pPr>
        <w:pStyle w:val="Vorspann"/>
        <w:rPr>
          <w:i w:val="0"/>
        </w:rPr>
      </w:pPr>
    </w:p>
    <w:p w14:paraId="2AE9B062" w14:textId="77777777" w:rsidR="00C513B1" w:rsidRPr="00C513B1" w:rsidRDefault="00C513B1" w:rsidP="00C513B1">
      <w:pPr>
        <w:pStyle w:val="Vorspann"/>
        <w:rPr>
          <w:b/>
          <w:bCs/>
          <w:i w:val="0"/>
        </w:rPr>
      </w:pPr>
      <w:r>
        <w:rPr>
          <w:b/>
          <w:bCs/>
          <w:i w:val="0"/>
        </w:rPr>
        <w:t>An exciting platform for start-ups</w:t>
      </w:r>
    </w:p>
    <w:p w14:paraId="62207265" w14:textId="77777777" w:rsidR="00C513B1" w:rsidRPr="00C513B1" w:rsidRDefault="00C513B1" w:rsidP="00C513B1">
      <w:pPr>
        <w:pStyle w:val="Vorspann"/>
        <w:rPr>
          <w:i w:val="0"/>
        </w:rPr>
      </w:pPr>
      <w:r>
        <w:rPr>
          <w:i w:val="0"/>
        </w:rPr>
        <w:t xml:space="preserve">Everyone is unanimous that EMO Hannover will once again be an exciting platform for start-ups this year. Schäfer: "The trade fair meets the needs of company founders on various levels – with the joint </w:t>
      </w:r>
      <w:proofErr w:type="spellStart"/>
      <w:r>
        <w:rPr>
          <w:i w:val="0"/>
        </w:rPr>
        <w:t>BMWi</w:t>
      </w:r>
      <w:proofErr w:type="spellEnd"/>
      <w:r>
        <w:rPr>
          <w:i w:val="0"/>
        </w:rPr>
        <w:t xml:space="preserve"> stand, Young Tech Enterprises and the VDMA </w:t>
      </w:r>
      <w:proofErr w:type="spellStart"/>
      <w:r>
        <w:rPr>
          <w:i w:val="0"/>
        </w:rPr>
        <w:t>Startup</w:t>
      </w:r>
      <w:proofErr w:type="spellEnd"/>
      <w:r>
        <w:rPr>
          <w:i w:val="0"/>
        </w:rPr>
        <w:t xml:space="preserve"> Machine. At relatively little cost and effort, young teams can gain experience in taking part in a trade fair, move towards professionalising their company and meet exhibitors from all over the world." Sauter has made great promises for the drag and bot </w:t>
      </w:r>
      <w:proofErr w:type="gramStart"/>
      <w:r>
        <w:rPr>
          <w:i w:val="0"/>
        </w:rPr>
        <w:t>stand, and</w:t>
      </w:r>
      <w:proofErr w:type="gramEnd"/>
      <w:r>
        <w:rPr>
          <w:i w:val="0"/>
        </w:rPr>
        <w:t xml:space="preserve"> is also full of anticipation: "We're bringing our coolest demonstrator ever to the fair!"</w:t>
      </w:r>
    </w:p>
    <w:p w14:paraId="11D181E2" w14:textId="77777777" w:rsidR="00C513B1" w:rsidRPr="00C513B1" w:rsidRDefault="00C513B1" w:rsidP="00C513B1">
      <w:pPr>
        <w:pStyle w:val="Vorspann"/>
        <w:rPr>
          <w:i w:val="0"/>
        </w:rPr>
      </w:pPr>
    </w:p>
    <w:p w14:paraId="2D7071E0" w14:textId="77777777" w:rsidR="00C513B1" w:rsidRPr="00C513B1" w:rsidRDefault="00C513B1" w:rsidP="00C513B1">
      <w:pPr>
        <w:pStyle w:val="Vorspann"/>
        <w:rPr>
          <w:b/>
          <w:bCs/>
          <w:i w:val="0"/>
          <w:iCs/>
        </w:rPr>
      </w:pPr>
      <w:r>
        <w:rPr>
          <w:b/>
          <w:bCs/>
          <w:i w:val="0"/>
          <w:iCs/>
        </w:rPr>
        <w:t xml:space="preserve">List of nominees for the </w:t>
      </w:r>
      <w:proofErr w:type="spellStart"/>
      <w:r>
        <w:rPr>
          <w:b/>
          <w:bCs/>
          <w:i w:val="0"/>
          <w:iCs/>
        </w:rPr>
        <w:t>BMWi</w:t>
      </w:r>
      <w:proofErr w:type="spellEnd"/>
      <w:r>
        <w:rPr>
          <w:b/>
          <w:bCs/>
          <w:i w:val="0"/>
          <w:iCs/>
        </w:rPr>
        <w:t xml:space="preserve"> Founder Competition Digital Innovation</w:t>
      </w:r>
    </w:p>
    <w:p w14:paraId="4DCD6FBF" w14:textId="77777777" w:rsidR="00C513B1" w:rsidRPr="00C513B1" w:rsidRDefault="00C513B1" w:rsidP="00C513B1">
      <w:pPr>
        <w:pStyle w:val="Vorspann"/>
        <w:rPr>
          <w:i w:val="0"/>
        </w:rPr>
      </w:pPr>
      <w:r>
        <w:rPr>
          <w:i w:val="0"/>
        </w:rPr>
        <w:t xml:space="preserve">There is great anticipation ahead of the award ceremony of the </w:t>
      </w:r>
      <w:r>
        <w:t>Digital Innovations</w:t>
      </w:r>
      <w:r>
        <w:rPr>
          <w:i w:val="0"/>
        </w:rPr>
        <w:t xml:space="preserve"> start-up competition which is being held for the first time at EMO Hannover – from 17:00 on 17 September</w:t>
      </w:r>
      <w:r>
        <w:t>.</w:t>
      </w:r>
      <w:r>
        <w:rPr>
          <w:i w:val="0"/>
        </w:rPr>
        <w:t xml:space="preserve"> 252 start-up ideas had been submitted by 31 March 2019. These ranged from data analysis for M&amp;A investors and an automatically controlled indoor greenhouse through to digital innovations in the healthcare sector. Up to six ideas will receive main prizes of 32,000 euros each from a jury of experts, and up to 15 others will win further cash prizes of 7,000 euros each. In addition to the regular competition, a special prize for</w:t>
      </w:r>
      <w:r>
        <w:t xml:space="preserve"> Digital Innovations </w:t>
      </w:r>
      <w:proofErr w:type="gramStart"/>
      <w:r>
        <w:t>In</w:t>
      </w:r>
      <w:proofErr w:type="gramEnd"/>
      <w:r>
        <w:t xml:space="preserve"> Production</w:t>
      </w:r>
      <w:r>
        <w:rPr>
          <w:i w:val="0"/>
        </w:rPr>
        <w:t xml:space="preserve"> is being awarded for the first time at EMO Hannover, with prize money of 10,000 euros. The following new business ideas have been nominated by the jury:</w:t>
      </w:r>
    </w:p>
    <w:p w14:paraId="5D44D644" w14:textId="77777777" w:rsidR="00C513B1" w:rsidRPr="00C513B1" w:rsidRDefault="00C513B1" w:rsidP="00C513B1">
      <w:pPr>
        <w:pStyle w:val="Vorspann"/>
        <w:rPr>
          <w:i w:val="0"/>
        </w:rPr>
      </w:pPr>
    </w:p>
    <w:p w14:paraId="34DCCD6A" w14:textId="072DBF16" w:rsidR="00C513B1" w:rsidRPr="00C513B1" w:rsidRDefault="00C513B1" w:rsidP="00C513B1">
      <w:pPr>
        <w:rPr>
          <w:rFonts w:cs="Arial"/>
        </w:rPr>
      </w:pPr>
      <w:proofErr w:type="spellStart"/>
      <w:r>
        <w:rPr>
          <w:b/>
        </w:rPr>
        <w:t>Aigora</w:t>
      </w:r>
      <w:proofErr w:type="spellEnd"/>
      <w:r>
        <w:tab/>
        <w:t xml:space="preserve"> (data-protected training data sets for AI-based medical applications); </w:t>
      </w:r>
      <w:r>
        <w:rPr>
          <w:b/>
        </w:rPr>
        <w:t>Augmented Robotics</w:t>
      </w:r>
      <w:r>
        <w:t xml:space="preserve"> (smartphone control of commercially available toys for playing interactive augmented reality games); </w:t>
      </w:r>
      <w:r>
        <w:rPr>
          <w:b/>
        </w:rPr>
        <w:t xml:space="preserve">plus10® - Darwin </w:t>
      </w:r>
      <w:r>
        <w:t xml:space="preserve">(self-learning </w:t>
      </w:r>
      <w:r>
        <w:lastRenderedPageBreak/>
        <w:t xml:space="preserve">cycle time optimisation for automated production systems); </w:t>
      </w:r>
      <w:proofErr w:type="spellStart"/>
      <w:r>
        <w:rPr>
          <w:b/>
        </w:rPr>
        <w:t>edon</w:t>
      </w:r>
      <w:proofErr w:type="spellEnd"/>
      <w:r>
        <w:rPr>
          <w:b/>
        </w:rPr>
        <w:t xml:space="preserve"> – electronic donations </w:t>
      </w:r>
      <w:r>
        <w:t xml:space="preserve">(donation plug-in for payment systems in online shops and tool for charity live streams); </w:t>
      </w:r>
      <w:r>
        <w:rPr>
          <w:b/>
        </w:rPr>
        <w:t xml:space="preserve">Energy Robotics </w:t>
      </w:r>
      <w:r>
        <w:t xml:space="preserve">(software for autonomous mobile robots for remote inspection of infrastructures in the oil and gas industry); </w:t>
      </w:r>
      <w:proofErr w:type="spellStart"/>
      <w:r>
        <w:rPr>
          <w:b/>
        </w:rPr>
        <w:t>etalytics</w:t>
      </w:r>
      <w:proofErr w:type="spellEnd"/>
      <w:r>
        <w:rPr>
          <w:b/>
        </w:rPr>
        <w:t xml:space="preserve"> </w:t>
      </w:r>
      <w:r>
        <w:t xml:space="preserve">(AI-based energy management for industrial companies: Monitoring, modelling, simulation, forecasting and optimisation); </w:t>
      </w:r>
      <w:r>
        <w:rPr>
          <w:b/>
        </w:rPr>
        <w:t>GAIA Indoor Gardening</w:t>
      </w:r>
      <w:r>
        <w:t xml:space="preserve"> (automatically controlled indoor greenhouse for vegetable cultivation); </w:t>
      </w:r>
      <w:r>
        <w:rPr>
          <w:b/>
        </w:rPr>
        <w:t>HEA2R</w:t>
      </w:r>
      <w:r>
        <w:t xml:space="preserve"> (audio-based assistance system for noisy industrial areas); </w:t>
      </w:r>
      <w:r>
        <w:rPr>
          <w:b/>
        </w:rPr>
        <w:t>HEDERA</w:t>
      </w:r>
      <w:r w:rsidR="004056E2">
        <w:rPr>
          <w:b/>
        </w:rPr>
        <w:t xml:space="preserve"> </w:t>
      </w:r>
      <w:r>
        <w:t xml:space="preserve">(digital solutions for sustainability assessment and support for sustainable development financing); </w:t>
      </w:r>
      <w:proofErr w:type="spellStart"/>
      <w:r>
        <w:rPr>
          <w:b/>
        </w:rPr>
        <w:t>MergerSpot</w:t>
      </w:r>
      <w:proofErr w:type="spellEnd"/>
      <w:r>
        <w:t xml:space="preserve"> (data analysis for SMEs: provision of quantitative and qualitative information at market and company level); </w:t>
      </w:r>
      <w:proofErr w:type="spellStart"/>
      <w:r>
        <w:rPr>
          <w:b/>
        </w:rPr>
        <w:t>Mindable</w:t>
      </w:r>
      <w:proofErr w:type="spellEnd"/>
      <w:r>
        <w:rPr>
          <w:b/>
        </w:rPr>
        <w:t xml:space="preserve"> Health</w:t>
      </w:r>
      <w:r>
        <w:t xml:space="preserve"> (therapeutic app for people with anxiety disorders); </w:t>
      </w:r>
      <w:r>
        <w:rPr>
          <w:b/>
        </w:rPr>
        <w:t xml:space="preserve">OCELL </w:t>
      </w:r>
      <w:r>
        <w:t xml:space="preserve">(forestry aerial photography by private pilots using multispectral sensors and automated data analysis); </w:t>
      </w:r>
      <w:r>
        <w:rPr>
          <w:b/>
        </w:rPr>
        <w:t xml:space="preserve">outsmart.ai </w:t>
      </w:r>
      <w:r>
        <w:t xml:space="preserve">(self-learning automation of repetitive business processes); </w:t>
      </w:r>
      <w:proofErr w:type="spellStart"/>
      <w:r>
        <w:rPr>
          <w:b/>
        </w:rPr>
        <w:t>Pattarina</w:t>
      </w:r>
      <w:proofErr w:type="spellEnd"/>
      <w:r>
        <w:rPr>
          <w:b/>
        </w:rPr>
        <w:t xml:space="preserve"> </w:t>
      </w:r>
      <w:r>
        <w:t xml:space="preserve">(app to transfer patterns directly from a mobile phone to fabrics); </w:t>
      </w:r>
      <w:proofErr w:type="spellStart"/>
      <w:r>
        <w:rPr>
          <w:b/>
        </w:rPr>
        <w:t>PerAGraft</w:t>
      </w:r>
      <w:proofErr w:type="spellEnd"/>
      <w:r>
        <w:t xml:space="preserve"> (customised blood vessel prostheses for patients with aortic aneurysm (bulging of the aorta)); </w:t>
      </w:r>
      <w:proofErr w:type="spellStart"/>
      <w:r>
        <w:rPr>
          <w:b/>
        </w:rPr>
        <w:t>Qbound</w:t>
      </w:r>
      <w:proofErr w:type="spellEnd"/>
      <w:r>
        <w:rPr>
          <w:b/>
        </w:rPr>
        <w:t xml:space="preserve"> </w:t>
      </w:r>
      <w:r>
        <w:t xml:space="preserve">(access management for applications, cloud services and IoT devices): secure access based on software-defined perimeter and blockchain technology); </w:t>
      </w:r>
      <w:r>
        <w:rPr>
          <w:b/>
        </w:rPr>
        <w:t>SAM</w:t>
      </w:r>
      <w:r>
        <w:t xml:space="preserve"> (Self-learning Assistance systems for Machine operators – combining human experience with machine learning); </w:t>
      </w:r>
      <w:proofErr w:type="spellStart"/>
      <w:r>
        <w:rPr>
          <w:b/>
        </w:rPr>
        <w:t>sentin</w:t>
      </w:r>
      <w:proofErr w:type="spellEnd"/>
      <w:r>
        <w:t xml:space="preserve"> (automatic detection of faults in visual and image-based inspection procedures based on AI technologies); </w:t>
      </w:r>
      <w:proofErr w:type="spellStart"/>
      <w:r>
        <w:rPr>
          <w:b/>
        </w:rPr>
        <w:t>Sooqua</w:t>
      </w:r>
      <w:proofErr w:type="spellEnd"/>
      <w:r>
        <w:t xml:space="preserve"> (software for predictive maintenance of water networks and industrial pipelines); </w:t>
      </w:r>
      <w:proofErr w:type="spellStart"/>
      <w:r>
        <w:rPr>
          <w:b/>
        </w:rPr>
        <w:t>SprayPatternator</w:t>
      </w:r>
      <w:proofErr w:type="spellEnd"/>
      <w:r>
        <w:t xml:space="preserve"> (measuring device for determining the liquid distribution of nozzle sprays on tool and component surfaces); </w:t>
      </w:r>
      <w:proofErr w:type="spellStart"/>
      <w:r>
        <w:rPr>
          <w:b/>
        </w:rPr>
        <w:t>StudySmarter</w:t>
      </w:r>
      <w:proofErr w:type="spellEnd"/>
      <w:r>
        <w:rPr>
          <w:b/>
        </w:rPr>
        <w:t xml:space="preserve"> </w:t>
      </w:r>
      <w:r>
        <w:t>(intelligent learning platform with automatically created learning structure including mind maps and learning plans).</w:t>
      </w:r>
    </w:p>
    <w:p w14:paraId="15C125C4" w14:textId="77777777" w:rsidR="00C513B1" w:rsidRPr="00C513B1" w:rsidRDefault="00C513B1" w:rsidP="00C513B1">
      <w:pPr>
        <w:pStyle w:val="Vorspann"/>
        <w:rPr>
          <w:i w:val="0"/>
        </w:rPr>
      </w:pPr>
    </w:p>
    <w:p w14:paraId="2DD283E8" w14:textId="77777777" w:rsidR="00C513B1" w:rsidRPr="007E756A" w:rsidRDefault="00C513B1" w:rsidP="00C513B1">
      <w:r w:rsidRPr="007E756A">
        <w:t xml:space="preserve">Author: </w:t>
      </w:r>
      <w:proofErr w:type="spellStart"/>
      <w:r w:rsidRPr="007E756A">
        <w:t>Dr.</w:t>
      </w:r>
      <w:proofErr w:type="spellEnd"/>
      <w:r w:rsidRPr="007E756A">
        <w:t xml:space="preserve"> Stefan Schwaneck, VDW</w:t>
      </w:r>
    </w:p>
    <w:p w14:paraId="001B1B80" w14:textId="04E1AAAF" w:rsidR="00C513B1" w:rsidRDefault="00C513B1" w:rsidP="00C513B1">
      <w:pPr>
        <w:ind w:right="1416"/>
        <w:rPr>
          <w:i/>
        </w:rPr>
      </w:pPr>
      <w:r w:rsidRPr="007E756A">
        <w:rPr>
          <w:i/>
        </w:rPr>
        <w:t>Size: around 12,</w:t>
      </w:r>
      <w:r w:rsidR="004056E2">
        <w:rPr>
          <w:i/>
        </w:rPr>
        <w:t>683</w:t>
      </w:r>
      <w:r w:rsidRPr="007E756A">
        <w:rPr>
          <w:i/>
        </w:rPr>
        <w:t xml:space="preserve"> characters including blanks</w:t>
      </w:r>
    </w:p>
    <w:p w14:paraId="7B843202" w14:textId="3ECF08CD" w:rsidR="00154570" w:rsidRDefault="00154570" w:rsidP="00C513B1">
      <w:pPr>
        <w:ind w:right="1416"/>
        <w:rPr>
          <w:i/>
        </w:rPr>
      </w:pPr>
    </w:p>
    <w:p w14:paraId="27916E2D" w14:textId="113C75B0" w:rsidR="009878BD" w:rsidRDefault="009878BD" w:rsidP="00C513B1">
      <w:pPr>
        <w:ind w:right="1416"/>
        <w:rPr>
          <w:i/>
        </w:rPr>
      </w:pPr>
    </w:p>
    <w:p w14:paraId="577BA366" w14:textId="3D385E51" w:rsidR="009878BD" w:rsidRDefault="009878BD" w:rsidP="00C513B1">
      <w:pPr>
        <w:ind w:right="1416"/>
        <w:rPr>
          <w:i/>
        </w:rPr>
      </w:pPr>
    </w:p>
    <w:p w14:paraId="3687103C" w14:textId="76869A39" w:rsidR="009878BD" w:rsidRDefault="009878BD" w:rsidP="00C513B1">
      <w:pPr>
        <w:ind w:right="1416"/>
        <w:rPr>
          <w:i/>
        </w:rPr>
      </w:pPr>
    </w:p>
    <w:p w14:paraId="24D7610A" w14:textId="75B2787F" w:rsidR="009878BD" w:rsidRDefault="009878BD" w:rsidP="00C513B1">
      <w:pPr>
        <w:ind w:right="1416"/>
        <w:rPr>
          <w:i/>
        </w:rPr>
      </w:pPr>
    </w:p>
    <w:p w14:paraId="5AC5A55C" w14:textId="77777777" w:rsidR="009878BD" w:rsidRDefault="009878BD" w:rsidP="00C513B1">
      <w:pPr>
        <w:ind w:right="1416"/>
        <w:rPr>
          <w:i/>
        </w:rPr>
      </w:pPr>
    </w:p>
    <w:p w14:paraId="024C7039" w14:textId="67B80053" w:rsidR="00154570" w:rsidRPr="00154570" w:rsidRDefault="00154570" w:rsidP="00154570">
      <w:pPr>
        <w:spacing w:line="240" w:lineRule="auto"/>
        <w:ind w:right="1417"/>
        <w:rPr>
          <w:rFonts w:cs="Arial"/>
          <w:b/>
          <w:szCs w:val="22"/>
        </w:rPr>
      </w:pPr>
      <w:r w:rsidRPr="00154570">
        <w:rPr>
          <w:rFonts w:cs="Arial"/>
          <w:b/>
          <w:szCs w:val="22"/>
        </w:rPr>
        <w:t>Pictures:</w:t>
      </w:r>
    </w:p>
    <w:p w14:paraId="672901EF" w14:textId="77777777" w:rsidR="00154570" w:rsidRDefault="00154570" w:rsidP="00154570">
      <w:pPr>
        <w:spacing w:line="240" w:lineRule="auto"/>
        <w:ind w:right="1417"/>
        <w:rPr>
          <w:rFonts w:cs="Arial"/>
          <w:bCs/>
          <w:szCs w:val="22"/>
        </w:rPr>
      </w:pPr>
    </w:p>
    <w:p w14:paraId="18271BC9" w14:textId="7C33B0F4" w:rsidR="00154570" w:rsidRDefault="00154570" w:rsidP="00154570">
      <w:pPr>
        <w:spacing w:line="240" w:lineRule="auto"/>
        <w:ind w:right="1417"/>
        <w:rPr>
          <w:rFonts w:cs="Arial"/>
          <w:bCs/>
          <w:szCs w:val="22"/>
        </w:rPr>
      </w:pPr>
      <w:r w:rsidRPr="00361083">
        <w:rPr>
          <w:rFonts w:cs="Arial"/>
          <w:bCs/>
          <w:szCs w:val="22"/>
        </w:rPr>
        <w:t>bild_dragandbot1_</w:t>
      </w:r>
      <w:r>
        <w:rPr>
          <w:rFonts w:cs="Arial"/>
          <w:bCs/>
          <w:szCs w:val="22"/>
        </w:rPr>
        <w:t xml:space="preserve"> sequenz.jpg: </w:t>
      </w:r>
      <w:r w:rsidR="004056E2" w:rsidRPr="004056E2">
        <w:rPr>
          <w:rFonts w:cs="Arial"/>
          <w:bCs/>
          <w:szCs w:val="22"/>
        </w:rPr>
        <w:t>Screenshot with progra</w:t>
      </w:r>
      <w:r w:rsidR="004056E2">
        <w:rPr>
          <w:rFonts w:cs="Arial"/>
          <w:bCs/>
          <w:szCs w:val="22"/>
        </w:rPr>
        <w:t>m</w:t>
      </w:r>
      <w:r w:rsidR="004056E2" w:rsidRPr="004056E2">
        <w:rPr>
          <w:rFonts w:cs="Arial"/>
          <w:bCs/>
          <w:szCs w:val="22"/>
        </w:rPr>
        <w:t>m</w:t>
      </w:r>
      <w:r w:rsidR="004056E2">
        <w:rPr>
          <w:rFonts w:cs="Arial"/>
          <w:bCs/>
          <w:szCs w:val="22"/>
        </w:rPr>
        <w:t>e</w:t>
      </w:r>
      <w:r w:rsidR="004056E2" w:rsidRPr="004056E2">
        <w:rPr>
          <w:rFonts w:cs="Arial"/>
          <w:bCs/>
          <w:szCs w:val="22"/>
        </w:rPr>
        <w:t xml:space="preserve"> sequence</w:t>
      </w:r>
      <w:r w:rsidRPr="00361083">
        <w:rPr>
          <w:rFonts w:cs="Arial"/>
          <w:bCs/>
          <w:szCs w:val="22"/>
        </w:rPr>
        <w:t xml:space="preserve">: </w:t>
      </w:r>
      <w:r w:rsidR="004056E2" w:rsidRPr="004056E2">
        <w:rPr>
          <w:rFonts w:cs="Arial"/>
          <w:bCs/>
          <w:szCs w:val="22"/>
        </w:rPr>
        <w:t xml:space="preserve">The </w:t>
      </w:r>
      <w:proofErr w:type="spellStart"/>
      <w:r w:rsidR="004056E2" w:rsidRPr="004056E2">
        <w:rPr>
          <w:rFonts w:cs="Arial"/>
          <w:bCs/>
          <w:szCs w:val="22"/>
        </w:rPr>
        <w:t>drag&amp;bot</w:t>
      </w:r>
      <w:proofErr w:type="spellEnd"/>
      <w:r w:rsidR="004056E2" w:rsidRPr="004056E2">
        <w:rPr>
          <w:rFonts w:cs="Arial"/>
          <w:bCs/>
          <w:szCs w:val="22"/>
        </w:rPr>
        <w:t xml:space="preserve"> builder features graphical programming via drag and drop.</w:t>
      </w:r>
    </w:p>
    <w:p w14:paraId="66187C32" w14:textId="77777777" w:rsidR="004056E2" w:rsidRDefault="004056E2" w:rsidP="00154570">
      <w:pPr>
        <w:spacing w:line="240" w:lineRule="auto"/>
        <w:ind w:right="1417"/>
        <w:rPr>
          <w:rFonts w:cs="Arial"/>
          <w:bCs/>
          <w:szCs w:val="22"/>
        </w:rPr>
      </w:pPr>
    </w:p>
    <w:p w14:paraId="4F74B732" w14:textId="1684966A" w:rsidR="00154570" w:rsidRDefault="00154570" w:rsidP="00154570">
      <w:pPr>
        <w:spacing w:line="240" w:lineRule="auto"/>
        <w:ind w:right="1417"/>
      </w:pPr>
      <w:r w:rsidRPr="00361083">
        <w:rPr>
          <w:rFonts w:cs="Arial"/>
          <w:bCs/>
          <w:szCs w:val="22"/>
        </w:rPr>
        <w:t>bild_dragandbot2_teamfoto</w:t>
      </w:r>
      <w:r>
        <w:rPr>
          <w:rFonts w:cs="Arial"/>
          <w:bCs/>
          <w:szCs w:val="22"/>
        </w:rPr>
        <w:t xml:space="preserve">.jpg: </w:t>
      </w:r>
      <w:r w:rsidR="004056E2" w:rsidRPr="004056E2">
        <w:t>Some 15 employees work at drag and bot GmbH in Stuttgart on a software for simple and manufacturer-independent programming of industrial robots.</w:t>
      </w:r>
    </w:p>
    <w:p w14:paraId="778B19D3" w14:textId="77777777" w:rsidR="004056E2" w:rsidRDefault="004056E2" w:rsidP="00154570">
      <w:pPr>
        <w:spacing w:line="240" w:lineRule="auto"/>
        <w:ind w:right="1417"/>
      </w:pPr>
    </w:p>
    <w:p w14:paraId="0F08AA7A" w14:textId="02B103CF" w:rsidR="00154570" w:rsidRDefault="00154570" w:rsidP="00154570">
      <w:pPr>
        <w:spacing w:line="240" w:lineRule="auto"/>
        <w:ind w:right="1417"/>
      </w:pPr>
      <w:r w:rsidRPr="00361083">
        <w:t>bild_dragandbot3</w:t>
      </w:r>
      <w:r>
        <w:t xml:space="preserve">.jpg: </w:t>
      </w:r>
      <w:r w:rsidR="004056E2" w:rsidRPr="004056E2">
        <w:t xml:space="preserve">Innovative solution in use: </w:t>
      </w:r>
      <w:r w:rsidR="004056E2">
        <w:t>s</w:t>
      </w:r>
      <w:r w:rsidR="004056E2" w:rsidRPr="004056E2">
        <w:t xml:space="preserve">crewdriving with </w:t>
      </w:r>
      <w:proofErr w:type="spellStart"/>
      <w:r w:rsidR="004056E2" w:rsidRPr="004056E2">
        <w:t>drag&amp;bot</w:t>
      </w:r>
      <w:proofErr w:type="spellEnd"/>
      <w:r w:rsidR="004056E2" w:rsidRPr="004056E2">
        <w:t xml:space="preserve"> on the tablet.</w:t>
      </w:r>
    </w:p>
    <w:p w14:paraId="4C4A4514" w14:textId="77777777" w:rsidR="004056E2" w:rsidRDefault="004056E2" w:rsidP="00154570">
      <w:pPr>
        <w:spacing w:line="240" w:lineRule="auto"/>
        <w:ind w:right="1417"/>
      </w:pPr>
    </w:p>
    <w:p w14:paraId="1776F2DD" w14:textId="0E93B468" w:rsidR="00154570" w:rsidRDefault="00154570" w:rsidP="00154570">
      <w:pPr>
        <w:spacing w:line="240" w:lineRule="auto"/>
        <w:ind w:right="1417"/>
        <w:rPr>
          <w:rFonts w:cs="Arial"/>
          <w:bCs/>
          <w:szCs w:val="22"/>
        </w:rPr>
      </w:pPr>
      <w:r w:rsidRPr="00361083">
        <w:rPr>
          <w:rFonts w:cs="Arial"/>
          <w:bCs/>
          <w:szCs w:val="22"/>
        </w:rPr>
        <w:t>bild_dragandbot4_</w:t>
      </w:r>
      <w:r>
        <w:rPr>
          <w:rFonts w:cs="Arial"/>
          <w:bCs/>
          <w:szCs w:val="22"/>
        </w:rPr>
        <w:t xml:space="preserve">panel.png: </w:t>
      </w:r>
      <w:r w:rsidR="004056E2" w:rsidRPr="004056E2">
        <w:rPr>
          <w:rFonts w:cs="Arial"/>
          <w:bCs/>
          <w:szCs w:val="22"/>
        </w:rPr>
        <w:t xml:space="preserve">Screenshot of the </w:t>
      </w:r>
      <w:proofErr w:type="spellStart"/>
      <w:r w:rsidR="004056E2" w:rsidRPr="004056E2">
        <w:rPr>
          <w:rFonts w:cs="Arial"/>
          <w:bCs/>
          <w:szCs w:val="22"/>
        </w:rPr>
        <w:t>drag&amp;bot</w:t>
      </w:r>
      <w:proofErr w:type="spellEnd"/>
      <w:r w:rsidR="004056E2" w:rsidRPr="004056E2">
        <w:rPr>
          <w:rFonts w:cs="Arial"/>
          <w:bCs/>
          <w:szCs w:val="22"/>
        </w:rPr>
        <w:t xml:space="preserve"> </w:t>
      </w:r>
      <w:r w:rsidR="004056E2">
        <w:rPr>
          <w:rFonts w:cs="Arial"/>
          <w:bCs/>
          <w:szCs w:val="22"/>
        </w:rPr>
        <w:t>o</w:t>
      </w:r>
      <w:r w:rsidR="004056E2" w:rsidRPr="004056E2">
        <w:rPr>
          <w:rFonts w:cs="Arial"/>
          <w:bCs/>
          <w:szCs w:val="22"/>
        </w:rPr>
        <w:t xml:space="preserve">perator </w:t>
      </w:r>
      <w:r w:rsidR="004056E2">
        <w:rPr>
          <w:rFonts w:cs="Arial"/>
          <w:bCs/>
          <w:szCs w:val="22"/>
        </w:rPr>
        <w:t>p</w:t>
      </w:r>
      <w:r w:rsidR="004056E2" w:rsidRPr="004056E2">
        <w:rPr>
          <w:rFonts w:cs="Arial"/>
          <w:bCs/>
          <w:szCs w:val="22"/>
        </w:rPr>
        <w:t>anel (</w:t>
      </w:r>
      <w:r w:rsidR="004056E2">
        <w:rPr>
          <w:rFonts w:cs="Arial"/>
          <w:bCs/>
          <w:szCs w:val="22"/>
        </w:rPr>
        <w:t>s</w:t>
      </w:r>
      <w:r w:rsidR="004056E2" w:rsidRPr="004056E2">
        <w:rPr>
          <w:rFonts w:cs="Arial"/>
          <w:bCs/>
          <w:szCs w:val="22"/>
        </w:rPr>
        <w:t xml:space="preserve">oft </w:t>
      </w:r>
      <w:r w:rsidR="004056E2">
        <w:rPr>
          <w:rFonts w:cs="Arial"/>
          <w:bCs/>
          <w:szCs w:val="22"/>
        </w:rPr>
        <w:t>t</w:t>
      </w:r>
      <w:r w:rsidR="004056E2" w:rsidRPr="004056E2">
        <w:rPr>
          <w:rFonts w:cs="Arial"/>
          <w:bCs/>
          <w:szCs w:val="22"/>
        </w:rPr>
        <w:t xml:space="preserve">each </w:t>
      </w:r>
      <w:r w:rsidR="004056E2">
        <w:rPr>
          <w:rFonts w:cs="Arial"/>
          <w:bCs/>
          <w:szCs w:val="22"/>
        </w:rPr>
        <w:t>p</w:t>
      </w:r>
      <w:r w:rsidR="004056E2" w:rsidRPr="004056E2">
        <w:rPr>
          <w:rFonts w:cs="Arial"/>
          <w:bCs/>
          <w:szCs w:val="22"/>
        </w:rPr>
        <w:t>endant).</w:t>
      </w:r>
    </w:p>
    <w:p w14:paraId="36FC437A" w14:textId="77777777" w:rsidR="004056E2" w:rsidRDefault="004056E2" w:rsidP="00154570">
      <w:pPr>
        <w:spacing w:line="240" w:lineRule="auto"/>
        <w:ind w:right="1417"/>
        <w:rPr>
          <w:rFonts w:cs="Arial"/>
          <w:bCs/>
          <w:szCs w:val="22"/>
        </w:rPr>
      </w:pPr>
    </w:p>
    <w:p w14:paraId="494FBD2F" w14:textId="5276F357" w:rsidR="00154570" w:rsidRDefault="00154570" w:rsidP="00154570">
      <w:pPr>
        <w:spacing w:line="240" w:lineRule="auto"/>
        <w:ind w:right="1417"/>
        <w:rPr>
          <w:rFonts w:cs="Arial"/>
          <w:bCs/>
          <w:szCs w:val="22"/>
        </w:rPr>
      </w:pPr>
      <w:r w:rsidRPr="007848BF">
        <w:rPr>
          <w:rFonts w:cs="Arial"/>
          <w:bCs/>
          <w:szCs w:val="22"/>
        </w:rPr>
        <w:t>bild_gerotor1-</w:t>
      </w:r>
      <w:r>
        <w:rPr>
          <w:rFonts w:cs="Arial"/>
          <w:bCs/>
          <w:szCs w:val="22"/>
        </w:rPr>
        <w:t xml:space="preserve">ohne-speicher.jgp: </w:t>
      </w:r>
      <w:r w:rsidR="004056E2" w:rsidRPr="004056E2">
        <w:rPr>
          <w:rFonts w:cs="Arial"/>
          <w:bCs/>
          <w:szCs w:val="22"/>
        </w:rPr>
        <w:t>Situation without flywheel mass accumulator: a machine tool in operation</w:t>
      </w:r>
      <w:r w:rsidR="004056E2">
        <w:rPr>
          <w:rFonts w:cs="Arial"/>
          <w:bCs/>
          <w:szCs w:val="22"/>
        </w:rPr>
        <w:t>.</w:t>
      </w:r>
    </w:p>
    <w:p w14:paraId="1319970F" w14:textId="77777777" w:rsidR="00154570" w:rsidRDefault="00154570" w:rsidP="00154570">
      <w:pPr>
        <w:spacing w:line="240" w:lineRule="auto"/>
        <w:ind w:right="1417"/>
        <w:rPr>
          <w:rFonts w:cs="Arial"/>
          <w:bCs/>
          <w:szCs w:val="22"/>
        </w:rPr>
      </w:pPr>
    </w:p>
    <w:p w14:paraId="57C4CBE7" w14:textId="135AF0E6" w:rsidR="00154570" w:rsidRDefault="00154570" w:rsidP="00154570">
      <w:pPr>
        <w:spacing w:line="240" w:lineRule="auto"/>
        <w:ind w:right="1417"/>
        <w:rPr>
          <w:rFonts w:cs="Arial"/>
          <w:bCs/>
          <w:szCs w:val="22"/>
        </w:rPr>
      </w:pPr>
      <w:r w:rsidRPr="007848BF">
        <w:rPr>
          <w:rFonts w:cs="Arial"/>
          <w:bCs/>
          <w:szCs w:val="22"/>
        </w:rPr>
        <w:t>bild_geroto</w:t>
      </w:r>
      <w:r>
        <w:rPr>
          <w:rFonts w:cs="Arial"/>
          <w:bCs/>
          <w:szCs w:val="22"/>
        </w:rPr>
        <w:t>r2</w:t>
      </w:r>
      <w:r w:rsidRPr="007848BF">
        <w:rPr>
          <w:rFonts w:cs="Arial"/>
          <w:bCs/>
          <w:szCs w:val="22"/>
        </w:rPr>
        <w:t>-</w:t>
      </w:r>
      <w:r>
        <w:rPr>
          <w:rFonts w:cs="Arial"/>
          <w:bCs/>
          <w:szCs w:val="22"/>
        </w:rPr>
        <w:t xml:space="preserve">mit-speicher.jgp: </w:t>
      </w:r>
      <w:r w:rsidR="004056E2" w:rsidRPr="004056E2">
        <w:rPr>
          <w:rFonts w:cs="Arial"/>
          <w:bCs/>
          <w:szCs w:val="22"/>
        </w:rPr>
        <w:t xml:space="preserve">Optimised Energy Efficiency for Industrial Machines with </w:t>
      </w:r>
      <w:proofErr w:type="spellStart"/>
      <w:r w:rsidR="004056E2" w:rsidRPr="004056E2">
        <w:rPr>
          <w:rFonts w:cs="Arial"/>
          <w:bCs/>
          <w:szCs w:val="22"/>
        </w:rPr>
        <w:t>Gerotor</w:t>
      </w:r>
      <w:proofErr w:type="spellEnd"/>
      <w:r w:rsidR="004056E2" w:rsidRPr="004056E2">
        <w:rPr>
          <w:rFonts w:cs="Arial"/>
          <w:bCs/>
          <w:szCs w:val="22"/>
        </w:rPr>
        <w:t xml:space="preserve"> High Power Storages</w:t>
      </w:r>
    </w:p>
    <w:p w14:paraId="33CF3243" w14:textId="77777777" w:rsidR="00154570" w:rsidRDefault="00154570" w:rsidP="00154570">
      <w:pPr>
        <w:spacing w:line="240" w:lineRule="auto"/>
        <w:ind w:right="1417"/>
        <w:rPr>
          <w:rFonts w:cs="Arial"/>
          <w:bCs/>
          <w:szCs w:val="22"/>
        </w:rPr>
      </w:pPr>
    </w:p>
    <w:p w14:paraId="2EC809E9" w14:textId="34E84E26" w:rsidR="00154570" w:rsidRPr="00E664F4" w:rsidRDefault="00154570" w:rsidP="00154570">
      <w:pPr>
        <w:spacing w:line="240" w:lineRule="auto"/>
        <w:ind w:right="1417"/>
        <w:rPr>
          <w:rFonts w:cs="Arial"/>
          <w:bCs/>
          <w:szCs w:val="22"/>
        </w:rPr>
      </w:pPr>
      <w:r w:rsidRPr="007848BF">
        <w:rPr>
          <w:rFonts w:cs="Arial"/>
          <w:bCs/>
          <w:szCs w:val="22"/>
        </w:rPr>
        <w:t>bild_geroto</w:t>
      </w:r>
      <w:r>
        <w:rPr>
          <w:rFonts w:cs="Arial"/>
          <w:bCs/>
          <w:szCs w:val="22"/>
        </w:rPr>
        <w:t>r3</w:t>
      </w:r>
      <w:r w:rsidRPr="007848BF">
        <w:rPr>
          <w:rFonts w:cs="Arial"/>
          <w:bCs/>
          <w:szCs w:val="22"/>
        </w:rPr>
        <w:t>-</w:t>
      </w:r>
      <w:r>
        <w:rPr>
          <w:rFonts w:cs="Arial"/>
          <w:bCs/>
          <w:szCs w:val="22"/>
        </w:rPr>
        <w:t xml:space="preserve">mit-speicher.jgp: </w:t>
      </w:r>
      <w:r w:rsidR="004056E2" w:rsidRPr="004056E2">
        <w:rPr>
          <w:rFonts w:cs="Arial"/>
          <w:bCs/>
          <w:szCs w:val="22"/>
        </w:rPr>
        <w:t xml:space="preserve">Optimised Energy Efficiency for Industrial Machines with </w:t>
      </w:r>
      <w:proofErr w:type="spellStart"/>
      <w:r w:rsidR="004056E2" w:rsidRPr="004056E2">
        <w:rPr>
          <w:rFonts w:cs="Arial"/>
          <w:bCs/>
          <w:szCs w:val="22"/>
        </w:rPr>
        <w:t>Gerotor</w:t>
      </w:r>
      <w:proofErr w:type="spellEnd"/>
      <w:r w:rsidR="004056E2" w:rsidRPr="004056E2">
        <w:rPr>
          <w:rFonts w:cs="Arial"/>
          <w:bCs/>
          <w:szCs w:val="22"/>
        </w:rPr>
        <w:t xml:space="preserve"> High Power Storages</w:t>
      </w:r>
    </w:p>
    <w:p w14:paraId="4B6F69DC" w14:textId="77777777" w:rsidR="00154570" w:rsidRPr="007E756A" w:rsidRDefault="00154570" w:rsidP="00C513B1">
      <w:pPr>
        <w:ind w:right="1416"/>
        <w:rPr>
          <w:i/>
        </w:rPr>
      </w:pPr>
    </w:p>
    <w:p w14:paraId="6C78AE9B" w14:textId="77777777" w:rsidR="00C513B1" w:rsidRPr="007E756A" w:rsidRDefault="00C513B1" w:rsidP="00C513B1">
      <w:pPr>
        <w:spacing w:line="240" w:lineRule="auto"/>
        <w:ind w:right="0"/>
        <w:rPr>
          <w:rFonts w:cs="Arial"/>
          <w:b/>
          <w:sz w:val="16"/>
          <w:szCs w:val="22"/>
          <w:lang w:val="en-US"/>
        </w:rPr>
      </w:pPr>
    </w:p>
    <w:p w14:paraId="6CCF663E" w14:textId="77777777" w:rsidR="00C513B1" w:rsidRPr="007E756A" w:rsidRDefault="00C513B1" w:rsidP="00C513B1">
      <w:pPr>
        <w:spacing w:line="240" w:lineRule="auto"/>
        <w:ind w:right="0"/>
        <w:rPr>
          <w:rFonts w:cs="Arial"/>
          <w:b/>
          <w:sz w:val="16"/>
          <w:szCs w:val="22"/>
        </w:rPr>
      </w:pPr>
      <w:r w:rsidRPr="007E756A">
        <w:rPr>
          <w:b/>
          <w:sz w:val="16"/>
          <w:szCs w:val="22"/>
        </w:rPr>
        <w:t>Contact persons</w:t>
      </w:r>
    </w:p>
    <w:p w14:paraId="6B925520" w14:textId="77777777" w:rsidR="00C513B1" w:rsidRPr="007E756A" w:rsidRDefault="00C513B1" w:rsidP="00C513B1">
      <w:pPr>
        <w:spacing w:line="240" w:lineRule="auto"/>
        <w:ind w:right="0"/>
        <w:rPr>
          <w:szCs w:val="22"/>
          <w:lang w:val="en-US"/>
        </w:rPr>
      </w:pPr>
    </w:p>
    <w:p w14:paraId="67D8AF86" w14:textId="77777777" w:rsidR="00C513B1" w:rsidRPr="007E756A" w:rsidRDefault="00C513B1" w:rsidP="00C513B1">
      <w:pPr>
        <w:spacing w:line="240" w:lineRule="auto"/>
        <w:rPr>
          <w:sz w:val="16"/>
          <w:szCs w:val="16"/>
        </w:rPr>
      </w:pPr>
      <w:r w:rsidRPr="007E756A">
        <w:rPr>
          <w:sz w:val="16"/>
          <w:szCs w:val="16"/>
        </w:rPr>
        <w:t>VDW German Machine Tool Builders’ Association</w:t>
      </w:r>
    </w:p>
    <w:p w14:paraId="7ED28E1A" w14:textId="77777777" w:rsidR="00C513B1" w:rsidRPr="007E756A" w:rsidRDefault="00C513B1" w:rsidP="00C513B1">
      <w:pPr>
        <w:spacing w:line="240" w:lineRule="auto"/>
        <w:rPr>
          <w:sz w:val="16"/>
          <w:szCs w:val="16"/>
        </w:rPr>
      </w:pPr>
      <w:proofErr w:type="spellStart"/>
      <w:r w:rsidRPr="007E756A">
        <w:rPr>
          <w:sz w:val="16"/>
          <w:szCs w:val="16"/>
        </w:rPr>
        <w:t>Dr.</w:t>
      </w:r>
      <w:proofErr w:type="spellEnd"/>
      <w:r w:rsidRPr="007E756A">
        <w:rPr>
          <w:sz w:val="16"/>
          <w:szCs w:val="16"/>
        </w:rPr>
        <w:t xml:space="preserve"> Stefan Schwaneck</w:t>
      </w:r>
    </w:p>
    <w:p w14:paraId="6EA28742" w14:textId="77777777" w:rsidR="00C513B1" w:rsidRPr="007E756A" w:rsidRDefault="00C513B1" w:rsidP="00C513B1">
      <w:pPr>
        <w:spacing w:line="240" w:lineRule="auto"/>
        <w:rPr>
          <w:sz w:val="16"/>
          <w:szCs w:val="16"/>
        </w:rPr>
      </w:pPr>
      <w:r w:rsidRPr="007E756A">
        <w:rPr>
          <w:sz w:val="16"/>
          <w:szCs w:val="16"/>
        </w:rPr>
        <w:t>Press and Public Relations</w:t>
      </w:r>
    </w:p>
    <w:p w14:paraId="6C2BED14" w14:textId="77777777" w:rsidR="00C513B1" w:rsidRPr="007E756A" w:rsidRDefault="00C513B1" w:rsidP="00C513B1">
      <w:pPr>
        <w:spacing w:line="240" w:lineRule="auto"/>
        <w:rPr>
          <w:sz w:val="16"/>
          <w:szCs w:val="16"/>
          <w:lang w:val="de-DE"/>
        </w:rPr>
      </w:pPr>
      <w:r w:rsidRPr="007E756A">
        <w:rPr>
          <w:sz w:val="16"/>
          <w:szCs w:val="16"/>
          <w:lang w:val="de-DE"/>
        </w:rPr>
        <w:t>Corneliusstraße 4</w:t>
      </w:r>
    </w:p>
    <w:p w14:paraId="6C330D14" w14:textId="77777777" w:rsidR="00C513B1" w:rsidRPr="007E756A" w:rsidRDefault="00C513B1" w:rsidP="00C513B1">
      <w:pPr>
        <w:spacing w:line="240" w:lineRule="auto"/>
        <w:rPr>
          <w:sz w:val="16"/>
          <w:szCs w:val="16"/>
          <w:lang w:val="de-DE"/>
        </w:rPr>
      </w:pPr>
      <w:r w:rsidRPr="007E756A">
        <w:rPr>
          <w:sz w:val="16"/>
          <w:szCs w:val="16"/>
          <w:lang w:val="de-DE"/>
        </w:rPr>
        <w:t>60325 Frankfurt am Main</w:t>
      </w:r>
      <w:r w:rsidRPr="007E756A">
        <w:rPr>
          <w:sz w:val="16"/>
          <w:szCs w:val="16"/>
          <w:lang w:val="de-DE"/>
        </w:rPr>
        <w:br/>
        <w:t>Germany</w:t>
      </w:r>
    </w:p>
    <w:p w14:paraId="7D8998FF" w14:textId="77777777" w:rsidR="00C513B1" w:rsidRPr="007E756A" w:rsidRDefault="00C513B1" w:rsidP="00C513B1">
      <w:pPr>
        <w:spacing w:line="240" w:lineRule="auto"/>
        <w:rPr>
          <w:sz w:val="16"/>
          <w:szCs w:val="16"/>
          <w:lang w:val="de-DE"/>
        </w:rPr>
      </w:pPr>
      <w:r w:rsidRPr="007E756A">
        <w:rPr>
          <w:sz w:val="16"/>
          <w:szCs w:val="16"/>
          <w:lang w:val="de-DE"/>
        </w:rPr>
        <w:t>Tel. +49 69 756081-83</w:t>
      </w:r>
    </w:p>
    <w:p w14:paraId="22BF5BA9" w14:textId="77777777" w:rsidR="00C513B1" w:rsidRPr="007E756A" w:rsidRDefault="00AD6F54" w:rsidP="00C513B1">
      <w:pPr>
        <w:spacing w:line="240" w:lineRule="auto"/>
        <w:rPr>
          <w:szCs w:val="16"/>
          <w:lang w:val="de-DE"/>
        </w:rPr>
      </w:pPr>
      <w:hyperlink r:id="rId11">
        <w:r w:rsidR="00C513B1" w:rsidRPr="007E756A">
          <w:rPr>
            <w:sz w:val="16"/>
            <w:szCs w:val="16"/>
            <w:u w:val="single"/>
            <w:lang w:val="de-DE"/>
          </w:rPr>
          <w:t>s.schwaneck@vdw.de</w:t>
        </w:r>
      </w:hyperlink>
      <w:r w:rsidR="00C513B1" w:rsidRPr="007E756A">
        <w:rPr>
          <w:sz w:val="16"/>
          <w:szCs w:val="16"/>
          <w:lang w:val="de-DE"/>
        </w:rPr>
        <w:br/>
      </w:r>
      <w:hyperlink r:id="rId12">
        <w:r w:rsidR="00C513B1" w:rsidRPr="007E756A">
          <w:rPr>
            <w:sz w:val="16"/>
            <w:szCs w:val="16"/>
            <w:lang w:val="de-DE"/>
          </w:rPr>
          <w:t>www.vdw.de</w:t>
        </w:r>
      </w:hyperlink>
    </w:p>
    <w:p w14:paraId="222C20F6" w14:textId="77777777" w:rsidR="00C513B1" w:rsidRPr="007E756A" w:rsidRDefault="00C513B1" w:rsidP="00C513B1">
      <w:pPr>
        <w:spacing w:line="240" w:lineRule="auto"/>
        <w:rPr>
          <w:sz w:val="16"/>
          <w:szCs w:val="16"/>
          <w:lang w:val="de-DE"/>
        </w:rPr>
      </w:pPr>
    </w:p>
    <w:p w14:paraId="11F94A8C" w14:textId="77777777" w:rsidR="00C513B1" w:rsidRPr="007E756A" w:rsidRDefault="00C513B1" w:rsidP="00C513B1">
      <w:pPr>
        <w:spacing w:line="240" w:lineRule="auto"/>
        <w:rPr>
          <w:sz w:val="16"/>
          <w:szCs w:val="16"/>
          <w:lang w:val="de-DE"/>
        </w:rPr>
      </w:pPr>
    </w:p>
    <w:p w14:paraId="23AD93C9" w14:textId="77777777" w:rsidR="00C513B1" w:rsidRPr="007E756A" w:rsidRDefault="00C513B1" w:rsidP="00C513B1">
      <w:pPr>
        <w:spacing w:line="240" w:lineRule="auto"/>
        <w:rPr>
          <w:sz w:val="16"/>
          <w:szCs w:val="16"/>
        </w:rPr>
      </w:pPr>
      <w:r w:rsidRPr="007E756A">
        <w:rPr>
          <w:sz w:val="16"/>
          <w:szCs w:val="16"/>
        </w:rPr>
        <w:t>Sascha Schubert</w:t>
      </w:r>
    </w:p>
    <w:p w14:paraId="550B3EF7" w14:textId="77777777" w:rsidR="00C513B1" w:rsidRPr="007E756A" w:rsidRDefault="00C513B1" w:rsidP="00C513B1">
      <w:pPr>
        <w:spacing w:line="240" w:lineRule="auto"/>
        <w:rPr>
          <w:sz w:val="16"/>
          <w:szCs w:val="16"/>
        </w:rPr>
      </w:pPr>
      <w:r w:rsidRPr="007E756A">
        <w:rPr>
          <w:sz w:val="16"/>
          <w:szCs w:val="16"/>
        </w:rPr>
        <w:t xml:space="preserve">German </w:t>
      </w:r>
      <w:proofErr w:type="spellStart"/>
      <w:r w:rsidRPr="007E756A">
        <w:rPr>
          <w:sz w:val="16"/>
          <w:szCs w:val="16"/>
        </w:rPr>
        <w:t>Startups</w:t>
      </w:r>
      <w:proofErr w:type="spellEnd"/>
      <w:r w:rsidRPr="007E756A">
        <w:rPr>
          <w:sz w:val="16"/>
          <w:szCs w:val="16"/>
        </w:rPr>
        <w:t xml:space="preserve"> Association </w:t>
      </w:r>
    </w:p>
    <w:p w14:paraId="2B7B655F" w14:textId="77777777" w:rsidR="00C513B1" w:rsidRPr="007E756A" w:rsidRDefault="00C513B1" w:rsidP="00C513B1">
      <w:pPr>
        <w:spacing w:line="240" w:lineRule="auto"/>
        <w:rPr>
          <w:sz w:val="16"/>
          <w:szCs w:val="16"/>
        </w:rPr>
      </w:pPr>
      <w:r w:rsidRPr="007E756A">
        <w:rPr>
          <w:sz w:val="16"/>
          <w:szCs w:val="16"/>
        </w:rPr>
        <w:t>At the House of the Federal Press Conference</w:t>
      </w:r>
    </w:p>
    <w:p w14:paraId="37ECA69C" w14:textId="77777777" w:rsidR="00C513B1" w:rsidRPr="007E756A" w:rsidRDefault="00C513B1" w:rsidP="00C513B1">
      <w:pPr>
        <w:spacing w:line="240" w:lineRule="auto"/>
        <w:rPr>
          <w:sz w:val="16"/>
          <w:szCs w:val="16"/>
          <w:lang w:val="de-DE"/>
        </w:rPr>
      </w:pPr>
      <w:r w:rsidRPr="007E756A">
        <w:rPr>
          <w:sz w:val="16"/>
          <w:szCs w:val="16"/>
          <w:lang w:val="de-DE"/>
        </w:rPr>
        <w:t xml:space="preserve">Schiffbauerdamm 40 </w:t>
      </w:r>
    </w:p>
    <w:p w14:paraId="0CC071E3" w14:textId="77777777" w:rsidR="00C513B1" w:rsidRPr="007E756A" w:rsidRDefault="00C513B1" w:rsidP="00C513B1">
      <w:pPr>
        <w:spacing w:line="240" w:lineRule="auto"/>
        <w:rPr>
          <w:sz w:val="16"/>
          <w:szCs w:val="16"/>
          <w:lang w:val="de-DE"/>
        </w:rPr>
      </w:pPr>
      <w:r w:rsidRPr="007E756A">
        <w:rPr>
          <w:sz w:val="16"/>
          <w:szCs w:val="16"/>
          <w:lang w:val="de-DE"/>
        </w:rPr>
        <w:t xml:space="preserve">10117 Berlin </w:t>
      </w:r>
    </w:p>
    <w:p w14:paraId="4DDDC251" w14:textId="77777777" w:rsidR="00C513B1" w:rsidRPr="007E756A" w:rsidRDefault="00C513B1" w:rsidP="00C513B1">
      <w:pPr>
        <w:spacing w:line="240" w:lineRule="auto"/>
        <w:rPr>
          <w:sz w:val="16"/>
          <w:szCs w:val="16"/>
          <w:lang w:val="de-DE"/>
        </w:rPr>
      </w:pPr>
      <w:r w:rsidRPr="007E756A">
        <w:rPr>
          <w:sz w:val="16"/>
          <w:szCs w:val="16"/>
          <w:lang w:val="de-DE"/>
        </w:rPr>
        <w:t>Germany</w:t>
      </w:r>
    </w:p>
    <w:p w14:paraId="4F7487C0" w14:textId="77777777" w:rsidR="00C513B1" w:rsidRPr="007E756A" w:rsidRDefault="00C513B1" w:rsidP="00C513B1">
      <w:pPr>
        <w:spacing w:line="240" w:lineRule="auto"/>
        <w:rPr>
          <w:sz w:val="16"/>
          <w:szCs w:val="16"/>
          <w:lang w:val="de-DE"/>
        </w:rPr>
      </w:pPr>
      <w:r w:rsidRPr="007E756A">
        <w:rPr>
          <w:sz w:val="16"/>
          <w:szCs w:val="16"/>
          <w:lang w:val="de-DE"/>
        </w:rPr>
        <w:t>Tel. +49 30 60989591-0</w:t>
      </w:r>
    </w:p>
    <w:p w14:paraId="4488A0EC" w14:textId="77777777" w:rsidR="00C513B1" w:rsidRPr="007E756A" w:rsidRDefault="00AD6F54" w:rsidP="00C513B1">
      <w:pPr>
        <w:spacing w:line="240" w:lineRule="auto"/>
        <w:rPr>
          <w:sz w:val="16"/>
          <w:szCs w:val="16"/>
          <w:lang w:val="de-DE"/>
        </w:rPr>
      </w:pPr>
      <w:hyperlink r:id="rId13">
        <w:r w:rsidR="00C513B1" w:rsidRPr="007E756A">
          <w:rPr>
            <w:sz w:val="16"/>
            <w:szCs w:val="16"/>
            <w:u w:val="single"/>
            <w:lang w:val="de-DE"/>
          </w:rPr>
          <w:t>sascha.schubert@deutschestartups.org</w:t>
        </w:r>
      </w:hyperlink>
    </w:p>
    <w:p w14:paraId="48926536" w14:textId="77777777" w:rsidR="00C513B1" w:rsidRPr="007E756A" w:rsidRDefault="00C513B1" w:rsidP="00C513B1">
      <w:pPr>
        <w:spacing w:line="240" w:lineRule="auto"/>
        <w:rPr>
          <w:sz w:val="16"/>
          <w:szCs w:val="16"/>
        </w:rPr>
      </w:pPr>
      <w:r w:rsidRPr="007E756A">
        <w:rPr>
          <w:sz w:val="16"/>
          <w:szCs w:val="16"/>
        </w:rPr>
        <w:t>www.deutschestartups.org</w:t>
      </w:r>
    </w:p>
    <w:p w14:paraId="33419C8A" w14:textId="77777777" w:rsidR="00C513B1" w:rsidRPr="007E756A" w:rsidRDefault="00C513B1" w:rsidP="00C513B1">
      <w:pPr>
        <w:spacing w:line="240" w:lineRule="auto"/>
        <w:rPr>
          <w:rFonts w:cs="Arial"/>
          <w:sz w:val="16"/>
          <w:lang w:val="en-US"/>
        </w:rPr>
      </w:pPr>
    </w:p>
    <w:p w14:paraId="771F1E64" w14:textId="77777777" w:rsidR="00C513B1" w:rsidRPr="007E756A" w:rsidRDefault="00C513B1" w:rsidP="00C513B1">
      <w:pPr>
        <w:spacing w:line="240" w:lineRule="auto"/>
        <w:rPr>
          <w:rFonts w:cs="Arial"/>
          <w:sz w:val="16"/>
          <w:lang w:val="en-US"/>
        </w:rPr>
      </w:pPr>
    </w:p>
    <w:p w14:paraId="7FDDCE5F" w14:textId="77777777" w:rsidR="00C513B1" w:rsidRPr="007E756A" w:rsidRDefault="00C513B1" w:rsidP="00C513B1">
      <w:pPr>
        <w:spacing w:line="240" w:lineRule="auto"/>
        <w:rPr>
          <w:sz w:val="16"/>
          <w:szCs w:val="16"/>
        </w:rPr>
      </w:pPr>
      <w:r w:rsidRPr="007E756A">
        <w:rPr>
          <w:sz w:val="16"/>
          <w:szCs w:val="16"/>
        </w:rPr>
        <w:t>Jonathan Sauter</w:t>
      </w:r>
    </w:p>
    <w:p w14:paraId="7B431003" w14:textId="77777777" w:rsidR="00C513B1" w:rsidRPr="007E756A" w:rsidRDefault="00C513B1" w:rsidP="00C513B1">
      <w:pPr>
        <w:spacing w:line="240" w:lineRule="auto"/>
        <w:rPr>
          <w:sz w:val="16"/>
          <w:szCs w:val="16"/>
        </w:rPr>
      </w:pPr>
      <w:r w:rsidRPr="007E756A">
        <w:rPr>
          <w:sz w:val="16"/>
          <w:szCs w:val="16"/>
        </w:rPr>
        <w:t>Business Development &amp; Sales</w:t>
      </w:r>
    </w:p>
    <w:p w14:paraId="56CA4CE2" w14:textId="77777777" w:rsidR="00C513B1" w:rsidRPr="007E756A" w:rsidRDefault="00C513B1" w:rsidP="00C513B1">
      <w:pPr>
        <w:spacing w:line="240" w:lineRule="auto"/>
        <w:rPr>
          <w:sz w:val="16"/>
          <w:szCs w:val="16"/>
          <w:lang w:val="de-DE"/>
        </w:rPr>
      </w:pPr>
      <w:proofErr w:type="spellStart"/>
      <w:r w:rsidRPr="007E756A">
        <w:rPr>
          <w:sz w:val="16"/>
          <w:szCs w:val="16"/>
          <w:lang w:val="de-DE"/>
        </w:rPr>
        <w:t>drag</w:t>
      </w:r>
      <w:proofErr w:type="spellEnd"/>
      <w:r w:rsidRPr="007E756A">
        <w:rPr>
          <w:sz w:val="16"/>
          <w:szCs w:val="16"/>
          <w:lang w:val="de-DE"/>
        </w:rPr>
        <w:t xml:space="preserve"> and bot GmbH </w:t>
      </w:r>
    </w:p>
    <w:p w14:paraId="29F45571" w14:textId="77777777" w:rsidR="00C513B1" w:rsidRPr="007E756A" w:rsidRDefault="00C513B1" w:rsidP="00C513B1">
      <w:pPr>
        <w:spacing w:line="240" w:lineRule="auto"/>
        <w:rPr>
          <w:sz w:val="16"/>
          <w:szCs w:val="16"/>
          <w:lang w:val="de-DE"/>
        </w:rPr>
      </w:pPr>
      <w:r w:rsidRPr="007E756A">
        <w:rPr>
          <w:sz w:val="16"/>
          <w:szCs w:val="16"/>
          <w:lang w:val="de-DE"/>
        </w:rPr>
        <w:t>Schelmenwasenstra</w:t>
      </w:r>
      <w:sdt>
        <w:sdtPr>
          <w:rPr>
            <w:sz w:val="16"/>
            <w:szCs w:val="16"/>
          </w:rPr>
          <w:tag w:val="goog_rdk_54"/>
          <w:id w:val="193671428"/>
        </w:sdtPr>
        <w:sdtEndPr/>
        <w:sdtContent>
          <w:r w:rsidRPr="007E756A">
            <w:rPr>
              <w:sz w:val="16"/>
              <w:szCs w:val="16"/>
              <w:lang w:val="de-DE"/>
            </w:rPr>
            <w:t>ß</w:t>
          </w:r>
        </w:sdtContent>
      </w:sdt>
      <w:r w:rsidRPr="007E756A">
        <w:rPr>
          <w:sz w:val="16"/>
          <w:szCs w:val="16"/>
          <w:lang w:val="de-DE"/>
        </w:rPr>
        <w:t>e 39</w:t>
      </w:r>
    </w:p>
    <w:p w14:paraId="1D7E93A3" w14:textId="77777777" w:rsidR="00C513B1" w:rsidRPr="007E756A" w:rsidRDefault="00C513B1" w:rsidP="00C513B1">
      <w:pPr>
        <w:spacing w:line="240" w:lineRule="auto"/>
        <w:rPr>
          <w:sz w:val="16"/>
          <w:szCs w:val="16"/>
          <w:lang w:val="de-DE"/>
        </w:rPr>
      </w:pPr>
      <w:r w:rsidRPr="007E756A">
        <w:rPr>
          <w:sz w:val="16"/>
          <w:szCs w:val="16"/>
          <w:lang w:val="de-DE"/>
        </w:rPr>
        <w:t>70567 Stuttgart</w:t>
      </w:r>
    </w:p>
    <w:p w14:paraId="1BF2A7EA" w14:textId="77777777" w:rsidR="00C513B1" w:rsidRPr="007E756A" w:rsidRDefault="00C513B1" w:rsidP="00C513B1">
      <w:pPr>
        <w:spacing w:line="240" w:lineRule="auto"/>
        <w:rPr>
          <w:sz w:val="16"/>
          <w:szCs w:val="16"/>
          <w:lang w:val="de-DE"/>
        </w:rPr>
      </w:pPr>
      <w:r w:rsidRPr="007E756A">
        <w:rPr>
          <w:sz w:val="16"/>
          <w:szCs w:val="16"/>
          <w:lang w:val="de-DE"/>
        </w:rPr>
        <w:t>Germany</w:t>
      </w:r>
    </w:p>
    <w:p w14:paraId="47206B5D" w14:textId="77777777" w:rsidR="00C513B1" w:rsidRPr="007E756A" w:rsidRDefault="00C513B1" w:rsidP="00C513B1">
      <w:pPr>
        <w:spacing w:line="240" w:lineRule="auto"/>
        <w:rPr>
          <w:sz w:val="16"/>
          <w:szCs w:val="16"/>
          <w:lang w:val="de-DE"/>
        </w:rPr>
      </w:pPr>
      <w:r w:rsidRPr="007E756A">
        <w:rPr>
          <w:sz w:val="16"/>
          <w:szCs w:val="16"/>
          <w:lang w:val="de-DE"/>
        </w:rPr>
        <w:t>Tel. +49 173 6483962</w:t>
      </w:r>
    </w:p>
    <w:p w14:paraId="41C3A0D5" w14:textId="77777777" w:rsidR="00C513B1" w:rsidRPr="007E756A" w:rsidRDefault="00AD6F54" w:rsidP="00C513B1">
      <w:pPr>
        <w:spacing w:line="240" w:lineRule="auto"/>
        <w:rPr>
          <w:sz w:val="16"/>
          <w:szCs w:val="16"/>
          <w:lang w:val="de-DE"/>
        </w:rPr>
      </w:pPr>
      <w:hyperlink r:id="rId14">
        <w:r w:rsidR="00C513B1" w:rsidRPr="007E756A">
          <w:rPr>
            <w:sz w:val="16"/>
            <w:szCs w:val="16"/>
            <w:u w:val="single"/>
            <w:lang w:val="de-DE"/>
          </w:rPr>
          <w:t>jonathan.sauter@dragandbot.com</w:t>
        </w:r>
      </w:hyperlink>
    </w:p>
    <w:p w14:paraId="08FDE140" w14:textId="77777777" w:rsidR="00C513B1" w:rsidRPr="007E756A" w:rsidRDefault="00C513B1" w:rsidP="00C513B1">
      <w:pPr>
        <w:spacing w:line="240" w:lineRule="auto"/>
        <w:rPr>
          <w:sz w:val="16"/>
          <w:szCs w:val="16"/>
        </w:rPr>
      </w:pPr>
      <w:r w:rsidRPr="007E756A">
        <w:rPr>
          <w:sz w:val="16"/>
          <w:szCs w:val="16"/>
        </w:rPr>
        <w:lastRenderedPageBreak/>
        <w:t>www.dragandbot.com</w:t>
      </w:r>
    </w:p>
    <w:p w14:paraId="0EB70DE0" w14:textId="77777777" w:rsidR="00C513B1" w:rsidRPr="007E756A" w:rsidRDefault="00C513B1" w:rsidP="00C513B1">
      <w:pPr>
        <w:spacing w:line="240" w:lineRule="auto"/>
        <w:rPr>
          <w:rFonts w:cs="Arial"/>
          <w:sz w:val="16"/>
          <w:lang w:val="en-US"/>
        </w:rPr>
      </w:pPr>
    </w:p>
    <w:p w14:paraId="3C91DAF3" w14:textId="77777777" w:rsidR="00C513B1" w:rsidRPr="007E756A" w:rsidRDefault="00C513B1" w:rsidP="00C513B1">
      <w:pPr>
        <w:spacing w:line="240" w:lineRule="auto"/>
        <w:rPr>
          <w:sz w:val="16"/>
          <w:szCs w:val="16"/>
        </w:rPr>
      </w:pPr>
      <w:r w:rsidRPr="007E756A">
        <w:rPr>
          <w:sz w:val="16"/>
          <w:szCs w:val="16"/>
        </w:rPr>
        <w:t>Marcel Werner</w:t>
      </w:r>
    </w:p>
    <w:p w14:paraId="428962DC" w14:textId="77777777" w:rsidR="00C513B1" w:rsidRPr="007E756A" w:rsidRDefault="00C513B1" w:rsidP="00C513B1">
      <w:pPr>
        <w:spacing w:line="240" w:lineRule="auto"/>
        <w:rPr>
          <w:sz w:val="16"/>
          <w:szCs w:val="16"/>
        </w:rPr>
      </w:pPr>
      <w:r w:rsidRPr="007E756A">
        <w:rPr>
          <w:sz w:val="16"/>
          <w:szCs w:val="16"/>
        </w:rPr>
        <w:t>Business Development</w:t>
      </w:r>
    </w:p>
    <w:p w14:paraId="2BA26FCF" w14:textId="77777777" w:rsidR="00C513B1" w:rsidRPr="00AD5CC1" w:rsidRDefault="00C513B1" w:rsidP="00C513B1">
      <w:pPr>
        <w:spacing w:line="240" w:lineRule="auto"/>
        <w:rPr>
          <w:sz w:val="16"/>
          <w:szCs w:val="16"/>
          <w:lang w:val="de-DE"/>
        </w:rPr>
      </w:pPr>
      <w:r w:rsidRPr="00AD5CC1">
        <w:rPr>
          <w:sz w:val="16"/>
          <w:szCs w:val="16"/>
          <w:lang w:val="de-DE"/>
        </w:rPr>
        <w:t>Gerotor GmbH</w:t>
      </w:r>
    </w:p>
    <w:p w14:paraId="11A82288" w14:textId="77777777" w:rsidR="00C513B1" w:rsidRPr="00AD5CC1" w:rsidRDefault="00C513B1" w:rsidP="00C513B1">
      <w:pPr>
        <w:spacing w:line="240" w:lineRule="auto"/>
        <w:rPr>
          <w:sz w:val="16"/>
          <w:szCs w:val="16"/>
          <w:lang w:val="de-DE"/>
        </w:rPr>
      </w:pPr>
      <w:r w:rsidRPr="00AD5CC1">
        <w:rPr>
          <w:sz w:val="16"/>
          <w:szCs w:val="16"/>
          <w:lang w:val="de-DE"/>
        </w:rPr>
        <w:t xml:space="preserve">Lindberghstr. 5 </w:t>
      </w:r>
    </w:p>
    <w:p w14:paraId="7A417612" w14:textId="77777777" w:rsidR="00C513B1" w:rsidRPr="00AD5CC1" w:rsidRDefault="00C513B1" w:rsidP="00C513B1">
      <w:pPr>
        <w:spacing w:line="240" w:lineRule="auto"/>
        <w:rPr>
          <w:sz w:val="16"/>
          <w:szCs w:val="16"/>
          <w:lang w:val="de-DE"/>
        </w:rPr>
      </w:pPr>
      <w:r w:rsidRPr="00AD5CC1">
        <w:rPr>
          <w:sz w:val="16"/>
          <w:szCs w:val="16"/>
          <w:lang w:val="de-DE"/>
        </w:rPr>
        <w:t>82178 Puchheim near Munich</w:t>
      </w:r>
    </w:p>
    <w:p w14:paraId="3C5B995C" w14:textId="77777777" w:rsidR="00C513B1" w:rsidRPr="007E756A" w:rsidRDefault="00C513B1" w:rsidP="00C513B1">
      <w:pPr>
        <w:spacing w:line="240" w:lineRule="auto"/>
        <w:rPr>
          <w:sz w:val="16"/>
          <w:szCs w:val="16"/>
        </w:rPr>
      </w:pPr>
      <w:r w:rsidRPr="007E756A">
        <w:rPr>
          <w:sz w:val="16"/>
          <w:szCs w:val="16"/>
        </w:rPr>
        <w:t>Germany</w:t>
      </w:r>
    </w:p>
    <w:p w14:paraId="21172BFA" w14:textId="77777777" w:rsidR="00C513B1" w:rsidRPr="007E756A" w:rsidRDefault="00C513B1" w:rsidP="00C513B1">
      <w:pPr>
        <w:spacing w:line="240" w:lineRule="auto"/>
        <w:rPr>
          <w:sz w:val="16"/>
          <w:szCs w:val="16"/>
        </w:rPr>
      </w:pPr>
      <w:r w:rsidRPr="007E756A">
        <w:rPr>
          <w:sz w:val="16"/>
          <w:szCs w:val="16"/>
        </w:rPr>
        <w:t>Tel. +49 89 7167724-00</w:t>
      </w:r>
    </w:p>
    <w:p w14:paraId="10FEC939" w14:textId="77777777" w:rsidR="00C513B1" w:rsidRPr="007E756A" w:rsidRDefault="00AD6F54" w:rsidP="00C513B1">
      <w:pPr>
        <w:spacing w:line="240" w:lineRule="auto"/>
        <w:rPr>
          <w:sz w:val="16"/>
          <w:szCs w:val="16"/>
        </w:rPr>
      </w:pPr>
      <w:hyperlink r:id="rId15" w:history="1">
        <w:r w:rsidR="00C513B1" w:rsidRPr="007E756A">
          <w:rPr>
            <w:rStyle w:val="Hyperlink"/>
            <w:sz w:val="16"/>
            <w:szCs w:val="16"/>
          </w:rPr>
          <w:t>m.werner@gerotor.tech</w:t>
        </w:r>
      </w:hyperlink>
    </w:p>
    <w:p w14:paraId="197A5A6A" w14:textId="77777777" w:rsidR="00C513B1" w:rsidRPr="007E756A" w:rsidRDefault="00C513B1" w:rsidP="00C513B1">
      <w:pPr>
        <w:spacing w:line="240" w:lineRule="auto"/>
        <w:rPr>
          <w:sz w:val="16"/>
          <w:szCs w:val="16"/>
        </w:rPr>
      </w:pPr>
      <w:r w:rsidRPr="007E756A">
        <w:rPr>
          <w:sz w:val="16"/>
          <w:szCs w:val="16"/>
        </w:rPr>
        <w:t>www.gerotor.tech</w:t>
      </w:r>
    </w:p>
    <w:p w14:paraId="05EB4BA9" w14:textId="77777777" w:rsidR="00C513B1" w:rsidRPr="007E756A" w:rsidRDefault="00C513B1" w:rsidP="00C513B1">
      <w:pPr>
        <w:spacing w:line="240" w:lineRule="auto"/>
        <w:rPr>
          <w:rFonts w:cs="Arial"/>
          <w:sz w:val="16"/>
        </w:rPr>
      </w:pPr>
    </w:p>
    <w:p w14:paraId="2EC239E2" w14:textId="77777777" w:rsidR="00C513B1" w:rsidRPr="007E756A" w:rsidRDefault="00C513B1" w:rsidP="00C513B1">
      <w:pPr>
        <w:spacing w:line="240" w:lineRule="auto"/>
        <w:rPr>
          <w:rFonts w:cs="Arial"/>
          <w:sz w:val="16"/>
          <w:szCs w:val="16"/>
        </w:rPr>
      </w:pPr>
    </w:p>
    <w:p w14:paraId="6C336260" w14:textId="77777777" w:rsidR="00C513B1" w:rsidRPr="007E756A" w:rsidRDefault="00C513B1" w:rsidP="00C513B1">
      <w:pPr>
        <w:spacing w:line="240" w:lineRule="auto"/>
        <w:rPr>
          <w:rFonts w:cs="Arial"/>
          <w:sz w:val="16"/>
          <w:szCs w:val="16"/>
        </w:rPr>
      </w:pPr>
    </w:p>
    <w:p w14:paraId="0A51DD76" w14:textId="77777777" w:rsidR="00C513B1" w:rsidRPr="007E756A" w:rsidRDefault="00C513B1" w:rsidP="00C513B1">
      <w:pPr>
        <w:tabs>
          <w:tab w:val="left" w:pos="5670"/>
          <w:tab w:val="left" w:pos="7088"/>
        </w:tabs>
        <w:ind w:right="1700"/>
        <w:rPr>
          <w:b/>
          <w:bCs/>
          <w:sz w:val="16"/>
          <w:szCs w:val="16"/>
        </w:rPr>
      </w:pPr>
      <w:r w:rsidRPr="007E756A">
        <w:rPr>
          <w:b/>
          <w:bCs/>
          <w:sz w:val="16"/>
          <w:szCs w:val="16"/>
        </w:rPr>
        <w:t>EMO Hannover 2019 – the world’s premier trade fair for the metalworking sector</w:t>
      </w:r>
    </w:p>
    <w:p w14:paraId="01A9B098" w14:textId="77777777" w:rsidR="00C513B1" w:rsidRPr="007E756A" w:rsidRDefault="00C513B1" w:rsidP="00C513B1">
      <w:pPr>
        <w:tabs>
          <w:tab w:val="left" w:pos="5670"/>
          <w:tab w:val="left" w:pos="7088"/>
          <w:tab w:val="left" w:pos="7654"/>
        </w:tabs>
        <w:spacing w:line="240" w:lineRule="auto"/>
        <w:ind w:right="1700"/>
        <w:rPr>
          <w:sz w:val="16"/>
          <w:szCs w:val="16"/>
        </w:rPr>
      </w:pPr>
      <w:r w:rsidRPr="007E756A">
        <w:rPr>
          <w:sz w:val="16"/>
          <w:szCs w:val="16"/>
        </w:rPr>
        <w:t xml:space="preserve">From 16 to 21 September 2019, international manufacturers of production technology will be spotlighting smart engineering at the EMO Hannover 2019. Under the motto of “Smart technologies driving tomorrow’s production!”, the world’s premier trade fair for the metalworking industry will be showcasing the entire bandwidth of modern-day metalworking technology, which is the heart of every industrial production process. The fair will be presenting the latest machines, plus efficient technical solutions, product-supportive services, sustainability in the production process, and much, much more. The principal focus of the EMO Hannover is on metal-cutting and forming machine tools, production systems, high-precision tools, automated material flows, computer technology, industrial electronics and accessories. The trade visitors to the EMO come from all major sectors of industry, such as machinery and plant manufacturers, the automotive industry and its component suppliers, the aerospace sector, precision mechanics and optics, shipbuilding, medical technology, tool and die manufacture, steel and lightweight construction. The EMO Hannover is the world’s most important international meeting point for production technology specialists from all over the planet. The EMO Hannover 2017 attracted almost 2,230 exhibitors from 44 different countries, and around 130,000 trade visitors from 160 nations. EMO is a registered trademark of the European Association of the Machine Tool Industries </w:t>
      </w:r>
      <w:proofErr w:type="spellStart"/>
      <w:r w:rsidRPr="007E756A">
        <w:rPr>
          <w:sz w:val="16"/>
          <w:szCs w:val="16"/>
        </w:rPr>
        <w:t>Cecimo</w:t>
      </w:r>
      <w:proofErr w:type="spellEnd"/>
      <w:r w:rsidRPr="007E756A">
        <w:rPr>
          <w:sz w:val="16"/>
          <w:szCs w:val="16"/>
        </w:rPr>
        <w:t>.</w:t>
      </w:r>
    </w:p>
    <w:p w14:paraId="65E85796" w14:textId="77777777" w:rsidR="00C513B1" w:rsidRPr="007E756A" w:rsidRDefault="00C513B1" w:rsidP="00C513B1">
      <w:pPr>
        <w:tabs>
          <w:tab w:val="left" w:pos="5670"/>
          <w:tab w:val="left" w:pos="7088"/>
          <w:tab w:val="left" w:pos="7654"/>
        </w:tabs>
        <w:spacing w:line="240" w:lineRule="auto"/>
        <w:ind w:right="1700"/>
        <w:rPr>
          <w:sz w:val="16"/>
          <w:szCs w:val="16"/>
          <w:lang w:val="en-US"/>
        </w:rPr>
      </w:pPr>
    </w:p>
    <w:p w14:paraId="1D750151" w14:textId="4F942906" w:rsidR="00C513B1" w:rsidRDefault="00C513B1" w:rsidP="00C513B1">
      <w:pPr>
        <w:tabs>
          <w:tab w:val="left" w:pos="5670"/>
          <w:tab w:val="left" w:pos="7088"/>
          <w:tab w:val="left" w:pos="7654"/>
        </w:tabs>
        <w:spacing w:line="240" w:lineRule="auto"/>
        <w:ind w:right="1700"/>
        <w:rPr>
          <w:sz w:val="16"/>
          <w:szCs w:val="16"/>
        </w:rPr>
      </w:pPr>
      <w:r w:rsidRPr="007E756A">
        <w:rPr>
          <w:sz w:val="16"/>
          <w:szCs w:val="16"/>
        </w:rPr>
        <w:t xml:space="preserve">You will find texts and images relating to the EMO Hannover 2019 on the internet at: </w:t>
      </w:r>
    </w:p>
    <w:p w14:paraId="01F6B116" w14:textId="77777777" w:rsidR="00AD6F54" w:rsidRPr="007E756A" w:rsidRDefault="00AD6F54" w:rsidP="00C513B1">
      <w:pPr>
        <w:tabs>
          <w:tab w:val="left" w:pos="5670"/>
          <w:tab w:val="left" w:pos="7088"/>
          <w:tab w:val="left" w:pos="7654"/>
        </w:tabs>
        <w:spacing w:line="240" w:lineRule="auto"/>
        <w:ind w:right="1700"/>
        <w:rPr>
          <w:sz w:val="16"/>
          <w:szCs w:val="16"/>
        </w:rPr>
      </w:pPr>
      <w:bookmarkStart w:id="0" w:name="_GoBack"/>
      <w:bookmarkEnd w:id="0"/>
    </w:p>
    <w:p w14:paraId="687C4995" w14:textId="4B41A421" w:rsidR="00C513B1" w:rsidRPr="007E756A" w:rsidRDefault="00AD6F54" w:rsidP="00C513B1">
      <w:pPr>
        <w:tabs>
          <w:tab w:val="left" w:pos="5670"/>
          <w:tab w:val="left" w:pos="7088"/>
          <w:tab w:val="left" w:pos="7654"/>
        </w:tabs>
        <w:spacing w:line="240" w:lineRule="auto"/>
        <w:ind w:right="1700"/>
        <w:rPr>
          <w:rFonts w:cs="Arial"/>
          <w:color w:val="000000"/>
          <w:sz w:val="16"/>
          <w:szCs w:val="16"/>
          <w:lang w:val="en-US" w:eastAsia="en-US"/>
        </w:rPr>
      </w:pPr>
      <w:hyperlink r:id="rId16" w:history="1">
        <w:r>
          <w:rPr>
            <w:rStyle w:val="Hyperlink"/>
          </w:rPr>
          <w:t>https://www.emo-hannover.de/en/press/press-releases/press-releases/press-releases.xhtml</w:t>
        </w:r>
      </w:hyperlink>
    </w:p>
    <w:p w14:paraId="031FCA33" w14:textId="77777777" w:rsidR="00C513B1" w:rsidRPr="007E756A" w:rsidRDefault="00C513B1" w:rsidP="00C513B1">
      <w:pPr>
        <w:tabs>
          <w:tab w:val="left" w:pos="5670"/>
          <w:tab w:val="left" w:pos="7088"/>
          <w:tab w:val="left" w:pos="7654"/>
        </w:tabs>
        <w:spacing w:line="240" w:lineRule="auto"/>
        <w:ind w:right="1700"/>
        <w:rPr>
          <w:rFonts w:cs="Arial"/>
          <w:color w:val="000000"/>
          <w:sz w:val="16"/>
          <w:szCs w:val="16"/>
          <w:lang w:val="en-US" w:eastAsia="en-US"/>
        </w:rPr>
      </w:pPr>
    </w:p>
    <w:p w14:paraId="759CBDAC" w14:textId="77777777" w:rsidR="00C513B1" w:rsidRPr="007E756A" w:rsidRDefault="00C513B1" w:rsidP="00C513B1">
      <w:pPr>
        <w:tabs>
          <w:tab w:val="left" w:pos="5670"/>
          <w:tab w:val="left" w:pos="7088"/>
          <w:tab w:val="left" w:pos="7654"/>
        </w:tabs>
        <w:spacing w:line="240" w:lineRule="auto"/>
        <w:ind w:right="1700"/>
        <w:rPr>
          <w:sz w:val="16"/>
          <w:szCs w:val="16"/>
        </w:rPr>
      </w:pPr>
      <w:r w:rsidRPr="007E756A">
        <w:rPr>
          <w:sz w:val="16"/>
          <w:szCs w:val="16"/>
        </w:rPr>
        <w:t>You can also follow the EMO Hannover using our social media channels</w:t>
      </w:r>
    </w:p>
    <w:p w14:paraId="192563B4" w14:textId="77777777" w:rsidR="00C513B1" w:rsidRPr="007E756A" w:rsidRDefault="00C513B1" w:rsidP="00C513B1">
      <w:pPr>
        <w:tabs>
          <w:tab w:val="left" w:pos="5670"/>
          <w:tab w:val="left" w:pos="7088"/>
          <w:tab w:val="left" w:pos="7654"/>
        </w:tabs>
        <w:spacing w:line="240" w:lineRule="auto"/>
        <w:ind w:right="0"/>
        <w:rPr>
          <w:sz w:val="16"/>
          <w:szCs w:val="16"/>
          <w:lang w:val="en-US"/>
        </w:rPr>
      </w:pPr>
    </w:p>
    <w:p w14:paraId="4A6EB04E" w14:textId="77777777" w:rsidR="00C513B1" w:rsidRPr="007E756A" w:rsidRDefault="00C513B1" w:rsidP="00C513B1">
      <w:pPr>
        <w:tabs>
          <w:tab w:val="left" w:pos="5670"/>
          <w:tab w:val="left" w:pos="7088"/>
          <w:tab w:val="left" w:pos="7654"/>
        </w:tabs>
        <w:spacing w:line="240" w:lineRule="auto"/>
        <w:ind w:right="0"/>
        <w:rPr>
          <w:sz w:val="16"/>
          <w:szCs w:val="16"/>
        </w:rPr>
      </w:pPr>
      <w:r w:rsidRPr="007E756A">
        <w:rPr>
          <w:sz w:val="16"/>
          <w:szCs w:val="16"/>
        </w:rPr>
        <w:t xml:space="preserve">Press images from </w:t>
      </w:r>
      <w:proofErr w:type="spellStart"/>
      <w:r w:rsidRPr="007E756A">
        <w:rPr>
          <w:sz w:val="16"/>
          <w:szCs w:val="16"/>
        </w:rPr>
        <w:t>AMendate</w:t>
      </w:r>
      <w:proofErr w:type="spellEnd"/>
      <w:r w:rsidRPr="007E756A">
        <w:rPr>
          <w:sz w:val="16"/>
          <w:szCs w:val="16"/>
        </w:rPr>
        <w:t xml:space="preserve"> GmbH (including photos of the founders and illustrations of the optimisation software) can be downloaded for editorial use from </w:t>
      </w:r>
      <w:hyperlink r:id="rId17" w:history="1">
        <w:r w:rsidRPr="007E756A">
          <w:rPr>
            <w:rStyle w:val="Hyperlink"/>
            <w:sz w:val="16"/>
            <w:szCs w:val="16"/>
          </w:rPr>
          <w:t>https://amendate.de/press-material/</w:t>
        </w:r>
      </w:hyperlink>
      <w:r w:rsidRPr="007E756A">
        <w:rPr>
          <w:sz w:val="16"/>
          <w:szCs w:val="16"/>
          <w:u w:val="single"/>
        </w:rPr>
        <w:t xml:space="preserve"> </w:t>
      </w:r>
    </w:p>
    <w:p w14:paraId="136E77DB" w14:textId="77777777" w:rsidR="00C513B1" w:rsidRPr="007E756A" w:rsidRDefault="00C513B1" w:rsidP="00C513B1">
      <w:pPr>
        <w:tabs>
          <w:tab w:val="left" w:pos="5670"/>
        </w:tabs>
        <w:autoSpaceDE w:val="0"/>
        <w:autoSpaceDN w:val="0"/>
        <w:adjustRightInd w:val="0"/>
        <w:spacing w:line="240" w:lineRule="auto"/>
        <w:ind w:right="-1418"/>
        <w:rPr>
          <w:rFonts w:cs="Arial"/>
          <w:i/>
          <w:color w:val="0070C0"/>
          <w:sz w:val="16"/>
          <w:szCs w:val="16"/>
          <w:lang w:eastAsia="zh-CN"/>
        </w:rPr>
      </w:pPr>
    </w:p>
    <w:p w14:paraId="0FF8C608" w14:textId="77777777" w:rsidR="00C513B1" w:rsidRPr="007E756A" w:rsidRDefault="00C513B1" w:rsidP="00C513B1">
      <w:pPr>
        <w:rPr>
          <w:b/>
          <w:szCs w:val="22"/>
        </w:rPr>
      </w:pPr>
    </w:p>
    <w:p w14:paraId="55D1E098" w14:textId="77777777" w:rsidR="00C513B1" w:rsidRPr="007E756A" w:rsidRDefault="00C513B1" w:rsidP="00C513B1">
      <w:pPr>
        <w:autoSpaceDE w:val="0"/>
        <w:autoSpaceDN w:val="0"/>
        <w:adjustRightInd w:val="0"/>
        <w:spacing w:line="240" w:lineRule="auto"/>
        <w:ind w:right="1700"/>
        <w:rPr>
          <w:color w:val="4F81BD" w:themeColor="accent1"/>
          <w:sz w:val="16"/>
          <w:szCs w:val="16"/>
          <w:u w:val="single"/>
        </w:rPr>
      </w:pPr>
      <w:r w:rsidRPr="007E756A">
        <w:rPr>
          <w:rFonts w:ascii="Tms Rmn" w:hAnsi="Tms Rmn"/>
          <w:noProof/>
          <w:color w:val="000000"/>
          <w:sz w:val="16"/>
          <w:szCs w:val="16"/>
          <w:lang w:val="de-DE" w:eastAsia="zh-CN" w:bidi="th-TH"/>
        </w:rPr>
        <w:drawing>
          <wp:inline distT="0" distB="0" distL="0" distR="0" wp14:anchorId="56B80EC9" wp14:editId="6E1C08F0">
            <wp:extent cx="866775" cy="171450"/>
            <wp:effectExtent l="0" t="0" r="9525" b="0"/>
            <wp:docPr id="2" name="Grafik 1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66775" cy="171450"/>
                    </a:xfrm>
                    <a:prstGeom prst="rect">
                      <a:avLst/>
                    </a:prstGeom>
                    <a:noFill/>
                    <a:ln>
                      <a:noFill/>
                    </a:ln>
                  </pic:spPr>
                </pic:pic>
              </a:graphicData>
            </a:graphic>
          </wp:inline>
        </w:drawing>
      </w:r>
      <w:r w:rsidRPr="007E756A">
        <w:rPr>
          <w:color w:val="000000"/>
          <w:sz w:val="16"/>
          <w:szCs w:val="16"/>
        </w:rPr>
        <w:t xml:space="preserve"> </w:t>
      </w:r>
      <w:hyperlink r:id="rId20" w:history="1">
        <w:r w:rsidRPr="007E756A">
          <w:rPr>
            <w:rStyle w:val="Hyperlink"/>
            <w:color w:val="4F81BD" w:themeColor="accent1"/>
            <w:sz w:val="16"/>
            <w:szCs w:val="16"/>
          </w:rPr>
          <w:t>http://twitter.com/EMO_HANNOVER</w:t>
        </w:r>
      </w:hyperlink>
    </w:p>
    <w:p w14:paraId="6FA21031" w14:textId="77777777" w:rsidR="00C513B1" w:rsidRPr="007E756A" w:rsidRDefault="00C513B1" w:rsidP="00C513B1">
      <w:pPr>
        <w:autoSpaceDE w:val="0"/>
        <w:autoSpaceDN w:val="0"/>
        <w:adjustRightInd w:val="0"/>
        <w:spacing w:line="240" w:lineRule="auto"/>
        <w:ind w:right="1700"/>
        <w:rPr>
          <w:rFonts w:cs="Arial"/>
          <w:color w:val="4F81BD" w:themeColor="accent1"/>
          <w:sz w:val="16"/>
          <w:szCs w:val="16"/>
          <w:u w:val="single"/>
          <w:lang w:eastAsia="zh-CN"/>
        </w:rPr>
      </w:pPr>
    </w:p>
    <w:p w14:paraId="37541400" w14:textId="77777777" w:rsidR="00C513B1" w:rsidRPr="007E756A" w:rsidRDefault="00C513B1" w:rsidP="00C513B1">
      <w:pPr>
        <w:autoSpaceDE w:val="0"/>
        <w:autoSpaceDN w:val="0"/>
        <w:adjustRightInd w:val="0"/>
        <w:spacing w:line="240" w:lineRule="auto"/>
        <w:ind w:right="1700"/>
        <w:rPr>
          <w:rFonts w:ascii="Century Gothic" w:hAnsi="Century Gothic"/>
          <w:i/>
          <w:noProof/>
          <w:color w:val="4F81BD" w:themeColor="accent1"/>
          <w:sz w:val="16"/>
          <w:szCs w:val="16"/>
          <w:u w:val="single"/>
        </w:rPr>
      </w:pPr>
      <w:r w:rsidRPr="007E756A">
        <w:rPr>
          <w:rFonts w:ascii="Century Gothic" w:hAnsi="Century Gothic"/>
          <w:i/>
          <w:noProof/>
          <w:color w:val="0070C0"/>
          <w:sz w:val="16"/>
          <w:szCs w:val="16"/>
          <w:lang w:val="de-DE" w:eastAsia="zh-CN" w:bidi="th-TH"/>
        </w:rPr>
        <w:drawing>
          <wp:inline distT="0" distB="0" distL="0" distR="0" wp14:anchorId="448FC9CF" wp14:editId="5B3DF652">
            <wp:extent cx="276225" cy="276225"/>
            <wp:effectExtent l="0" t="0" r="9525" b="9525"/>
            <wp:docPr id="7" name="Grafik 6" descr="Beschreibung: 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socialmedia-ic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7E756A">
        <w:rPr>
          <w:rFonts w:ascii="Century Gothic" w:hAnsi="Century Gothic"/>
          <w:i/>
          <w:color w:val="0070C0"/>
          <w:sz w:val="16"/>
          <w:szCs w:val="16"/>
        </w:rPr>
        <w:tab/>
      </w:r>
      <w:r w:rsidRPr="007E756A">
        <w:rPr>
          <w:rFonts w:ascii="Century Gothic" w:hAnsi="Century Gothic"/>
          <w:i/>
          <w:color w:val="0070C0"/>
          <w:sz w:val="16"/>
          <w:szCs w:val="16"/>
        </w:rPr>
        <w:tab/>
        <w:t xml:space="preserve"> </w:t>
      </w:r>
      <w:hyperlink r:id="rId22" w:history="1">
        <w:r w:rsidRPr="007E756A">
          <w:rPr>
            <w:rStyle w:val="Hyperlink"/>
            <w:color w:val="4F81BD" w:themeColor="accent1"/>
            <w:sz w:val="16"/>
            <w:szCs w:val="16"/>
          </w:rPr>
          <w:t>https://de.industryarena.com/emo-hannover</w:t>
        </w:r>
      </w:hyperlink>
      <w:r w:rsidRPr="007E756A">
        <w:rPr>
          <w:rFonts w:ascii="Century Gothic" w:hAnsi="Century Gothic"/>
          <w:i/>
          <w:color w:val="4F81BD" w:themeColor="accent1"/>
          <w:sz w:val="16"/>
          <w:szCs w:val="16"/>
          <w:u w:val="single"/>
        </w:rPr>
        <w:t xml:space="preserve">  </w:t>
      </w:r>
    </w:p>
    <w:p w14:paraId="2F900291" w14:textId="77777777" w:rsidR="00C513B1" w:rsidRPr="007E756A" w:rsidRDefault="00C513B1" w:rsidP="00C513B1">
      <w:pPr>
        <w:autoSpaceDE w:val="0"/>
        <w:autoSpaceDN w:val="0"/>
        <w:adjustRightInd w:val="0"/>
        <w:spacing w:line="240" w:lineRule="auto"/>
        <w:ind w:right="1700"/>
        <w:rPr>
          <w:rFonts w:cs="Arial"/>
          <w:color w:val="4F81BD" w:themeColor="accent1"/>
          <w:sz w:val="16"/>
          <w:szCs w:val="16"/>
          <w:u w:val="single"/>
          <w:lang w:eastAsia="zh-CN"/>
        </w:rPr>
      </w:pPr>
    </w:p>
    <w:p w14:paraId="42BF41DA" w14:textId="77777777" w:rsidR="00C513B1" w:rsidRPr="007E756A" w:rsidRDefault="00C513B1" w:rsidP="00C513B1">
      <w:pPr>
        <w:autoSpaceDE w:val="0"/>
        <w:autoSpaceDN w:val="0"/>
        <w:adjustRightInd w:val="0"/>
        <w:spacing w:line="240" w:lineRule="auto"/>
        <w:ind w:right="1700"/>
        <w:rPr>
          <w:noProof/>
          <w:color w:val="4F81BD" w:themeColor="accent1"/>
          <w:sz w:val="16"/>
          <w:szCs w:val="16"/>
          <w:u w:val="single"/>
        </w:rPr>
      </w:pPr>
      <w:r w:rsidRPr="007E756A">
        <w:rPr>
          <w:noProof/>
          <w:sz w:val="16"/>
          <w:szCs w:val="16"/>
          <w:lang w:val="de-DE" w:eastAsia="zh-CN" w:bidi="th-TH"/>
        </w:rPr>
        <w:drawing>
          <wp:inline distT="0" distB="0" distL="0" distR="0" wp14:anchorId="731F85BF" wp14:editId="1B5AE80D">
            <wp:extent cx="276225" cy="276225"/>
            <wp:effectExtent l="0" t="0" r="9525" b="9525"/>
            <wp:docPr id="8"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7E756A">
        <w:rPr>
          <w:sz w:val="16"/>
          <w:szCs w:val="16"/>
        </w:rPr>
        <w:tab/>
      </w:r>
      <w:r w:rsidRPr="007E756A">
        <w:rPr>
          <w:sz w:val="16"/>
          <w:szCs w:val="16"/>
        </w:rPr>
        <w:tab/>
      </w:r>
      <w:hyperlink r:id="rId24" w:history="1">
        <w:r w:rsidRPr="007E756A">
          <w:rPr>
            <w:rStyle w:val="Hyperlink"/>
            <w:rFonts w:ascii="HelveticaNeue-Light" w:hAnsi="HelveticaNeue-Light"/>
            <w:color w:val="4F81BD" w:themeColor="accent1"/>
            <w:sz w:val="16"/>
            <w:szCs w:val="16"/>
          </w:rPr>
          <w:t>www.linkedin.com/company/emo-hannover</w:t>
        </w:r>
      </w:hyperlink>
    </w:p>
    <w:p w14:paraId="3E4E257B" w14:textId="77777777" w:rsidR="00C513B1" w:rsidRPr="007E756A" w:rsidRDefault="00C513B1" w:rsidP="00C513B1">
      <w:pPr>
        <w:autoSpaceDE w:val="0"/>
        <w:autoSpaceDN w:val="0"/>
        <w:adjustRightInd w:val="0"/>
        <w:spacing w:line="240" w:lineRule="auto"/>
        <w:ind w:right="1700"/>
        <w:rPr>
          <w:rFonts w:cs="Arial"/>
          <w:color w:val="4F81BD" w:themeColor="accent1"/>
          <w:sz w:val="16"/>
          <w:szCs w:val="16"/>
          <w:u w:val="single"/>
          <w:lang w:eastAsia="zh-CN"/>
        </w:rPr>
      </w:pPr>
    </w:p>
    <w:p w14:paraId="5700BEFE" w14:textId="77777777" w:rsidR="00C513B1" w:rsidRPr="007E756A" w:rsidRDefault="00C513B1" w:rsidP="00C513B1">
      <w:pPr>
        <w:autoSpaceDE w:val="0"/>
        <w:autoSpaceDN w:val="0"/>
        <w:adjustRightInd w:val="0"/>
        <w:ind w:right="1700"/>
        <w:rPr>
          <w:noProof/>
          <w:sz w:val="16"/>
          <w:szCs w:val="16"/>
        </w:rPr>
      </w:pPr>
      <w:r w:rsidRPr="007E756A">
        <w:rPr>
          <w:noProof/>
          <w:color w:val="000000"/>
          <w:sz w:val="16"/>
          <w:szCs w:val="16"/>
          <w:lang w:val="de-DE" w:eastAsia="zh-CN" w:bidi="th-TH"/>
        </w:rPr>
        <w:drawing>
          <wp:inline distT="0" distB="0" distL="0" distR="0" wp14:anchorId="0984F159" wp14:editId="4C2BA6C4">
            <wp:extent cx="276225" cy="276225"/>
            <wp:effectExtent l="0" t="0" r="9525" b="9525"/>
            <wp:docPr id="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7E756A">
        <w:rPr>
          <w:color w:val="000000"/>
          <w:sz w:val="16"/>
          <w:szCs w:val="16"/>
        </w:rPr>
        <w:tab/>
      </w:r>
      <w:r w:rsidRPr="007E756A">
        <w:rPr>
          <w:color w:val="000000"/>
          <w:sz w:val="16"/>
          <w:szCs w:val="16"/>
        </w:rPr>
        <w:tab/>
      </w:r>
      <w:hyperlink r:id="rId26" w:history="1">
        <w:r w:rsidRPr="007E756A">
          <w:rPr>
            <w:rStyle w:val="Hyperlink"/>
            <w:color w:val="4F81BD" w:themeColor="accent1"/>
            <w:sz w:val="16"/>
            <w:szCs w:val="16"/>
          </w:rPr>
          <w:t>http://www.youtube.com/metaltradefair</w:t>
        </w:r>
      </w:hyperlink>
    </w:p>
    <w:p w14:paraId="52ABF1E9" w14:textId="77777777" w:rsidR="00C513B1" w:rsidRPr="007E756A" w:rsidRDefault="00C513B1" w:rsidP="00C513B1">
      <w:pPr>
        <w:autoSpaceDE w:val="0"/>
        <w:autoSpaceDN w:val="0"/>
        <w:adjustRightInd w:val="0"/>
        <w:spacing w:line="240" w:lineRule="auto"/>
        <w:ind w:right="1700"/>
        <w:rPr>
          <w:rFonts w:cs="Arial"/>
          <w:color w:val="4F81BD" w:themeColor="accent1"/>
          <w:sz w:val="16"/>
          <w:szCs w:val="16"/>
          <w:lang w:eastAsia="zh-CN"/>
        </w:rPr>
      </w:pPr>
    </w:p>
    <w:p w14:paraId="296C571B" w14:textId="77777777" w:rsidR="00C513B1" w:rsidRPr="007E756A" w:rsidRDefault="00C513B1" w:rsidP="00C513B1">
      <w:pPr>
        <w:autoSpaceDE w:val="0"/>
        <w:autoSpaceDN w:val="0"/>
        <w:adjustRightInd w:val="0"/>
        <w:ind w:right="1700"/>
        <w:rPr>
          <w:noProof/>
          <w:color w:val="4F81BD" w:themeColor="accent1"/>
          <w:sz w:val="16"/>
          <w:szCs w:val="16"/>
          <w:u w:val="single"/>
        </w:rPr>
      </w:pPr>
      <w:r w:rsidRPr="007E756A">
        <w:rPr>
          <w:noProof/>
          <w:color w:val="000000"/>
          <w:sz w:val="16"/>
          <w:szCs w:val="16"/>
          <w:lang w:val="de-DE" w:eastAsia="zh-CN" w:bidi="th-TH"/>
        </w:rPr>
        <w:drawing>
          <wp:inline distT="0" distB="0" distL="0" distR="0" wp14:anchorId="41A99953" wp14:editId="226BE31D">
            <wp:extent cx="276225" cy="276225"/>
            <wp:effectExtent l="0" t="0" r="9525" b="9525"/>
            <wp:docPr id="1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7E756A">
        <w:rPr>
          <w:color w:val="000000"/>
          <w:sz w:val="16"/>
          <w:szCs w:val="16"/>
        </w:rPr>
        <w:tab/>
      </w:r>
      <w:r w:rsidRPr="007E756A">
        <w:rPr>
          <w:color w:val="000000"/>
          <w:sz w:val="16"/>
          <w:szCs w:val="16"/>
        </w:rPr>
        <w:tab/>
      </w:r>
      <w:hyperlink r:id="rId28" w:history="1">
        <w:r w:rsidRPr="007E756A">
          <w:rPr>
            <w:rStyle w:val="Hyperlink"/>
            <w:color w:val="4F81BD" w:themeColor="accent1"/>
            <w:sz w:val="16"/>
            <w:szCs w:val="16"/>
          </w:rPr>
          <w:t>http://facebook.com/EMOHannover</w:t>
        </w:r>
      </w:hyperlink>
    </w:p>
    <w:p w14:paraId="3C566A05" w14:textId="77777777" w:rsidR="00C513B1" w:rsidRPr="007E756A" w:rsidRDefault="00C513B1" w:rsidP="00C513B1">
      <w:pPr>
        <w:spacing w:line="240" w:lineRule="auto"/>
        <w:ind w:right="0"/>
        <w:rPr>
          <w:sz w:val="18"/>
          <w:szCs w:val="24"/>
        </w:rPr>
      </w:pPr>
    </w:p>
    <w:p w14:paraId="5A2E1908" w14:textId="77777777" w:rsidR="00C513B1" w:rsidRPr="007E756A" w:rsidRDefault="00C513B1" w:rsidP="00C513B1">
      <w:pPr>
        <w:spacing w:line="240" w:lineRule="auto"/>
        <w:ind w:right="0"/>
        <w:rPr>
          <w:rFonts w:cs="Arial"/>
          <w:color w:val="000000"/>
          <w:szCs w:val="22"/>
          <w:lang w:eastAsia="en-US"/>
        </w:rPr>
      </w:pPr>
    </w:p>
    <w:p w14:paraId="3583323B" w14:textId="77777777" w:rsidR="00C513B1" w:rsidRPr="007E756A" w:rsidRDefault="00C513B1" w:rsidP="00C513B1">
      <w:pPr>
        <w:autoSpaceDE w:val="0"/>
        <w:autoSpaceDN w:val="0"/>
        <w:adjustRightInd w:val="0"/>
        <w:ind w:right="1700"/>
        <w:rPr>
          <w:szCs w:val="22"/>
        </w:rPr>
      </w:pPr>
      <w:r w:rsidRPr="007E756A">
        <w:rPr>
          <w:color w:val="000000"/>
          <w:szCs w:val="22"/>
        </w:rPr>
        <w:t xml:space="preserve">If you no longer wish to receive our press releases, please click </w:t>
      </w:r>
      <w:hyperlink r:id="rId29" w:history="1">
        <w:r w:rsidRPr="007E756A">
          <w:rPr>
            <w:rStyle w:val="Hyperlink"/>
            <w:szCs w:val="22"/>
          </w:rPr>
          <w:t>here</w:t>
        </w:r>
      </w:hyperlink>
      <w:r w:rsidRPr="007E756A">
        <w:rPr>
          <w:color w:val="000000"/>
          <w:szCs w:val="22"/>
        </w:rPr>
        <w:t>.</w:t>
      </w:r>
    </w:p>
    <w:p w14:paraId="052AD19C" w14:textId="77777777" w:rsidR="00C77D36" w:rsidRPr="00C513B1" w:rsidRDefault="00C77D36" w:rsidP="00C513B1">
      <w:pPr>
        <w:spacing w:line="240" w:lineRule="auto"/>
        <w:ind w:right="0"/>
        <w:rPr>
          <w:szCs w:val="22"/>
          <w:lang w:val="en-US"/>
        </w:rPr>
      </w:pPr>
    </w:p>
    <w:sectPr w:rsidR="00C77D36" w:rsidRPr="00C513B1" w:rsidSect="00E40E13">
      <w:headerReference w:type="default" r:id="rId30"/>
      <w:footerReference w:type="default" r:id="rId31"/>
      <w:headerReference w:type="first" r:id="rId32"/>
      <w:footerReference w:type="first" r:id="rId33"/>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6D87A" w14:textId="77777777" w:rsidR="00C40A72" w:rsidRDefault="00C40A72">
      <w:r>
        <w:separator/>
      </w:r>
    </w:p>
  </w:endnote>
  <w:endnote w:type="continuationSeparator" w:id="0">
    <w:p w14:paraId="75358B64" w14:textId="77777777" w:rsidR="00C40A72" w:rsidRDefault="00C40A72">
      <w:r>
        <w:continuationSeparator/>
      </w:r>
    </w:p>
  </w:endnote>
  <w:endnote w:type="continuationNotice" w:id="1">
    <w:p w14:paraId="60655641" w14:textId="77777777" w:rsidR="00C40A72" w:rsidRDefault="00C40A7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DM">
    <w:altName w:val="Calibri"/>
    <w:charset w:val="00"/>
    <w:family w:val="swiss"/>
    <w:pitch w:val="variable"/>
    <w:sig w:usb0="800000AF" w:usb1="4000204A"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Neue-Ligh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848EF" w14:textId="77777777" w:rsidR="00B3061A" w:rsidRDefault="00B3061A">
    <w:pPr>
      <w:pStyle w:val="Fuzeile"/>
    </w:pPr>
  </w:p>
  <w:p w14:paraId="7D62EF6F" w14:textId="77777777" w:rsidR="00B3061A" w:rsidRDefault="00B3061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B3061A" w:rsidRPr="00C513B1" w14:paraId="372D4988" w14:textId="77777777">
      <w:trPr>
        <w:cantSplit/>
        <w:trHeight w:val="5298"/>
        <w:hidden/>
      </w:trPr>
      <w:tc>
        <w:tcPr>
          <w:tcW w:w="286" w:type="dxa"/>
          <w:textDirection w:val="btLr"/>
        </w:tcPr>
        <w:p w14:paraId="43B2A33E" w14:textId="77777777" w:rsidR="00B3061A" w:rsidRPr="00C513B1" w:rsidRDefault="00B3061A" w:rsidP="00C513B1">
          <w:pPr>
            <w:pStyle w:val="Foot"/>
          </w:pPr>
        </w:p>
      </w:tc>
    </w:tr>
  </w:tbl>
  <w:p w14:paraId="5F6AAF3C" w14:textId="77777777" w:rsidR="00B3061A" w:rsidRPr="00C513B1" w:rsidRDefault="00B3061A" w:rsidP="00C513B1">
    <w:pPr>
      <w:pStyle w:val="Fuzeile"/>
      <w:spacing w:line="20" w:lineRule="exact"/>
      <w:rPr>
        <w:sz w:val="2"/>
      </w:rPr>
    </w:pPr>
  </w:p>
  <w:p w14:paraId="1AD17FEB" w14:textId="77777777" w:rsidR="00B3061A" w:rsidRPr="00C513B1" w:rsidRDefault="00B3061A" w:rsidP="00C513B1">
    <w:pPr>
      <w:rPr>
        <w:sz w:val="2"/>
      </w:rPr>
    </w:pPr>
  </w:p>
  <w:p w14:paraId="72251C28" w14:textId="77777777" w:rsidR="00B3061A" w:rsidRPr="00C513B1" w:rsidRDefault="00B3061A" w:rsidP="00C513B1"/>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B3061A" w:rsidRPr="00C513B1" w14:paraId="720C96C9" w14:textId="77777777">
      <w:trPr>
        <w:cantSplit/>
      </w:trPr>
      <w:tc>
        <w:tcPr>
          <w:tcW w:w="4395" w:type="dxa"/>
          <w:vAlign w:val="bottom"/>
        </w:tcPr>
        <w:p w14:paraId="14B616CE" w14:textId="77777777" w:rsidR="00B3061A" w:rsidRPr="007E756A" w:rsidRDefault="00B3061A" w:rsidP="00C513B1">
          <w:pPr>
            <w:pStyle w:val="Fuzeile"/>
            <w:rPr>
              <w:lang w:val="de-DE"/>
            </w:rPr>
          </w:pPr>
          <w:r w:rsidRPr="007E756A">
            <w:rPr>
              <w:lang w:val="de-DE"/>
            </w:rPr>
            <w:t>VDW – Generalkommissariat EMO Hannover 2019</w:t>
          </w:r>
        </w:p>
        <w:p w14:paraId="2895A272" w14:textId="77777777" w:rsidR="00B3061A" w:rsidRPr="007E756A" w:rsidRDefault="00B3061A" w:rsidP="00C513B1">
          <w:pPr>
            <w:pStyle w:val="Fuzeile"/>
            <w:rPr>
              <w:lang w:val="de-DE"/>
            </w:rPr>
          </w:pPr>
          <w:r w:rsidRPr="007E756A">
            <w:rPr>
              <w:lang w:val="de-DE"/>
            </w:rPr>
            <w:t>Verein Deutscher Werkzeugmaschinenfabriken e.V.</w:t>
          </w:r>
        </w:p>
        <w:p w14:paraId="0F85BF71" w14:textId="77777777" w:rsidR="00B3061A" w:rsidRPr="007E756A" w:rsidRDefault="00B3061A" w:rsidP="00C513B1">
          <w:pPr>
            <w:pStyle w:val="Fuzeile"/>
            <w:rPr>
              <w:lang w:val="de-DE"/>
            </w:rPr>
          </w:pPr>
          <w:r w:rsidRPr="007E756A">
            <w:rPr>
              <w:lang w:val="de-DE"/>
            </w:rPr>
            <w:t>Corneliusstraße 4, 60325 Frankfurt am Main, GERMANY</w:t>
          </w:r>
        </w:p>
        <w:p w14:paraId="190E053B" w14:textId="77777777" w:rsidR="00B3061A" w:rsidRPr="007E756A" w:rsidRDefault="00B3061A" w:rsidP="00C513B1">
          <w:pPr>
            <w:pStyle w:val="Fuzeile"/>
            <w:rPr>
              <w:lang w:val="de-DE"/>
            </w:rPr>
          </w:pPr>
          <w:r w:rsidRPr="007E756A">
            <w:rPr>
              <w:lang w:val="de-DE"/>
            </w:rPr>
            <w:t>Tel. +49 69 756081-0, Fax +49 69 756081-74</w:t>
          </w:r>
        </w:p>
        <w:p w14:paraId="49EB5E3B" w14:textId="77777777" w:rsidR="00B3061A" w:rsidRPr="007E756A" w:rsidRDefault="00B3061A" w:rsidP="00C513B1">
          <w:pPr>
            <w:pStyle w:val="Fuzeile"/>
            <w:rPr>
              <w:lang w:val="de-DE"/>
            </w:rPr>
          </w:pPr>
          <w:r w:rsidRPr="007E756A">
            <w:rPr>
              <w:lang w:val="de-DE"/>
            </w:rPr>
            <w:t>emo@vdw.de · www.emo-hannover.de</w:t>
          </w:r>
        </w:p>
      </w:tc>
      <w:tc>
        <w:tcPr>
          <w:tcW w:w="5584" w:type="dxa"/>
          <w:vAlign w:val="bottom"/>
        </w:tcPr>
        <w:p w14:paraId="658AE74E" w14:textId="77777777" w:rsidR="00B3061A" w:rsidRPr="007E756A" w:rsidRDefault="00B3061A" w:rsidP="00C513B1">
          <w:pPr>
            <w:pStyle w:val="Fuzeile"/>
            <w:rPr>
              <w:lang w:val="de-DE"/>
            </w:rPr>
          </w:pPr>
          <w:r w:rsidRPr="007E756A">
            <w:rPr>
              <w:lang w:val="de-DE"/>
            </w:rPr>
            <w:t>Registergericht/Registration Office: Amtsgericht Frankfurt am Main</w:t>
          </w:r>
        </w:p>
        <w:p w14:paraId="1CD88E6E" w14:textId="77777777" w:rsidR="00B3061A" w:rsidRPr="007E756A" w:rsidRDefault="00B3061A" w:rsidP="00C513B1">
          <w:pPr>
            <w:pStyle w:val="Fuzeile"/>
            <w:rPr>
              <w:lang w:val="de-DE"/>
            </w:rPr>
          </w:pPr>
          <w:r w:rsidRPr="007E756A">
            <w:rPr>
              <w:lang w:val="de-DE"/>
            </w:rPr>
            <w:t>Vereinsregister/Society Register: VR4966</w:t>
          </w:r>
        </w:p>
        <w:p w14:paraId="3ADCC570" w14:textId="77777777" w:rsidR="00B3061A" w:rsidRPr="007E756A" w:rsidRDefault="00B3061A" w:rsidP="00C513B1">
          <w:pPr>
            <w:pStyle w:val="Fuzeile"/>
            <w:rPr>
              <w:lang w:val="de-DE"/>
            </w:rPr>
          </w:pPr>
          <w:r w:rsidRPr="007E756A">
            <w:rPr>
              <w:lang w:val="de-DE"/>
            </w:rPr>
            <w:t>Vorsitzender/Chairman: Dr. Heinz-Jürgen Prokop, Ditzingen</w:t>
          </w:r>
        </w:p>
        <w:p w14:paraId="428F2B5C" w14:textId="77777777" w:rsidR="00B3061A" w:rsidRPr="00C513B1" w:rsidRDefault="00B3061A" w:rsidP="00C513B1">
          <w:pPr>
            <w:pStyle w:val="Fuzeile"/>
          </w:pPr>
          <w:r w:rsidRPr="007E756A">
            <w:rPr>
              <w:lang w:val="de-DE"/>
            </w:rPr>
            <w:t xml:space="preserve">Geschäftsführer/Executive </w:t>
          </w:r>
          <w:proofErr w:type="spellStart"/>
          <w:r w:rsidRPr="007E756A">
            <w:rPr>
              <w:lang w:val="de-DE"/>
            </w:rPr>
            <w:t>Director</w:t>
          </w:r>
          <w:proofErr w:type="spellEnd"/>
          <w:r w:rsidRPr="007E756A">
            <w:rPr>
              <w:lang w:val="de-DE"/>
            </w:rPr>
            <w:t xml:space="preserve">: Dr.-Ing. </w:t>
          </w:r>
          <w:r>
            <w:t>Wilfried Schäfer, Frankfurt am Main</w:t>
          </w:r>
        </w:p>
        <w:p w14:paraId="097F41D1" w14:textId="77777777" w:rsidR="00B3061A" w:rsidRPr="00C513B1" w:rsidRDefault="00B3061A" w:rsidP="00C513B1">
          <w:pPr>
            <w:pStyle w:val="Fuzeile"/>
          </w:pPr>
          <w:r w:rsidRPr="007E756A">
            <w:rPr>
              <w:lang w:val="es-ES"/>
            </w:rPr>
            <w:t xml:space="preserve">Ust.Id.-Nr./t. o. tax id. no. </w:t>
          </w:r>
          <w:r>
            <w:t>DE 114 10 88 36</w:t>
          </w:r>
        </w:p>
      </w:tc>
    </w:tr>
  </w:tbl>
  <w:p w14:paraId="68018F22" w14:textId="77777777" w:rsidR="00B3061A" w:rsidRPr="00C513B1" w:rsidRDefault="00B3061A" w:rsidP="00C513B1">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3725E" w14:textId="77777777" w:rsidR="00C40A72" w:rsidRDefault="00C40A72">
      <w:r>
        <w:separator/>
      </w:r>
    </w:p>
  </w:footnote>
  <w:footnote w:type="continuationSeparator" w:id="0">
    <w:p w14:paraId="4F06996F" w14:textId="77777777" w:rsidR="00C40A72" w:rsidRDefault="00C40A72">
      <w:r>
        <w:continuationSeparator/>
      </w:r>
    </w:p>
  </w:footnote>
  <w:footnote w:type="continuationNotice" w:id="1">
    <w:p w14:paraId="65F2B9D6" w14:textId="77777777" w:rsidR="00C40A72" w:rsidRDefault="00C40A7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9" w:type="dxa"/>
      <w:tblLayout w:type="fixed"/>
      <w:tblCellMar>
        <w:left w:w="0" w:type="dxa"/>
        <w:right w:w="0" w:type="dxa"/>
      </w:tblCellMar>
      <w:tblLook w:val="0000" w:firstRow="0" w:lastRow="0" w:firstColumn="0" w:lastColumn="0" w:noHBand="0" w:noVBand="0"/>
    </w:tblPr>
    <w:tblGrid>
      <w:gridCol w:w="9809"/>
    </w:tblGrid>
    <w:tr w:rsidR="00B3061A" w:rsidRPr="00C513B1" w14:paraId="06A70EE8" w14:textId="77777777">
      <w:trPr>
        <w:cantSplit/>
        <w:trHeight w:hRule="exact" w:val="1304"/>
      </w:trPr>
      <w:tc>
        <w:tcPr>
          <w:tcW w:w="9809" w:type="dxa"/>
        </w:tcPr>
        <w:p w14:paraId="6BE9E29A" w14:textId="77777777" w:rsidR="00B3061A" w:rsidRPr="00C513B1" w:rsidRDefault="00B3061A" w:rsidP="00C513B1">
          <w:pPr>
            <w:spacing w:line="240" w:lineRule="atLeast"/>
            <w:ind w:right="6"/>
          </w:pPr>
          <w:r>
            <w:t xml:space="preserve">Page </w:t>
          </w:r>
          <w:r w:rsidR="00190BA8" w:rsidRPr="00C513B1">
            <w:fldChar w:fldCharType="begin"/>
          </w:r>
          <w:r w:rsidRPr="00C513B1">
            <w:instrText xml:space="preserve"> PAGE </w:instrText>
          </w:r>
          <w:r w:rsidR="00190BA8" w:rsidRPr="00C513B1">
            <w:fldChar w:fldCharType="separate"/>
          </w:r>
          <w:r w:rsidR="007E756A">
            <w:rPr>
              <w:noProof/>
            </w:rPr>
            <w:t>8</w:t>
          </w:r>
          <w:r w:rsidR="00190BA8" w:rsidRPr="00C513B1">
            <w:fldChar w:fldCharType="end"/>
          </w:r>
          <w:r>
            <w:t>/</w:t>
          </w:r>
          <w:r w:rsidR="00190BA8" w:rsidRPr="00C513B1">
            <w:fldChar w:fldCharType="begin"/>
          </w:r>
          <w:r w:rsidRPr="00C513B1">
            <w:instrText xml:space="preserve"> NUMPAGES </w:instrText>
          </w:r>
          <w:r w:rsidR="00190BA8" w:rsidRPr="00C513B1">
            <w:fldChar w:fldCharType="separate"/>
          </w:r>
          <w:r w:rsidR="007E756A">
            <w:rPr>
              <w:noProof/>
            </w:rPr>
            <w:t>8</w:t>
          </w:r>
          <w:r w:rsidR="00190BA8" w:rsidRPr="00C513B1">
            <w:fldChar w:fldCharType="end"/>
          </w:r>
          <w:r>
            <w:t xml:space="preserve"> · EMO Hannover 2019 · </w:t>
          </w:r>
        </w:p>
      </w:tc>
    </w:tr>
  </w:tbl>
  <w:p w14:paraId="51F38F8E" w14:textId="77777777" w:rsidR="00B3061A" w:rsidRPr="00C513B1" w:rsidRDefault="00B3061A" w:rsidP="00C513B1">
    <w:pPr>
      <w:pStyle w:val="Kopfzeile"/>
      <w:spacing w:after="120" w:line="240" w:lineRule="atLeast"/>
      <w:rPr>
        <w:lang w:val="it-IT"/>
      </w:rPr>
    </w:pPr>
  </w:p>
  <w:p w14:paraId="07D71A0C" w14:textId="77777777" w:rsidR="00B3061A" w:rsidRPr="00C513B1" w:rsidRDefault="00B3061A" w:rsidP="00C513B1">
    <w:pPr>
      <w:spacing w:line="240" w:lineRule="atLeast"/>
      <w:rPr>
        <w:lang w:val="it-IT"/>
      </w:rPr>
    </w:pPr>
  </w:p>
  <w:p w14:paraId="620F0191" w14:textId="77777777" w:rsidR="00B3061A" w:rsidRPr="00C513B1" w:rsidRDefault="00B3061A" w:rsidP="00C513B1">
    <w:pPr>
      <w:spacing w:line="240" w:lineRule="atLea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1" w:type="dxa"/>
      <w:tblLayout w:type="fixed"/>
      <w:tblCellMar>
        <w:left w:w="0" w:type="dxa"/>
        <w:right w:w="0" w:type="dxa"/>
      </w:tblCellMar>
      <w:tblLook w:val="0000" w:firstRow="0" w:lastRow="0" w:firstColumn="0" w:lastColumn="0" w:noHBand="0" w:noVBand="0"/>
    </w:tblPr>
    <w:tblGrid>
      <w:gridCol w:w="9751"/>
    </w:tblGrid>
    <w:tr w:rsidR="00B3061A" w:rsidRPr="00C513B1" w14:paraId="788FC08A" w14:textId="77777777" w:rsidTr="001C4D3F">
      <w:trPr>
        <w:trHeight w:hRule="exact" w:val="2133"/>
      </w:trPr>
      <w:tc>
        <w:tcPr>
          <w:tcW w:w="9751" w:type="dxa"/>
          <w:vAlign w:val="center"/>
        </w:tcPr>
        <w:p w14:paraId="266B2C50" w14:textId="77777777" w:rsidR="00B3061A" w:rsidRPr="00C513B1" w:rsidRDefault="00B3061A" w:rsidP="00C513B1">
          <w:pPr>
            <w:pStyle w:val="Kopfzeile1"/>
          </w:pPr>
          <w:r>
            <w:rPr>
              <w:noProof/>
              <w:lang w:val="de-DE" w:eastAsia="zh-CN" w:bidi="th-TH"/>
            </w:rPr>
            <w:drawing>
              <wp:inline distT="0" distB="0" distL="0" distR="0" wp14:anchorId="6540597B" wp14:editId="70B5C010">
                <wp:extent cx="3006000" cy="129960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EMO2019_Briefbogen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000" cy="1299600"/>
                        </a:xfrm>
                        <a:prstGeom prst="rect">
                          <a:avLst/>
                        </a:prstGeom>
                      </pic:spPr>
                    </pic:pic>
                  </a:graphicData>
                </a:graphic>
              </wp:inline>
            </w:drawing>
          </w:r>
        </w:p>
      </w:tc>
    </w:tr>
  </w:tbl>
  <w:p w14:paraId="3DDA7946" w14:textId="77777777" w:rsidR="00B3061A" w:rsidRPr="007E756A" w:rsidRDefault="00B3061A" w:rsidP="00C513B1">
    <w:pPr>
      <w:pStyle w:val="berschrift1"/>
      <w:tabs>
        <w:tab w:val="clear" w:pos="851"/>
        <w:tab w:val="left" w:pos="7655"/>
      </w:tabs>
      <w:spacing w:before="240" w:line="240" w:lineRule="atLeast"/>
      <w:rPr>
        <w:rFonts w:cs="Times New Roman"/>
        <w:bCs w:val="0"/>
        <w:szCs w:val="20"/>
      </w:rPr>
    </w:pPr>
    <w:r w:rsidRPr="007E756A">
      <w:rPr>
        <w:bCs w:val="0"/>
        <w:szCs w:val="20"/>
      </w:rPr>
      <w:t>PRESS RELEASE</w:t>
    </w:r>
  </w:p>
  <w:p w14:paraId="016B581D" w14:textId="77777777" w:rsidR="00B3061A" w:rsidRPr="007E756A" w:rsidRDefault="00B3061A" w:rsidP="00C513B1">
    <w:pPr>
      <w:spacing w:line="240" w:lineRule="atLeast"/>
      <w:rPr>
        <w:lang w:val="en-US"/>
      </w:rPr>
    </w:pPr>
  </w:p>
  <w:p w14:paraId="0E1FF04F" w14:textId="77777777" w:rsidR="00B3061A" w:rsidRPr="007E756A" w:rsidRDefault="00B3061A" w:rsidP="00C513B1">
    <w:pPr>
      <w:spacing w:line="240" w:lineRule="atLeast"/>
      <w:rPr>
        <w:lang w:val="en-US"/>
      </w:rPr>
    </w:pPr>
  </w:p>
  <w:p w14:paraId="7A52BAC6" w14:textId="77777777" w:rsidR="00B3061A" w:rsidRPr="007E756A" w:rsidRDefault="00B3061A" w:rsidP="00C513B1">
    <w:pPr>
      <w:spacing w:line="240" w:lineRule="atLeast"/>
      <w:rPr>
        <w:lang w:val="en-US"/>
      </w:rPr>
    </w:pPr>
  </w:p>
  <w:p w14:paraId="52D42C7C" w14:textId="77777777" w:rsidR="00B3061A" w:rsidRPr="007E756A" w:rsidRDefault="00B3061A" w:rsidP="00C513B1">
    <w:pPr>
      <w:spacing w:line="240" w:lineRule="atLeast"/>
      <w:rPr>
        <w:lang w:val="en-US"/>
      </w:rPr>
    </w:pPr>
  </w:p>
  <w:p w14:paraId="30BB7E85" w14:textId="77777777" w:rsidR="00B3061A" w:rsidRPr="007E756A" w:rsidRDefault="00B3061A" w:rsidP="00C513B1">
    <w:pPr>
      <w:tabs>
        <w:tab w:val="left" w:pos="1134"/>
      </w:tabs>
      <w:spacing w:line="240" w:lineRule="atLeast"/>
    </w:pPr>
    <w:r w:rsidRPr="007E756A">
      <w:t>From</w:t>
    </w:r>
    <w:r w:rsidRPr="007E756A">
      <w:tab/>
      <w:t>Sylke Becker</w:t>
    </w:r>
  </w:p>
  <w:p w14:paraId="23F17641" w14:textId="77777777" w:rsidR="00B3061A" w:rsidRPr="007E756A" w:rsidRDefault="00B3061A" w:rsidP="00C513B1">
    <w:pPr>
      <w:tabs>
        <w:tab w:val="left" w:pos="1134"/>
      </w:tabs>
      <w:spacing w:line="240" w:lineRule="atLeast"/>
    </w:pPr>
    <w:r w:rsidRPr="007E756A">
      <w:t>Telephone</w:t>
    </w:r>
    <w:r w:rsidRPr="007E756A">
      <w:tab/>
      <w:t>+49 69 756081-33</w:t>
    </w:r>
  </w:p>
  <w:p w14:paraId="01526F76" w14:textId="77777777" w:rsidR="00B3061A" w:rsidRPr="00AD5CC1" w:rsidRDefault="00B3061A" w:rsidP="00C513B1">
    <w:pPr>
      <w:pStyle w:val="Kopfzeile"/>
      <w:tabs>
        <w:tab w:val="clear" w:pos="4536"/>
        <w:tab w:val="clear" w:pos="9072"/>
        <w:tab w:val="left" w:pos="1134"/>
      </w:tabs>
      <w:spacing w:line="240" w:lineRule="atLeast"/>
      <w:rPr>
        <w:lang w:val="de-DE"/>
      </w:rPr>
    </w:pPr>
    <w:r w:rsidRPr="00AD5CC1">
      <w:rPr>
        <w:lang w:val="de-DE"/>
      </w:rPr>
      <w:t>Telefax</w:t>
    </w:r>
    <w:r w:rsidRPr="00AD5CC1">
      <w:rPr>
        <w:lang w:val="de-DE"/>
      </w:rPr>
      <w:tab/>
      <w:t>+49 69 756081-11</w:t>
    </w:r>
  </w:p>
  <w:p w14:paraId="528ABF28" w14:textId="77777777" w:rsidR="00B3061A" w:rsidRPr="00AD5CC1" w:rsidRDefault="00B3061A" w:rsidP="00C513B1">
    <w:pPr>
      <w:tabs>
        <w:tab w:val="left" w:pos="1134"/>
      </w:tabs>
      <w:spacing w:line="240" w:lineRule="atLeast"/>
      <w:rPr>
        <w:lang w:val="de-DE"/>
      </w:rPr>
    </w:pPr>
    <w:r w:rsidRPr="00AD5CC1">
      <w:rPr>
        <w:lang w:val="de-DE"/>
      </w:rPr>
      <w:t>Email</w:t>
    </w:r>
    <w:r w:rsidRPr="00AD5CC1">
      <w:rPr>
        <w:lang w:val="de-DE"/>
      </w:rPr>
      <w:tab/>
      <w:t>s.becker@vdw.de</w:t>
    </w:r>
  </w:p>
  <w:p w14:paraId="2FD451B4" w14:textId="77777777" w:rsidR="00B3061A" w:rsidRPr="00AD5CC1" w:rsidRDefault="00B3061A" w:rsidP="00C513B1">
    <w:pPr>
      <w:spacing w:line="240" w:lineRule="atLeast"/>
      <w:rPr>
        <w:lang w:val="de-DE"/>
      </w:rPr>
    </w:pPr>
  </w:p>
  <w:p w14:paraId="7F4F221B" w14:textId="77777777" w:rsidR="00B3061A" w:rsidRPr="00AD5CC1" w:rsidRDefault="00B3061A" w:rsidP="00C513B1">
    <w:pPr>
      <w:spacing w:line="240" w:lineRule="atLeast"/>
      <w:ind w:right="0"/>
      <w:rPr>
        <w:lang w:val="de-DE"/>
      </w:rPr>
    </w:pPr>
  </w:p>
  <w:p w14:paraId="19DC5D19" w14:textId="77777777" w:rsidR="00B3061A" w:rsidRPr="00AD5CC1" w:rsidRDefault="00B3061A" w:rsidP="00C513B1">
    <w:pPr>
      <w:spacing w:line="240" w:lineRule="atLeast"/>
      <w:ind w:right="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3" w15:restartNumberingAfterBreak="0">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15:restartNumberingAfterBreak="0">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D0B71BF"/>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3B265F2F"/>
    <w:multiLevelType w:val="hybridMultilevel"/>
    <w:tmpl w:val="CA7CA1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874A7D"/>
    <w:multiLevelType w:val="hybridMultilevel"/>
    <w:tmpl w:val="9F2251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3" w15:restartNumberingAfterBreak="0">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1"/>
  </w:num>
  <w:num w:numId="5">
    <w:abstractNumId w:val="9"/>
  </w:num>
  <w:num w:numId="6">
    <w:abstractNumId w:val="1"/>
  </w:num>
  <w:num w:numId="7">
    <w:abstractNumId w:val="4"/>
  </w:num>
  <w:num w:numId="8">
    <w:abstractNumId w:val="5"/>
  </w:num>
  <w:num w:numId="9">
    <w:abstractNumId w:val="13"/>
  </w:num>
  <w:num w:numId="10">
    <w:abstractNumId w:val="14"/>
  </w:num>
  <w:num w:numId="11">
    <w:abstractNumId w:val="12"/>
  </w:num>
  <w:num w:numId="12">
    <w:abstractNumId w:val="3"/>
  </w:num>
  <w:num w:numId="13">
    <w:abstractNumId w:val="6"/>
  </w:num>
  <w:num w:numId="14">
    <w:abstractNumId w:val="8"/>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attachedTemplate r:id="rId1"/>
  <w:defaultTabStop w:val="709"/>
  <w:autoHyphenation/>
  <w:consecutiveHyphenLimit w:val="3"/>
  <w:hyphenationZone w:val="113"/>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CFA"/>
    <w:rsid w:val="00001A54"/>
    <w:rsid w:val="000074D5"/>
    <w:rsid w:val="00007B76"/>
    <w:rsid w:val="0001005E"/>
    <w:rsid w:val="00030B51"/>
    <w:rsid w:val="000317FF"/>
    <w:rsid w:val="00035FF3"/>
    <w:rsid w:val="0004385E"/>
    <w:rsid w:val="00072A07"/>
    <w:rsid w:val="00073EDF"/>
    <w:rsid w:val="00075386"/>
    <w:rsid w:val="00082811"/>
    <w:rsid w:val="0009323C"/>
    <w:rsid w:val="00097706"/>
    <w:rsid w:val="000A4EAA"/>
    <w:rsid w:val="000B634F"/>
    <w:rsid w:val="000C2E09"/>
    <w:rsid w:val="000D1156"/>
    <w:rsid w:val="000E2B06"/>
    <w:rsid w:val="000E3B7F"/>
    <w:rsid w:val="000E44EC"/>
    <w:rsid w:val="000E473D"/>
    <w:rsid w:val="000E7D33"/>
    <w:rsid w:val="001065ED"/>
    <w:rsid w:val="0011062A"/>
    <w:rsid w:val="001108B7"/>
    <w:rsid w:val="00122CDE"/>
    <w:rsid w:val="0013211B"/>
    <w:rsid w:val="001349D6"/>
    <w:rsid w:val="00150679"/>
    <w:rsid w:val="00150904"/>
    <w:rsid w:val="0015375F"/>
    <w:rsid w:val="00154570"/>
    <w:rsid w:val="00155EBC"/>
    <w:rsid w:val="001641D9"/>
    <w:rsid w:val="00166D9D"/>
    <w:rsid w:val="00173953"/>
    <w:rsid w:val="00181EB9"/>
    <w:rsid w:val="0018228D"/>
    <w:rsid w:val="00190BA8"/>
    <w:rsid w:val="00192164"/>
    <w:rsid w:val="001A1AB1"/>
    <w:rsid w:val="001A7530"/>
    <w:rsid w:val="001B23D9"/>
    <w:rsid w:val="001B7C6D"/>
    <w:rsid w:val="001C06A6"/>
    <w:rsid w:val="001C4D3F"/>
    <w:rsid w:val="001D1562"/>
    <w:rsid w:val="001D6465"/>
    <w:rsid w:val="001E432B"/>
    <w:rsid w:val="001F4182"/>
    <w:rsid w:val="00206640"/>
    <w:rsid w:val="0021771B"/>
    <w:rsid w:val="00234D6B"/>
    <w:rsid w:val="00243F33"/>
    <w:rsid w:val="00247364"/>
    <w:rsid w:val="00271D33"/>
    <w:rsid w:val="002758E1"/>
    <w:rsid w:val="00280626"/>
    <w:rsid w:val="00284D03"/>
    <w:rsid w:val="00287D7D"/>
    <w:rsid w:val="0029220A"/>
    <w:rsid w:val="002B56F5"/>
    <w:rsid w:val="002C0480"/>
    <w:rsid w:val="002C656D"/>
    <w:rsid w:val="002E558E"/>
    <w:rsid w:val="002F477B"/>
    <w:rsid w:val="003050B7"/>
    <w:rsid w:val="003052CC"/>
    <w:rsid w:val="00306CD2"/>
    <w:rsid w:val="003230E1"/>
    <w:rsid w:val="0033595A"/>
    <w:rsid w:val="00341059"/>
    <w:rsid w:val="0034328F"/>
    <w:rsid w:val="00343D24"/>
    <w:rsid w:val="00372773"/>
    <w:rsid w:val="003743E7"/>
    <w:rsid w:val="00381794"/>
    <w:rsid w:val="003817B6"/>
    <w:rsid w:val="00383E22"/>
    <w:rsid w:val="003850F0"/>
    <w:rsid w:val="003860D5"/>
    <w:rsid w:val="00386848"/>
    <w:rsid w:val="0039173C"/>
    <w:rsid w:val="003963F6"/>
    <w:rsid w:val="003A05F1"/>
    <w:rsid w:val="003A25F6"/>
    <w:rsid w:val="003B1188"/>
    <w:rsid w:val="003B2CF9"/>
    <w:rsid w:val="003C5968"/>
    <w:rsid w:val="003C60C0"/>
    <w:rsid w:val="003E50D5"/>
    <w:rsid w:val="003E637A"/>
    <w:rsid w:val="003F1532"/>
    <w:rsid w:val="003F4AEB"/>
    <w:rsid w:val="004020C6"/>
    <w:rsid w:val="004056E2"/>
    <w:rsid w:val="004061CE"/>
    <w:rsid w:val="004068B5"/>
    <w:rsid w:val="004115BA"/>
    <w:rsid w:val="004312C4"/>
    <w:rsid w:val="00432C88"/>
    <w:rsid w:val="004455BE"/>
    <w:rsid w:val="00457B91"/>
    <w:rsid w:val="004664B5"/>
    <w:rsid w:val="00467612"/>
    <w:rsid w:val="00482739"/>
    <w:rsid w:val="004A3A86"/>
    <w:rsid w:val="004A6D79"/>
    <w:rsid w:val="004B1123"/>
    <w:rsid w:val="004B3596"/>
    <w:rsid w:val="004C5516"/>
    <w:rsid w:val="004D5E8F"/>
    <w:rsid w:val="004E102D"/>
    <w:rsid w:val="004E34E5"/>
    <w:rsid w:val="004E675A"/>
    <w:rsid w:val="004F2E3D"/>
    <w:rsid w:val="00505958"/>
    <w:rsid w:val="0051041A"/>
    <w:rsid w:val="00514DE4"/>
    <w:rsid w:val="005163C8"/>
    <w:rsid w:val="00516B86"/>
    <w:rsid w:val="00531638"/>
    <w:rsid w:val="00534457"/>
    <w:rsid w:val="0053562B"/>
    <w:rsid w:val="0054596B"/>
    <w:rsid w:val="005516A4"/>
    <w:rsid w:val="00556EA2"/>
    <w:rsid w:val="005669AA"/>
    <w:rsid w:val="00583C34"/>
    <w:rsid w:val="00586C7B"/>
    <w:rsid w:val="005A1B44"/>
    <w:rsid w:val="005B1349"/>
    <w:rsid w:val="005C29AA"/>
    <w:rsid w:val="005C4472"/>
    <w:rsid w:val="005C4E7A"/>
    <w:rsid w:val="005D1DDE"/>
    <w:rsid w:val="005E2604"/>
    <w:rsid w:val="005F14C8"/>
    <w:rsid w:val="005F1AF2"/>
    <w:rsid w:val="006004F4"/>
    <w:rsid w:val="00610C6B"/>
    <w:rsid w:val="00615AD9"/>
    <w:rsid w:val="0063159F"/>
    <w:rsid w:val="006316C1"/>
    <w:rsid w:val="00633022"/>
    <w:rsid w:val="00641853"/>
    <w:rsid w:val="00641FC7"/>
    <w:rsid w:val="00646C9F"/>
    <w:rsid w:val="00650597"/>
    <w:rsid w:val="00651589"/>
    <w:rsid w:val="00652BFE"/>
    <w:rsid w:val="00657611"/>
    <w:rsid w:val="006619F9"/>
    <w:rsid w:val="006620F3"/>
    <w:rsid w:val="00693585"/>
    <w:rsid w:val="00694EE7"/>
    <w:rsid w:val="006A0D5E"/>
    <w:rsid w:val="006A16CA"/>
    <w:rsid w:val="006A448F"/>
    <w:rsid w:val="006C6AFF"/>
    <w:rsid w:val="006C7C4E"/>
    <w:rsid w:val="006D7036"/>
    <w:rsid w:val="006F6609"/>
    <w:rsid w:val="00711BFE"/>
    <w:rsid w:val="00716F64"/>
    <w:rsid w:val="00717C46"/>
    <w:rsid w:val="007205B9"/>
    <w:rsid w:val="00727E59"/>
    <w:rsid w:val="00730758"/>
    <w:rsid w:val="00734CB8"/>
    <w:rsid w:val="0074525F"/>
    <w:rsid w:val="007465C6"/>
    <w:rsid w:val="0075221C"/>
    <w:rsid w:val="00755248"/>
    <w:rsid w:val="00757D4D"/>
    <w:rsid w:val="00764C9E"/>
    <w:rsid w:val="007679E9"/>
    <w:rsid w:val="00771BC4"/>
    <w:rsid w:val="00771F5B"/>
    <w:rsid w:val="007742F6"/>
    <w:rsid w:val="00783C3C"/>
    <w:rsid w:val="00785B7D"/>
    <w:rsid w:val="00786A1B"/>
    <w:rsid w:val="007921A1"/>
    <w:rsid w:val="007B42BC"/>
    <w:rsid w:val="007C790E"/>
    <w:rsid w:val="007C7A28"/>
    <w:rsid w:val="007D1147"/>
    <w:rsid w:val="007D7B02"/>
    <w:rsid w:val="007E756A"/>
    <w:rsid w:val="007F08D5"/>
    <w:rsid w:val="007F59C2"/>
    <w:rsid w:val="0080172D"/>
    <w:rsid w:val="00803613"/>
    <w:rsid w:val="00806E90"/>
    <w:rsid w:val="0081548C"/>
    <w:rsid w:val="00817FB8"/>
    <w:rsid w:val="00820EF3"/>
    <w:rsid w:val="00825918"/>
    <w:rsid w:val="00831C22"/>
    <w:rsid w:val="00843B29"/>
    <w:rsid w:val="008535D3"/>
    <w:rsid w:val="00854E5B"/>
    <w:rsid w:val="008652D3"/>
    <w:rsid w:val="00865BFE"/>
    <w:rsid w:val="00870BCF"/>
    <w:rsid w:val="0087379B"/>
    <w:rsid w:val="0087406F"/>
    <w:rsid w:val="00876AF0"/>
    <w:rsid w:val="00890AD1"/>
    <w:rsid w:val="00891F00"/>
    <w:rsid w:val="00897D5A"/>
    <w:rsid w:val="008A3313"/>
    <w:rsid w:val="008A3370"/>
    <w:rsid w:val="008A73AA"/>
    <w:rsid w:val="008C43C8"/>
    <w:rsid w:val="008D1C14"/>
    <w:rsid w:val="008D2CED"/>
    <w:rsid w:val="008D35EC"/>
    <w:rsid w:val="008D4E3E"/>
    <w:rsid w:val="008E1ECC"/>
    <w:rsid w:val="008F3D43"/>
    <w:rsid w:val="009034BE"/>
    <w:rsid w:val="00904772"/>
    <w:rsid w:val="0090622C"/>
    <w:rsid w:val="0091001C"/>
    <w:rsid w:val="00910C3D"/>
    <w:rsid w:val="00915620"/>
    <w:rsid w:val="00915888"/>
    <w:rsid w:val="00916A55"/>
    <w:rsid w:val="009171C0"/>
    <w:rsid w:val="00920B64"/>
    <w:rsid w:val="00920DB3"/>
    <w:rsid w:val="00921A75"/>
    <w:rsid w:val="0092388A"/>
    <w:rsid w:val="00923D08"/>
    <w:rsid w:val="00930D9D"/>
    <w:rsid w:val="00942EF1"/>
    <w:rsid w:val="00945BCF"/>
    <w:rsid w:val="00954248"/>
    <w:rsid w:val="00954536"/>
    <w:rsid w:val="0095677C"/>
    <w:rsid w:val="0096193A"/>
    <w:rsid w:val="00966201"/>
    <w:rsid w:val="009665BA"/>
    <w:rsid w:val="00966601"/>
    <w:rsid w:val="00971808"/>
    <w:rsid w:val="00973509"/>
    <w:rsid w:val="00985F2E"/>
    <w:rsid w:val="009878BD"/>
    <w:rsid w:val="00991EF9"/>
    <w:rsid w:val="009A3CDD"/>
    <w:rsid w:val="009B046F"/>
    <w:rsid w:val="009B159A"/>
    <w:rsid w:val="009B35ED"/>
    <w:rsid w:val="009B5263"/>
    <w:rsid w:val="009B5793"/>
    <w:rsid w:val="009C1293"/>
    <w:rsid w:val="009C2E80"/>
    <w:rsid w:val="009D1ACD"/>
    <w:rsid w:val="009F1E1D"/>
    <w:rsid w:val="009F68BA"/>
    <w:rsid w:val="009F7707"/>
    <w:rsid w:val="00A007EF"/>
    <w:rsid w:val="00A01AC9"/>
    <w:rsid w:val="00A072F0"/>
    <w:rsid w:val="00A10E3B"/>
    <w:rsid w:val="00A15A54"/>
    <w:rsid w:val="00A2316D"/>
    <w:rsid w:val="00A25A69"/>
    <w:rsid w:val="00A314B8"/>
    <w:rsid w:val="00A33635"/>
    <w:rsid w:val="00A41B2B"/>
    <w:rsid w:val="00A41D6A"/>
    <w:rsid w:val="00A43CBD"/>
    <w:rsid w:val="00A47D92"/>
    <w:rsid w:val="00A52E87"/>
    <w:rsid w:val="00A66CEA"/>
    <w:rsid w:val="00A766C1"/>
    <w:rsid w:val="00A80829"/>
    <w:rsid w:val="00A872EA"/>
    <w:rsid w:val="00A912B6"/>
    <w:rsid w:val="00A9519E"/>
    <w:rsid w:val="00AA6C3C"/>
    <w:rsid w:val="00AA7982"/>
    <w:rsid w:val="00AB34AF"/>
    <w:rsid w:val="00AB5967"/>
    <w:rsid w:val="00AC388D"/>
    <w:rsid w:val="00AC6567"/>
    <w:rsid w:val="00AD4A38"/>
    <w:rsid w:val="00AD5CC1"/>
    <w:rsid w:val="00AD6F54"/>
    <w:rsid w:val="00AE19AC"/>
    <w:rsid w:val="00B04929"/>
    <w:rsid w:val="00B1360F"/>
    <w:rsid w:val="00B140A4"/>
    <w:rsid w:val="00B17C40"/>
    <w:rsid w:val="00B207D6"/>
    <w:rsid w:val="00B23305"/>
    <w:rsid w:val="00B24B40"/>
    <w:rsid w:val="00B3061A"/>
    <w:rsid w:val="00B3714A"/>
    <w:rsid w:val="00B41962"/>
    <w:rsid w:val="00B42DEA"/>
    <w:rsid w:val="00B43E51"/>
    <w:rsid w:val="00B53D8A"/>
    <w:rsid w:val="00B559D2"/>
    <w:rsid w:val="00B66AC5"/>
    <w:rsid w:val="00B7357A"/>
    <w:rsid w:val="00B84333"/>
    <w:rsid w:val="00B924E3"/>
    <w:rsid w:val="00BA433F"/>
    <w:rsid w:val="00BA6949"/>
    <w:rsid w:val="00BB41C4"/>
    <w:rsid w:val="00BC1E1D"/>
    <w:rsid w:val="00BC2D0A"/>
    <w:rsid w:val="00BC51E9"/>
    <w:rsid w:val="00BD297E"/>
    <w:rsid w:val="00BE26A8"/>
    <w:rsid w:val="00BE5B2E"/>
    <w:rsid w:val="00C05C2E"/>
    <w:rsid w:val="00C1577C"/>
    <w:rsid w:val="00C20718"/>
    <w:rsid w:val="00C25B99"/>
    <w:rsid w:val="00C26AF4"/>
    <w:rsid w:val="00C34135"/>
    <w:rsid w:val="00C40A72"/>
    <w:rsid w:val="00C4136D"/>
    <w:rsid w:val="00C513B1"/>
    <w:rsid w:val="00C62DFB"/>
    <w:rsid w:val="00C642CB"/>
    <w:rsid w:val="00C70A51"/>
    <w:rsid w:val="00C7188E"/>
    <w:rsid w:val="00C77D36"/>
    <w:rsid w:val="00C84087"/>
    <w:rsid w:val="00C9009C"/>
    <w:rsid w:val="00CA1202"/>
    <w:rsid w:val="00CA306A"/>
    <w:rsid w:val="00CA5F4F"/>
    <w:rsid w:val="00CA75AE"/>
    <w:rsid w:val="00CA76FB"/>
    <w:rsid w:val="00CB1AFE"/>
    <w:rsid w:val="00CB46D7"/>
    <w:rsid w:val="00CB78B8"/>
    <w:rsid w:val="00CC46ED"/>
    <w:rsid w:val="00CC7244"/>
    <w:rsid w:val="00CD2920"/>
    <w:rsid w:val="00CD2CD0"/>
    <w:rsid w:val="00CD30DE"/>
    <w:rsid w:val="00CD469F"/>
    <w:rsid w:val="00CE087E"/>
    <w:rsid w:val="00CE17E5"/>
    <w:rsid w:val="00CF0200"/>
    <w:rsid w:val="00CF2E52"/>
    <w:rsid w:val="00CF69ED"/>
    <w:rsid w:val="00D0024D"/>
    <w:rsid w:val="00D00AC4"/>
    <w:rsid w:val="00D03B88"/>
    <w:rsid w:val="00D06AD4"/>
    <w:rsid w:val="00D1004C"/>
    <w:rsid w:val="00D238F7"/>
    <w:rsid w:val="00D313FC"/>
    <w:rsid w:val="00D33016"/>
    <w:rsid w:val="00D353BF"/>
    <w:rsid w:val="00D44B7C"/>
    <w:rsid w:val="00D4682F"/>
    <w:rsid w:val="00D51C22"/>
    <w:rsid w:val="00D5283C"/>
    <w:rsid w:val="00D56AA4"/>
    <w:rsid w:val="00D56F4D"/>
    <w:rsid w:val="00D64862"/>
    <w:rsid w:val="00D732A5"/>
    <w:rsid w:val="00D82A8B"/>
    <w:rsid w:val="00D87C67"/>
    <w:rsid w:val="00D93291"/>
    <w:rsid w:val="00DB5A6C"/>
    <w:rsid w:val="00DC75C0"/>
    <w:rsid w:val="00DD040E"/>
    <w:rsid w:val="00DD150E"/>
    <w:rsid w:val="00DD308B"/>
    <w:rsid w:val="00DD3F0D"/>
    <w:rsid w:val="00DE0FB3"/>
    <w:rsid w:val="00DE48D0"/>
    <w:rsid w:val="00DF2222"/>
    <w:rsid w:val="00DF6A6C"/>
    <w:rsid w:val="00E11789"/>
    <w:rsid w:val="00E15A8A"/>
    <w:rsid w:val="00E17549"/>
    <w:rsid w:val="00E314EB"/>
    <w:rsid w:val="00E34940"/>
    <w:rsid w:val="00E34FA6"/>
    <w:rsid w:val="00E40E13"/>
    <w:rsid w:val="00E46D08"/>
    <w:rsid w:val="00E520E9"/>
    <w:rsid w:val="00E53188"/>
    <w:rsid w:val="00E55140"/>
    <w:rsid w:val="00E561EA"/>
    <w:rsid w:val="00E605EC"/>
    <w:rsid w:val="00E61CCD"/>
    <w:rsid w:val="00E65422"/>
    <w:rsid w:val="00E76C5C"/>
    <w:rsid w:val="00E830E4"/>
    <w:rsid w:val="00E84895"/>
    <w:rsid w:val="00E86E9B"/>
    <w:rsid w:val="00E87666"/>
    <w:rsid w:val="00E90727"/>
    <w:rsid w:val="00E92531"/>
    <w:rsid w:val="00E93806"/>
    <w:rsid w:val="00EA068A"/>
    <w:rsid w:val="00EA0BF1"/>
    <w:rsid w:val="00EA4E54"/>
    <w:rsid w:val="00EA7F71"/>
    <w:rsid w:val="00EB2C94"/>
    <w:rsid w:val="00EB34CC"/>
    <w:rsid w:val="00EC2DA5"/>
    <w:rsid w:val="00ED7216"/>
    <w:rsid w:val="00ED76EA"/>
    <w:rsid w:val="00ED77AD"/>
    <w:rsid w:val="00EE0C4F"/>
    <w:rsid w:val="00EE3944"/>
    <w:rsid w:val="00EE5690"/>
    <w:rsid w:val="00EF474A"/>
    <w:rsid w:val="00F029AE"/>
    <w:rsid w:val="00F04B1E"/>
    <w:rsid w:val="00F11A68"/>
    <w:rsid w:val="00F11C18"/>
    <w:rsid w:val="00F12271"/>
    <w:rsid w:val="00F130DB"/>
    <w:rsid w:val="00F161C1"/>
    <w:rsid w:val="00F208AE"/>
    <w:rsid w:val="00F23FE5"/>
    <w:rsid w:val="00F2646B"/>
    <w:rsid w:val="00F33388"/>
    <w:rsid w:val="00F37FFD"/>
    <w:rsid w:val="00F619CF"/>
    <w:rsid w:val="00F63A89"/>
    <w:rsid w:val="00F63CFA"/>
    <w:rsid w:val="00F65CBD"/>
    <w:rsid w:val="00F753D2"/>
    <w:rsid w:val="00F76DB7"/>
    <w:rsid w:val="00F77A5A"/>
    <w:rsid w:val="00F83A65"/>
    <w:rsid w:val="00F8467F"/>
    <w:rsid w:val="00F8646B"/>
    <w:rsid w:val="00FA5E9C"/>
    <w:rsid w:val="00FB2488"/>
    <w:rsid w:val="00FB5D72"/>
    <w:rsid w:val="00FB60D3"/>
    <w:rsid w:val="00FB778F"/>
    <w:rsid w:val="00FB79E5"/>
    <w:rsid w:val="00FC12A2"/>
    <w:rsid w:val="00FC7C35"/>
    <w:rsid w:val="00FE1DFD"/>
    <w:rsid w:val="00FE3DBF"/>
    <w:rsid w:val="00FF4F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7FD8C2"/>
  <w15:docId w15:val="{7FF646D5-5057-4835-B3FA-FF034092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uiPriority="0"/>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6D79"/>
    <w:pPr>
      <w:spacing w:line="360" w:lineRule="auto"/>
      <w:ind w:right="1418"/>
    </w:pPr>
    <w:rPr>
      <w:rFonts w:ascii="Arial" w:hAnsi="Arial"/>
      <w:sz w:val="22"/>
      <w:lang w:eastAsia="de-DE"/>
    </w:rPr>
  </w:style>
  <w:style w:type="paragraph" w:styleId="berschrift1">
    <w:name w:val="heading 1"/>
    <w:basedOn w:val="Standard"/>
    <w:next w:val="Standard"/>
    <w:qFormat/>
    <w:rsid w:val="004664B5"/>
    <w:pPr>
      <w:keepNext/>
      <w:tabs>
        <w:tab w:val="left" w:pos="851"/>
      </w:tabs>
      <w:outlineLvl w:val="0"/>
    </w:pPr>
    <w:rPr>
      <w:rFonts w:cs="Arial"/>
      <w:b/>
      <w:bCs/>
      <w:sz w:val="28"/>
      <w:szCs w:val="32"/>
    </w:rPr>
  </w:style>
  <w:style w:type="paragraph" w:styleId="berschrift2">
    <w:name w:val="heading 2"/>
    <w:basedOn w:val="Standard"/>
    <w:next w:val="Standardeinzug"/>
    <w:qFormat/>
    <w:rsid w:val="004664B5"/>
    <w:pPr>
      <w:keepNext/>
      <w:tabs>
        <w:tab w:val="left" w:pos="851"/>
      </w:tabs>
      <w:spacing w:before="120"/>
      <w:outlineLvl w:val="1"/>
    </w:pPr>
    <w:rPr>
      <w:rFonts w:cs="Arial"/>
      <w:b/>
      <w:bCs/>
      <w:iCs/>
      <w:szCs w:val="28"/>
    </w:rPr>
  </w:style>
  <w:style w:type="paragraph" w:styleId="berschrift4">
    <w:name w:val="heading 4"/>
    <w:basedOn w:val="Standard"/>
    <w:next w:val="Standard"/>
    <w:rsid w:val="00E40E13"/>
    <w:pPr>
      <w:keepNext/>
      <w:spacing w:line="240" w:lineRule="auto"/>
      <w:outlineLvl w:val="3"/>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rsid w:val="00E40E13"/>
    <w:pPr>
      <w:tabs>
        <w:tab w:val="left" w:pos="567"/>
        <w:tab w:val="left" w:pos="851"/>
      </w:tabs>
      <w:spacing w:line="260" w:lineRule="atLeast"/>
      <w:ind w:left="567"/>
    </w:pPr>
    <w:rPr>
      <w:szCs w:val="24"/>
    </w:rPr>
  </w:style>
  <w:style w:type="paragraph" w:styleId="Kopfzeile">
    <w:name w:val="header"/>
    <w:basedOn w:val="Standard"/>
    <w:semiHidden/>
    <w:rsid w:val="00E40E13"/>
    <w:pPr>
      <w:tabs>
        <w:tab w:val="center" w:pos="4536"/>
        <w:tab w:val="right" w:pos="9072"/>
      </w:tabs>
    </w:pPr>
  </w:style>
  <w:style w:type="paragraph" w:styleId="Fuzeile">
    <w:name w:val="footer"/>
    <w:basedOn w:val="Standard"/>
    <w:semiHidden/>
    <w:rsid w:val="00E40E13"/>
    <w:pPr>
      <w:tabs>
        <w:tab w:val="center" w:pos="4536"/>
        <w:tab w:val="right" w:pos="9072"/>
      </w:tabs>
      <w:spacing w:line="180" w:lineRule="exact"/>
      <w:ind w:right="0"/>
    </w:pPr>
    <w:rPr>
      <w:sz w:val="15"/>
      <w:szCs w:val="15"/>
    </w:rPr>
  </w:style>
  <w:style w:type="character" w:styleId="Seitenzahl">
    <w:name w:val="page number"/>
    <w:basedOn w:val="Absatz-Standardschriftart"/>
    <w:semiHidden/>
    <w:rsid w:val="00E40E13"/>
  </w:style>
  <w:style w:type="paragraph" w:styleId="Anrede">
    <w:name w:val="Salutation"/>
    <w:basedOn w:val="Standard"/>
    <w:next w:val="Standard"/>
    <w:semiHidden/>
    <w:rsid w:val="00E40E13"/>
  </w:style>
  <w:style w:type="paragraph" w:customStyle="1" w:styleId="Foot">
    <w:name w:val="Foot"/>
    <w:basedOn w:val="Standard"/>
    <w:rsid w:val="00E40E13"/>
    <w:pPr>
      <w:spacing w:line="140" w:lineRule="exact"/>
      <w:ind w:right="0"/>
    </w:pPr>
    <w:rPr>
      <w:vanish/>
      <w:sz w:val="12"/>
    </w:rPr>
  </w:style>
  <w:style w:type="character" w:styleId="Hyperlink">
    <w:name w:val="Hyperlink"/>
    <w:basedOn w:val="Absatz-Standardschriftart"/>
    <w:semiHidden/>
    <w:rsid w:val="00E40E13"/>
    <w:rPr>
      <w:u w:val="single"/>
    </w:rPr>
  </w:style>
  <w:style w:type="character" w:styleId="BesuchterLink">
    <w:name w:val="FollowedHyperlink"/>
    <w:basedOn w:val="Absatz-Standardschriftart"/>
    <w:semiHidden/>
    <w:rsid w:val="00E40E13"/>
    <w:rPr>
      <w:color w:val="800080"/>
      <w:u w:val="single"/>
    </w:rPr>
  </w:style>
  <w:style w:type="paragraph" w:customStyle="1" w:styleId="Zwischenberschrift">
    <w:name w:val="Zwischenüberschrift"/>
    <w:basedOn w:val="Standard"/>
    <w:qFormat/>
    <w:rsid w:val="004664B5"/>
    <w:rPr>
      <w:b/>
      <w:szCs w:val="22"/>
    </w:rPr>
  </w:style>
  <w:style w:type="paragraph" w:customStyle="1" w:styleId="Bildunterschriften">
    <w:name w:val="Bildunterschriften"/>
    <w:basedOn w:val="Standard"/>
    <w:qFormat/>
    <w:rsid w:val="00C77D36"/>
    <w:pPr>
      <w:spacing w:line="240" w:lineRule="auto"/>
    </w:pPr>
    <w:rPr>
      <w:rFonts w:cs="Arial"/>
      <w:sz w:val="16"/>
      <w:szCs w:val="16"/>
    </w:rPr>
  </w:style>
  <w:style w:type="character" w:styleId="Kommentarzeichen">
    <w:name w:val="annotation reference"/>
    <w:basedOn w:val="Absatz-Standardschriftart"/>
    <w:semiHidden/>
    <w:rsid w:val="00E40E13"/>
    <w:rPr>
      <w:sz w:val="16"/>
      <w:szCs w:val="16"/>
    </w:rPr>
  </w:style>
  <w:style w:type="paragraph" w:styleId="Kommentartext">
    <w:name w:val="annotation text"/>
    <w:basedOn w:val="Standard"/>
    <w:link w:val="KommentartextZchn"/>
    <w:semiHidden/>
    <w:rsid w:val="00E40E13"/>
    <w:rPr>
      <w:sz w:val="20"/>
    </w:rPr>
  </w:style>
  <w:style w:type="paragraph" w:customStyle="1" w:styleId="Kopfzeile1">
    <w:name w:val="Kopfzeile1"/>
    <w:basedOn w:val="Standard"/>
    <w:rsid w:val="00E40E13"/>
    <w:pPr>
      <w:spacing w:before="40" w:line="240" w:lineRule="atLeast"/>
      <w:ind w:right="6"/>
      <w:jc w:val="right"/>
    </w:pPr>
    <w:rPr>
      <w:szCs w:val="22"/>
    </w:rPr>
  </w:style>
  <w:style w:type="paragraph" w:styleId="Sprechblasentext">
    <w:name w:val="Balloon Text"/>
    <w:basedOn w:val="Standard"/>
    <w:semiHidden/>
    <w:unhideWhenUsed/>
    <w:rsid w:val="00E40E13"/>
    <w:pPr>
      <w:spacing w:line="240" w:lineRule="auto"/>
    </w:pPr>
    <w:rPr>
      <w:rFonts w:ascii="Tahoma" w:hAnsi="Tahoma" w:cs="Tahoma"/>
      <w:sz w:val="16"/>
      <w:szCs w:val="16"/>
    </w:rPr>
  </w:style>
  <w:style w:type="character" w:customStyle="1" w:styleId="SprechblasentextZchn">
    <w:name w:val="Sprechblasentext Zchn"/>
    <w:basedOn w:val="Absatz-Standardschriftart"/>
    <w:semiHidden/>
    <w:rsid w:val="00E40E13"/>
    <w:rPr>
      <w:rFonts w:ascii="Tahoma" w:hAnsi="Tahoma" w:cs="Tahoma"/>
      <w:kern w:val="4"/>
      <w:sz w:val="16"/>
      <w:szCs w:val="16"/>
    </w:rPr>
  </w:style>
  <w:style w:type="paragraph" w:customStyle="1" w:styleId="Vorspann">
    <w:name w:val="Vorspann"/>
    <w:basedOn w:val="Standard"/>
    <w:qFormat/>
    <w:rsid w:val="004664B5"/>
    <w:rPr>
      <w:i/>
    </w:rPr>
  </w:style>
  <w:style w:type="character" w:customStyle="1" w:styleId="NichtaufgelsteErwhnung1">
    <w:name w:val="Nicht aufgelöste Erwähnung1"/>
    <w:basedOn w:val="Absatz-Standardschriftart"/>
    <w:uiPriority w:val="99"/>
    <w:semiHidden/>
    <w:unhideWhenUsed/>
    <w:rsid w:val="00876AF0"/>
    <w:rPr>
      <w:color w:val="808080"/>
      <w:shd w:val="clear" w:color="auto" w:fill="E6E6E6"/>
    </w:rPr>
  </w:style>
  <w:style w:type="character" w:customStyle="1" w:styleId="background-details">
    <w:name w:val="background-details"/>
    <w:basedOn w:val="Absatz-Standardschriftart"/>
    <w:rsid w:val="00E17549"/>
  </w:style>
  <w:style w:type="character" w:customStyle="1" w:styleId="lt-line-clampline">
    <w:name w:val="lt-line-clamp__line"/>
    <w:basedOn w:val="Absatz-Standardschriftart"/>
    <w:rsid w:val="00E17549"/>
  </w:style>
  <w:style w:type="paragraph" w:styleId="Kommentarthema">
    <w:name w:val="annotation subject"/>
    <w:basedOn w:val="Kommentartext"/>
    <w:next w:val="Kommentartext"/>
    <w:link w:val="KommentarthemaZchn"/>
    <w:uiPriority w:val="99"/>
    <w:semiHidden/>
    <w:unhideWhenUsed/>
    <w:rsid w:val="000A4EAA"/>
    <w:pPr>
      <w:spacing w:line="240" w:lineRule="auto"/>
    </w:pPr>
    <w:rPr>
      <w:b/>
      <w:bCs/>
    </w:rPr>
  </w:style>
  <w:style w:type="character" w:customStyle="1" w:styleId="KommentartextZchn">
    <w:name w:val="Kommentartext Zchn"/>
    <w:basedOn w:val="Absatz-Standardschriftart"/>
    <w:link w:val="Kommentartext"/>
    <w:semiHidden/>
    <w:rsid w:val="000A4EAA"/>
    <w:rPr>
      <w:rFonts w:ascii="Arial" w:hAnsi="Arial"/>
      <w:lang w:val="en-GB" w:eastAsia="de-DE"/>
    </w:rPr>
  </w:style>
  <w:style w:type="character" w:customStyle="1" w:styleId="KommentarthemaZchn">
    <w:name w:val="Kommentarthema Zchn"/>
    <w:basedOn w:val="KommentartextZchn"/>
    <w:link w:val="Kommentarthema"/>
    <w:uiPriority w:val="99"/>
    <w:semiHidden/>
    <w:rsid w:val="000A4EAA"/>
    <w:rPr>
      <w:rFonts w:ascii="Arial" w:hAnsi="Arial"/>
      <w:b/>
      <w:bCs/>
      <w:lang w:val="en-GB" w:eastAsia="de-DE"/>
    </w:rPr>
  </w:style>
  <w:style w:type="paragraph" w:customStyle="1" w:styleId="Flietext">
    <w:name w:val="Fließtext"/>
    <w:basedOn w:val="Standard"/>
    <w:qFormat/>
    <w:rsid w:val="0063159F"/>
    <w:pPr>
      <w:ind w:right="0"/>
      <w:jc w:val="both"/>
    </w:pPr>
    <w:rPr>
      <w:rFonts w:ascii="TheSansDM" w:eastAsia="TheSansDM" w:hAnsi="TheSansDM"/>
      <w:lang w:eastAsia="en-US"/>
    </w:rPr>
  </w:style>
  <w:style w:type="paragraph" w:styleId="Listenabsatz">
    <w:name w:val="List Paragraph"/>
    <w:basedOn w:val="Standard"/>
    <w:uiPriority w:val="34"/>
    <w:qFormat/>
    <w:rsid w:val="00545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85747">
      <w:bodyDiv w:val="1"/>
      <w:marLeft w:val="0"/>
      <w:marRight w:val="0"/>
      <w:marTop w:val="0"/>
      <w:marBottom w:val="0"/>
      <w:divBdr>
        <w:top w:val="none" w:sz="0" w:space="0" w:color="auto"/>
        <w:left w:val="none" w:sz="0" w:space="0" w:color="auto"/>
        <w:bottom w:val="none" w:sz="0" w:space="0" w:color="auto"/>
        <w:right w:val="none" w:sz="0" w:space="0" w:color="auto"/>
      </w:divBdr>
    </w:div>
    <w:div w:id="926308183">
      <w:bodyDiv w:val="1"/>
      <w:marLeft w:val="0"/>
      <w:marRight w:val="0"/>
      <w:marTop w:val="0"/>
      <w:marBottom w:val="0"/>
      <w:divBdr>
        <w:top w:val="none" w:sz="0" w:space="0" w:color="auto"/>
        <w:left w:val="none" w:sz="0" w:space="0" w:color="auto"/>
        <w:bottom w:val="none" w:sz="0" w:space="0" w:color="auto"/>
        <w:right w:val="none" w:sz="0" w:space="0" w:color="auto"/>
      </w:divBdr>
    </w:div>
    <w:div w:id="1078986845">
      <w:bodyDiv w:val="1"/>
      <w:marLeft w:val="0"/>
      <w:marRight w:val="0"/>
      <w:marTop w:val="0"/>
      <w:marBottom w:val="0"/>
      <w:divBdr>
        <w:top w:val="none" w:sz="0" w:space="0" w:color="auto"/>
        <w:left w:val="none" w:sz="0" w:space="0" w:color="auto"/>
        <w:bottom w:val="none" w:sz="0" w:space="0" w:color="auto"/>
        <w:right w:val="none" w:sz="0" w:space="0" w:color="auto"/>
      </w:divBdr>
    </w:div>
    <w:div w:id="110815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scha.schubert@deutschestartups.org" TargetMode="External"/><Relationship Id="rId18" Type="http://schemas.openxmlformats.org/officeDocument/2006/relationships/hyperlink" Target="http://twitter.com/EMO_HANNOVER" TargetMode="External"/><Relationship Id="rId26" Type="http://schemas.openxmlformats.org/officeDocument/2006/relationships/hyperlink" Target="http://www.youtube.com/metaltradefair" TargetMode="External"/><Relationship Id="rId3" Type="http://schemas.openxmlformats.org/officeDocument/2006/relationships/customXml" Target="../customXml/item3.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vdw.de" TargetMode="External"/><Relationship Id="rId17" Type="http://schemas.openxmlformats.org/officeDocument/2006/relationships/hyperlink" Target="https://amendate.de/press-material/" TargetMode="External"/><Relationship Id="rId25" Type="http://schemas.openxmlformats.org/officeDocument/2006/relationships/image" Target="media/image4.pn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emo-hannover.de/en/press/press-releases/press-releases/press-releases.xhtml" TargetMode="External"/><Relationship Id="rId20" Type="http://schemas.openxmlformats.org/officeDocument/2006/relationships/hyperlink" Target="http://twitter.com/EMO_HANNOVER" TargetMode="External"/><Relationship Id="rId29" Type="http://schemas.openxmlformats.org/officeDocument/2006/relationships/hyperlink" Target="mailto:i.reinhart@vdw.de?subject=UNSUBSCRIBE:%20Press%20distribution%20list%20VDW&amp;body=Please%20remove%20me%20from%20the%20press%20distribution%20li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schwaneck@vdw.de" TargetMode="External"/><Relationship Id="rId24" Type="http://schemas.openxmlformats.org/officeDocument/2006/relationships/hyperlink" Target="http://www.linkedin.com/company/emo-hannover"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m.werner@gerotor.tech" TargetMode="External"/><Relationship Id="rId23" Type="http://schemas.openxmlformats.org/officeDocument/2006/relationships/image" Target="media/image3.jpeg"/><Relationship Id="rId28" Type="http://schemas.openxmlformats.org/officeDocument/2006/relationships/hyperlink" Target="http://facebook.com/EMOHannover" TargetMode="Externa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nathan.sauter@dragandbot.com" TargetMode="External"/><Relationship Id="rId22" Type="http://schemas.openxmlformats.org/officeDocument/2006/relationships/hyperlink" Target="https://de.industryarena.com/emo-hannover" TargetMode="External"/><Relationship Id="rId27" Type="http://schemas.openxmlformats.org/officeDocument/2006/relationships/image" Target="media/image5.png"/><Relationship Id="rId30" Type="http://schemas.openxmlformats.org/officeDocument/2006/relationships/header" Target="head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Walter%20Frick\Meine%20Vorlagen\Presseinfo_EMO-Hannover-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42876DFF0057A43B9F8255AD5FE8F60" ma:contentTypeVersion="10" ma:contentTypeDescription="Ein neues Dokument erstellen." ma:contentTypeScope="" ma:versionID="6ad9b8af09fd99bb7be6f6c822d8f261">
  <xsd:schema xmlns:xsd="http://www.w3.org/2001/XMLSchema" xmlns:xs="http://www.w3.org/2001/XMLSchema" xmlns:p="http://schemas.microsoft.com/office/2006/metadata/properties" xmlns:ns2="13068921-4850-42be-b96e-0c63fbf28ef4" xmlns:ns3="3c89e1db-be94-4f79-9fda-9e2ecd1d9e9a" targetNamespace="http://schemas.microsoft.com/office/2006/metadata/properties" ma:root="true" ma:fieldsID="3162ac8ee1907a86c0b71b389d828bf2" ns2:_="" ns3:_="">
    <xsd:import namespace="13068921-4850-42be-b96e-0c63fbf28ef4"/>
    <xsd:import namespace="3c89e1db-be94-4f79-9fda-9e2ecd1d9e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68921-4850-42be-b96e-0c63fbf28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89e1db-be94-4f79-9fda-9e2ecd1d9e9a"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E7845-E2A1-4F65-AB48-D89EA4B90A6B}">
  <ds:schemaRefs>
    <ds:schemaRef ds:uri="http://schemas.openxmlformats.org/package/2006/metadata/core-properties"/>
    <ds:schemaRef ds:uri="3c89e1db-be94-4f79-9fda-9e2ecd1d9e9a"/>
    <ds:schemaRef ds:uri="http://purl.org/dc/terms/"/>
    <ds:schemaRef ds:uri="http://schemas.microsoft.com/office/2006/documentManagement/types"/>
    <ds:schemaRef ds:uri="http://schemas.microsoft.com/office/2006/metadata/properties"/>
    <ds:schemaRef ds:uri="http://www.w3.org/XML/1998/namespace"/>
    <ds:schemaRef ds:uri="13068921-4850-42be-b96e-0c63fbf28ef4"/>
    <ds:schemaRef ds:uri="http://purl.org/dc/elements/1.1/"/>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F779DEA5-16CC-4690-A710-33264ECD925E}">
  <ds:schemaRefs>
    <ds:schemaRef ds:uri="http://schemas.microsoft.com/sharepoint/v3/contenttype/forms"/>
  </ds:schemaRefs>
</ds:datastoreItem>
</file>

<file path=customXml/itemProps3.xml><?xml version="1.0" encoding="utf-8"?>
<ds:datastoreItem xmlns:ds="http://schemas.openxmlformats.org/officeDocument/2006/customXml" ds:itemID="{643A289F-C631-4F0E-887F-133BB338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68921-4850-42be-b96e-0c63fbf28ef4"/>
    <ds:schemaRef ds:uri="3c89e1db-be94-4f79-9fda-9e2ecd1d9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5F7BD2-BA91-4124-95B1-25F87710A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Presseinfo_EMO-Hannover-2019.dotx</Template>
  <TotalTime>0</TotalTime>
  <Pages>8</Pages>
  <Words>2413</Words>
  <Characters>15173</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Presseinformation zur EMO Hannover 2019</vt:lpstr>
    </vt:vector>
  </TitlesOfParts>
  <Company>Weikersheimer Redaktionsbüro Frick</Company>
  <LinksUpToDate>false</LinksUpToDate>
  <CharactersWithSpaces>17551</CharactersWithSpaces>
  <SharedDoc>false</SharedDoc>
  <HLinks>
    <vt:vector size="60" baseType="variant">
      <vt:variant>
        <vt:i4>7667740</vt:i4>
      </vt:variant>
      <vt:variant>
        <vt:i4>27</vt:i4>
      </vt:variant>
      <vt:variant>
        <vt:i4>0</vt:i4>
      </vt:variant>
      <vt:variant>
        <vt:i4>5</vt:i4>
      </vt:variant>
      <vt:variant>
        <vt:lpwstr>mailto:i.reinhart@vdw.de?subject=UNSUBSCRIBE%3A%20Presseverteiler%20VDW&amp;body=Bitte%20nehmen%20Sie%20mich%20aus%20Ihrem%20Presseverteiler</vt:lpwstr>
      </vt:variant>
      <vt:variant>
        <vt:lpwstr/>
      </vt:variant>
      <vt:variant>
        <vt:i4>2883700</vt:i4>
      </vt:variant>
      <vt:variant>
        <vt:i4>24</vt:i4>
      </vt:variant>
      <vt:variant>
        <vt:i4>0</vt:i4>
      </vt:variant>
      <vt:variant>
        <vt:i4>5</vt:i4>
      </vt:variant>
      <vt:variant>
        <vt:lpwstr>http://facebook.com/EMOHannover</vt:lpwstr>
      </vt:variant>
      <vt:variant>
        <vt:lpwstr/>
      </vt:variant>
      <vt:variant>
        <vt:i4>5570642</vt:i4>
      </vt:variant>
      <vt:variant>
        <vt:i4>21</vt:i4>
      </vt:variant>
      <vt:variant>
        <vt:i4>0</vt:i4>
      </vt:variant>
      <vt:variant>
        <vt:i4>5</vt:i4>
      </vt:variant>
      <vt:variant>
        <vt:lpwstr>http://www.youtube.com/metaltradefair</vt:lpwstr>
      </vt:variant>
      <vt:variant>
        <vt:lpwstr/>
      </vt:variant>
      <vt:variant>
        <vt:i4>6160454</vt:i4>
      </vt:variant>
      <vt:variant>
        <vt:i4>18</vt:i4>
      </vt:variant>
      <vt:variant>
        <vt:i4>0</vt:i4>
      </vt:variant>
      <vt:variant>
        <vt:i4>5</vt:i4>
      </vt:variant>
      <vt:variant>
        <vt:lpwstr>http://www.linkedin.com/company/emo-hannover</vt:lpwstr>
      </vt:variant>
      <vt:variant>
        <vt:lpwstr/>
      </vt:variant>
      <vt:variant>
        <vt:i4>1376343</vt:i4>
      </vt:variant>
      <vt:variant>
        <vt:i4>15</vt:i4>
      </vt:variant>
      <vt:variant>
        <vt:i4>0</vt:i4>
      </vt:variant>
      <vt:variant>
        <vt:i4>5</vt:i4>
      </vt:variant>
      <vt:variant>
        <vt:lpwstr>https://de.industryarena.com/emo-hannover</vt:lpwstr>
      </vt:variant>
      <vt:variant>
        <vt:lpwstr/>
      </vt:variant>
      <vt:variant>
        <vt:i4>3670090</vt:i4>
      </vt:variant>
      <vt:variant>
        <vt:i4>12</vt:i4>
      </vt:variant>
      <vt:variant>
        <vt:i4>0</vt:i4>
      </vt:variant>
      <vt:variant>
        <vt:i4>5</vt:i4>
      </vt:variant>
      <vt:variant>
        <vt:lpwstr>http://twitter.com/EMO_HANNOVER</vt:lpwstr>
      </vt:variant>
      <vt:variant>
        <vt:lpwstr/>
      </vt:variant>
      <vt:variant>
        <vt:i4>1835093</vt:i4>
      </vt:variant>
      <vt:variant>
        <vt:i4>9</vt:i4>
      </vt:variant>
      <vt:variant>
        <vt:i4>0</vt:i4>
      </vt:variant>
      <vt:variant>
        <vt:i4>5</vt:i4>
      </vt:variant>
      <vt:variant>
        <vt:lpwstr>http://www.emo-hannover.de/bilddatenbank</vt:lpwstr>
      </vt:variant>
      <vt:variant>
        <vt:lpwstr/>
      </vt:variant>
      <vt:variant>
        <vt:i4>4980860</vt:i4>
      </vt:variant>
      <vt:variant>
        <vt:i4>6</vt:i4>
      </vt:variant>
      <vt:variant>
        <vt:i4>0</vt:i4>
      </vt:variant>
      <vt:variant>
        <vt:i4>5</vt:i4>
      </vt:variant>
      <vt:variant>
        <vt:lpwstr>mailto:deppe@amendate.de</vt:lpwstr>
      </vt:variant>
      <vt:variant>
        <vt:lpwstr/>
      </vt:variant>
      <vt:variant>
        <vt:i4>6357119</vt:i4>
      </vt:variant>
      <vt:variant>
        <vt:i4>3</vt:i4>
      </vt:variant>
      <vt:variant>
        <vt:i4>0</vt:i4>
      </vt:variant>
      <vt:variant>
        <vt:i4>5</vt:i4>
      </vt:variant>
      <vt:variant>
        <vt:lpwstr>http://www.vdw.de/</vt:lpwstr>
      </vt:variant>
      <vt:variant>
        <vt:lpwstr/>
      </vt:variant>
      <vt:variant>
        <vt:i4>119</vt:i4>
      </vt:variant>
      <vt:variant>
        <vt:i4>0</vt:i4>
      </vt:variant>
      <vt:variant>
        <vt:i4>0</vt:i4>
      </vt:variant>
      <vt:variant>
        <vt:i4>5</vt:i4>
      </vt:variant>
      <vt:variant>
        <vt:lpwstr>mailto:s.schwaneck@vdw.de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zur EMO Hannover 2019</dc:title>
  <dc:subject>Thema Fachartikel / Interview</dc:subject>
  <dc:creator>Walter Frick</dc:creator>
  <cp:lastModifiedBy>Reinhart, Iris</cp:lastModifiedBy>
  <cp:revision>3</cp:revision>
  <cp:lastPrinted>2019-09-10T07:42:00Z</cp:lastPrinted>
  <dcterms:created xsi:type="dcterms:W3CDTF">2019-09-10T07:35:00Z</dcterms:created>
  <dcterms:modified xsi:type="dcterms:W3CDTF">2019-09-10T07:43:00Z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0x010100642876DFF0057A43B9F8255AD5FE8F60</vt:lpwstr>
  </property>
</Properties>
</file>