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BB31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2A98FFF9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4AA0BDA3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1397E950" w14:textId="77777777" w:rsidR="007F0509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von</w:t>
      </w:r>
      <w:r>
        <w:rPr>
          <w:rFonts w:ascii="Century Gothic" w:hAnsi="Century Gothic" w:cs="Arial"/>
        </w:rPr>
        <w:tab/>
        <w:t>Sylke Becker</w:t>
      </w:r>
    </w:p>
    <w:p w14:paraId="45DE6666" w14:textId="77777777" w:rsidR="007F0509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</w:t>
      </w:r>
      <w:r>
        <w:rPr>
          <w:rFonts w:ascii="Century Gothic" w:hAnsi="Century Gothic" w:cs="Arial"/>
        </w:rPr>
        <w:tab/>
        <w:t>+49 69 756081-33</w:t>
      </w:r>
    </w:p>
    <w:p w14:paraId="000B23B6" w14:textId="77777777" w:rsidR="007F0509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Telefax</w:t>
      </w:r>
      <w:r>
        <w:rPr>
          <w:rFonts w:ascii="Century Gothic" w:hAnsi="Century Gothic" w:cs="Arial"/>
        </w:rPr>
        <w:tab/>
        <w:t>+49 69 756081-11</w:t>
      </w:r>
    </w:p>
    <w:p w14:paraId="4665A9A0" w14:textId="77777777" w:rsidR="007F0509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</w:rPr>
        <w:tab/>
        <w:t>s.becker@vdw.de</w:t>
      </w:r>
    </w:p>
    <w:p w14:paraId="452934EB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59C850FF" w14:textId="2F77A918" w:rsidR="007F0509" w:rsidRDefault="00E312A3" w:rsidP="007F0509">
      <w:pPr>
        <w:spacing w:after="24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METAV 2020 wird verschoben</w:t>
      </w:r>
    </w:p>
    <w:p w14:paraId="4F3A4051" w14:textId="51409B31" w:rsidR="00FE292F" w:rsidRDefault="00E312A3" w:rsidP="00327798">
      <w:pPr>
        <w:spacing w:after="240" w:line="360" w:lineRule="auto"/>
        <w:ind w:right="992"/>
        <w:rPr>
          <w:rFonts w:ascii="Century Gothic" w:hAnsi="Century Gothic"/>
        </w:rPr>
      </w:pPr>
      <w:r w:rsidRPr="00E312A3">
        <w:rPr>
          <w:rFonts w:ascii="Century Gothic" w:hAnsi="Century Gothic"/>
          <w:b/>
          <w:bCs/>
        </w:rPr>
        <w:t>Frankfurt am Main, 28. Februar 2020</w:t>
      </w:r>
      <w:r>
        <w:rPr>
          <w:rFonts w:ascii="Century Gothic" w:hAnsi="Century Gothic"/>
        </w:rPr>
        <w:t xml:space="preserve"> –</w:t>
      </w:r>
      <w:r w:rsidR="00B76163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Die METAV 2020</w:t>
      </w:r>
      <w:r w:rsidR="00587DDC">
        <w:rPr>
          <w:rFonts w:ascii="Century Gothic" w:hAnsi="Century Gothic"/>
        </w:rPr>
        <w:t xml:space="preserve"> – Internationale Messe für Technologien der Metallbearbeitung</w:t>
      </w:r>
      <w:r>
        <w:rPr>
          <w:rFonts w:ascii="Century Gothic" w:hAnsi="Century Gothic"/>
        </w:rPr>
        <w:t>, die vom 10. bis 13. März in Düsseldorf stattfinden sollte, wird verschoben.</w:t>
      </w:r>
      <w:r w:rsidR="00CA4E32">
        <w:rPr>
          <w:rFonts w:ascii="Century Gothic" w:hAnsi="Century Gothic"/>
        </w:rPr>
        <w:t xml:space="preserve"> Dr. Wilfried Schäfer, Geschäftsführer des METAV-Veranstalters VDW (Verein Deutscher Werkzeugmaschinenfabriken)</w:t>
      </w:r>
      <w:r w:rsidR="000F1CD5">
        <w:rPr>
          <w:rFonts w:ascii="Century Gothic" w:hAnsi="Century Gothic"/>
        </w:rPr>
        <w:t>,</w:t>
      </w:r>
      <w:r w:rsidR="00CA4E32">
        <w:rPr>
          <w:rFonts w:ascii="Century Gothic" w:hAnsi="Century Gothic"/>
        </w:rPr>
        <w:t xml:space="preserve"> sagt:</w:t>
      </w:r>
      <w:r>
        <w:rPr>
          <w:rFonts w:ascii="Century Gothic" w:hAnsi="Century Gothic"/>
        </w:rPr>
        <w:t xml:space="preserve"> „Wir haben uns die Entscheidung nicht leicht</w:t>
      </w:r>
      <w:r w:rsidR="00B7616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gemacht, aber </w:t>
      </w:r>
      <w:proofErr w:type="gramStart"/>
      <w:r>
        <w:rPr>
          <w:rFonts w:ascii="Century Gothic" w:hAnsi="Century Gothic"/>
        </w:rPr>
        <w:t>der Corona</w:t>
      </w:r>
      <w:r w:rsidR="007A6BCB">
        <w:rPr>
          <w:rFonts w:ascii="Century Gothic" w:hAnsi="Century Gothic"/>
        </w:rPr>
        <w:t>v</w:t>
      </w:r>
      <w:r>
        <w:rPr>
          <w:rFonts w:ascii="Century Gothic" w:hAnsi="Century Gothic"/>
        </w:rPr>
        <w:t>irus</w:t>
      </w:r>
      <w:proofErr w:type="gramEnd"/>
      <w:r>
        <w:rPr>
          <w:rFonts w:ascii="Century Gothic" w:hAnsi="Century Gothic"/>
        </w:rPr>
        <w:t xml:space="preserve"> </w:t>
      </w:r>
      <w:r w:rsidR="00587DDC">
        <w:rPr>
          <w:rFonts w:ascii="Century Gothic" w:hAnsi="Century Gothic"/>
        </w:rPr>
        <w:t>bzw. Covid-19</w:t>
      </w:r>
      <w:r w:rsidR="002A40C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hat sich in den vergangenen Tagen extrem dynamisch verbreitet. Mit der hohen Zahl an Infizierten in Italien und der Verbreitung in Nordrhein-Westfalen direkt vor der Haustür der METAV ist die Verunsicherung bei unseren Ausstellern stark gestiegen</w:t>
      </w:r>
      <w:r w:rsidR="00CA4E32">
        <w:rPr>
          <w:rFonts w:ascii="Century Gothic" w:hAnsi="Century Gothic"/>
        </w:rPr>
        <w:t>.“</w:t>
      </w:r>
      <w:r>
        <w:rPr>
          <w:rFonts w:ascii="Century Gothic" w:hAnsi="Century Gothic"/>
        </w:rPr>
        <w:t xml:space="preserve"> Nachdem auch Bundesgesundheitsminister Jens Spahn vom Beginn einer Epidemie in Deutschland gesprochen </w:t>
      </w:r>
      <w:r w:rsidR="00CA4E32">
        <w:rPr>
          <w:rFonts w:ascii="Century Gothic" w:hAnsi="Century Gothic"/>
        </w:rPr>
        <w:t xml:space="preserve">hat und Reisende aus Krisengebieten ab sofort bei der Einreise kontrolliert werden, haben etliche große Aussteller ihre METAV-Teilnahme abgesagt. „Da die weitere Entwicklung nicht absehbar ist, </w:t>
      </w:r>
      <w:r w:rsidR="00870A20">
        <w:rPr>
          <w:rFonts w:ascii="Century Gothic" w:hAnsi="Century Gothic"/>
        </w:rPr>
        <w:t>hab</w:t>
      </w:r>
      <w:r w:rsidR="00CA4E32">
        <w:rPr>
          <w:rFonts w:ascii="Century Gothic" w:hAnsi="Century Gothic"/>
        </w:rPr>
        <w:t xml:space="preserve">en wir uns </w:t>
      </w:r>
      <w:r w:rsidR="00587DDC">
        <w:rPr>
          <w:rFonts w:ascii="Century Gothic" w:hAnsi="Century Gothic"/>
        </w:rPr>
        <w:t xml:space="preserve">kurzfristig </w:t>
      </w:r>
      <w:r w:rsidR="00CA4E32">
        <w:rPr>
          <w:rFonts w:ascii="Century Gothic" w:hAnsi="Century Gothic"/>
        </w:rPr>
        <w:t xml:space="preserve">entschlossen, die METAV zu verschieben. In Abstimmung mit unserem Partner, der Messe Düsseldorf, werden wir den neuen Termin </w:t>
      </w:r>
      <w:r w:rsidR="00587DDC">
        <w:rPr>
          <w:rFonts w:ascii="Century Gothic" w:hAnsi="Century Gothic"/>
        </w:rPr>
        <w:t>zeitnah</w:t>
      </w:r>
      <w:r w:rsidR="00CA4E32">
        <w:rPr>
          <w:rFonts w:ascii="Century Gothic" w:hAnsi="Century Gothic"/>
        </w:rPr>
        <w:t xml:space="preserve"> bekanntgeben, damit Aussteller und Besucher so schnell wie möglich Planungssicherheit haben“, sagt Schäfer. </w:t>
      </w:r>
    </w:p>
    <w:p w14:paraId="368E9207" w14:textId="1EDBFF3E" w:rsidR="007A6BCB" w:rsidRPr="009753BC" w:rsidRDefault="007A6BCB" w:rsidP="009753BC">
      <w:pPr>
        <w:pStyle w:val="Textkrper"/>
        <w:spacing w:line="240" w:lineRule="auto"/>
        <w:ind w:right="848"/>
        <w:rPr>
          <w:rFonts w:ascii="Century Gothic" w:hAnsi="Century Gothic" w:cs="Arial"/>
          <w:kern w:val="0"/>
          <w:szCs w:val="22"/>
          <w:lang w:val="de-DE"/>
        </w:rPr>
      </w:pPr>
      <w:r w:rsidRPr="00B775DF">
        <w:rPr>
          <w:rFonts w:ascii="Century Gothic" w:hAnsi="Century Gothic" w:cs="Arial"/>
          <w:kern w:val="0"/>
          <w:szCs w:val="22"/>
          <w:lang w:val="de-DE"/>
        </w:rPr>
        <w:t xml:space="preserve">Texte und Bilder zur METAV finden Sie im Internet unter </w:t>
      </w:r>
      <w:hyperlink r:id="rId7" w:history="1">
        <w:r w:rsidRPr="00B775DF">
          <w:rPr>
            <w:rStyle w:val="Hyperlink"/>
            <w:rFonts w:ascii="Century Gothic" w:hAnsi="Century Gothic" w:cs="Arial"/>
            <w:kern w:val="0"/>
            <w:szCs w:val="22"/>
            <w:lang w:val="de-DE"/>
          </w:rPr>
          <w:t>www.METAV.de</w:t>
        </w:r>
      </w:hyperlink>
      <w:r w:rsidRPr="00B775DF">
        <w:rPr>
          <w:rStyle w:val="Hyperlink"/>
          <w:rFonts w:ascii="Century Gothic" w:hAnsi="Century Gothic" w:cs="Arial"/>
          <w:color w:val="000000" w:themeColor="text1"/>
          <w:kern w:val="0"/>
          <w:szCs w:val="22"/>
          <w:lang w:val="de-DE"/>
        </w:rPr>
        <w:t xml:space="preserve"> </w:t>
      </w:r>
      <w:r w:rsidRPr="00B775DF">
        <w:rPr>
          <w:rStyle w:val="Hyperlink"/>
          <w:rFonts w:ascii="Century Gothic" w:hAnsi="Century Gothic" w:cs="Arial"/>
          <w:color w:val="000000" w:themeColor="text1"/>
          <w:kern w:val="0"/>
          <w:szCs w:val="22"/>
          <w:u w:val="none"/>
          <w:lang w:val="de-DE"/>
        </w:rPr>
        <w:t>im</w:t>
      </w:r>
      <w:r w:rsidRPr="00B775DF">
        <w:rPr>
          <w:rStyle w:val="Hyperlink"/>
          <w:rFonts w:ascii="Century Gothic" w:hAnsi="Century Gothic" w:cs="Arial"/>
          <w:color w:val="000000" w:themeColor="text1"/>
          <w:kern w:val="0"/>
          <w:szCs w:val="22"/>
          <w:lang w:val="de-DE"/>
        </w:rPr>
        <w:t xml:space="preserve"> </w:t>
      </w:r>
      <w:r w:rsidRPr="00B775DF">
        <w:rPr>
          <w:rStyle w:val="Hyperlink"/>
          <w:rFonts w:ascii="Century Gothic" w:hAnsi="Century Gothic" w:cs="Arial"/>
          <w:color w:val="000000" w:themeColor="text1"/>
          <w:kern w:val="0"/>
          <w:szCs w:val="22"/>
          <w:u w:val="none"/>
          <w:lang w:val="de-DE"/>
        </w:rPr>
        <w:t>Bereich Presse</w:t>
      </w:r>
      <w:r w:rsidRPr="00B775DF">
        <w:rPr>
          <w:rFonts w:ascii="Century Gothic" w:hAnsi="Century Gothic" w:cs="Arial"/>
          <w:kern w:val="0"/>
          <w:szCs w:val="22"/>
          <w:lang w:val="de-DE"/>
        </w:rPr>
        <w:t xml:space="preserve">. </w:t>
      </w:r>
    </w:p>
    <w:sectPr w:rsidR="007A6BCB" w:rsidRPr="009753BC" w:rsidSect="00A50A65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F1D6A" w14:textId="77777777" w:rsidR="00784DBF" w:rsidRDefault="00784DBF">
      <w:pPr>
        <w:spacing w:after="0" w:line="240" w:lineRule="auto"/>
      </w:pPr>
      <w:r>
        <w:separator/>
      </w:r>
    </w:p>
  </w:endnote>
  <w:endnote w:type="continuationSeparator" w:id="0">
    <w:p w14:paraId="5983A906" w14:textId="77777777" w:rsidR="00784DBF" w:rsidRDefault="0078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13AA" w14:textId="77777777" w:rsidR="00C356A8" w:rsidRDefault="00C356A8">
    <w:pPr>
      <w:spacing w:after="0" w:line="240" w:lineRule="auto"/>
    </w:pPr>
  </w:p>
  <w:p w14:paraId="6FD25EB6" w14:textId="77777777" w:rsidR="005B59FC" w:rsidRDefault="005B59FC" w:rsidP="001514B1">
    <w:pPr>
      <w:pStyle w:val="vdwFusszeile1"/>
      <w:spacing w:before="720"/>
      <w:ind w:left="-142"/>
    </w:pPr>
    <w:r w:rsidRPr="00AC535D">
      <w:rPr>
        <w:vanish w:val="0"/>
        <w:lang w:val="en-US" w:eastAsia="en-US"/>
      </w:rPr>
      <w:drawing>
        <wp:inline distT="0" distB="0" distL="0" distR="0" wp14:anchorId="7657112E" wp14:editId="053B1969">
          <wp:extent cx="6438900" cy="885825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v-Fuss_12_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440400" cy="886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48852FE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81232" w14:textId="77777777" w:rsidR="00784DBF" w:rsidRDefault="00784DBF">
      <w:pPr>
        <w:spacing w:after="0" w:line="240" w:lineRule="auto"/>
      </w:pPr>
      <w:r>
        <w:separator/>
      </w:r>
    </w:p>
  </w:footnote>
  <w:footnote w:type="continuationSeparator" w:id="0">
    <w:p w14:paraId="771E3229" w14:textId="77777777" w:rsidR="00784DBF" w:rsidRDefault="0078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9DB4" w14:textId="77777777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357D2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357D2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7B1A9C">
      <w:rPr>
        <w:rFonts w:ascii="Century Gothic" w:hAnsi="Century Gothic"/>
        <w:bCs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C356A8" w:rsidRPr="007B1A9C" w14:paraId="05ECE410" w14:textId="77777777">
      <w:trPr>
        <w:cantSplit/>
        <w:trHeight w:hRule="exact" w:val="1701"/>
      </w:trPr>
      <w:tc>
        <w:tcPr>
          <w:tcW w:w="4927" w:type="dxa"/>
        </w:tcPr>
        <w:p w14:paraId="758D34D4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453099DC" w14:textId="77777777" w:rsidR="00C356A8" w:rsidRPr="007B1A9C" w:rsidRDefault="00647A3D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lang w:val="en-US"/>
            </w:rPr>
            <w:drawing>
              <wp:inline distT="0" distB="0" distL="0" distR="0" wp14:anchorId="6494CE6D" wp14:editId="3BC01B04">
                <wp:extent cx="2538000" cy="626400"/>
                <wp:effectExtent l="0" t="0" r="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RZPD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8B55AD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2062B600" w14:textId="77777777" w:rsidR="00C356A8" w:rsidRPr="007B1A9C" w:rsidRDefault="00DC7BDC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3D9461D" wp14:editId="5163A252">
                    <wp:simplePos x="0" y="0"/>
                    <wp:positionH relativeFrom="column">
                      <wp:posOffset>1466215</wp:posOffset>
                    </wp:positionH>
                    <wp:positionV relativeFrom="page">
                      <wp:posOffset>1021715</wp:posOffset>
                    </wp:positionV>
                    <wp:extent cx="1523365" cy="154800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23365" cy="154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4A82D2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14:paraId="10899C8A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14:paraId="0A472357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662385D6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7BD25CA6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50393A73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</w:r>
                                <w:r w:rsidR="007F0509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presse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@vdw.de</w:t>
                                </w:r>
                              </w:p>
                              <w:p w14:paraId="3E842837" w14:textId="77777777" w:rsidR="00C356A8" w:rsidRPr="007B1A9C" w:rsidRDefault="00330299" w:rsidP="0068055E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4B2EEE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6F07A908" w14:textId="77777777" w:rsidR="004B2EEE" w:rsidRDefault="004B2EEE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13EC9D0F" w14:textId="77777777" w:rsidR="000864FC" w:rsidRPr="007B1A9C" w:rsidRDefault="000864FC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751F361" w14:textId="77777777" w:rsidR="004B2EEE" w:rsidRPr="007B1A9C" w:rsidRDefault="004B2EEE" w:rsidP="002D17FA">
                                <w:pPr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noProof/>
                                    <w:sz w:val="15"/>
                                    <w:szCs w:val="15"/>
                                    <w:lang w:val="en-US"/>
                                  </w:rPr>
                                  <w:drawing>
                                    <wp:inline distT="0" distB="0" distL="0" distR="0" wp14:anchorId="7FF3981C" wp14:editId="3F1F6E1F">
                                      <wp:extent cx="1076400" cy="338400"/>
                                      <wp:effectExtent l="0" t="0" r="0" b="5080"/>
                                      <wp:docPr id="22" name="Grafik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40JahreLogoRZ.jp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76400" cy="33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D946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115.45pt;margin-top:80.45pt;width:119.95pt;height:1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" filled="f" stroked="f" strokeweight=".5pt">
                    <v:textbox>
                      <w:txbxContent>
                        <w:p w14:paraId="474A82D2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14:paraId="10899C8A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14:paraId="0A472357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662385D6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7BD25CA6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50393A73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</w:r>
                          <w:r w:rsidR="007F0509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presse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@vdw.de</w:t>
                          </w:r>
                        </w:p>
                        <w:p w14:paraId="3E842837" w14:textId="77777777" w:rsidR="00C356A8" w:rsidRPr="007B1A9C" w:rsidRDefault="00330299" w:rsidP="0068055E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4" w:history="1">
                            <w:r w:rsidR="004B2EEE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6F07A908" w14:textId="77777777" w:rsidR="004B2EEE" w:rsidRDefault="004B2EEE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13EC9D0F" w14:textId="77777777" w:rsidR="000864FC" w:rsidRPr="007B1A9C" w:rsidRDefault="000864FC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751F361" w14:textId="77777777" w:rsidR="004B2EEE" w:rsidRPr="007B1A9C" w:rsidRDefault="004B2EEE" w:rsidP="002D17FA">
                          <w:pPr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noProof/>
                              <w:sz w:val="15"/>
                              <w:szCs w:val="15"/>
                              <w:lang w:val="en-US"/>
                            </w:rPr>
                            <w:drawing>
                              <wp:inline distT="0" distB="0" distL="0" distR="0" wp14:anchorId="7FF3981C" wp14:editId="3F1F6E1F">
                                <wp:extent cx="1076400" cy="338400"/>
                                <wp:effectExtent l="0" t="0" r="0" b="508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40JahreLogoRZ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400" cy="33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08F05559" w14:textId="77777777">
      <w:trPr>
        <w:cantSplit/>
        <w:trHeight w:hRule="exact" w:val="283"/>
      </w:trPr>
      <w:tc>
        <w:tcPr>
          <w:tcW w:w="4927" w:type="dxa"/>
        </w:tcPr>
        <w:p w14:paraId="6BF5E6EB" w14:textId="77777777" w:rsidR="00C356A8" w:rsidRDefault="007F0509">
          <w:pPr>
            <w:pStyle w:val="Kopfzeile"/>
            <w:rPr>
              <w:rFonts w:ascii="Century Gothic" w:hAnsi="Century Gothic"/>
              <w:sz w:val="14"/>
            </w:rPr>
          </w:pPr>
          <w:r w:rsidRPr="007F0509">
            <w:rPr>
              <w:rFonts w:ascii="Century Gothic" w:eastAsia="Calibri" w:hAnsi="Century Gothic" w:cs="Times New Roman"/>
              <w:b/>
            </w:rPr>
            <w:t>PRESSEINFORMATION</w:t>
          </w:r>
        </w:p>
      </w:tc>
      <w:tc>
        <w:tcPr>
          <w:tcW w:w="4740" w:type="dxa"/>
        </w:tcPr>
        <w:p w14:paraId="53A8AC8C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0706ECAF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A3"/>
    <w:rsid w:val="00021C1C"/>
    <w:rsid w:val="000864FC"/>
    <w:rsid w:val="000F1732"/>
    <w:rsid w:val="000F1CD5"/>
    <w:rsid w:val="001514B1"/>
    <w:rsid w:val="001754E0"/>
    <w:rsid w:val="00245491"/>
    <w:rsid w:val="002A40C9"/>
    <w:rsid w:val="002D17FA"/>
    <w:rsid w:val="002D6846"/>
    <w:rsid w:val="003079D1"/>
    <w:rsid w:val="00327798"/>
    <w:rsid w:val="00330299"/>
    <w:rsid w:val="00357D27"/>
    <w:rsid w:val="003C619F"/>
    <w:rsid w:val="004551EA"/>
    <w:rsid w:val="004577C0"/>
    <w:rsid w:val="004B2EEE"/>
    <w:rsid w:val="00587DDC"/>
    <w:rsid w:val="005B59FC"/>
    <w:rsid w:val="005E4FA1"/>
    <w:rsid w:val="00647A3D"/>
    <w:rsid w:val="00661531"/>
    <w:rsid w:val="0068055E"/>
    <w:rsid w:val="006971EC"/>
    <w:rsid w:val="007752A4"/>
    <w:rsid w:val="00784DBF"/>
    <w:rsid w:val="007A6BCB"/>
    <w:rsid w:val="007B1A9C"/>
    <w:rsid w:val="007F0509"/>
    <w:rsid w:val="007F6496"/>
    <w:rsid w:val="00870A20"/>
    <w:rsid w:val="008A1646"/>
    <w:rsid w:val="008B5B5D"/>
    <w:rsid w:val="008F4216"/>
    <w:rsid w:val="008F6B4C"/>
    <w:rsid w:val="00907773"/>
    <w:rsid w:val="009276CC"/>
    <w:rsid w:val="00944778"/>
    <w:rsid w:val="009753BC"/>
    <w:rsid w:val="0099418C"/>
    <w:rsid w:val="00A50A65"/>
    <w:rsid w:val="00A63388"/>
    <w:rsid w:val="00A8233E"/>
    <w:rsid w:val="00B76163"/>
    <w:rsid w:val="00B9587A"/>
    <w:rsid w:val="00BA7369"/>
    <w:rsid w:val="00BC09C1"/>
    <w:rsid w:val="00BE53DA"/>
    <w:rsid w:val="00C356A8"/>
    <w:rsid w:val="00C97496"/>
    <w:rsid w:val="00CA4E32"/>
    <w:rsid w:val="00CE3986"/>
    <w:rsid w:val="00D2128B"/>
    <w:rsid w:val="00D7410E"/>
    <w:rsid w:val="00DC7BDC"/>
    <w:rsid w:val="00DD1733"/>
    <w:rsid w:val="00DD6899"/>
    <w:rsid w:val="00E312A3"/>
    <w:rsid w:val="00F32FCE"/>
    <w:rsid w:val="00FA2654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6B80A7"/>
  <w15:docId w15:val="{79DC38A8-08E7-4177-8A8E-F59C44FC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nhideWhenUsed/>
    <w:rsid w:val="007A6BCB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7A6BCB"/>
    <w:rPr>
      <w:rFonts w:ascii="Arial" w:eastAsia="Calibri" w:hAnsi="Arial" w:cs="Times New Roman"/>
      <w:bCs/>
      <w:noProof/>
      <w:kern w:val="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av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meta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METAV%202020\Vorlage_metav2020_PM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6D61-7FF2-4BD9-8E2D-CC9AEE69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Vorlage_metav2020_PM_d.dotx</Template>
  <TotalTime>0</TotalTime>
  <Pages>1</Pages>
  <Words>193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Sylke</dc:creator>
  <cp:lastModifiedBy>Sylke Becker</cp:lastModifiedBy>
  <cp:revision>9</cp:revision>
  <cp:lastPrinted>2020-02-28T12:57:00Z</cp:lastPrinted>
  <dcterms:created xsi:type="dcterms:W3CDTF">2020-02-28T09:23:00Z</dcterms:created>
  <dcterms:modified xsi:type="dcterms:W3CDTF">2020-02-28T12:57:00Z</dcterms:modified>
</cp:coreProperties>
</file>