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2704"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6F537873" w14:textId="77777777" w:rsidR="00067C0D" w:rsidRDefault="00067C0D" w:rsidP="00067C0D"/>
    <w:p w14:paraId="7040D63A" w14:textId="77777777" w:rsidR="00067C0D" w:rsidRDefault="00067C0D" w:rsidP="00067C0D"/>
    <w:p w14:paraId="0267520E" w14:textId="77777777" w:rsidR="00067C0D" w:rsidRDefault="00067C0D" w:rsidP="00067C0D"/>
    <w:p w14:paraId="50C3949D" w14:textId="77777777" w:rsidR="00067C0D" w:rsidRDefault="00067C0D" w:rsidP="00067C0D"/>
    <w:p w14:paraId="7A292759" w14:textId="77777777" w:rsidR="00067C0D" w:rsidRDefault="00067C0D" w:rsidP="00067C0D">
      <w:pPr>
        <w:tabs>
          <w:tab w:val="left" w:pos="1134"/>
        </w:tabs>
      </w:pPr>
      <w:r>
        <w:t>von</w:t>
      </w:r>
      <w:r>
        <w:tab/>
        <w:t>Sylke Becker</w:t>
      </w:r>
    </w:p>
    <w:p w14:paraId="17D769C9" w14:textId="77777777" w:rsidR="00067C0D" w:rsidRDefault="00067C0D" w:rsidP="00067C0D">
      <w:pPr>
        <w:tabs>
          <w:tab w:val="left" w:pos="1134"/>
        </w:tabs>
      </w:pPr>
      <w:r>
        <w:t>Telefon</w:t>
      </w:r>
      <w:r>
        <w:tab/>
        <w:t>+49 69 756081-33</w:t>
      </w:r>
    </w:p>
    <w:p w14:paraId="3E01FF97" w14:textId="77777777" w:rsidR="00067C0D" w:rsidRDefault="00067C0D" w:rsidP="00067C0D">
      <w:pPr>
        <w:tabs>
          <w:tab w:val="left" w:pos="1134"/>
        </w:tabs>
      </w:pPr>
      <w:r>
        <w:t>E-Mail</w:t>
      </w:r>
      <w:r>
        <w:tab/>
        <w:t>s.becker@vdw.de</w:t>
      </w:r>
    </w:p>
    <w:p w14:paraId="6DB706D7" w14:textId="77777777" w:rsidR="00067C0D" w:rsidRDefault="00067C0D" w:rsidP="00067C0D"/>
    <w:p w14:paraId="218E4EC8" w14:textId="77777777" w:rsidR="00067C0D" w:rsidRDefault="00067C0D" w:rsidP="00067C0D"/>
    <w:p w14:paraId="6B711F0D" w14:textId="77777777" w:rsidR="00067C0D" w:rsidRDefault="00067C0D" w:rsidP="00067C0D"/>
    <w:p w14:paraId="6DC1321A" w14:textId="55CE34FD" w:rsidR="00067C0D" w:rsidRDefault="00487A34" w:rsidP="00487A34">
      <w:pPr>
        <w:pStyle w:val="Betreff"/>
        <w:ind w:right="0"/>
      </w:pPr>
      <w:r>
        <w:t>EMO Hannover 2023 – Anmeldungen angelaufen</w:t>
      </w:r>
    </w:p>
    <w:p w14:paraId="27ABFD5E" w14:textId="77777777" w:rsidR="00067C0D" w:rsidRDefault="00067C0D" w:rsidP="00067C0D"/>
    <w:p w14:paraId="0C23C49C" w14:textId="705A97C2" w:rsidR="00067C0D" w:rsidRDefault="00067C0D" w:rsidP="00FB6DCE">
      <w:pPr>
        <w:spacing w:line="360" w:lineRule="auto"/>
      </w:pPr>
      <w:r>
        <w:rPr>
          <w:b/>
          <w:bCs/>
        </w:rPr>
        <w:t>Frankfurt am Main</w:t>
      </w:r>
      <w:r w:rsidR="00487A34">
        <w:rPr>
          <w:b/>
          <w:bCs/>
        </w:rPr>
        <w:t>, 0</w:t>
      </w:r>
      <w:r w:rsidR="00A967F4">
        <w:rPr>
          <w:b/>
          <w:bCs/>
        </w:rPr>
        <w:t>2</w:t>
      </w:r>
      <w:r w:rsidR="00487A34">
        <w:rPr>
          <w:b/>
          <w:bCs/>
        </w:rPr>
        <w:t xml:space="preserve">. August 2022. </w:t>
      </w:r>
      <w:r>
        <w:t xml:space="preserve">– </w:t>
      </w:r>
      <w:r w:rsidR="007475F6">
        <w:t>In diesen Tagen werden die Einladung und Anmeldeunterlagen zur EMO Hannover 2023 in</w:t>
      </w:r>
      <w:r w:rsidR="00FF0E0F">
        <w:t xml:space="preserve"> </w:t>
      </w:r>
      <w:r w:rsidR="00162596">
        <w:t>rund 60</w:t>
      </w:r>
      <w:r w:rsidR="007475F6">
        <w:t xml:space="preserve"> Länder verschickt. </w:t>
      </w:r>
      <w:r w:rsidR="00487A34">
        <w:t xml:space="preserve">Nach vier Jahren Pause findet die Weltleitmesse der Produktionstechnologie 2023 wieder in Deutschland statt. </w:t>
      </w:r>
      <w:r w:rsidR="007475F6">
        <w:t xml:space="preserve">Mit neuem Konzept, neuem </w:t>
      </w:r>
      <w:r w:rsidR="00F5142E">
        <w:t>Claim</w:t>
      </w:r>
      <w:r w:rsidR="007475F6">
        <w:t xml:space="preserve">, neuem Ausstellungsbereich, neuen Formaten </w:t>
      </w:r>
      <w:r w:rsidR="00102182">
        <w:t>und Themenschwerpunkte</w:t>
      </w:r>
      <w:r w:rsidR="008C7BB7">
        <w:t xml:space="preserve">n </w:t>
      </w:r>
      <w:r w:rsidR="00E112E1">
        <w:t xml:space="preserve">bringt die Neuauflage frischen Wind in die Branche. </w:t>
      </w:r>
    </w:p>
    <w:p w14:paraId="7D1A5743" w14:textId="7692A47D" w:rsidR="00E112E1" w:rsidRDefault="00E112E1" w:rsidP="00FB6DCE">
      <w:pPr>
        <w:spacing w:line="360" w:lineRule="auto"/>
      </w:pPr>
    </w:p>
    <w:p w14:paraId="72BD590D" w14:textId="3141BD67" w:rsidR="00E112E1" w:rsidRDefault="00E112E1" w:rsidP="00FB6DCE">
      <w:pPr>
        <w:spacing w:line="360" w:lineRule="auto"/>
      </w:pPr>
      <w:r>
        <w:t>„</w:t>
      </w:r>
      <w:r w:rsidR="00562805">
        <w:t>Wir haben in den vergangenen Wochen und Monaten sehr intensiv daran gearbeitet, die Messe weiterzuentwickeln und dabei d</w:t>
      </w:r>
      <w:r w:rsidR="00FB6DCE">
        <w:t>en</w:t>
      </w:r>
      <w:r w:rsidR="00562805">
        <w:t xml:space="preserve"> neuen Gegebenheiten nach der Corona-Pandemie </w:t>
      </w:r>
      <w:r w:rsidR="00FB6DCE">
        <w:t>Rechnung zu tragen</w:t>
      </w:r>
      <w:r w:rsidR="00562805">
        <w:t>“</w:t>
      </w:r>
      <w:r w:rsidR="00D77AB6">
        <w:t xml:space="preserve">, </w:t>
      </w:r>
      <w:r w:rsidR="00FB6DCE">
        <w:t>sagt</w:t>
      </w:r>
      <w:r w:rsidR="00D77AB6">
        <w:t xml:space="preserve"> EMO Generalkommissar Carl</w:t>
      </w:r>
      <w:r w:rsidR="00FF0E0F">
        <w:t xml:space="preserve"> </w:t>
      </w:r>
      <w:r w:rsidR="00D77AB6">
        <w:t>Martin Welcker. „</w:t>
      </w:r>
      <w:r w:rsidR="00562805">
        <w:t xml:space="preserve">Das Team beim </w:t>
      </w:r>
      <w:r w:rsidR="00FB6DCE">
        <w:t xml:space="preserve">deutschen </w:t>
      </w:r>
      <w:r w:rsidR="00562805">
        <w:t>EMO-Veranstalter VDW (Verein Deutscher Werkzeugmaschinenfabriken) in Frankfurt am Main freut sich schon sehr, dass es nun endlich wieder losgeht und die vielen Ideen umgesetzt werden können“</w:t>
      </w:r>
      <w:r w:rsidR="00D77AB6">
        <w:t xml:space="preserve">, so Welcker weiter. Erste </w:t>
      </w:r>
      <w:r w:rsidR="00FB6DCE">
        <w:t>Eindrücke</w:t>
      </w:r>
      <w:r w:rsidR="00D77AB6">
        <w:t xml:space="preserve"> sind auf der neuen Internetseite </w:t>
      </w:r>
      <w:hyperlink r:id="rId9" w:history="1">
        <w:r w:rsidR="00D77AB6" w:rsidRPr="00C34BC7">
          <w:rPr>
            <w:rStyle w:val="Hyperlink"/>
          </w:rPr>
          <w:t>www.emo-hannover.de</w:t>
        </w:r>
      </w:hyperlink>
      <w:r w:rsidR="00D77AB6">
        <w:t xml:space="preserve"> bereits zu besichtigen. </w:t>
      </w:r>
    </w:p>
    <w:p w14:paraId="404385CF" w14:textId="79713608" w:rsidR="00D77AB6" w:rsidRDefault="00D77AB6" w:rsidP="00FB6DCE">
      <w:pPr>
        <w:spacing w:line="360" w:lineRule="auto"/>
      </w:pPr>
    </w:p>
    <w:p w14:paraId="32CA2A01" w14:textId="64966C41" w:rsidR="00BF4C3C" w:rsidRDefault="00562805" w:rsidP="00FB6DCE">
      <w:pPr>
        <w:spacing w:line="360" w:lineRule="auto"/>
      </w:pPr>
      <w:r>
        <w:lastRenderedPageBreak/>
        <w:t>Die</w:t>
      </w:r>
      <w:r w:rsidR="00D77AB6">
        <w:t xml:space="preserve"> EMO</w:t>
      </w:r>
      <w:r>
        <w:t xml:space="preserve"> Hannover </w:t>
      </w:r>
      <w:r w:rsidR="001F538C">
        <w:t>tritt seit 2021 mit dem Claim</w:t>
      </w:r>
      <w:r>
        <w:t xml:space="preserve"> </w:t>
      </w:r>
      <w:r w:rsidR="00D77AB6" w:rsidRPr="00562805">
        <w:rPr>
          <w:i/>
          <w:iCs/>
        </w:rPr>
        <w:t>Innovate Manufacturing</w:t>
      </w:r>
      <w:r w:rsidR="001F538C">
        <w:t xml:space="preserve"> in Erscheinung.</w:t>
      </w:r>
      <w:r>
        <w:t xml:space="preserve"> E</w:t>
      </w:r>
      <w:r w:rsidR="001F538C">
        <w:t>r</w:t>
      </w:r>
      <w:r>
        <w:t xml:space="preserve"> </w:t>
      </w:r>
      <w:r w:rsidR="009711A9">
        <w:t xml:space="preserve">adressiert sowohl die </w:t>
      </w:r>
      <w:r>
        <w:t>Industrie</w:t>
      </w:r>
      <w:r w:rsidR="009711A9">
        <w:t>, Aussteller wi</w:t>
      </w:r>
      <w:r w:rsidR="00FB6DCE">
        <w:t>e</w:t>
      </w:r>
      <w:r w:rsidR="009711A9">
        <w:t xml:space="preserve"> Besucher, als auch die EMO Hannover selbst. Beide stehen</w:t>
      </w:r>
      <w:r>
        <w:t xml:space="preserve"> vor großen Herausforderungen und </w:t>
      </w:r>
      <w:r w:rsidR="009711A9">
        <w:t xml:space="preserve">müssen </w:t>
      </w:r>
      <w:r>
        <w:t xml:space="preserve">sich </w:t>
      </w:r>
      <w:r w:rsidR="00162596">
        <w:t xml:space="preserve">stets </w:t>
      </w:r>
      <w:r>
        <w:t>neu</w:t>
      </w:r>
      <w:r w:rsidR="00162596">
        <w:t xml:space="preserve"> erfinden, wenn sie</w:t>
      </w:r>
      <w:r w:rsidR="009711A9">
        <w:t xml:space="preserve"> im internationalen Wettbewerb bestehen wollen. Mit den so genannten Future </w:t>
      </w:r>
      <w:proofErr w:type="spellStart"/>
      <w:r w:rsidR="009711A9">
        <w:t>Insights</w:t>
      </w:r>
      <w:proofErr w:type="spellEnd"/>
      <w:r w:rsidR="009711A9">
        <w:t xml:space="preserve">, Future </w:t>
      </w:r>
      <w:proofErr w:type="spellStart"/>
      <w:r w:rsidR="009711A9">
        <w:t>of</w:t>
      </w:r>
      <w:proofErr w:type="spellEnd"/>
      <w:r w:rsidR="009711A9">
        <w:t xml:space="preserve"> Business, Future of Connectivity und Future </w:t>
      </w:r>
      <w:proofErr w:type="spellStart"/>
      <w:r w:rsidR="009711A9">
        <w:t>of</w:t>
      </w:r>
      <w:proofErr w:type="spellEnd"/>
      <w:r w:rsidR="009711A9">
        <w:t xml:space="preserve"> </w:t>
      </w:r>
      <w:proofErr w:type="spellStart"/>
      <w:r w:rsidR="009711A9">
        <w:t>Sustainability</w:t>
      </w:r>
      <w:proofErr w:type="spellEnd"/>
      <w:r w:rsidR="009711A9">
        <w:t xml:space="preserve"> in </w:t>
      </w:r>
      <w:proofErr w:type="spellStart"/>
      <w:r w:rsidR="009711A9">
        <w:t>Production</w:t>
      </w:r>
      <w:proofErr w:type="spellEnd"/>
      <w:r w:rsidR="009711A9">
        <w:t xml:space="preserve"> werden drei Handlungsfelder definiert, die aktuell die Diskussion in Wirtschaft, Politik und Gesellschaft</w:t>
      </w:r>
      <w:r w:rsidR="00FB6DCE">
        <w:t xml:space="preserve"> der meisten Industrieländer</w:t>
      </w:r>
      <w:r w:rsidR="009711A9">
        <w:t xml:space="preserve"> bestimmen. Die Produktionstechnologie leistet ihren Beitrag</w:t>
      </w:r>
      <w:r w:rsidR="00FB6DCE">
        <w:t xml:space="preserve"> zu Lösungen</w:t>
      </w:r>
      <w:r w:rsidR="009711A9">
        <w:t xml:space="preserve"> in allen drei Feldern. Wie, das zeigt die EMO Hannover. </w:t>
      </w:r>
      <w:r w:rsidR="00BF4C3C">
        <w:t>„Auf keiner anderen Veranstaltung weltweit kommt die internationale Community der Produktionstechnologie sowohl von Hersteller- wie von Anwenderseite so geschlossen zusammen, wie auf der EMO Hannover. Und wo</w:t>
      </w:r>
      <w:r w:rsidR="00E25114">
        <w:t xml:space="preserve"> </w:t>
      </w:r>
      <w:r w:rsidR="00BF4C3C">
        <w:t>sollten die aktuellen Trends, Herausforderungen und Lösungen diskutiert und gezeigt werden</w:t>
      </w:r>
      <w:r w:rsidR="00E25114">
        <w:t>, wenn nicht hier</w:t>
      </w:r>
      <w:r w:rsidR="00BF4C3C">
        <w:t>“, beschreibt Welcker d</w:t>
      </w:r>
      <w:r w:rsidR="00E25114">
        <w:t>as Selbstverständnis der Branche</w:t>
      </w:r>
      <w:r w:rsidR="00BF4C3C">
        <w:t xml:space="preserve">. </w:t>
      </w:r>
    </w:p>
    <w:p w14:paraId="75C9FDED" w14:textId="611F680E" w:rsidR="00E25114" w:rsidRDefault="00E25114" w:rsidP="00FB6DCE">
      <w:pPr>
        <w:spacing w:line="360" w:lineRule="auto"/>
      </w:pPr>
    </w:p>
    <w:p w14:paraId="0CE7BDC7" w14:textId="066B0EB0" w:rsidR="00E25114" w:rsidRPr="00E25114" w:rsidRDefault="00E25114" w:rsidP="00FB6DCE">
      <w:pPr>
        <w:spacing w:line="360" w:lineRule="auto"/>
        <w:rPr>
          <w:b/>
          <w:bCs/>
        </w:rPr>
      </w:pPr>
      <w:r w:rsidRPr="00E25114">
        <w:rPr>
          <w:b/>
          <w:bCs/>
        </w:rPr>
        <w:t>365 Tage im Jahr Kommunikationsplattform für die Produktionstechnologie</w:t>
      </w:r>
    </w:p>
    <w:p w14:paraId="3F684C46" w14:textId="1F42F631" w:rsidR="00E25114" w:rsidRDefault="00E25114" w:rsidP="00FB6DCE">
      <w:pPr>
        <w:spacing w:line="360" w:lineRule="auto"/>
      </w:pPr>
    </w:p>
    <w:p w14:paraId="533A56C2" w14:textId="0AD4E8E0" w:rsidR="00067C0D" w:rsidRDefault="00E25114" w:rsidP="00FB6DCE">
      <w:pPr>
        <w:spacing w:line="360" w:lineRule="auto"/>
      </w:pPr>
      <w:r>
        <w:t>Diesen Anspruch erhebt die EMO Hannover nicht nur zur Messelaufzeit, sondern 365 Tage im Jahr,</w:t>
      </w:r>
      <w:r w:rsidR="00FB6DCE">
        <w:t xml:space="preserve"> unmittelbar</w:t>
      </w:r>
      <w:r>
        <w:t xml:space="preserve"> vor und nach der Laufzeit sowie zwischen den Veranstaltungen. </w:t>
      </w:r>
      <w:r w:rsidR="00CA1ED8">
        <w:t xml:space="preserve">Interessentinnen und Interessenten informieren sich unter </w:t>
      </w:r>
      <w:hyperlink r:id="rId10" w:history="1">
        <w:r w:rsidR="00756E6D" w:rsidRPr="00C34BC7">
          <w:rPr>
            <w:rStyle w:val="Hyperlink"/>
          </w:rPr>
          <w:t>www.emo-hannover.de/news</w:t>
        </w:r>
      </w:hyperlink>
      <w:r w:rsidR="00CA1ED8">
        <w:t xml:space="preserve"> über den</w:t>
      </w:r>
      <w:r w:rsidR="00C45600">
        <w:t xml:space="preserve"> Aufbau neuer Märkte, </w:t>
      </w:r>
      <w:r w:rsidR="00CA1ED8">
        <w:t>die</w:t>
      </w:r>
      <w:r w:rsidR="00C45600">
        <w:t xml:space="preserve"> Versorgungssicherheit </w:t>
      </w:r>
      <w:r w:rsidR="00CA1ED8">
        <w:t>für</w:t>
      </w:r>
      <w:r w:rsidR="00C45600">
        <w:t xml:space="preserve"> Energie und Zulieferteile, </w:t>
      </w:r>
      <w:r w:rsidR="00760929">
        <w:t>Vernetzung</w:t>
      </w:r>
      <w:r w:rsidR="00C45600">
        <w:t>, Datensicherheit</w:t>
      </w:r>
      <w:r w:rsidR="00760929">
        <w:t xml:space="preserve"> und neue Geschäftsmodelle</w:t>
      </w:r>
      <w:r w:rsidR="00CA1ED8">
        <w:t>, die Einführung Künstlicher Intelligenz in die Produktion, Nachhaltigkeit</w:t>
      </w:r>
      <w:r w:rsidR="00C45600">
        <w:t xml:space="preserve"> und Energieeffizienz</w:t>
      </w:r>
      <w:r w:rsidR="00756E6D">
        <w:t xml:space="preserve">, </w:t>
      </w:r>
      <w:r w:rsidR="002869CE">
        <w:t>digitale Angebote</w:t>
      </w:r>
      <w:r w:rsidR="00756E6D">
        <w:t xml:space="preserve"> für die Ausbildung und </w:t>
      </w:r>
      <w:r w:rsidR="002869CE">
        <w:t xml:space="preserve">die </w:t>
      </w:r>
      <w:r w:rsidR="00756E6D">
        <w:t>Unterstützung bei der Bekämpfung des Fa</w:t>
      </w:r>
      <w:r w:rsidR="002869CE">
        <w:t>chkräftemangels, eb</w:t>
      </w:r>
      <w:r w:rsidR="001A1C83">
        <w:t>enso wie über neue Produkte, Lösungen und Dienstleistungen für die Produktion</w:t>
      </w:r>
      <w:r w:rsidR="002869CE">
        <w:t xml:space="preserve">, </w:t>
      </w:r>
      <w:r w:rsidR="002869CE">
        <w:lastRenderedPageBreak/>
        <w:t xml:space="preserve">um nur einige Themen zu nennen. Zu Wort kommen </w:t>
      </w:r>
      <w:r w:rsidR="00C45600">
        <w:t>Produktionsexperten und Maschinenanbieter</w:t>
      </w:r>
      <w:r w:rsidR="002869CE">
        <w:t>, Wissenschaftler und Wirtschaftsexperten, Unternehmenslenker und Politiker. „Mit diesem breiten Themen</w:t>
      </w:r>
      <w:r w:rsidR="00071EE9">
        <w:t>spektrum</w:t>
      </w:r>
      <w:r w:rsidR="002869CE">
        <w:t xml:space="preserve"> zeigt die Produktionstechnologie, dass sie über den eigenen Tellerrand hinausblickt</w:t>
      </w:r>
      <w:r w:rsidR="00C91A4E">
        <w:t xml:space="preserve"> und kein Selbstzweck ist“, erläutert EMO-Generalkommissar Welcker.</w:t>
      </w:r>
      <w:r w:rsidR="00071EE9">
        <w:t xml:space="preserve"> Und weiter: „Kommentare und Dialog sind übrigens ausdrücklich erwünscht!“</w:t>
      </w:r>
    </w:p>
    <w:p w14:paraId="03A11FD0" w14:textId="574E270F" w:rsidR="00C91A4E" w:rsidRDefault="00C91A4E" w:rsidP="00FB6DCE">
      <w:pPr>
        <w:spacing w:line="360" w:lineRule="auto"/>
      </w:pPr>
    </w:p>
    <w:p w14:paraId="6C3D42A3" w14:textId="5EAB3530" w:rsidR="00C91A4E" w:rsidRPr="00C91A4E" w:rsidRDefault="002B00D3" w:rsidP="00FB6DCE">
      <w:pPr>
        <w:spacing w:line="360" w:lineRule="auto"/>
        <w:rPr>
          <w:b/>
          <w:bCs/>
        </w:rPr>
      </w:pPr>
      <w:r>
        <w:rPr>
          <w:b/>
          <w:bCs/>
        </w:rPr>
        <w:t>Eigener</w:t>
      </w:r>
      <w:r w:rsidR="00C91A4E" w:rsidRPr="00C91A4E">
        <w:rPr>
          <w:b/>
          <w:bCs/>
        </w:rPr>
        <w:t xml:space="preserve"> Ausstellungsbereich </w:t>
      </w:r>
      <w:proofErr w:type="spellStart"/>
      <w:r w:rsidR="00C91A4E" w:rsidRPr="00C91A4E">
        <w:rPr>
          <w:b/>
          <w:bCs/>
          <w:i/>
          <w:iCs/>
        </w:rPr>
        <w:t>I</w:t>
      </w:r>
      <w:r w:rsidR="008C7BB7">
        <w:rPr>
          <w:b/>
          <w:bCs/>
          <w:i/>
          <w:iCs/>
        </w:rPr>
        <w:t>I</w:t>
      </w:r>
      <w:r w:rsidR="00C91A4E" w:rsidRPr="00C91A4E">
        <w:rPr>
          <w:b/>
          <w:bCs/>
          <w:i/>
          <w:iCs/>
        </w:rPr>
        <w:t>oT</w:t>
      </w:r>
      <w:proofErr w:type="spellEnd"/>
      <w:r w:rsidR="00C91A4E" w:rsidRPr="00C91A4E">
        <w:rPr>
          <w:b/>
          <w:bCs/>
          <w:i/>
          <w:iCs/>
        </w:rPr>
        <w:t xml:space="preserve"> in </w:t>
      </w:r>
      <w:proofErr w:type="spellStart"/>
      <w:r w:rsidR="00C91A4E" w:rsidRPr="00C91A4E">
        <w:rPr>
          <w:b/>
          <w:bCs/>
          <w:i/>
          <w:iCs/>
        </w:rPr>
        <w:t>Production</w:t>
      </w:r>
      <w:proofErr w:type="spellEnd"/>
    </w:p>
    <w:p w14:paraId="7BED126C" w14:textId="50E8B7F0" w:rsidR="00C91A4E" w:rsidRDefault="00C91A4E" w:rsidP="00FB6DCE">
      <w:pPr>
        <w:spacing w:line="360" w:lineRule="auto"/>
      </w:pPr>
    </w:p>
    <w:p w14:paraId="0AE55206" w14:textId="724E15A1" w:rsidR="00C91A4E" w:rsidRDefault="001C1290" w:rsidP="00FB6DCE">
      <w:pPr>
        <w:spacing w:line="360" w:lineRule="auto"/>
      </w:pPr>
      <w:r>
        <w:t>Innovationen</w:t>
      </w:r>
      <w:r w:rsidR="00071EE9">
        <w:t xml:space="preserve"> werden</w:t>
      </w:r>
      <w:r>
        <w:t xml:space="preserve"> in der Produktionstechnologie immer häufiger über Softwarelösungen angestoßen. Deshalb wird die EMO Hannover künftig einen eigenen Ausstellungsbereich </w:t>
      </w:r>
      <w:proofErr w:type="spellStart"/>
      <w:r w:rsidRPr="001C1290">
        <w:rPr>
          <w:i/>
          <w:iCs/>
        </w:rPr>
        <w:t>I</w:t>
      </w:r>
      <w:r w:rsidR="008C7BB7">
        <w:rPr>
          <w:i/>
          <w:iCs/>
        </w:rPr>
        <w:t>I</w:t>
      </w:r>
      <w:r w:rsidRPr="001C1290">
        <w:rPr>
          <w:i/>
          <w:iCs/>
        </w:rPr>
        <w:t>oT</w:t>
      </w:r>
      <w:proofErr w:type="spellEnd"/>
      <w:r w:rsidRPr="001C1290">
        <w:rPr>
          <w:i/>
          <w:iCs/>
        </w:rPr>
        <w:t xml:space="preserve"> in </w:t>
      </w:r>
      <w:proofErr w:type="spellStart"/>
      <w:r w:rsidRPr="001C1290">
        <w:rPr>
          <w:i/>
          <w:iCs/>
        </w:rPr>
        <w:t>Production</w:t>
      </w:r>
      <w:proofErr w:type="spellEnd"/>
      <w:r>
        <w:t xml:space="preserve"> anbieten. Er bündelt </w:t>
      </w:r>
      <w:r w:rsidRPr="001C1290">
        <w:t xml:space="preserve">IT- Lösungen aller Art – von Data Analytics, Data Management, digitalem Zwilling oder Cloud Services bis zu </w:t>
      </w:r>
      <w:proofErr w:type="spellStart"/>
      <w:r w:rsidRPr="001C1290">
        <w:t>Process</w:t>
      </w:r>
      <w:proofErr w:type="spellEnd"/>
      <w:r w:rsidRPr="001C1290">
        <w:t xml:space="preserve"> Monitoring, </w:t>
      </w:r>
      <w:proofErr w:type="spellStart"/>
      <w:r w:rsidRPr="001C1290">
        <w:t>Predictive</w:t>
      </w:r>
      <w:proofErr w:type="spellEnd"/>
      <w:r w:rsidRPr="001C1290">
        <w:t xml:space="preserve"> Maintenance, KI und </w:t>
      </w:r>
      <w:proofErr w:type="spellStart"/>
      <w:r w:rsidRPr="001C1290">
        <w:t>Cyber</w:t>
      </w:r>
      <w:proofErr w:type="spellEnd"/>
      <w:r w:rsidRPr="001C1290">
        <w:t xml:space="preserve"> Security. </w:t>
      </w:r>
      <w:r w:rsidR="00071EE9">
        <w:t xml:space="preserve">Zielgruppe sind </w:t>
      </w:r>
      <w:r w:rsidR="00901A56">
        <w:t>international</w:t>
      </w:r>
      <w:r w:rsidR="00C438F6">
        <w:t xml:space="preserve">e IT-Hersteller, die mit ihren </w:t>
      </w:r>
      <w:r w:rsidR="00901A56">
        <w:t xml:space="preserve">Digitalisierungsangeboten </w:t>
      </w:r>
      <w:r w:rsidR="00C438F6">
        <w:t xml:space="preserve">verstärkt die Fertigung und den Mittelstand ansprechen wollen ebenso wie die vielen kleinen und mittleren </w:t>
      </w:r>
      <w:r w:rsidR="00901A56">
        <w:t>A</w:t>
      </w:r>
      <w:r w:rsidR="00C438F6">
        <w:t xml:space="preserve">nbieter von </w:t>
      </w:r>
      <w:r w:rsidR="00901A56">
        <w:t>Lösungen rund um die digitalisierte Fertigung.</w:t>
      </w:r>
    </w:p>
    <w:p w14:paraId="22115DDF" w14:textId="77777777" w:rsidR="00901A56" w:rsidRDefault="00901A56" w:rsidP="00FB6DCE">
      <w:pPr>
        <w:spacing w:line="360" w:lineRule="auto"/>
      </w:pPr>
    </w:p>
    <w:p w14:paraId="7902AF85" w14:textId="3D8D2996" w:rsidR="001A1C83" w:rsidRDefault="00901A56" w:rsidP="00FB6DCE">
      <w:pPr>
        <w:spacing w:line="360" w:lineRule="auto"/>
      </w:pPr>
      <w:r>
        <w:t xml:space="preserve">Sie treffen auf der EMO Hannover </w:t>
      </w:r>
      <w:r w:rsidR="00F37418">
        <w:t xml:space="preserve">Aussteller, die </w:t>
      </w:r>
      <w:r w:rsidR="00C438F6">
        <w:t>die gesamte Wertschöpfungskette ab</w:t>
      </w:r>
      <w:r w:rsidR="00F37418">
        <w:t>bilden</w:t>
      </w:r>
      <w:r w:rsidR="00C438F6">
        <w:t>, von der Produktionsplanung über die Fertigung und Automatisierung bis hin zur Qualitätssicherung. Die einzelnen Schritte sind in der Fabrik intelligent vernetzt durch IoT-Lösungen. Das umfasst die horizontale Vernetzung zwischen Maschinen, Anlagen, Werkzeugen, Messgeräten etc. auf der einen genauso wie die vertikale Vernetzung vom Shopfloor bis zur Cloud auf der anderen Seite.</w:t>
      </w:r>
      <w:r w:rsidR="00F37418">
        <w:t xml:space="preserve"> „Für alle Unternehmen </w:t>
      </w:r>
      <w:r w:rsidR="00F5142E">
        <w:t>i</w:t>
      </w:r>
      <w:r w:rsidR="00F37418">
        <w:t xml:space="preserve">m Umfeld der vernetzten Fertigung bietet die EMO Hannover sowohl von Aussteller- wie Besucherseite </w:t>
      </w:r>
      <w:r w:rsidR="00F37418">
        <w:lastRenderedPageBreak/>
        <w:t xml:space="preserve">großes Kundenpotenzial“, bekräftigt Dr. Wilfried Schäfer, Geschäftsführer des VDW. </w:t>
      </w:r>
    </w:p>
    <w:p w14:paraId="484BF052" w14:textId="74347D57" w:rsidR="00901A56" w:rsidRDefault="00901A56" w:rsidP="00FB6DCE">
      <w:pPr>
        <w:spacing w:line="360" w:lineRule="auto"/>
      </w:pPr>
    </w:p>
    <w:p w14:paraId="2270E6A4" w14:textId="2A1A9A71" w:rsidR="00102182" w:rsidRPr="00A967F4" w:rsidRDefault="008C7BB7" w:rsidP="00FB6DCE">
      <w:pPr>
        <w:spacing w:line="360" w:lineRule="auto"/>
        <w:rPr>
          <w:b/>
          <w:bCs/>
        </w:rPr>
      </w:pPr>
      <w:r w:rsidRPr="00A967F4">
        <w:rPr>
          <w:b/>
          <w:bCs/>
        </w:rPr>
        <w:t xml:space="preserve">Fokusthema </w:t>
      </w:r>
      <w:r w:rsidR="00102182" w:rsidRPr="00A967F4">
        <w:rPr>
          <w:b/>
          <w:bCs/>
        </w:rPr>
        <w:t xml:space="preserve">Nachhaltigkeit </w:t>
      </w:r>
      <w:r w:rsidR="00B35657" w:rsidRPr="00A967F4">
        <w:rPr>
          <w:b/>
          <w:bCs/>
        </w:rPr>
        <w:t>in der Produktion</w:t>
      </w:r>
    </w:p>
    <w:p w14:paraId="29316D54" w14:textId="75A02C07" w:rsidR="00E56A8A" w:rsidRPr="00A967F4" w:rsidRDefault="008C7BB7" w:rsidP="00FB6DCE">
      <w:pPr>
        <w:spacing w:line="360" w:lineRule="auto"/>
      </w:pPr>
      <w:r w:rsidRPr="00A967F4">
        <w:t>Vor dem Hintergrund der aktuellen Debatte um den Klimawandel, rasch steigende Preise für fossile Energien, die Reanimation von Kohl</w:t>
      </w:r>
      <w:r w:rsidR="00621BEB" w:rsidRPr="00A967F4">
        <w:t>e</w:t>
      </w:r>
      <w:r w:rsidRPr="00A967F4">
        <w:t>- und Atomkraftwerken</w:t>
      </w:r>
      <w:r w:rsidR="00621BEB" w:rsidRPr="00A967F4">
        <w:t>, den Green Deal</w:t>
      </w:r>
      <w:r w:rsidR="0067146B" w:rsidRPr="00A967F4">
        <w:t xml:space="preserve"> der EU</w:t>
      </w:r>
      <w:r w:rsidR="00E56A8A" w:rsidRPr="00A967F4">
        <w:t>, den Ausbau regenerativer Energien</w:t>
      </w:r>
      <w:r w:rsidR="00621BEB" w:rsidRPr="00A967F4">
        <w:t xml:space="preserve"> </w:t>
      </w:r>
      <w:r w:rsidR="0067146B" w:rsidRPr="00A967F4">
        <w:t xml:space="preserve">oder mehr Resilienz in den Lieferketten, </w:t>
      </w:r>
      <w:r w:rsidR="00B35657" w:rsidRPr="00A967F4">
        <w:t xml:space="preserve">ringt auch die Industrie um ihren Beitrag für mehr Nachhaltigkeit. </w:t>
      </w:r>
      <w:r w:rsidR="0067146B" w:rsidRPr="00A967F4">
        <w:t>Nachhaltigkeit ist d</w:t>
      </w:r>
      <w:r w:rsidR="00FD167D" w:rsidRPr="00A967F4">
        <w:t>erzeit</w:t>
      </w:r>
      <w:r w:rsidR="0067146B" w:rsidRPr="00A967F4">
        <w:t xml:space="preserve"> </w:t>
      </w:r>
      <w:r w:rsidR="00FD167D" w:rsidRPr="00A967F4">
        <w:t xml:space="preserve">eines der </w:t>
      </w:r>
      <w:r w:rsidR="0067146B" w:rsidRPr="00A967F4">
        <w:t>Megathem</w:t>
      </w:r>
      <w:r w:rsidR="00FD167D" w:rsidRPr="00A967F4">
        <w:t>en</w:t>
      </w:r>
      <w:r w:rsidR="0067146B" w:rsidRPr="00A967F4">
        <w:t>, d</w:t>
      </w:r>
      <w:r w:rsidR="00FD167D" w:rsidRPr="00A967F4">
        <w:t>ie</w:t>
      </w:r>
      <w:r w:rsidR="0067146B" w:rsidRPr="00A967F4">
        <w:t xml:space="preserve"> Wirtschaft und Gesellschaft noch auf viele Jahre beschäftigen w</w:t>
      </w:r>
      <w:r w:rsidR="00FD167D" w:rsidRPr="00A967F4">
        <w:t>erden</w:t>
      </w:r>
      <w:r w:rsidR="00EA00A5" w:rsidRPr="00A967F4">
        <w:t xml:space="preserve"> und deshalb zu den Future </w:t>
      </w:r>
      <w:proofErr w:type="spellStart"/>
      <w:r w:rsidR="00EA00A5" w:rsidRPr="00A967F4">
        <w:t>Insights</w:t>
      </w:r>
      <w:proofErr w:type="spellEnd"/>
      <w:r w:rsidR="00EA00A5" w:rsidRPr="00A967F4">
        <w:t xml:space="preserve"> der EMO Hannover 2023 gehören</w:t>
      </w:r>
      <w:r w:rsidR="0067146B" w:rsidRPr="00A967F4">
        <w:t xml:space="preserve">. </w:t>
      </w:r>
    </w:p>
    <w:p w14:paraId="5CD917EF" w14:textId="77777777" w:rsidR="00E56A8A" w:rsidRPr="00A967F4" w:rsidRDefault="00E56A8A" w:rsidP="00FB6DCE">
      <w:pPr>
        <w:spacing w:line="360" w:lineRule="auto"/>
      </w:pPr>
    </w:p>
    <w:p w14:paraId="5378AFE8" w14:textId="75560951" w:rsidR="003432F3" w:rsidRDefault="0067146B" w:rsidP="00FB6DCE">
      <w:pPr>
        <w:spacing w:line="360" w:lineRule="auto"/>
      </w:pPr>
      <w:r w:rsidRPr="00A967F4">
        <w:t xml:space="preserve">Als </w:t>
      </w:r>
      <w:proofErr w:type="spellStart"/>
      <w:r w:rsidRPr="00A967F4">
        <w:t>Enabler</w:t>
      </w:r>
      <w:proofErr w:type="spellEnd"/>
      <w:r w:rsidRPr="00A967F4">
        <w:t xml:space="preserve"> für mehr Nachhaltigkeit in der Industrie steht die Produktionstechnologie im Zentrum des notwendigen Transformationsprozesses. </w:t>
      </w:r>
      <w:r w:rsidR="00B35657" w:rsidRPr="00A967F4">
        <w:t>Technische Lösungen in der Maschine, um den CO</w:t>
      </w:r>
      <w:r w:rsidR="00B35657" w:rsidRPr="00A967F4">
        <w:rPr>
          <w:vertAlign w:val="subscript"/>
        </w:rPr>
        <w:t>2-</w:t>
      </w:r>
      <w:r w:rsidR="00B35657" w:rsidRPr="00A967F4">
        <w:t>Ausstoss zu minimieren, sind die eine Seite der Medaille</w:t>
      </w:r>
      <w:r w:rsidR="00E56A8A" w:rsidRPr="00A967F4">
        <w:t>, mehr Energieeffizienz im Produktionsprozess d</w:t>
      </w:r>
      <w:r w:rsidR="00B35657" w:rsidRPr="00A967F4">
        <w:t>ie andere</w:t>
      </w:r>
      <w:r w:rsidR="00E56A8A" w:rsidRPr="00A967F4">
        <w:t xml:space="preserve">. „Es bedarf einer großen Kraftanstrengung aller Beteiligten, Anbieter wie Anwender, um die </w:t>
      </w:r>
      <w:r w:rsidR="00537EEA" w:rsidRPr="00A967F4">
        <w:t>angestrebt</w:t>
      </w:r>
      <w:r w:rsidR="00E56A8A" w:rsidRPr="00A967F4">
        <w:t>en Einsparziele zu erreichen</w:t>
      </w:r>
      <w:r w:rsidR="00AC54B5" w:rsidRPr="00A967F4">
        <w:t>. Er bietet aber auch Chancen für die Unternehmen</w:t>
      </w:r>
      <w:r w:rsidR="00E56A8A" w:rsidRPr="00A967F4">
        <w:t xml:space="preserve">“, sagt </w:t>
      </w:r>
      <w:r w:rsidR="00537EEA" w:rsidRPr="00A967F4">
        <w:t>VDW-Geschäftsführer Schäfer</w:t>
      </w:r>
      <w:r w:rsidR="003432F3" w:rsidRPr="00A967F4">
        <w:t>. „</w:t>
      </w:r>
      <w:r w:rsidR="00FD167D" w:rsidRPr="00A967F4">
        <w:t xml:space="preserve">Wirtschaft und Wissenschaft ziehen da an einem Strang. Deshalb nutzt der VDW in Kooperation mit der WGP die EMO Hannover als </w:t>
      </w:r>
      <w:r w:rsidR="003432F3" w:rsidRPr="00A967F4">
        <w:t>Plattform</w:t>
      </w:r>
      <w:r w:rsidR="00FD167D" w:rsidRPr="00A967F4">
        <w:t>, um</w:t>
      </w:r>
      <w:r w:rsidR="003432F3" w:rsidRPr="00A967F4">
        <w:t xml:space="preserve"> mehr Transparenz über die verfügbaren Angebote her</w:t>
      </w:r>
      <w:r w:rsidR="00FD167D" w:rsidRPr="00A967F4">
        <w:t>zustellen</w:t>
      </w:r>
      <w:r w:rsidR="003432F3" w:rsidRPr="00A967F4">
        <w:t xml:space="preserve">“, so Schäfer weiter. </w:t>
      </w:r>
      <w:r w:rsidR="00FD167D" w:rsidRPr="00A967F4">
        <w:t>Die Planun</w:t>
      </w:r>
      <w:r w:rsidR="00D10E65" w:rsidRPr="00A967F4">
        <w:t xml:space="preserve">gen sehen u.a. einen Sonderstand Nachhaltigkeit vor, der die Energieeffizienzinitiative der WGP, des Zusammenschlusses führender Produktionswissenschafterinnen und -wissenschaftler </w:t>
      </w:r>
      <w:r w:rsidR="00AC54B5" w:rsidRPr="00A967F4">
        <w:t xml:space="preserve">in Deutschland, </w:t>
      </w:r>
      <w:r w:rsidR="00D10E65" w:rsidRPr="00A967F4">
        <w:t>vorstellt</w:t>
      </w:r>
      <w:r w:rsidR="00AC54B5" w:rsidRPr="00A967F4">
        <w:t xml:space="preserve">. Sie soll insbesondere kleine und mittlere Unternehmen dabei unterstützen, rasch Einsparungen durch mehr Energieeffizienz zu erzielen. </w:t>
      </w:r>
      <w:r w:rsidR="00D10E65" w:rsidRPr="00A967F4">
        <w:t xml:space="preserve">Darüber </w:t>
      </w:r>
      <w:r w:rsidR="00AC54B5" w:rsidRPr="00A967F4">
        <w:t xml:space="preserve">hinaus </w:t>
      </w:r>
      <w:r w:rsidR="006233C7" w:rsidRPr="00A967F4">
        <w:t>ist ein Ge</w:t>
      </w:r>
      <w:r w:rsidR="00D10E65" w:rsidRPr="00A967F4">
        <w:t xml:space="preserve">meinschaftsstand der Wissenschaft </w:t>
      </w:r>
      <w:r w:rsidR="006233C7" w:rsidRPr="00A967F4">
        <w:t xml:space="preserve">vorgesehen, auf dem u.a. </w:t>
      </w:r>
      <w:r w:rsidR="00EC616A" w:rsidRPr="00A967F4">
        <w:t>P</w:t>
      </w:r>
      <w:r w:rsidR="006233C7" w:rsidRPr="00A967F4">
        <w:t xml:space="preserve">rojekte zum </w:t>
      </w:r>
      <w:r w:rsidR="006233C7" w:rsidRPr="00A967F4">
        <w:lastRenderedPageBreak/>
        <w:t xml:space="preserve">Thema </w:t>
      </w:r>
      <w:proofErr w:type="spellStart"/>
      <w:r w:rsidR="006233C7" w:rsidRPr="00A967F4">
        <w:t>Sustainability</w:t>
      </w:r>
      <w:proofErr w:type="spellEnd"/>
      <w:r w:rsidR="006233C7" w:rsidRPr="00A967F4">
        <w:t xml:space="preserve"> präsentiert werden. </w:t>
      </w:r>
      <w:r w:rsidR="00EC616A" w:rsidRPr="00A967F4">
        <w:t>„Es geht auf der EMO Hannover immer darum, praktische Lösungen für die Industrie zu zeigen, aber auch Forschungstrends abzubilden, die als Lösungen von morgen auf den Markt kommen</w:t>
      </w:r>
      <w:r w:rsidR="00647EAD" w:rsidRPr="00A967F4">
        <w:t>“, sagt Schäfer abschließend. „</w:t>
      </w:r>
      <w:r w:rsidR="00EC616A" w:rsidRPr="00A967F4">
        <w:t xml:space="preserve">Deshalb </w:t>
      </w:r>
      <w:r w:rsidR="006233C7" w:rsidRPr="00A967F4">
        <w:t xml:space="preserve">werden </w:t>
      </w:r>
      <w:r w:rsidR="00AC54B5" w:rsidRPr="00A967F4">
        <w:t xml:space="preserve">alle </w:t>
      </w:r>
      <w:r w:rsidR="006233C7" w:rsidRPr="00A967F4">
        <w:t>Aussteller, die etwas zum Thema beitragen</w:t>
      </w:r>
      <w:r w:rsidR="00EC616A" w:rsidRPr="00A967F4">
        <w:t>,</w:t>
      </w:r>
      <w:r w:rsidR="006233C7" w:rsidRPr="00A967F4">
        <w:t xml:space="preserve"> vernetzt und entsprechend </w:t>
      </w:r>
      <w:r w:rsidR="00647EAD" w:rsidRPr="00A967F4">
        <w:t>bekanntgemacht</w:t>
      </w:r>
      <w:r w:rsidR="006233C7" w:rsidRPr="00A967F4">
        <w:t>.</w:t>
      </w:r>
      <w:r w:rsidR="00647EAD" w:rsidRPr="00A967F4">
        <w:t>“</w:t>
      </w:r>
      <w:r w:rsidR="006233C7">
        <w:t xml:space="preserve"> </w:t>
      </w:r>
    </w:p>
    <w:p w14:paraId="5A91744F" w14:textId="580133E4" w:rsidR="00102182" w:rsidRPr="00B35657" w:rsidRDefault="00102182" w:rsidP="00FB6DCE">
      <w:pPr>
        <w:spacing w:line="360" w:lineRule="auto"/>
      </w:pPr>
    </w:p>
    <w:p w14:paraId="2A4929B8" w14:textId="53D24AA3" w:rsidR="007A4643" w:rsidRDefault="007A4643" w:rsidP="00067C0D"/>
    <w:p w14:paraId="45864467" w14:textId="56E1946A" w:rsidR="007A4643" w:rsidRPr="002E1470" w:rsidRDefault="002E1470" w:rsidP="00067C0D">
      <w:pPr>
        <w:rPr>
          <w:b/>
          <w:bCs/>
          <w:sz w:val="18"/>
          <w:szCs w:val="18"/>
        </w:rPr>
      </w:pPr>
      <w:r w:rsidRPr="002E1470">
        <w:rPr>
          <w:b/>
          <w:bCs/>
          <w:sz w:val="18"/>
          <w:szCs w:val="18"/>
        </w:rPr>
        <w:t>Hintergrund</w:t>
      </w:r>
    </w:p>
    <w:p w14:paraId="0DC60466" w14:textId="45C781DB" w:rsidR="007A4643" w:rsidRPr="007A4643" w:rsidRDefault="007A4643" w:rsidP="007A4643">
      <w:pPr>
        <w:rPr>
          <w:sz w:val="18"/>
          <w:szCs w:val="18"/>
        </w:rPr>
      </w:pPr>
      <w:r w:rsidRPr="007A4643">
        <w:rPr>
          <w:b/>
          <w:bCs/>
          <w:sz w:val="18"/>
          <w:szCs w:val="18"/>
        </w:rPr>
        <w:t>EMO Hannover 20</w:t>
      </w:r>
      <w:r w:rsidRPr="002E1470">
        <w:rPr>
          <w:b/>
          <w:bCs/>
          <w:sz w:val="18"/>
          <w:szCs w:val="18"/>
        </w:rPr>
        <w:t>23</w:t>
      </w:r>
      <w:r w:rsidRPr="007A4643">
        <w:rPr>
          <w:b/>
          <w:bCs/>
          <w:sz w:val="18"/>
          <w:szCs w:val="18"/>
        </w:rPr>
        <w:t xml:space="preserve"> – Weltleitmesse der </w:t>
      </w:r>
      <w:r w:rsidRPr="002E1470">
        <w:rPr>
          <w:b/>
          <w:bCs/>
          <w:sz w:val="18"/>
          <w:szCs w:val="18"/>
        </w:rPr>
        <w:t>Produktionstechnologie</w:t>
      </w:r>
    </w:p>
    <w:p w14:paraId="00A3678B" w14:textId="3ECD4343" w:rsidR="007A4643" w:rsidRPr="007A4643" w:rsidRDefault="007A4643" w:rsidP="007A4643">
      <w:pPr>
        <w:rPr>
          <w:sz w:val="18"/>
          <w:szCs w:val="18"/>
        </w:rPr>
      </w:pPr>
      <w:r w:rsidRPr="007A4643">
        <w:rPr>
          <w:sz w:val="18"/>
          <w:szCs w:val="18"/>
        </w:rPr>
        <w:t>Vom 1</w:t>
      </w:r>
      <w:r w:rsidRPr="002E1470">
        <w:rPr>
          <w:sz w:val="18"/>
          <w:szCs w:val="18"/>
        </w:rPr>
        <w:t>8</w:t>
      </w:r>
      <w:r w:rsidRPr="007A4643">
        <w:rPr>
          <w:sz w:val="18"/>
          <w:szCs w:val="18"/>
        </w:rPr>
        <w:t>. bis 2</w:t>
      </w:r>
      <w:r w:rsidRPr="002E1470">
        <w:rPr>
          <w:sz w:val="18"/>
          <w:szCs w:val="18"/>
        </w:rPr>
        <w:t>3</w:t>
      </w:r>
      <w:r w:rsidRPr="007A4643">
        <w:rPr>
          <w:sz w:val="18"/>
          <w:szCs w:val="18"/>
        </w:rPr>
        <w:t>. September 20</w:t>
      </w:r>
      <w:r w:rsidRPr="002E1470">
        <w:rPr>
          <w:sz w:val="18"/>
          <w:szCs w:val="18"/>
        </w:rPr>
        <w:t>23</w:t>
      </w:r>
      <w:r w:rsidRPr="007A4643">
        <w:rPr>
          <w:sz w:val="18"/>
          <w:szCs w:val="18"/>
        </w:rPr>
        <w:t xml:space="preserve"> präsentieren internationale Hersteller von Produktionstechnologie zur EMO Hannover 20</w:t>
      </w:r>
      <w:r w:rsidRPr="002E1470">
        <w:rPr>
          <w:sz w:val="18"/>
          <w:szCs w:val="18"/>
        </w:rPr>
        <w:t>23</w:t>
      </w:r>
      <w:r w:rsidRPr="007A4643">
        <w:rPr>
          <w:sz w:val="18"/>
          <w:szCs w:val="18"/>
        </w:rPr>
        <w:t xml:space="preserve"> smarte Technologien</w:t>
      </w:r>
      <w:r w:rsidRPr="002E1470">
        <w:rPr>
          <w:sz w:val="18"/>
          <w:szCs w:val="18"/>
        </w:rPr>
        <w:t xml:space="preserve"> für die gesamte Wertschöpfungskette</w:t>
      </w:r>
      <w:r w:rsidRPr="007A4643">
        <w:rPr>
          <w:sz w:val="18"/>
          <w:szCs w:val="18"/>
        </w:rPr>
        <w:t xml:space="preserve">. Unter dem Motto </w:t>
      </w:r>
      <w:r w:rsidRPr="002E1470">
        <w:rPr>
          <w:i/>
          <w:iCs/>
          <w:sz w:val="18"/>
          <w:szCs w:val="18"/>
        </w:rPr>
        <w:t>Innovate Manufacturing</w:t>
      </w:r>
      <w:r w:rsidRPr="007A4643">
        <w:rPr>
          <w:sz w:val="18"/>
          <w:szCs w:val="18"/>
        </w:rPr>
        <w:t xml:space="preserve"> zeigt die Weltleitmesse der </w:t>
      </w:r>
      <w:r w:rsidRPr="002E1470">
        <w:rPr>
          <w:sz w:val="18"/>
          <w:szCs w:val="18"/>
        </w:rPr>
        <w:t xml:space="preserve">Produktionstechnologie </w:t>
      </w:r>
      <w:r w:rsidRPr="007A4643">
        <w:rPr>
          <w:sz w:val="18"/>
          <w:szCs w:val="18"/>
        </w:rPr>
        <w:t xml:space="preserve">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w:t>
      </w:r>
      <w:r w:rsidRPr="002E1470">
        <w:rPr>
          <w:sz w:val="18"/>
          <w:szCs w:val="18"/>
        </w:rPr>
        <w:t>Industrie</w:t>
      </w:r>
      <w:r w:rsidRPr="007A4643">
        <w:rPr>
          <w:sz w:val="18"/>
          <w:szCs w:val="18"/>
        </w:rPr>
        <w:t xml:space="preserve"> weltweit. Zur EMO Hannover </w:t>
      </w:r>
      <w:r w:rsidRPr="002E1470">
        <w:rPr>
          <w:sz w:val="18"/>
          <w:szCs w:val="18"/>
        </w:rPr>
        <w:t>2019</w:t>
      </w:r>
      <w:r w:rsidRPr="007A4643">
        <w:rPr>
          <w:sz w:val="18"/>
          <w:szCs w:val="18"/>
        </w:rPr>
        <w:t xml:space="preserve"> zogen </w:t>
      </w:r>
      <w:r w:rsidR="002E1470" w:rsidRPr="002E1470">
        <w:rPr>
          <w:sz w:val="18"/>
          <w:szCs w:val="18"/>
        </w:rPr>
        <w:t>mehr als</w:t>
      </w:r>
      <w:r w:rsidRPr="007A4643">
        <w:rPr>
          <w:sz w:val="18"/>
          <w:szCs w:val="18"/>
        </w:rPr>
        <w:t xml:space="preserve"> 2.2</w:t>
      </w:r>
      <w:r w:rsidR="002E1470" w:rsidRPr="002E1470">
        <w:rPr>
          <w:sz w:val="18"/>
          <w:szCs w:val="18"/>
        </w:rPr>
        <w:t>00</w:t>
      </w:r>
      <w:r w:rsidRPr="007A4643">
        <w:rPr>
          <w:sz w:val="18"/>
          <w:szCs w:val="18"/>
        </w:rPr>
        <w:t xml:space="preserve"> Aussteller aus 4</w:t>
      </w:r>
      <w:r w:rsidR="002E1470" w:rsidRPr="002E1470">
        <w:rPr>
          <w:sz w:val="18"/>
          <w:szCs w:val="18"/>
        </w:rPr>
        <w:t>7</w:t>
      </w:r>
      <w:r w:rsidRPr="007A4643">
        <w:rPr>
          <w:sz w:val="18"/>
          <w:szCs w:val="18"/>
        </w:rPr>
        <w:t xml:space="preserve"> Ländern </w:t>
      </w:r>
      <w:r w:rsidR="002E1470" w:rsidRPr="002E1470">
        <w:rPr>
          <w:sz w:val="18"/>
          <w:szCs w:val="18"/>
        </w:rPr>
        <w:t>fast</w:t>
      </w:r>
      <w:r w:rsidRPr="007A4643">
        <w:rPr>
          <w:sz w:val="18"/>
          <w:szCs w:val="18"/>
        </w:rPr>
        <w:t xml:space="preserve"> 1</w:t>
      </w:r>
      <w:r w:rsidR="002E1470" w:rsidRPr="002E1470">
        <w:rPr>
          <w:sz w:val="18"/>
          <w:szCs w:val="18"/>
        </w:rPr>
        <w:t>2</w:t>
      </w:r>
      <w:r w:rsidRPr="007A4643">
        <w:rPr>
          <w:sz w:val="18"/>
          <w:szCs w:val="18"/>
        </w:rPr>
        <w:t xml:space="preserve">0.000 Fachbesucher aus </w:t>
      </w:r>
      <w:r w:rsidR="002E1470" w:rsidRPr="002E1470">
        <w:rPr>
          <w:sz w:val="18"/>
          <w:szCs w:val="18"/>
        </w:rPr>
        <w:t xml:space="preserve">rund </w:t>
      </w:r>
      <w:r w:rsidRPr="007A4643">
        <w:rPr>
          <w:sz w:val="18"/>
          <w:szCs w:val="18"/>
        </w:rPr>
        <w:t>1</w:t>
      </w:r>
      <w:r w:rsidR="002E1470" w:rsidRPr="002E1470">
        <w:rPr>
          <w:sz w:val="18"/>
          <w:szCs w:val="18"/>
        </w:rPr>
        <w:t>50</w:t>
      </w:r>
      <w:r w:rsidRPr="007A4643">
        <w:rPr>
          <w:sz w:val="18"/>
          <w:szCs w:val="18"/>
        </w:rPr>
        <w:t xml:space="preserve"> Ländern an. EMO ist eine eingetragene Marke des europäischen Werkzeugmaschinenverbands Cecimo. EMO-Veranstalter ist der VDW (Verein Deutscher Werkzeugmaschinenfabriken)</w:t>
      </w:r>
      <w:r w:rsidR="002E1470" w:rsidRPr="002E1470">
        <w:rPr>
          <w:sz w:val="18"/>
          <w:szCs w:val="18"/>
        </w:rPr>
        <w:t>, Frankfurt am Main, Deutschland</w:t>
      </w:r>
      <w:r w:rsidRPr="007A4643">
        <w:rPr>
          <w:sz w:val="18"/>
          <w:szCs w:val="18"/>
        </w:rPr>
        <w:t>.</w:t>
      </w:r>
    </w:p>
    <w:p w14:paraId="17C7F29A" w14:textId="77777777" w:rsidR="007A4643" w:rsidRPr="007A4643" w:rsidRDefault="007A4643" w:rsidP="007A4643"/>
    <w:p w14:paraId="2EAC4795" w14:textId="77777777" w:rsidR="007A4643" w:rsidRPr="007A4643" w:rsidRDefault="007A4643" w:rsidP="007A4643"/>
    <w:p w14:paraId="722EF9FA" w14:textId="77777777" w:rsidR="000557A3" w:rsidRPr="00AF5C81" w:rsidRDefault="007A4643" w:rsidP="007A4643">
      <w:pPr>
        <w:rPr>
          <w:rFonts w:cs="Arial"/>
          <w:szCs w:val="22"/>
        </w:rPr>
      </w:pPr>
      <w:r w:rsidRPr="00AF5C81">
        <w:rPr>
          <w:rFonts w:cs="Arial"/>
          <w:szCs w:val="22"/>
        </w:rPr>
        <w:t xml:space="preserve">Texte und Bilder zur EMO Hannover finden Sie im Internet unter </w:t>
      </w:r>
    </w:p>
    <w:p w14:paraId="0666A1CC" w14:textId="35BD57C0" w:rsidR="000557A3" w:rsidRPr="00AF5C81" w:rsidRDefault="00AF5C81" w:rsidP="007A4643">
      <w:pPr>
        <w:rPr>
          <w:rFonts w:cs="Arial"/>
          <w:szCs w:val="22"/>
        </w:rPr>
      </w:pPr>
      <w:hyperlink r:id="rId11" w:history="1">
        <w:r w:rsidR="000557A3" w:rsidRPr="00AF5C81">
          <w:rPr>
            <w:rStyle w:val="Hyperlink"/>
            <w:rFonts w:cs="Arial"/>
            <w:szCs w:val="22"/>
          </w:rPr>
          <w:t>www.emo-hannover.de/mediathek</w:t>
        </w:r>
      </w:hyperlink>
    </w:p>
    <w:p w14:paraId="1D6618A7" w14:textId="53271327" w:rsidR="000557A3" w:rsidRPr="00AF5C81" w:rsidRDefault="00AF5C81" w:rsidP="007A4643">
      <w:pPr>
        <w:rPr>
          <w:rFonts w:cs="Arial"/>
          <w:szCs w:val="22"/>
        </w:rPr>
      </w:pPr>
      <w:hyperlink r:id="rId12" w:history="1">
        <w:r w:rsidR="000557A3" w:rsidRPr="00AF5C81">
          <w:rPr>
            <w:rStyle w:val="Hyperlink"/>
            <w:rFonts w:cs="Arial"/>
            <w:szCs w:val="22"/>
          </w:rPr>
          <w:t>https://emo-hannover.de/anmeldung</w:t>
        </w:r>
      </w:hyperlink>
      <w:r w:rsidR="000557A3" w:rsidRPr="00AF5C81">
        <w:rPr>
          <w:rFonts w:cs="Arial"/>
          <w:szCs w:val="22"/>
        </w:rPr>
        <w:t xml:space="preserve"> </w:t>
      </w:r>
    </w:p>
    <w:p w14:paraId="1D16AA78" w14:textId="00B0059F" w:rsidR="00AF5C81" w:rsidRPr="00AF5C81" w:rsidRDefault="00AF5C81" w:rsidP="007A4643">
      <w:pPr>
        <w:rPr>
          <w:rFonts w:cs="Arial"/>
          <w:szCs w:val="22"/>
        </w:rPr>
      </w:pPr>
      <w:hyperlink r:id="rId13" w:history="1">
        <w:r w:rsidRPr="00AF5C81">
          <w:rPr>
            <w:rStyle w:val="Hyperlink"/>
            <w:rFonts w:cs="Arial"/>
            <w:szCs w:val="22"/>
          </w:rPr>
          <w:t>https://emo-hannover.de/logo-banner</w:t>
        </w:r>
      </w:hyperlink>
    </w:p>
    <w:p w14:paraId="698CE751" w14:textId="77777777" w:rsidR="00AF5C81" w:rsidRDefault="00AF5C81" w:rsidP="007A4643">
      <w:pPr>
        <w:rPr>
          <w:rFonts w:cs="Arial"/>
          <w:sz w:val="21"/>
          <w:szCs w:val="21"/>
        </w:rPr>
      </w:pPr>
    </w:p>
    <w:p w14:paraId="5C7A48D8" w14:textId="77777777" w:rsidR="000557A3" w:rsidRDefault="000557A3" w:rsidP="007A4643"/>
    <w:p w14:paraId="1D9B216E" w14:textId="4DAF631E" w:rsidR="007A4643" w:rsidRPr="007A4643" w:rsidRDefault="007A4643" w:rsidP="007A4643">
      <w:r w:rsidRPr="007A4643">
        <w:t>Begleiten Sie die EMO Hannover auch auf unseren Social-Media-Kanälen</w:t>
      </w:r>
    </w:p>
    <w:p w14:paraId="635E2DA2" w14:textId="77777777" w:rsidR="007A4643" w:rsidRPr="007A4643" w:rsidRDefault="007A4643" w:rsidP="007A4643"/>
    <w:p w14:paraId="2F09944B" w14:textId="77777777" w:rsidR="007A4643" w:rsidRPr="007A4643" w:rsidRDefault="007A4643" w:rsidP="007A4643">
      <w:pPr>
        <w:rPr>
          <w:i/>
        </w:rPr>
      </w:pPr>
      <w:bookmarkStart w:id="0" w:name="_Hlk109998157"/>
    </w:p>
    <w:p w14:paraId="1D8ABF10" w14:textId="77777777" w:rsidR="007A4643" w:rsidRPr="007A4643" w:rsidRDefault="007A4643" w:rsidP="007A4643">
      <w:pPr>
        <w:rPr>
          <w:u w:val="single"/>
          <w:lang w:val="it-IT"/>
        </w:rPr>
      </w:pPr>
      <w:r w:rsidRPr="007A4643">
        <w:rPr>
          <w:noProof/>
        </w:rPr>
        <w:drawing>
          <wp:inline distT="0" distB="0" distL="0" distR="0" wp14:anchorId="01AF4454" wp14:editId="3BDCE989">
            <wp:extent cx="869950" cy="171450"/>
            <wp:effectExtent l="0" t="0" r="6350" b="0"/>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950" cy="171450"/>
                    </a:xfrm>
                    <a:prstGeom prst="rect">
                      <a:avLst/>
                    </a:prstGeom>
                    <a:noFill/>
                    <a:ln>
                      <a:noFill/>
                    </a:ln>
                  </pic:spPr>
                </pic:pic>
              </a:graphicData>
            </a:graphic>
          </wp:inline>
        </w:drawing>
      </w:r>
      <w:r w:rsidRPr="007A4643">
        <w:rPr>
          <w:lang w:val="it-IT"/>
        </w:rPr>
        <w:t xml:space="preserve"> </w:t>
      </w:r>
      <w:hyperlink r:id="rId16" w:history="1">
        <w:r w:rsidRPr="007A4643">
          <w:rPr>
            <w:rStyle w:val="Hyperlink"/>
            <w:lang w:val="it-IT"/>
          </w:rPr>
          <w:t>http://twitter.com/EMO_HANNOVER</w:t>
        </w:r>
      </w:hyperlink>
    </w:p>
    <w:p w14:paraId="6ED09D08" w14:textId="77777777" w:rsidR="007A4643" w:rsidRPr="007A4643" w:rsidRDefault="007A4643" w:rsidP="007A4643">
      <w:pPr>
        <w:rPr>
          <w:lang w:val="it-IT"/>
        </w:rPr>
      </w:pPr>
    </w:p>
    <w:p w14:paraId="54251C0A" w14:textId="77777777" w:rsidR="007A4643" w:rsidRPr="007A4643" w:rsidRDefault="007A4643" w:rsidP="007A4643">
      <w:pPr>
        <w:rPr>
          <w:u w:val="single"/>
        </w:rPr>
      </w:pPr>
      <w:r w:rsidRPr="007A4643">
        <w:rPr>
          <w:i/>
          <w:noProof/>
        </w:rPr>
        <w:drawing>
          <wp:inline distT="0" distB="0" distL="0" distR="0" wp14:anchorId="24F80E41" wp14:editId="5B47AA27">
            <wp:extent cx="279400" cy="273050"/>
            <wp:effectExtent l="0" t="0" r="635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 cy="273050"/>
                    </a:xfrm>
                    <a:prstGeom prst="rect">
                      <a:avLst/>
                    </a:prstGeom>
                    <a:noFill/>
                    <a:ln>
                      <a:noFill/>
                    </a:ln>
                  </pic:spPr>
                </pic:pic>
              </a:graphicData>
            </a:graphic>
          </wp:inline>
        </w:drawing>
      </w:r>
      <w:r w:rsidRPr="007A4643">
        <w:rPr>
          <w:i/>
        </w:rPr>
        <w:tab/>
      </w:r>
      <w:r w:rsidRPr="007A4643">
        <w:rPr>
          <w:i/>
        </w:rPr>
        <w:tab/>
        <w:t xml:space="preserve"> </w:t>
      </w:r>
      <w:hyperlink r:id="rId18" w:history="1">
        <w:r w:rsidRPr="007A4643">
          <w:rPr>
            <w:rStyle w:val="Hyperlink"/>
          </w:rPr>
          <w:t>https://de.industryarena.com/emo-hannover</w:t>
        </w:r>
      </w:hyperlink>
      <w:r w:rsidRPr="007A4643">
        <w:rPr>
          <w:u w:val="single"/>
        </w:rPr>
        <w:t xml:space="preserve">  </w:t>
      </w:r>
    </w:p>
    <w:p w14:paraId="2EB18746" w14:textId="77777777" w:rsidR="007A4643" w:rsidRPr="007A4643" w:rsidRDefault="007A4643" w:rsidP="007A4643">
      <w:pPr>
        <w:rPr>
          <w:u w:val="single"/>
        </w:rPr>
      </w:pPr>
    </w:p>
    <w:p w14:paraId="6B9F4186" w14:textId="77777777" w:rsidR="007A4643" w:rsidRPr="007A4643" w:rsidRDefault="007A4643" w:rsidP="007A4643">
      <w:pPr>
        <w:rPr>
          <w:u w:val="single"/>
        </w:rPr>
      </w:pPr>
      <w:r w:rsidRPr="007A4643">
        <w:rPr>
          <w:noProof/>
        </w:rPr>
        <w:drawing>
          <wp:inline distT="0" distB="0" distL="0" distR="0" wp14:anchorId="67579280" wp14:editId="259C2DC4">
            <wp:extent cx="280800" cy="280800"/>
            <wp:effectExtent l="0" t="0" r="5080" b="508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0800" cy="280800"/>
                    </a:xfrm>
                    <a:prstGeom prst="rect">
                      <a:avLst/>
                    </a:prstGeom>
                  </pic:spPr>
                </pic:pic>
              </a:graphicData>
            </a:graphic>
          </wp:inline>
        </w:drawing>
      </w:r>
      <w:r w:rsidRPr="007A4643">
        <w:tab/>
      </w:r>
      <w:r w:rsidRPr="007A4643">
        <w:tab/>
      </w:r>
      <w:hyperlink r:id="rId20" w:history="1">
        <w:r w:rsidRPr="007A4643">
          <w:rPr>
            <w:rStyle w:val="Hyperlink"/>
          </w:rPr>
          <w:t>www.linkedin.com/company/emo-hannover</w:t>
        </w:r>
      </w:hyperlink>
    </w:p>
    <w:p w14:paraId="57A19B41" w14:textId="77777777" w:rsidR="007A4643" w:rsidRPr="007A4643" w:rsidRDefault="007A4643" w:rsidP="007A4643">
      <w:pPr>
        <w:rPr>
          <w:u w:val="single"/>
        </w:rPr>
      </w:pPr>
    </w:p>
    <w:p w14:paraId="6DCDE3E7" w14:textId="77777777" w:rsidR="007A4643" w:rsidRPr="007A4643" w:rsidRDefault="007A4643" w:rsidP="007A4643">
      <w:pPr>
        <w:rPr>
          <w:u w:val="single"/>
          <w:lang w:val="it-IT"/>
        </w:rPr>
      </w:pPr>
      <w:r w:rsidRPr="007A4643">
        <w:rPr>
          <w:noProof/>
        </w:rPr>
        <w:drawing>
          <wp:inline distT="0" distB="0" distL="0" distR="0" wp14:anchorId="739475F1" wp14:editId="217D922B">
            <wp:extent cx="280800" cy="28080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800" cy="280800"/>
                    </a:xfrm>
                    <a:prstGeom prst="rect">
                      <a:avLst/>
                    </a:prstGeom>
                    <a:noFill/>
                    <a:ln>
                      <a:noFill/>
                    </a:ln>
                  </pic:spPr>
                </pic:pic>
              </a:graphicData>
            </a:graphic>
          </wp:inline>
        </w:drawing>
      </w:r>
      <w:r w:rsidRPr="007A4643">
        <w:rPr>
          <w:lang w:val="it-IT"/>
        </w:rPr>
        <w:tab/>
      </w:r>
      <w:r w:rsidRPr="007A4643">
        <w:rPr>
          <w:lang w:val="it-IT"/>
        </w:rPr>
        <w:tab/>
      </w:r>
      <w:hyperlink r:id="rId22" w:history="1">
        <w:r w:rsidRPr="007A4643">
          <w:rPr>
            <w:rStyle w:val="Hyperlink"/>
            <w:lang w:val="it-IT"/>
          </w:rPr>
          <w:t>http://www.youtube.com/metaltradefair</w:t>
        </w:r>
      </w:hyperlink>
    </w:p>
    <w:p w14:paraId="0EAD0636" w14:textId="77777777" w:rsidR="007A4643" w:rsidRPr="007A4643" w:rsidRDefault="007A4643" w:rsidP="007A4643"/>
    <w:p w14:paraId="1ED411AC" w14:textId="77777777" w:rsidR="007A4643" w:rsidRPr="007A4643" w:rsidRDefault="007A4643" w:rsidP="007A4643">
      <w:pPr>
        <w:rPr>
          <w:u w:val="single"/>
          <w:lang w:val="it-IT"/>
        </w:rPr>
      </w:pPr>
      <w:r w:rsidRPr="007A4643">
        <w:rPr>
          <w:noProof/>
        </w:rPr>
        <w:drawing>
          <wp:inline distT="0" distB="0" distL="0" distR="0" wp14:anchorId="695D3996" wp14:editId="387711A6">
            <wp:extent cx="279400" cy="2794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7A4643">
        <w:rPr>
          <w:lang w:val="it-IT"/>
        </w:rPr>
        <w:tab/>
      </w:r>
      <w:r w:rsidRPr="007A4643">
        <w:rPr>
          <w:lang w:val="it-IT"/>
        </w:rPr>
        <w:tab/>
      </w:r>
      <w:hyperlink r:id="rId24" w:history="1">
        <w:r w:rsidRPr="007A4643">
          <w:rPr>
            <w:rStyle w:val="Hyperlink"/>
            <w:lang w:val="it-IT"/>
          </w:rPr>
          <w:t>http://facebook.com/EMOHannover</w:t>
        </w:r>
      </w:hyperlink>
    </w:p>
    <w:p w14:paraId="48B6B4F9" w14:textId="77777777" w:rsidR="007A4643" w:rsidRPr="007A4643" w:rsidRDefault="007A4643" w:rsidP="007A4643">
      <w:pPr>
        <w:rPr>
          <w:u w:val="single"/>
          <w:lang w:val="it-IT"/>
        </w:rPr>
      </w:pPr>
    </w:p>
    <w:p w14:paraId="244984DB" w14:textId="77777777" w:rsidR="007A4643" w:rsidRPr="007A4643" w:rsidRDefault="007A4643" w:rsidP="007A4643"/>
    <w:bookmarkEnd w:id="0"/>
    <w:p w14:paraId="337A9B94" w14:textId="77777777" w:rsidR="007A4643" w:rsidRPr="007A4643" w:rsidRDefault="007A4643" w:rsidP="007A4643">
      <w:r w:rsidRPr="007A4643">
        <w:t xml:space="preserve">Wenn Sie unsere Presseinformationen nicht mehr erhalten wollen, klicken Sie bitte </w:t>
      </w:r>
      <w:hyperlink r:id="rId25" w:history="1">
        <w:r w:rsidRPr="007A4643">
          <w:rPr>
            <w:rStyle w:val="Hyperlink"/>
          </w:rPr>
          <w:t>hier</w:t>
        </w:r>
      </w:hyperlink>
      <w:r w:rsidRPr="007A4643">
        <w:t xml:space="preserve"> </w:t>
      </w:r>
    </w:p>
    <w:p w14:paraId="4E2C077E" w14:textId="0A284D0F" w:rsidR="00E64226" w:rsidRDefault="00E64226" w:rsidP="00067C0D"/>
    <w:p w14:paraId="4720FB96" w14:textId="77777777" w:rsidR="00E64226" w:rsidRDefault="00E64226" w:rsidP="00067C0D"/>
    <w:p w14:paraId="001F3243" w14:textId="77777777" w:rsidR="0042102A" w:rsidRPr="003653C4" w:rsidRDefault="0042102A" w:rsidP="0062776D">
      <w:pPr>
        <w:spacing w:before="240"/>
      </w:pPr>
    </w:p>
    <w:sectPr w:rsidR="0042102A" w:rsidRPr="003653C4" w:rsidSect="00F93CCB">
      <w:headerReference w:type="default" r:id="rId26"/>
      <w:footerReference w:type="default" r:id="rId27"/>
      <w:headerReference w:type="first" r:id="rId28"/>
      <w:footerReference w:type="first" r:id="rId29"/>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BD15" w14:textId="77777777" w:rsidR="00487A34" w:rsidRDefault="00487A34">
      <w:r>
        <w:separator/>
      </w:r>
    </w:p>
  </w:endnote>
  <w:endnote w:type="continuationSeparator" w:id="0">
    <w:p w14:paraId="292CC5C0" w14:textId="77777777" w:rsidR="00487A34" w:rsidRDefault="0048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DD54"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2458"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477EAB74" w14:textId="77777777" w:rsidTr="00836E09">
      <w:trPr>
        <w:cantSplit/>
        <w:trHeight w:val="350"/>
      </w:trPr>
      <w:tc>
        <w:tcPr>
          <w:tcW w:w="4443" w:type="dxa"/>
          <w:vAlign w:val="bottom"/>
        </w:tcPr>
        <w:p w14:paraId="4D5101EF"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2808518F" wp14:editId="622DAFF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647C1"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37C40FFB"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7A5E812"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32C4FD37"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4A32F86D"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20715873"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375AE801"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358338FE"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062E3ED2" w14:textId="77777777" w:rsidR="00C01DEA" w:rsidRPr="003C64DF" w:rsidRDefault="00C01DEA" w:rsidP="00C01DEA">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372CA9E6" w14:textId="77777777" w:rsidR="00C01DEA" w:rsidRPr="00BF0F31" w:rsidRDefault="00C01DEA" w:rsidP="00C01DEA">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6184653E"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0DC58356" wp14:editId="6D4C2878">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E964" w14:textId="77777777" w:rsidR="00487A34" w:rsidRDefault="00487A34">
      <w:r>
        <w:separator/>
      </w:r>
    </w:p>
  </w:footnote>
  <w:footnote w:type="continuationSeparator" w:id="0">
    <w:p w14:paraId="3A349B10" w14:textId="77777777" w:rsidR="00487A34" w:rsidRDefault="0048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6F039D1B" w14:textId="77777777">
      <w:trPr>
        <w:trHeight w:hRule="exact" w:val="1247"/>
      </w:trPr>
      <w:tc>
        <w:tcPr>
          <w:tcW w:w="9809" w:type="dxa"/>
        </w:tcPr>
        <w:p w14:paraId="53D0095A" w14:textId="26E9DBFA" w:rsidR="00B56CB5" w:rsidRDefault="00A07E2D" w:rsidP="00AF01A2">
          <w:pPr>
            <w:ind w:right="6"/>
            <w:rPr>
              <w:lang w:val="it-IT"/>
            </w:rPr>
          </w:pPr>
          <w:r>
            <w:rPr>
              <w:lang w:val="it-IT"/>
            </w:rPr>
            <w:t xml:space="preserve">Seite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9A4877">
            <w:rPr>
              <w:noProof/>
              <w:lang w:val="it-IT"/>
            </w:rPr>
            <w:t>02.08.2022</w:t>
          </w:r>
          <w:r w:rsidR="00C01DEA">
            <w:rPr>
              <w:lang w:val="it-IT"/>
            </w:rPr>
            <w:fldChar w:fldCharType="end"/>
          </w:r>
        </w:p>
      </w:tc>
    </w:tr>
  </w:tbl>
  <w:p w14:paraId="78AF05B9" w14:textId="77777777" w:rsidR="00B56CB5" w:rsidRDefault="00B56CB5">
    <w:pPr>
      <w:rPr>
        <w:lang w:val="it-IT"/>
      </w:rPr>
    </w:pPr>
  </w:p>
  <w:p w14:paraId="6D7B8037"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D701489" w14:textId="77777777" w:rsidTr="00561268">
      <w:trPr>
        <w:trHeight w:val="2126"/>
      </w:trPr>
      <w:tc>
        <w:tcPr>
          <w:tcW w:w="9751" w:type="dxa"/>
          <w:vAlign w:val="center"/>
        </w:tcPr>
        <w:p w14:paraId="3DE6E1C5" w14:textId="77777777" w:rsidR="00B56CB5" w:rsidRDefault="00D30E11" w:rsidP="00561268">
          <w:pPr>
            <w:pStyle w:val="Kopfzeile1"/>
          </w:pPr>
          <w:r>
            <w:rPr>
              <w:noProof/>
            </w:rPr>
            <w:drawing>
              <wp:inline distT="0" distB="0" distL="0" distR="0" wp14:anchorId="298F0648" wp14:editId="6EF0D42A">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2FD0C109"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34"/>
    <w:rsid w:val="00003A40"/>
    <w:rsid w:val="00010000"/>
    <w:rsid w:val="000557A3"/>
    <w:rsid w:val="00064337"/>
    <w:rsid w:val="00067C0D"/>
    <w:rsid w:val="00071EE9"/>
    <w:rsid w:val="00076D00"/>
    <w:rsid w:val="000A36CB"/>
    <w:rsid w:val="000C7B54"/>
    <w:rsid w:val="000E162C"/>
    <w:rsid w:val="00102182"/>
    <w:rsid w:val="0011638E"/>
    <w:rsid w:val="0013128F"/>
    <w:rsid w:val="00162596"/>
    <w:rsid w:val="0016671F"/>
    <w:rsid w:val="001A1C83"/>
    <w:rsid w:val="001C1290"/>
    <w:rsid w:val="001E25C5"/>
    <w:rsid w:val="001F538C"/>
    <w:rsid w:val="002020E1"/>
    <w:rsid w:val="002071CC"/>
    <w:rsid w:val="00233F2F"/>
    <w:rsid w:val="00237DBB"/>
    <w:rsid w:val="00265638"/>
    <w:rsid w:val="002869CE"/>
    <w:rsid w:val="002B00D3"/>
    <w:rsid w:val="002C2CC5"/>
    <w:rsid w:val="002E1470"/>
    <w:rsid w:val="00303FCF"/>
    <w:rsid w:val="003204CB"/>
    <w:rsid w:val="003432F3"/>
    <w:rsid w:val="00344CB2"/>
    <w:rsid w:val="00353DD0"/>
    <w:rsid w:val="003653C4"/>
    <w:rsid w:val="0038254B"/>
    <w:rsid w:val="0039290A"/>
    <w:rsid w:val="003B69AA"/>
    <w:rsid w:val="003C253A"/>
    <w:rsid w:val="004009D3"/>
    <w:rsid w:val="004014CF"/>
    <w:rsid w:val="0042102A"/>
    <w:rsid w:val="00462F7D"/>
    <w:rsid w:val="0046563E"/>
    <w:rsid w:val="00487A34"/>
    <w:rsid w:val="00491DA7"/>
    <w:rsid w:val="004B4C3F"/>
    <w:rsid w:val="004D79C1"/>
    <w:rsid w:val="004E3198"/>
    <w:rsid w:val="004F38DD"/>
    <w:rsid w:val="00503381"/>
    <w:rsid w:val="00537EEA"/>
    <w:rsid w:val="00561268"/>
    <w:rsid w:val="00562805"/>
    <w:rsid w:val="00572F1D"/>
    <w:rsid w:val="005A6D3F"/>
    <w:rsid w:val="005B4A06"/>
    <w:rsid w:val="005D46A3"/>
    <w:rsid w:val="00604D00"/>
    <w:rsid w:val="006208C2"/>
    <w:rsid w:val="00621BEB"/>
    <w:rsid w:val="006233C7"/>
    <w:rsid w:val="006252DB"/>
    <w:rsid w:val="0062776D"/>
    <w:rsid w:val="00627A15"/>
    <w:rsid w:val="00647EAD"/>
    <w:rsid w:val="006508C1"/>
    <w:rsid w:val="00662B6C"/>
    <w:rsid w:val="0067146B"/>
    <w:rsid w:val="00677ECC"/>
    <w:rsid w:val="006A1034"/>
    <w:rsid w:val="006D4E44"/>
    <w:rsid w:val="006D5655"/>
    <w:rsid w:val="006E30AB"/>
    <w:rsid w:val="0070334F"/>
    <w:rsid w:val="00713E34"/>
    <w:rsid w:val="007223EB"/>
    <w:rsid w:val="0074728E"/>
    <w:rsid w:val="007475F6"/>
    <w:rsid w:val="00756E6D"/>
    <w:rsid w:val="00760929"/>
    <w:rsid w:val="00760B87"/>
    <w:rsid w:val="007A4643"/>
    <w:rsid w:val="007E78F1"/>
    <w:rsid w:val="007F795F"/>
    <w:rsid w:val="00857DE6"/>
    <w:rsid w:val="008967FB"/>
    <w:rsid w:val="008C7BB7"/>
    <w:rsid w:val="008F21D1"/>
    <w:rsid w:val="008F3319"/>
    <w:rsid w:val="00901A56"/>
    <w:rsid w:val="0090285D"/>
    <w:rsid w:val="00920F88"/>
    <w:rsid w:val="00927B95"/>
    <w:rsid w:val="0093369C"/>
    <w:rsid w:val="00934127"/>
    <w:rsid w:val="00946736"/>
    <w:rsid w:val="009644C8"/>
    <w:rsid w:val="009711A9"/>
    <w:rsid w:val="009A4877"/>
    <w:rsid w:val="009B0A6F"/>
    <w:rsid w:val="009F4835"/>
    <w:rsid w:val="009F5EE8"/>
    <w:rsid w:val="00A00471"/>
    <w:rsid w:val="00A07E2D"/>
    <w:rsid w:val="00A34C32"/>
    <w:rsid w:val="00A567A9"/>
    <w:rsid w:val="00A95102"/>
    <w:rsid w:val="00A967F4"/>
    <w:rsid w:val="00AA316E"/>
    <w:rsid w:val="00AC54B5"/>
    <w:rsid w:val="00AD241E"/>
    <w:rsid w:val="00AD434C"/>
    <w:rsid w:val="00AE6FBC"/>
    <w:rsid w:val="00AF01A2"/>
    <w:rsid w:val="00AF11A5"/>
    <w:rsid w:val="00AF5C18"/>
    <w:rsid w:val="00AF5C81"/>
    <w:rsid w:val="00B11372"/>
    <w:rsid w:val="00B15A38"/>
    <w:rsid w:val="00B35657"/>
    <w:rsid w:val="00B36B17"/>
    <w:rsid w:val="00B52330"/>
    <w:rsid w:val="00B56CB5"/>
    <w:rsid w:val="00B6791B"/>
    <w:rsid w:val="00B828FA"/>
    <w:rsid w:val="00B8314B"/>
    <w:rsid w:val="00BF0F31"/>
    <w:rsid w:val="00BF4C3C"/>
    <w:rsid w:val="00C01DEA"/>
    <w:rsid w:val="00C11A30"/>
    <w:rsid w:val="00C129AE"/>
    <w:rsid w:val="00C132A2"/>
    <w:rsid w:val="00C1764E"/>
    <w:rsid w:val="00C35E64"/>
    <w:rsid w:val="00C438F6"/>
    <w:rsid w:val="00C45600"/>
    <w:rsid w:val="00C81508"/>
    <w:rsid w:val="00C91A4E"/>
    <w:rsid w:val="00CA1ED8"/>
    <w:rsid w:val="00CB17F9"/>
    <w:rsid w:val="00CD7116"/>
    <w:rsid w:val="00CE1714"/>
    <w:rsid w:val="00CE7775"/>
    <w:rsid w:val="00D10E65"/>
    <w:rsid w:val="00D23043"/>
    <w:rsid w:val="00D30E11"/>
    <w:rsid w:val="00D372A2"/>
    <w:rsid w:val="00D47681"/>
    <w:rsid w:val="00D77AB6"/>
    <w:rsid w:val="00D813B3"/>
    <w:rsid w:val="00D817C5"/>
    <w:rsid w:val="00D90A0A"/>
    <w:rsid w:val="00D91186"/>
    <w:rsid w:val="00DA5FEE"/>
    <w:rsid w:val="00DA7691"/>
    <w:rsid w:val="00DF7DB9"/>
    <w:rsid w:val="00E032F5"/>
    <w:rsid w:val="00E112E1"/>
    <w:rsid w:val="00E25114"/>
    <w:rsid w:val="00E3342E"/>
    <w:rsid w:val="00E52CC9"/>
    <w:rsid w:val="00E56A8A"/>
    <w:rsid w:val="00E64226"/>
    <w:rsid w:val="00E72C2A"/>
    <w:rsid w:val="00E749CD"/>
    <w:rsid w:val="00E94668"/>
    <w:rsid w:val="00EA00A5"/>
    <w:rsid w:val="00EC616A"/>
    <w:rsid w:val="00EE7474"/>
    <w:rsid w:val="00F33334"/>
    <w:rsid w:val="00F37418"/>
    <w:rsid w:val="00F42FCA"/>
    <w:rsid w:val="00F5142E"/>
    <w:rsid w:val="00F62853"/>
    <w:rsid w:val="00F93CCB"/>
    <w:rsid w:val="00FB6DCE"/>
    <w:rsid w:val="00FC1207"/>
    <w:rsid w:val="00FD167D"/>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C55FE"/>
  <w15:docId w15:val="{E09BAE40-1EDB-4948-8F7B-424D58C0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D77AB6"/>
    <w:rPr>
      <w:color w:val="0000FF" w:themeColor="hyperlink"/>
      <w:u w:val="single"/>
    </w:rPr>
  </w:style>
  <w:style w:type="character" w:styleId="NichtaufgelsteErwhnung">
    <w:name w:val="Unresolved Mention"/>
    <w:basedOn w:val="Absatz-Standardschriftart"/>
    <w:uiPriority w:val="99"/>
    <w:semiHidden/>
    <w:unhideWhenUsed/>
    <w:rsid w:val="00D77AB6"/>
    <w:rPr>
      <w:color w:val="605E5C"/>
      <w:shd w:val="clear" w:color="auto" w:fill="E1DFDD"/>
    </w:rPr>
  </w:style>
  <w:style w:type="paragraph" w:styleId="berarbeitung">
    <w:name w:val="Revision"/>
    <w:hidden/>
    <w:uiPriority w:val="99"/>
    <w:semiHidden/>
    <w:rsid w:val="008C7BB7"/>
    <w:rPr>
      <w:rFonts w:ascii="Arial" w:hAnsi="Arial"/>
      <w:kern w:val="4"/>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o-hannover.de/logo-banner"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emo-hannover.de/anmeldung" TargetMode="External"/><Relationship Id="rId17" Type="http://schemas.openxmlformats.org/officeDocument/2006/relationships/image" Target="media/image2.jpeg"/><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customXml" Target="../customXml/item2.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o-hannover.de/mediathek" TargetMode="External"/><Relationship Id="rId24" Type="http://schemas.openxmlformats.org/officeDocument/2006/relationships/hyperlink" Target="http://facebook.com/EMOHannover"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www.emo-hannover.de/news"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mo-hannover.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vdw.local\Gruppen\Presse-%20und%20&#214;ffentlichkeitsarbeit\Messen\EMO\emo2023\Vorlagen\Briefvorlagen%202022\for_presseinformationEMO2022_de_small_b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BB51FF200CC3459B69FFF82F765000" ma:contentTypeVersion="13" ma:contentTypeDescription="Create a new document." ma:contentTypeScope="" ma:versionID="30acd375fd91c5314d0f284d85e0348c">
  <xsd:schema xmlns:xsd="http://www.w3.org/2001/XMLSchema" xmlns:xs="http://www.w3.org/2001/XMLSchema" xmlns:p="http://schemas.microsoft.com/office/2006/metadata/properties" xmlns:ns3="fab3017e-d419-453d-884e-f18919342add" xmlns:ns4="1b69c668-1246-4662-ad5c-4c05d3b8de56" targetNamespace="http://schemas.microsoft.com/office/2006/metadata/properties" ma:root="true" ma:fieldsID="98b4407d6da77e2603c6eedf2193e70b" ns3:_="" ns4:_="">
    <xsd:import namespace="fab3017e-d419-453d-884e-f18919342add"/>
    <xsd:import namespace="1b69c668-1246-4662-ad5c-4c05d3b8de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3017e-d419-453d-884e-f1891934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9c668-1246-4662-ad5c-4c05d3b8de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CE483-6729-4400-93B6-D6DFCE0A1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616E4-08C6-453C-A9E0-2CFE91E8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3017e-d419-453d-884e-f18919342add"/>
    <ds:schemaRef ds:uri="1b69c668-1246-4662-ad5c-4c05d3b8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8D7E9-9D15-4155-82B0-9D2491875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for_presseinformationEMO2022_de_small_bec</Template>
  <TotalTime>0</TotalTime>
  <Pages>6</Pages>
  <Words>1085</Words>
  <Characters>8419</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9486</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Becker, Sylke</dc:creator>
  <cp:lastModifiedBy>Reinhart, Iris</cp:lastModifiedBy>
  <cp:revision>3</cp:revision>
  <cp:lastPrinted>2004-10-05T11:16:00Z</cp:lastPrinted>
  <dcterms:created xsi:type="dcterms:W3CDTF">2022-08-02T09:20:00Z</dcterms:created>
  <dcterms:modified xsi:type="dcterms:W3CDTF">2022-08-02T09:21:00Z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0x010100ADBB51FF200CC3459B69FFF82F765000</vt:lpwstr>
  </property>
</Properties>
</file>